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4BF8" w14:textId="27F2F0A8" w:rsidR="00CD67E5" w:rsidRPr="00F7032F" w:rsidRDefault="00CD67E5" w:rsidP="00F7032F">
      <w:pPr>
        <w:pStyle w:val="KeinLeerraum"/>
        <w:spacing w:after="120"/>
        <w:rPr>
          <w:rFonts w:eastAsia="Times New Roman"/>
          <w:b/>
          <w:bCs/>
          <w:color w:val="FF0000"/>
          <w:sz w:val="23"/>
          <w:szCs w:val="23"/>
          <w:lang w:eastAsia="de-DE"/>
        </w:rPr>
      </w:pPr>
      <w:bookmarkStart w:id="0" w:name="_Hlk31962345"/>
      <w:bookmarkStart w:id="1" w:name="_Toc494972978"/>
      <w:r w:rsidRPr="00E5424B">
        <w:rPr>
          <w:rFonts w:ascii="Decima Round" w:eastAsia="Times New Roman" w:hAnsi="Decima Round" w:cstheme="minorHAnsi"/>
        </w:rPr>
        <w:t xml:space="preserve">Pressemitteilung, 26. April 2023 </w:t>
      </w:r>
    </w:p>
    <w:p w14:paraId="4BA2E55E" w14:textId="54F2DA8C" w:rsidR="00CD67E5" w:rsidRPr="002E4430" w:rsidRDefault="00CD67E5" w:rsidP="002E4430">
      <w:pPr>
        <w:pStyle w:val="StandardWeb"/>
        <w:spacing w:before="0" w:beforeAutospacing="0" w:after="120" w:afterAutospacing="0"/>
        <w:rPr>
          <w:rFonts w:ascii="Decima Round" w:eastAsia="Times New Roman" w:hAnsi="Decima Round" w:cstheme="minorHAnsi"/>
          <w:b/>
          <w:bCs/>
          <w:sz w:val="28"/>
          <w:szCs w:val="28"/>
          <w:lang w:val="de-DE"/>
        </w:rPr>
      </w:pPr>
      <w:r w:rsidRPr="00914029">
        <w:rPr>
          <w:rFonts w:ascii="Decima Round" w:eastAsia="Times New Roman" w:hAnsi="Decima Round" w:cstheme="minorHAnsi"/>
          <w:b/>
          <w:bCs/>
          <w:sz w:val="52"/>
          <w:szCs w:val="52"/>
          <w:lang w:val="de-DE"/>
        </w:rPr>
        <w:t>Kritisch wie komisch, poetisch wie politisch – das Gastland Österreich auf der Leipziger Buchmesse 2023</w:t>
      </w:r>
      <w:r w:rsidR="002E4430">
        <w:rPr>
          <w:rFonts w:ascii="Decima Round" w:eastAsia="Times New Roman" w:hAnsi="Decima Round" w:cstheme="minorHAnsi"/>
          <w:b/>
          <w:bCs/>
          <w:sz w:val="28"/>
          <w:szCs w:val="28"/>
          <w:lang w:val="de-DE"/>
        </w:rPr>
        <w:br/>
      </w:r>
      <w:r w:rsidRPr="00CD67E5">
        <w:rPr>
          <w:rFonts w:ascii="Decima Round" w:eastAsia="Times New Roman" w:hAnsi="Decima Round" w:cstheme="minorHAnsi"/>
          <w:b/>
          <w:bCs/>
          <w:sz w:val="28"/>
          <w:szCs w:val="28"/>
          <w:lang w:val="de-DE"/>
        </w:rPr>
        <w:t xml:space="preserve">Rund 200 </w:t>
      </w:r>
      <w:proofErr w:type="spellStart"/>
      <w:r w:rsidRPr="00CD67E5">
        <w:rPr>
          <w:rFonts w:ascii="Decima Round" w:eastAsia="Times New Roman" w:hAnsi="Decima Round" w:cstheme="minorHAnsi"/>
          <w:b/>
          <w:bCs/>
          <w:sz w:val="28"/>
          <w:szCs w:val="28"/>
          <w:lang w:val="de-DE"/>
        </w:rPr>
        <w:t>Autor:innen</w:t>
      </w:r>
      <w:proofErr w:type="spellEnd"/>
      <w:r w:rsidRPr="00CD67E5">
        <w:rPr>
          <w:rFonts w:ascii="Decima Round" w:eastAsia="Times New Roman" w:hAnsi="Decima Round" w:cstheme="minorHAnsi"/>
          <w:b/>
          <w:bCs/>
          <w:sz w:val="28"/>
          <w:szCs w:val="28"/>
          <w:lang w:val="de-DE"/>
        </w:rPr>
        <w:t xml:space="preserve"> aus Österreich kommen nach Leipzig, darunter Ana Marwan, Robert Seethaler, Arno Geiger und Teresa </w:t>
      </w:r>
      <w:proofErr w:type="spellStart"/>
      <w:r w:rsidRPr="00CD67E5">
        <w:rPr>
          <w:rFonts w:ascii="Decima Round" w:eastAsia="Times New Roman" w:hAnsi="Decima Round" w:cstheme="minorHAnsi"/>
          <w:b/>
          <w:bCs/>
          <w:sz w:val="28"/>
          <w:szCs w:val="28"/>
          <w:lang w:val="de-DE"/>
        </w:rPr>
        <w:t>Präauer</w:t>
      </w:r>
      <w:proofErr w:type="spellEnd"/>
      <w:r w:rsidRPr="00AF645B">
        <w:rPr>
          <w:rFonts w:asciiTheme="minorHAnsi" w:hAnsiTheme="minorHAnsi" w:cstheme="minorHAnsi"/>
          <w:sz w:val="23"/>
          <w:szCs w:val="23"/>
          <w:lang w:val="de-AT"/>
        </w:rPr>
        <w:t xml:space="preserve"> </w:t>
      </w:r>
      <w:r w:rsidRPr="00AF645B">
        <w:rPr>
          <w:rFonts w:asciiTheme="minorHAnsi" w:hAnsiTheme="minorHAnsi" w:cstheme="minorHAnsi"/>
          <w:sz w:val="23"/>
          <w:szCs w:val="23"/>
          <w:lang w:val="de-AT"/>
        </w:rPr>
        <w:br/>
      </w:r>
      <w:r w:rsidR="002E4430" w:rsidRPr="00AF645B">
        <w:rPr>
          <w:rFonts w:asciiTheme="minorHAnsi" w:hAnsiTheme="minorHAnsi" w:cstheme="minorHAnsi"/>
          <w:sz w:val="23"/>
          <w:szCs w:val="23"/>
          <w:lang w:val="de-AT"/>
        </w:rPr>
        <w:br/>
      </w:r>
      <w:r w:rsidRPr="00CD67E5">
        <w:rPr>
          <w:rFonts w:ascii="Decima Round" w:eastAsia="Times New Roman" w:hAnsi="Decima Round" w:cstheme="minorHAnsi"/>
          <w:b/>
          <w:bCs/>
          <w:sz w:val="28"/>
          <w:szCs w:val="28"/>
          <w:lang w:val="de-DE"/>
        </w:rPr>
        <w:t>Messestand des Gastlandes spiegelt vielfältige Verlags- und Literaturszene Österreichs wider</w:t>
      </w:r>
    </w:p>
    <w:p w14:paraId="43461200" w14:textId="3CA7FE32" w:rsidR="00CD67E5" w:rsidRPr="00CD67E5" w:rsidRDefault="00CD67E5" w:rsidP="00914029">
      <w:pPr>
        <w:spacing w:after="240"/>
        <w:rPr>
          <w:rFonts w:cstheme="minorHAnsi"/>
          <w:color w:val="000000" w:themeColor="text1"/>
          <w:sz w:val="23"/>
          <w:szCs w:val="23"/>
        </w:rPr>
      </w:pPr>
      <w:r w:rsidRPr="00CD67E5">
        <w:rPr>
          <w:rFonts w:cstheme="minorHAnsi"/>
          <w:b/>
          <w:color w:val="000000" w:themeColor="text1"/>
          <w:sz w:val="23"/>
          <w:szCs w:val="23"/>
        </w:rPr>
        <w:t>Kritisch wie komisch, poetisch wie politisch – so stellt sich das Gastland Österreich in diesem Jahr unter dem Motto „</w:t>
      </w:r>
      <w:proofErr w:type="spellStart"/>
      <w:r w:rsidRPr="00CD67E5">
        <w:rPr>
          <w:rFonts w:cstheme="minorHAnsi"/>
          <w:b/>
          <w:color w:val="000000" w:themeColor="text1"/>
          <w:sz w:val="23"/>
          <w:szCs w:val="23"/>
        </w:rPr>
        <w:t>meaoiswiamia</w:t>
      </w:r>
      <w:proofErr w:type="spellEnd"/>
      <w:r w:rsidRPr="00CD67E5">
        <w:rPr>
          <w:rFonts w:cstheme="minorHAnsi"/>
          <w:b/>
          <w:color w:val="000000" w:themeColor="text1"/>
          <w:sz w:val="23"/>
          <w:szCs w:val="23"/>
        </w:rPr>
        <w:t xml:space="preserve">“ (mehr als wir) auf der Leipziger Buchmesse vor. Wenn am 27. April die </w:t>
      </w:r>
      <w:proofErr w:type="spellStart"/>
      <w:r w:rsidRPr="00CD67E5">
        <w:rPr>
          <w:rFonts w:cstheme="minorHAnsi"/>
          <w:b/>
          <w:color w:val="000000" w:themeColor="text1"/>
          <w:sz w:val="23"/>
          <w:szCs w:val="23"/>
        </w:rPr>
        <w:t>Messetore</w:t>
      </w:r>
      <w:proofErr w:type="spellEnd"/>
      <w:r w:rsidRPr="00CD67E5">
        <w:rPr>
          <w:rFonts w:cstheme="minorHAnsi"/>
          <w:b/>
          <w:color w:val="000000" w:themeColor="text1"/>
          <w:sz w:val="23"/>
          <w:szCs w:val="23"/>
        </w:rPr>
        <w:t xml:space="preserve"> öffnen, dann können sich die </w:t>
      </w:r>
      <w:proofErr w:type="spellStart"/>
      <w:r w:rsidRPr="00CD67E5">
        <w:rPr>
          <w:rFonts w:cstheme="minorHAnsi"/>
          <w:b/>
          <w:color w:val="000000" w:themeColor="text1"/>
          <w:sz w:val="23"/>
          <w:szCs w:val="23"/>
        </w:rPr>
        <w:t>Besucher:innen</w:t>
      </w:r>
      <w:proofErr w:type="spellEnd"/>
      <w:r w:rsidRPr="00CD67E5">
        <w:rPr>
          <w:rFonts w:cstheme="minorHAnsi"/>
          <w:b/>
          <w:color w:val="000000" w:themeColor="text1"/>
          <w:sz w:val="23"/>
          <w:szCs w:val="23"/>
        </w:rPr>
        <w:t xml:space="preserve"> auf ein opulentes Programm mit rund 110 Veranstaltungen zur Literatur und Kultur am Gastland-Stand, auf dem Messegelände sowie im Stadtgebiet freuen. In Leipziger Museen und Kultureinrichtungen sowie darüber hinaus an vielen Orten in Deutschland und in der Schweiz ist das Gastland bereits seit Wochen mit Ausstellungen, Konzerten und Lesungen zu erleben. Apropos Leipziger Buchmesse: zusätzlich zum Auftritt auf der Messe wird die Schaubühne Lindenfels zur Stadtzentrale des Gastlandes während der Messetage</w:t>
      </w:r>
      <w:r w:rsidRPr="00CD67E5">
        <w:rPr>
          <w:rFonts w:cstheme="minorHAnsi"/>
          <w:color w:val="000000" w:themeColor="text1"/>
          <w:sz w:val="23"/>
          <w:szCs w:val="23"/>
        </w:rPr>
        <w:t>.</w:t>
      </w:r>
    </w:p>
    <w:p w14:paraId="722D7572" w14:textId="77777777" w:rsidR="00CD67E5" w:rsidRPr="00CD67E5" w:rsidRDefault="00CD67E5" w:rsidP="00914029">
      <w:pPr>
        <w:spacing w:after="240"/>
        <w:rPr>
          <w:rFonts w:cstheme="minorHAnsi"/>
          <w:sz w:val="23"/>
          <w:szCs w:val="23"/>
        </w:rPr>
      </w:pPr>
      <w:r w:rsidRPr="00CD67E5">
        <w:rPr>
          <w:rFonts w:cstheme="minorHAnsi"/>
          <w:sz w:val="23"/>
          <w:szCs w:val="23"/>
        </w:rPr>
        <w:t xml:space="preserve">In Österreich hat der Gastland-Auftritt einen hohen kulturpolitischen Stellenwert; zur Eröffnung der Leipziger Buchmesse wird </w:t>
      </w:r>
      <w:r w:rsidRPr="00CD67E5">
        <w:rPr>
          <w:rFonts w:cstheme="minorHAnsi"/>
          <w:b/>
          <w:sz w:val="23"/>
          <w:szCs w:val="23"/>
        </w:rPr>
        <w:t>Alexander Van der Bellen, Bundespräsident der Republik Österreich</w:t>
      </w:r>
      <w:r w:rsidRPr="00CD67E5">
        <w:rPr>
          <w:rFonts w:cstheme="minorHAnsi"/>
          <w:sz w:val="23"/>
          <w:szCs w:val="23"/>
        </w:rPr>
        <w:t xml:space="preserve"> erwartet. „Als Leistungsschau der Buchbranche ist die Leipziger Buchmesse weltweit angesehen. Mit dem Gastland-Auftritt Österreichs 2023 bietet sich die Chance, das reiche literarische Schaffen noch sichtbarer zu machen und zusätzliche Möglichkeiten zu schaffen, in die Welt der österreichischen Literatur kopfüber einzutauchen“, erklärt das Staatsoberhaupt.</w:t>
      </w:r>
    </w:p>
    <w:p w14:paraId="54FF8263" w14:textId="77777777" w:rsidR="00CD67E5" w:rsidRPr="002E4430" w:rsidRDefault="00CD67E5" w:rsidP="00914029">
      <w:pPr>
        <w:spacing w:after="120"/>
        <w:rPr>
          <w:rFonts w:ascii="Decima Round" w:hAnsi="Decima Round" w:cstheme="minorHAnsi"/>
          <w:b/>
          <w:sz w:val="23"/>
          <w:szCs w:val="23"/>
        </w:rPr>
      </w:pPr>
      <w:r w:rsidRPr="002E4430">
        <w:rPr>
          <w:rFonts w:ascii="Decima Round" w:hAnsi="Decima Round" w:cstheme="minorHAnsi"/>
          <w:b/>
          <w:sz w:val="23"/>
          <w:szCs w:val="23"/>
        </w:rPr>
        <w:t>Eine Bühne für Bücher und besondere Begegnungen</w:t>
      </w:r>
    </w:p>
    <w:p w14:paraId="6939E010" w14:textId="77777777" w:rsidR="00CD67E5" w:rsidRDefault="00CD67E5" w:rsidP="00914029">
      <w:pPr>
        <w:spacing w:after="240"/>
        <w:rPr>
          <w:rFonts w:cstheme="minorHAnsi"/>
          <w:sz w:val="23"/>
          <w:szCs w:val="23"/>
          <w:lang w:val="de-AT"/>
        </w:rPr>
      </w:pPr>
      <w:r w:rsidRPr="00CD67E5">
        <w:rPr>
          <w:rFonts w:cstheme="minorHAnsi"/>
          <w:sz w:val="23"/>
          <w:szCs w:val="23"/>
        </w:rPr>
        <w:t xml:space="preserve">Das Herz des Gastlandes auf dem Messegelände schlägt in Halle 4 Stand D201/E200. Der 400 Quadratmeter große Messestand bildet eine bunte Bühne für starke und neue Stimmen aus dem Gastland und macht mal nachdenklich mal augenzwinkernd Lust auf die Besonderheiten der österreichischen Literatur. Rund 200 </w:t>
      </w:r>
      <w:proofErr w:type="spellStart"/>
      <w:r w:rsidRPr="00CD67E5">
        <w:rPr>
          <w:rFonts w:cstheme="minorHAnsi"/>
          <w:sz w:val="23"/>
          <w:szCs w:val="23"/>
        </w:rPr>
        <w:t>Autor:innen</w:t>
      </w:r>
      <w:proofErr w:type="spellEnd"/>
      <w:r w:rsidRPr="00CD67E5">
        <w:rPr>
          <w:rFonts w:cstheme="minorHAnsi"/>
          <w:sz w:val="23"/>
          <w:szCs w:val="23"/>
        </w:rPr>
        <w:t xml:space="preserve"> aus Österreich werden in Leipzig erwartet und </w:t>
      </w:r>
      <w:r w:rsidRPr="00CD67E5">
        <w:rPr>
          <w:rFonts w:cstheme="minorHAnsi"/>
          <w:color w:val="000000" w:themeColor="text1"/>
          <w:sz w:val="23"/>
          <w:szCs w:val="23"/>
        </w:rPr>
        <w:t xml:space="preserve">stellen ihre aktuellen Bücher vor, darunter etablierte </w:t>
      </w:r>
      <w:proofErr w:type="spellStart"/>
      <w:r w:rsidRPr="00CD67E5">
        <w:rPr>
          <w:rFonts w:cstheme="minorHAnsi"/>
          <w:color w:val="000000" w:themeColor="text1"/>
          <w:sz w:val="23"/>
          <w:szCs w:val="23"/>
        </w:rPr>
        <w:t>Schriftsteller:innen</w:t>
      </w:r>
      <w:proofErr w:type="spellEnd"/>
      <w:r w:rsidRPr="00CD67E5">
        <w:rPr>
          <w:rFonts w:cstheme="minorHAnsi"/>
          <w:color w:val="000000" w:themeColor="text1"/>
          <w:sz w:val="23"/>
          <w:szCs w:val="23"/>
        </w:rPr>
        <w:t xml:space="preserve"> wie Raphaela Edelbauer, </w:t>
      </w:r>
      <w:proofErr w:type="spellStart"/>
      <w:r w:rsidRPr="00CD67E5">
        <w:rPr>
          <w:rFonts w:cstheme="minorHAnsi"/>
          <w:color w:val="000000" w:themeColor="text1"/>
          <w:sz w:val="23"/>
          <w:szCs w:val="23"/>
        </w:rPr>
        <w:t>Franzobel</w:t>
      </w:r>
      <w:proofErr w:type="spellEnd"/>
      <w:r w:rsidRPr="00CD67E5">
        <w:rPr>
          <w:rFonts w:cstheme="minorHAnsi"/>
          <w:color w:val="000000" w:themeColor="text1"/>
          <w:sz w:val="23"/>
          <w:szCs w:val="23"/>
        </w:rPr>
        <w:t xml:space="preserve">, Arno Geiger, </w:t>
      </w:r>
      <w:proofErr w:type="spellStart"/>
      <w:r w:rsidRPr="00CD67E5">
        <w:rPr>
          <w:rFonts w:cstheme="minorHAnsi"/>
          <w:color w:val="000000" w:themeColor="text1"/>
          <w:sz w:val="23"/>
          <w:szCs w:val="23"/>
        </w:rPr>
        <w:t>Dževad</w:t>
      </w:r>
      <w:proofErr w:type="spellEnd"/>
      <w:r w:rsidRPr="00CD67E5">
        <w:rPr>
          <w:rFonts w:cstheme="minorHAnsi"/>
          <w:color w:val="000000" w:themeColor="text1"/>
          <w:sz w:val="23"/>
          <w:szCs w:val="23"/>
        </w:rPr>
        <w:t xml:space="preserve"> Karahasan, Michael Köhlmeier, Ana Marwan, Teresa </w:t>
      </w:r>
      <w:proofErr w:type="spellStart"/>
      <w:r w:rsidRPr="00CD67E5">
        <w:rPr>
          <w:rFonts w:cstheme="minorHAnsi"/>
          <w:color w:val="000000" w:themeColor="text1"/>
          <w:sz w:val="23"/>
          <w:szCs w:val="23"/>
        </w:rPr>
        <w:t>Präauer</w:t>
      </w:r>
      <w:proofErr w:type="spellEnd"/>
      <w:r w:rsidRPr="00CD67E5">
        <w:rPr>
          <w:rFonts w:cstheme="minorHAnsi"/>
          <w:color w:val="000000" w:themeColor="text1"/>
          <w:sz w:val="23"/>
          <w:szCs w:val="23"/>
        </w:rPr>
        <w:t xml:space="preserve"> und Robert Seethaler. Aber auch einer Reihe von in Deutschland noch zu entdeckenden </w:t>
      </w:r>
      <w:proofErr w:type="spellStart"/>
      <w:r w:rsidRPr="00CD67E5">
        <w:rPr>
          <w:rFonts w:cstheme="minorHAnsi"/>
          <w:color w:val="000000" w:themeColor="text1"/>
          <w:sz w:val="23"/>
          <w:szCs w:val="23"/>
        </w:rPr>
        <w:t>Autor:innen</w:t>
      </w:r>
      <w:proofErr w:type="spellEnd"/>
      <w:r w:rsidRPr="00CD67E5">
        <w:rPr>
          <w:rFonts w:cstheme="minorHAnsi"/>
          <w:color w:val="000000" w:themeColor="text1"/>
          <w:sz w:val="23"/>
          <w:szCs w:val="23"/>
        </w:rPr>
        <w:t xml:space="preserve"> wird hier ein Podium geboten, so etwa Hamed Abboud, Isabella </w:t>
      </w:r>
      <w:proofErr w:type="spellStart"/>
      <w:r w:rsidRPr="00CD67E5">
        <w:rPr>
          <w:rFonts w:cstheme="minorHAnsi"/>
          <w:color w:val="000000" w:themeColor="text1"/>
          <w:sz w:val="23"/>
          <w:szCs w:val="23"/>
        </w:rPr>
        <w:t>Feimer</w:t>
      </w:r>
      <w:proofErr w:type="spellEnd"/>
      <w:r w:rsidRPr="00CD67E5">
        <w:rPr>
          <w:rFonts w:cstheme="minorHAnsi"/>
          <w:color w:val="000000" w:themeColor="text1"/>
          <w:sz w:val="23"/>
          <w:szCs w:val="23"/>
        </w:rPr>
        <w:t xml:space="preserve">, Lukas </w:t>
      </w:r>
      <w:proofErr w:type="spellStart"/>
      <w:r w:rsidRPr="00CD67E5">
        <w:rPr>
          <w:rFonts w:cstheme="minorHAnsi"/>
          <w:color w:val="000000" w:themeColor="text1"/>
          <w:sz w:val="23"/>
          <w:szCs w:val="23"/>
        </w:rPr>
        <w:t>Meschik</w:t>
      </w:r>
      <w:proofErr w:type="spellEnd"/>
      <w:r w:rsidRPr="00CD67E5">
        <w:rPr>
          <w:rFonts w:cstheme="minorHAnsi"/>
          <w:color w:val="000000" w:themeColor="text1"/>
          <w:sz w:val="23"/>
          <w:szCs w:val="23"/>
        </w:rPr>
        <w:t xml:space="preserve">, Karin </w:t>
      </w:r>
      <w:proofErr w:type="spellStart"/>
      <w:r w:rsidRPr="00CD67E5">
        <w:rPr>
          <w:rFonts w:cstheme="minorHAnsi"/>
          <w:color w:val="000000" w:themeColor="text1"/>
          <w:sz w:val="23"/>
          <w:szCs w:val="23"/>
        </w:rPr>
        <w:t>Peschka</w:t>
      </w:r>
      <w:proofErr w:type="spellEnd"/>
      <w:r w:rsidRPr="00CD67E5">
        <w:rPr>
          <w:rFonts w:cstheme="minorHAnsi"/>
          <w:color w:val="000000" w:themeColor="text1"/>
          <w:sz w:val="23"/>
          <w:szCs w:val="23"/>
        </w:rPr>
        <w:t xml:space="preserve">, Rosa </w:t>
      </w:r>
      <w:proofErr w:type="spellStart"/>
      <w:r w:rsidRPr="00CD67E5">
        <w:rPr>
          <w:rFonts w:cstheme="minorHAnsi"/>
          <w:color w:val="000000" w:themeColor="text1"/>
          <w:sz w:val="23"/>
          <w:szCs w:val="23"/>
        </w:rPr>
        <w:t>Pock</w:t>
      </w:r>
      <w:proofErr w:type="spellEnd"/>
      <w:r w:rsidRPr="00CD67E5">
        <w:rPr>
          <w:rFonts w:cstheme="minorHAnsi"/>
          <w:color w:val="000000" w:themeColor="text1"/>
          <w:sz w:val="23"/>
          <w:szCs w:val="23"/>
        </w:rPr>
        <w:t xml:space="preserve"> oder Simone </w:t>
      </w:r>
      <w:proofErr w:type="spellStart"/>
      <w:r w:rsidRPr="00CD67E5">
        <w:rPr>
          <w:rFonts w:cstheme="minorHAnsi"/>
          <w:color w:val="000000" w:themeColor="text1"/>
          <w:sz w:val="23"/>
          <w:szCs w:val="23"/>
        </w:rPr>
        <w:t>Schönett</w:t>
      </w:r>
      <w:proofErr w:type="spellEnd"/>
      <w:r w:rsidRPr="00CD67E5">
        <w:rPr>
          <w:rFonts w:cstheme="minorHAnsi"/>
          <w:color w:val="000000" w:themeColor="text1"/>
          <w:sz w:val="23"/>
          <w:szCs w:val="23"/>
        </w:rPr>
        <w:t xml:space="preserve">. Ebenso präsentiert sich hier die </w:t>
      </w:r>
      <w:r w:rsidRPr="00CD67E5">
        <w:rPr>
          <w:rFonts w:cstheme="minorHAnsi"/>
          <w:color w:val="000000" w:themeColor="text1"/>
          <w:sz w:val="23"/>
          <w:szCs w:val="23"/>
          <w:lang w:val="de-AT"/>
        </w:rPr>
        <w:t xml:space="preserve">einzigartige </w:t>
      </w:r>
      <w:r w:rsidRPr="00CD67E5">
        <w:rPr>
          <w:rFonts w:cstheme="minorHAnsi"/>
          <w:b/>
          <w:color w:val="000000" w:themeColor="text1"/>
          <w:sz w:val="23"/>
          <w:szCs w:val="23"/>
          <w:lang w:val="de-AT"/>
        </w:rPr>
        <w:t xml:space="preserve">österreichische </w:t>
      </w:r>
      <w:r w:rsidRPr="00CD67E5">
        <w:rPr>
          <w:rFonts w:cstheme="minorHAnsi"/>
          <w:b/>
          <w:sz w:val="23"/>
          <w:szCs w:val="23"/>
          <w:lang w:val="de-AT"/>
        </w:rPr>
        <w:t xml:space="preserve">Verlagslandschaft. </w:t>
      </w:r>
      <w:r w:rsidRPr="00CD67E5">
        <w:rPr>
          <w:rFonts w:cstheme="minorHAnsi"/>
          <w:sz w:val="23"/>
          <w:szCs w:val="23"/>
          <w:lang w:val="de-AT"/>
        </w:rPr>
        <w:t>Von 420 österreichischen Verlagen werden 200 in Leipzig präsent sein, über 60 renommierte Verlage aus dem Belletristik- und Sachbuchsektor sind am Stand des Gastlandes vertreten.</w:t>
      </w:r>
    </w:p>
    <w:p w14:paraId="6C55A651" w14:textId="77777777" w:rsidR="00CD67E5" w:rsidRPr="002E4430" w:rsidRDefault="00CD67E5" w:rsidP="00914029">
      <w:pPr>
        <w:spacing w:after="120"/>
        <w:rPr>
          <w:rFonts w:ascii="Decima Round" w:hAnsi="Decima Round" w:cstheme="minorHAnsi"/>
          <w:b/>
          <w:sz w:val="23"/>
          <w:szCs w:val="23"/>
        </w:rPr>
      </w:pPr>
      <w:r w:rsidRPr="002E4430">
        <w:rPr>
          <w:rFonts w:ascii="Decima Round" w:hAnsi="Decima Round" w:cstheme="minorHAnsi"/>
          <w:b/>
          <w:sz w:val="23"/>
          <w:szCs w:val="23"/>
        </w:rPr>
        <w:lastRenderedPageBreak/>
        <w:t>Mehr als das vordergründig Sichtbare: Der Messestand</w:t>
      </w:r>
    </w:p>
    <w:p w14:paraId="2CDA6FD5" w14:textId="77777777" w:rsidR="00CD67E5" w:rsidRPr="00CD67E5" w:rsidRDefault="00CD67E5" w:rsidP="00914029">
      <w:pPr>
        <w:spacing w:after="240"/>
        <w:rPr>
          <w:rFonts w:cstheme="minorHAnsi"/>
          <w:color w:val="000000" w:themeColor="text1"/>
          <w:sz w:val="23"/>
          <w:szCs w:val="23"/>
        </w:rPr>
      </w:pPr>
      <w:r w:rsidRPr="00CD67E5">
        <w:rPr>
          <w:rFonts w:cstheme="minorHAnsi"/>
          <w:sz w:val="23"/>
          <w:szCs w:val="23"/>
        </w:rPr>
        <w:t>Das Motto des Gastland-Auftritts „</w:t>
      </w:r>
      <w:proofErr w:type="spellStart"/>
      <w:r w:rsidRPr="00CD67E5">
        <w:rPr>
          <w:rFonts w:cstheme="minorHAnsi"/>
          <w:sz w:val="23"/>
          <w:szCs w:val="23"/>
        </w:rPr>
        <w:t>meaoiswiamia</w:t>
      </w:r>
      <w:proofErr w:type="spellEnd"/>
      <w:r w:rsidRPr="00CD67E5">
        <w:rPr>
          <w:rFonts w:cstheme="minorHAnsi"/>
          <w:sz w:val="23"/>
          <w:szCs w:val="23"/>
        </w:rPr>
        <w:t xml:space="preserve">“ spiegelt sich auch in der Gestaltung des Messestandes wider und bildet eine Klammer um das Gezeigte. Hier erwartet die </w:t>
      </w:r>
      <w:proofErr w:type="spellStart"/>
      <w:r w:rsidRPr="00CD67E5">
        <w:rPr>
          <w:rFonts w:cstheme="minorHAnsi"/>
          <w:color w:val="000000" w:themeColor="text1"/>
          <w:sz w:val="23"/>
          <w:szCs w:val="23"/>
        </w:rPr>
        <w:t>Messebesucher:innen</w:t>
      </w:r>
      <w:proofErr w:type="spellEnd"/>
      <w:r w:rsidRPr="00CD67E5">
        <w:rPr>
          <w:rFonts w:cstheme="minorHAnsi"/>
          <w:color w:val="000000" w:themeColor="text1"/>
          <w:sz w:val="23"/>
          <w:szCs w:val="23"/>
        </w:rPr>
        <w:t xml:space="preserve"> mehr als das Altbekannte, mehr als das vordergründig Sichtbare. Schon weithin zu sehen sind die großformatigen Fotografien von </w:t>
      </w:r>
      <w:r w:rsidRPr="00CD67E5">
        <w:rPr>
          <w:rFonts w:cstheme="minorHAnsi"/>
          <w:b/>
          <w:color w:val="000000" w:themeColor="text1"/>
          <w:sz w:val="23"/>
          <w:szCs w:val="23"/>
        </w:rPr>
        <w:t xml:space="preserve">Marko </w:t>
      </w:r>
      <w:proofErr w:type="spellStart"/>
      <w:r w:rsidRPr="00CD67E5">
        <w:rPr>
          <w:rFonts w:cstheme="minorHAnsi"/>
          <w:b/>
          <w:color w:val="000000" w:themeColor="text1"/>
          <w:sz w:val="23"/>
          <w:szCs w:val="23"/>
        </w:rPr>
        <w:t>Lipuš</w:t>
      </w:r>
      <w:proofErr w:type="spellEnd"/>
      <w:r w:rsidRPr="00CD67E5">
        <w:rPr>
          <w:rFonts w:cstheme="minorHAnsi"/>
          <w:color w:val="000000" w:themeColor="text1"/>
          <w:sz w:val="23"/>
          <w:szCs w:val="23"/>
        </w:rPr>
        <w:t xml:space="preserve">, die den Stand visuell prägen. Auf seine ganz besondere Art interpretiert der Künstler die österreichische Nationalhymne und setzt sich kritisch mit jenen Bildern auseinander, die Österreich gern von sich selbst in Umlauf bringt. Im Inneren des Standes können die </w:t>
      </w:r>
      <w:proofErr w:type="spellStart"/>
      <w:r w:rsidRPr="00CD67E5">
        <w:rPr>
          <w:rFonts w:cstheme="minorHAnsi"/>
          <w:color w:val="000000" w:themeColor="text1"/>
          <w:sz w:val="23"/>
          <w:szCs w:val="23"/>
        </w:rPr>
        <w:t>Besucher:innen</w:t>
      </w:r>
      <w:proofErr w:type="spellEnd"/>
      <w:r w:rsidRPr="00CD67E5">
        <w:rPr>
          <w:rFonts w:cstheme="minorHAnsi"/>
          <w:color w:val="000000" w:themeColor="text1"/>
          <w:sz w:val="23"/>
          <w:szCs w:val="23"/>
        </w:rPr>
        <w:t xml:space="preserve"> verborgen und doch sichtbar den Text </w:t>
      </w:r>
      <w:r w:rsidRPr="00CD67E5">
        <w:rPr>
          <w:rFonts w:cstheme="minorHAnsi"/>
          <w:b/>
          <w:color w:val="000000" w:themeColor="text1"/>
          <w:sz w:val="23"/>
          <w:szCs w:val="23"/>
        </w:rPr>
        <w:t>„Schnee“ von Ilse Aichinger</w:t>
      </w:r>
      <w:r w:rsidRPr="00CD67E5">
        <w:rPr>
          <w:rFonts w:cstheme="minorHAnsi"/>
          <w:color w:val="000000" w:themeColor="text1"/>
          <w:sz w:val="23"/>
          <w:szCs w:val="23"/>
        </w:rPr>
        <w:t xml:space="preserve"> an den Wänden entdecken. Aichinger, eine der wichtigsten deutschsprachigen Schriftstellerinnen des 20. Jahrhunderts, steht für eine von Moden jedweder Art gänzlich unabhängige Literatur, in der Ethik und Ästhetik untrennbar miteinander verwoben sind. Ethik und Ästhetik: sie sind auch im Claim des Gastlandes „</w:t>
      </w:r>
      <w:proofErr w:type="spellStart"/>
      <w:r w:rsidRPr="00CD67E5">
        <w:rPr>
          <w:rFonts w:cstheme="minorHAnsi"/>
          <w:color w:val="000000" w:themeColor="text1"/>
          <w:sz w:val="23"/>
          <w:szCs w:val="23"/>
        </w:rPr>
        <w:t>meaoiswiamia</w:t>
      </w:r>
      <w:proofErr w:type="spellEnd"/>
      <w:r w:rsidRPr="00CD67E5">
        <w:rPr>
          <w:rFonts w:cstheme="minorHAnsi"/>
          <w:color w:val="000000" w:themeColor="text1"/>
          <w:sz w:val="23"/>
          <w:szCs w:val="23"/>
        </w:rPr>
        <w:t xml:space="preserve">“ nicht voneinander zu trennen. </w:t>
      </w:r>
    </w:p>
    <w:p w14:paraId="53010257" w14:textId="77777777" w:rsidR="00CD67E5" w:rsidRPr="00CD67E5" w:rsidRDefault="00CD67E5" w:rsidP="00914029">
      <w:pPr>
        <w:spacing w:after="240"/>
        <w:rPr>
          <w:rFonts w:cstheme="minorHAnsi"/>
          <w:sz w:val="23"/>
          <w:szCs w:val="23"/>
        </w:rPr>
      </w:pPr>
      <w:r w:rsidRPr="00CD67E5">
        <w:rPr>
          <w:rFonts w:cstheme="minorHAnsi"/>
          <w:color w:val="000000" w:themeColor="text1"/>
          <w:sz w:val="23"/>
          <w:szCs w:val="23"/>
        </w:rPr>
        <w:t xml:space="preserve">Der mit österreichischen Landschaftsbildern, dem alpinen Klischee, spielende Stand wurde vom Büro </w:t>
      </w:r>
      <w:proofErr w:type="spellStart"/>
      <w:r w:rsidRPr="00CD67E5">
        <w:rPr>
          <w:rFonts w:cstheme="minorHAnsi"/>
          <w:sz w:val="23"/>
          <w:szCs w:val="23"/>
        </w:rPr>
        <w:t>schimek-architektur+kuhlmann</w:t>
      </w:r>
      <w:proofErr w:type="spellEnd"/>
      <w:r w:rsidRPr="00CD67E5">
        <w:rPr>
          <w:rFonts w:cstheme="minorHAnsi"/>
          <w:sz w:val="23"/>
          <w:szCs w:val="23"/>
        </w:rPr>
        <w:t xml:space="preserve"> auch als ein Ort der Einkehr konzipiert, an dem die </w:t>
      </w:r>
      <w:proofErr w:type="spellStart"/>
      <w:r w:rsidRPr="00CD67E5">
        <w:rPr>
          <w:rFonts w:cstheme="minorHAnsi"/>
          <w:sz w:val="23"/>
          <w:szCs w:val="23"/>
        </w:rPr>
        <w:t>Besucher:innen</w:t>
      </w:r>
      <w:proofErr w:type="spellEnd"/>
      <w:r w:rsidRPr="00CD67E5">
        <w:rPr>
          <w:rFonts w:cstheme="minorHAnsi"/>
          <w:sz w:val="23"/>
          <w:szCs w:val="23"/>
        </w:rPr>
        <w:t xml:space="preserve"> gleichzeitig in die Literatur des Gastlandes eintauchen. </w:t>
      </w:r>
      <w:r w:rsidRPr="00CD67E5">
        <w:rPr>
          <w:rFonts w:cstheme="minorHAnsi"/>
          <w:b/>
          <w:sz w:val="23"/>
          <w:szCs w:val="23"/>
        </w:rPr>
        <w:t xml:space="preserve">„Schauen Sie sich das an!“ </w:t>
      </w:r>
      <w:r w:rsidRPr="00CD67E5">
        <w:rPr>
          <w:rFonts w:cstheme="minorHAnsi"/>
          <w:sz w:val="23"/>
          <w:szCs w:val="23"/>
        </w:rPr>
        <w:t>heißt die Ausstellung, die Katja Gasser, künstlerische Leiterin des Gastlandes, kuratiert hat.</w:t>
      </w:r>
      <w:r w:rsidRPr="00CD67E5">
        <w:rPr>
          <w:rFonts w:cstheme="minorHAnsi"/>
          <w:b/>
          <w:sz w:val="23"/>
          <w:szCs w:val="23"/>
        </w:rPr>
        <w:t xml:space="preserve"> </w:t>
      </w:r>
      <w:r w:rsidRPr="00CD67E5">
        <w:rPr>
          <w:rFonts w:cstheme="minorHAnsi"/>
          <w:sz w:val="23"/>
          <w:szCs w:val="23"/>
        </w:rPr>
        <w:t xml:space="preserve">Rund 150 Bücher liegen zum Schmökern bereit – Neuerscheinungen von österreichischen </w:t>
      </w:r>
      <w:proofErr w:type="spellStart"/>
      <w:r w:rsidRPr="00CD67E5">
        <w:rPr>
          <w:rFonts w:cstheme="minorHAnsi"/>
          <w:sz w:val="23"/>
          <w:szCs w:val="23"/>
        </w:rPr>
        <w:t>Autor:innen</w:t>
      </w:r>
      <w:proofErr w:type="spellEnd"/>
      <w:r w:rsidRPr="00CD67E5">
        <w:rPr>
          <w:rFonts w:cstheme="minorHAnsi"/>
          <w:sz w:val="23"/>
          <w:szCs w:val="23"/>
        </w:rPr>
        <w:t xml:space="preserve"> inklusive </w:t>
      </w:r>
      <w:r w:rsidRPr="00CD67E5">
        <w:rPr>
          <w:rFonts w:cstheme="minorHAnsi"/>
          <w:color w:val="000000" w:themeColor="text1"/>
          <w:sz w:val="23"/>
          <w:szCs w:val="23"/>
        </w:rPr>
        <w:t xml:space="preserve">Besonderheiten aus der österreichischen Verlagsproduktion. In Kooperation mit dem ORF ist die </w:t>
      </w:r>
      <w:r w:rsidRPr="00CD67E5">
        <w:rPr>
          <w:rFonts w:cstheme="minorHAnsi"/>
          <w:b/>
          <w:color w:val="000000" w:themeColor="text1"/>
          <w:sz w:val="23"/>
          <w:szCs w:val="23"/>
        </w:rPr>
        <w:t>Medienstation</w:t>
      </w:r>
      <w:r w:rsidRPr="00CD67E5">
        <w:rPr>
          <w:rFonts w:cstheme="minorHAnsi"/>
          <w:color w:val="000000" w:themeColor="text1"/>
          <w:sz w:val="23"/>
          <w:szCs w:val="23"/>
        </w:rPr>
        <w:t xml:space="preserve"> entstanden, an der die Ö1-Serie „Die Literatur ist der Sprache Asyl. Erzählszenen der österreichischen Literatur“, alle bisher erstellten Folgen der gemeinsam mit dem ORF-Fernsehen entstandenen Reihe „Archive des Schreibens“ sowie der gesamte „</w:t>
      </w:r>
      <w:proofErr w:type="spellStart"/>
      <w:r w:rsidRPr="00CD67E5">
        <w:rPr>
          <w:rFonts w:cstheme="minorHAnsi"/>
          <w:color w:val="000000" w:themeColor="text1"/>
          <w:sz w:val="23"/>
          <w:szCs w:val="23"/>
        </w:rPr>
        <w:t>meaoiswiamia</w:t>
      </w:r>
      <w:proofErr w:type="spellEnd"/>
      <w:r w:rsidRPr="00CD67E5">
        <w:rPr>
          <w:rFonts w:cstheme="minorHAnsi"/>
          <w:color w:val="000000" w:themeColor="text1"/>
          <w:sz w:val="23"/>
          <w:szCs w:val="23"/>
        </w:rPr>
        <w:t xml:space="preserve">“-Literaturpodcast abrufbar sind. Dazu zeigt die </w:t>
      </w:r>
      <w:r w:rsidRPr="00CD67E5">
        <w:rPr>
          <w:rFonts w:cstheme="minorHAnsi"/>
          <w:b/>
          <w:bCs/>
          <w:color w:val="000000" w:themeColor="text1"/>
          <w:sz w:val="23"/>
          <w:szCs w:val="23"/>
        </w:rPr>
        <w:t>Ausstellung „Schräge Striche“</w:t>
      </w:r>
      <w:r w:rsidRPr="00CD67E5">
        <w:rPr>
          <w:rFonts w:cstheme="minorHAnsi"/>
          <w:color w:val="000000" w:themeColor="text1"/>
          <w:sz w:val="23"/>
          <w:szCs w:val="23"/>
        </w:rPr>
        <w:t xml:space="preserve"> mit 60 Arbeiten von acht </w:t>
      </w:r>
      <w:r w:rsidRPr="00CD67E5">
        <w:rPr>
          <w:rFonts w:cstheme="minorHAnsi"/>
          <w:sz w:val="23"/>
          <w:szCs w:val="23"/>
        </w:rPr>
        <w:t xml:space="preserve">zeitgenössischen österreichischen </w:t>
      </w:r>
      <w:proofErr w:type="spellStart"/>
      <w:r w:rsidRPr="00CD67E5">
        <w:rPr>
          <w:rFonts w:cstheme="minorHAnsi"/>
          <w:sz w:val="23"/>
          <w:szCs w:val="23"/>
        </w:rPr>
        <w:t>Künstler:innen</w:t>
      </w:r>
      <w:proofErr w:type="spellEnd"/>
      <w:r w:rsidRPr="00CD67E5">
        <w:rPr>
          <w:rFonts w:cstheme="minorHAnsi"/>
          <w:sz w:val="23"/>
          <w:szCs w:val="23"/>
        </w:rPr>
        <w:t xml:space="preserve"> mit Witz und Tiefgang, wie vielfältig und hochwertig die heimische Bilderbuchillustration ist. Die Ausstellung, die vom Institut für Jugendliteratur erstellt wurde, ist zeitgleich in der Schaubühne Lindenfels und online zu sehen.</w:t>
      </w:r>
    </w:p>
    <w:p w14:paraId="68C393C7" w14:textId="45DF6E1B" w:rsidR="00CD67E5" w:rsidRDefault="00CD67E5" w:rsidP="00CD67E5">
      <w:pPr>
        <w:rPr>
          <w:rFonts w:cstheme="minorHAnsi"/>
          <w:sz w:val="23"/>
          <w:szCs w:val="23"/>
        </w:rPr>
      </w:pPr>
      <w:r w:rsidRPr="00CD67E5">
        <w:rPr>
          <w:rFonts w:cstheme="minorHAnsi"/>
          <w:sz w:val="23"/>
          <w:szCs w:val="23"/>
        </w:rPr>
        <w:t xml:space="preserve">Das Gastland Österreich bietet auch greifbare Zeugnisse der österreichischen Literaturlandschaft zum Mitnehmen: An einem </w:t>
      </w:r>
      <w:r w:rsidRPr="00CD67E5">
        <w:rPr>
          <w:rFonts w:cstheme="minorHAnsi"/>
          <w:b/>
          <w:sz w:val="23"/>
          <w:szCs w:val="23"/>
        </w:rPr>
        <w:t xml:space="preserve">Gedichtautomat </w:t>
      </w:r>
      <w:r w:rsidRPr="00CD67E5">
        <w:rPr>
          <w:rFonts w:cstheme="minorHAnsi"/>
          <w:sz w:val="23"/>
          <w:szCs w:val="23"/>
        </w:rPr>
        <w:t xml:space="preserve">können sich die </w:t>
      </w:r>
      <w:proofErr w:type="spellStart"/>
      <w:r w:rsidRPr="00CD67E5">
        <w:rPr>
          <w:rFonts w:cstheme="minorHAnsi"/>
          <w:sz w:val="23"/>
          <w:szCs w:val="23"/>
        </w:rPr>
        <w:t>Besucher:innen</w:t>
      </w:r>
      <w:proofErr w:type="spellEnd"/>
      <w:r w:rsidRPr="00CD67E5">
        <w:rPr>
          <w:rFonts w:cstheme="minorHAnsi"/>
          <w:b/>
          <w:sz w:val="23"/>
          <w:szCs w:val="23"/>
        </w:rPr>
        <w:t xml:space="preserve"> </w:t>
      </w:r>
      <w:r w:rsidRPr="00CD67E5">
        <w:rPr>
          <w:rFonts w:cstheme="minorHAnsi"/>
          <w:sz w:val="23"/>
          <w:szCs w:val="23"/>
        </w:rPr>
        <w:t xml:space="preserve">nach Münzeinwurf mit „Liebe aus Österreich“ eindecken: Der ehemalige Kondomautomat ist in seinem neuen Leben mit Poesie gefüllt und enthält Liebesgedichte von österreichischen </w:t>
      </w:r>
      <w:proofErr w:type="spellStart"/>
      <w:r w:rsidRPr="00CD67E5">
        <w:rPr>
          <w:rFonts w:cstheme="minorHAnsi"/>
          <w:sz w:val="23"/>
          <w:szCs w:val="23"/>
        </w:rPr>
        <w:t>Autor:innen</w:t>
      </w:r>
      <w:proofErr w:type="spellEnd"/>
      <w:r w:rsidRPr="00CD67E5">
        <w:rPr>
          <w:rFonts w:cstheme="minorHAnsi"/>
          <w:sz w:val="23"/>
          <w:szCs w:val="23"/>
        </w:rPr>
        <w:t xml:space="preserve"> wie Elfriede Jelinek, Barbara Frischmuth oder Christoph W. Bauer</w:t>
      </w:r>
      <w:r w:rsidRPr="00CD67E5">
        <w:rPr>
          <w:rFonts w:cstheme="minorHAnsi"/>
          <w:sz w:val="23"/>
          <w:szCs w:val="23"/>
          <w:lang w:val="de-AT"/>
        </w:rPr>
        <w:t>. Ausgewählte</w:t>
      </w:r>
      <w:r w:rsidRPr="00CD67E5">
        <w:rPr>
          <w:rFonts w:cstheme="minorHAnsi"/>
          <w:sz w:val="23"/>
          <w:szCs w:val="23"/>
        </w:rPr>
        <w:t xml:space="preserve"> Literaturzeitschriften Österreichs, die anlässlich des Gastland-Auftritts teilweise Sondernummern </w:t>
      </w:r>
      <w:r w:rsidR="000C7391">
        <w:rPr>
          <w:rFonts w:cstheme="minorHAnsi"/>
          <w:sz w:val="23"/>
          <w:szCs w:val="23"/>
        </w:rPr>
        <w:t xml:space="preserve">publiziert </w:t>
      </w:r>
      <w:r w:rsidRPr="00CD67E5">
        <w:rPr>
          <w:rFonts w:cstheme="minorHAnsi"/>
          <w:sz w:val="23"/>
          <w:szCs w:val="23"/>
        </w:rPr>
        <w:t xml:space="preserve">haben, liegen für die </w:t>
      </w:r>
      <w:proofErr w:type="spellStart"/>
      <w:r w:rsidRPr="00CD67E5">
        <w:rPr>
          <w:rFonts w:cstheme="minorHAnsi"/>
          <w:sz w:val="23"/>
          <w:szCs w:val="23"/>
        </w:rPr>
        <w:t>Besucher:innen</w:t>
      </w:r>
      <w:proofErr w:type="spellEnd"/>
      <w:r w:rsidRPr="00CD67E5">
        <w:rPr>
          <w:rFonts w:cstheme="minorHAnsi"/>
          <w:sz w:val="23"/>
          <w:szCs w:val="23"/>
        </w:rPr>
        <w:t xml:space="preserve"> zum Mitnehmen</w:t>
      </w:r>
      <w:r w:rsidRPr="00CD67E5">
        <w:rPr>
          <w:rFonts w:cstheme="minorHAnsi"/>
          <w:b/>
          <w:sz w:val="23"/>
          <w:szCs w:val="23"/>
        </w:rPr>
        <w:t xml:space="preserve"> </w:t>
      </w:r>
      <w:r w:rsidRPr="00CD67E5">
        <w:rPr>
          <w:rFonts w:cstheme="minorHAnsi"/>
          <w:sz w:val="23"/>
          <w:szCs w:val="23"/>
        </w:rPr>
        <w:t>bereit. Und schließlich bringt das seit Jahren etablierte und beliebte Österreich-Café einen Hauch von Wiener Kaffeehauskultur in die Leipziger Messehalle.</w:t>
      </w:r>
    </w:p>
    <w:p w14:paraId="73559488" w14:textId="77777777" w:rsidR="00E5424B" w:rsidRDefault="00E5424B" w:rsidP="00914029">
      <w:pPr>
        <w:spacing w:after="120"/>
        <w:rPr>
          <w:rFonts w:cstheme="minorHAnsi"/>
          <w:b/>
          <w:bCs/>
          <w:sz w:val="23"/>
          <w:szCs w:val="23"/>
        </w:rPr>
      </w:pPr>
    </w:p>
    <w:p w14:paraId="69501158" w14:textId="77777777" w:rsidR="004C667A" w:rsidRDefault="004C667A" w:rsidP="00914029">
      <w:pPr>
        <w:spacing w:after="120"/>
        <w:rPr>
          <w:rFonts w:ascii="Decima Round" w:hAnsi="Decima Round" w:cstheme="minorHAnsi"/>
          <w:b/>
          <w:bCs/>
          <w:sz w:val="23"/>
          <w:szCs w:val="23"/>
        </w:rPr>
      </w:pPr>
    </w:p>
    <w:p w14:paraId="3FB64665" w14:textId="77777777" w:rsidR="004C667A" w:rsidRDefault="004C667A" w:rsidP="00914029">
      <w:pPr>
        <w:spacing w:after="120"/>
        <w:rPr>
          <w:rFonts w:ascii="Decima Round" w:hAnsi="Decima Round" w:cstheme="minorHAnsi"/>
          <w:b/>
          <w:bCs/>
          <w:sz w:val="23"/>
          <w:szCs w:val="23"/>
        </w:rPr>
      </w:pPr>
    </w:p>
    <w:p w14:paraId="4EB759F9" w14:textId="77777777" w:rsidR="004C667A" w:rsidRDefault="004C667A" w:rsidP="00914029">
      <w:pPr>
        <w:spacing w:after="120"/>
        <w:rPr>
          <w:rFonts w:ascii="Decima Round" w:hAnsi="Decima Round" w:cstheme="minorHAnsi"/>
          <w:b/>
          <w:bCs/>
          <w:sz w:val="23"/>
          <w:szCs w:val="23"/>
        </w:rPr>
      </w:pPr>
    </w:p>
    <w:p w14:paraId="6B0371A8" w14:textId="77777777" w:rsidR="004C667A" w:rsidRDefault="004C667A" w:rsidP="00914029">
      <w:pPr>
        <w:spacing w:after="120"/>
        <w:rPr>
          <w:rFonts w:ascii="Decima Round" w:hAnsi="Decima Round" w:cstheme="minorHAnsi"/>
          <w:b/>
          <w:bCs/>
          <w:sz w:val="23"/>
          <w:szCs w:val="23"/>
        </w:rPr>
      </w:pPr>
    </w:p>
    <w:p w14:paraId="320920C5" w14:textId="5DFAA33F" w:rsidR="00CD67E5" w:rsidRPr="002E4430" w:rsidRDefault="00CD67E5" w:rsidP="00914029">
      <w:pPr>
        <w:spacing w:after="120"/>
        <w:rPr>
          <w:rFonts w:ascii="Decima Round" w:hAnsi="Decima Round" w:cstheme="minorHAnsi"/>
          <w:b/>
          <w:bCs/>
          <w:sz w:val="23"/>
          <w:szCs w:val="23"/>
        </w:rPr>
      </w:pPr>
      <w:r w:rsidRPr="002E4430">
        <w:rPr>
          <w:rFonts w:ascii="Decima Round" w:hAnsi="Decima Round" w:cstheme="minorHAnsi"/>
          <w:b/>
          <w:bCs/>
          <w:sz w:val="23"/>
          <w:szCs w:val="23"/>
        </w:rPr>
        <w:lastRenderedPageBreak/>
        <w:t>Programm in der Stadt</w:t>
      </w:r>
    </w:p>
    <w:p w14:paraId="7FB92077" w14:textId="3535D2E0" w:rsidR="00914029" w:rsidRPr="00072410" w:rsidRDefault="00CD67E5" w:rsidP="00914029">
      <w:pPr>
        <w:rPr>
          <w:color w:val="FF0000"/>
          <w:sz w:val="23"/>
          <w:szCs w:val="23"/>
        </w:rPr>
      </w:pPr>
      <w:r w:rsidRPr="00CD67E5">
        <w:rPr>
          <w:rFonts w:cstheme="minorHAnsi"/>
          <w:color w:val="000000" w:themeColor="text1"/>
          <w:sz w:val="23"/>
          <w:szCs w:val="23"/>
        </w:rPr>
        <w:t xml:space="preserve">Im ganzen Stadtgebiet geben zahlreiche Ausstellungen und Veranstaltungen weitere Einblicke in österreichische Kunst, Literatur und Kulinarik. Die Schaubühne Lindenfels bietet ein umfangreiches Programm zum Ausklang des Messetages. Das Programm reicht von der Gala „Werdet Österreicher!“ über die Filmwoche „FURIOSO“ bis zum musikalisch-kabarettistischen Event mit der „Thomas Bernhard Maschine“. </w:t>
      </w:r>
      <w:r w:rsidR="002E4430">
        <w:rPr>
          <w:rFonts w:cstheme="minorHAnsi"/>
          <w:color w:val="000000" w:themeColor="text1"/>
          <w:sz w:val="23"/>
          <w:szCs w:val="23"/>
        </w:rPr>
        <w:br/>
      </w:r>
      <w:r w:rsidR="002E4430">
        <w:rPr>
          <w:rFonts w:cstheme="minorHAnsi"/>
          <w:color w:val="000000" w:themeColor="text1"/>
          <w:sz w:val="23"/>
          <w:szCs w:val="23"/>
        </w:rPr>
        <w:br/>
      </w:r>
      <w:r w:rsidR="002E4430" w:rsidRPr="000C7391">
        <w:rPr>
          <w:rFonts w:eastAsia="Times New Roman" w:cstheme="minorHAnsi"/>
          <w:b/>
          <w:sz w:val="23"/>
          <w:szCs w:val="23"/>
        </w:rPr>
        <w:t xml:space="preserve">25 unterschiedlichste österreichische </w:t>
      </w:r>
      <w:proofErr w:type="spellStart"/>
      <w:r w:rsidR="002E4430" w:rsidRPr="000C7391">
        <w:rPr>
          <w:rFonts w:eastAsia="Times New Roman" w:cstheme="minorHAnsi"/>
          <w:b/>
          <w:sz w:val="23"/>
          <w:szCs w:val="23"/>
        </w:rPr>
        <w:t>Autor:innen</w:t>
      </w:r>
      <w:proofErr w:type="spellEnd"/>
      <w:r w:rsidR="002E4430" w:rsidRPr="000C7391">
        <w:rPr>
          <w:rFonts w:eastAsia="Times New Roman" w:cstheme="minorHAnsi"/>
          <w:sz w:val="23"/>
          <w:szCs w:val="23"/>
        </w:rPr>
        <w:t xml:space="preserve"> werden auf </w:t>
      </w:r>
      <w:r w:rsidR="002E4430" w:rsidRPr="000C7391">
        <w:rPr>
          <w:rFonts w:eastAsia="Times New Roman" w:cstheme="minorHAnsi"/>
          <w:b/>
          <w:sz w:val="23"/>
          <w:szCs w:val="23"/>
        </w:rPr>
        <w:t>großformatigen Plakaten*</w:t>
      </w:r>
      <w:r w:rsidR="002E4430" w:rsidRPr="000C7391">
        <w:rPr>
          <w:rFonts w:eastAsia="Times New Roman" w:cstheme="minorHAnsi"/>
          <w:sz w:val="23"/>
          <w:szCs w:val="23"/>
        </w:rPr>
        <w:t xml:space="preserve"> in schwarz-weiß Portraits von Fotograf Ingo </w:t>
      </w:r>
      <w:proofErr w:type="spellStart"/>
      <w:r w:rsidR="002E4430" w:rsidRPr="000C7391">
        <w:rPr>
          <w:rFonts w:eastAsia="Times New Roman" w:cstheme="minorHAnsi"/>
          <w:sz w:val="23"/>
          <w:szCs w:val="23"/>
        </w:rPr>
        <w:t>Pertramer</w:t>
      </w:r>
      <w:proofErr w:type="spellEnd"/>
      <w:r w:rsidR="002E4430" w:rsidRPr="000C7391">
        <w:rPr>
          <w:rFonts w:eastAsia="Times New Roman" w:cstheme="minorHAnsi"/>
          <w:sz w:val="23"/>
          <w:szCs w:val="23"/>
        </w:rPr>
        <w:t xml:space="preserve"> im gesamten Stadtgebiet auf 300 Flächen </w:t>
      </w:r>
      <w:r w:rsidR="000C7391" w:rsidRPr="000C7391">
        <w:rPr>
          <w:rFonts w:eastAsia="Times New Roman" w:cstheme="minorHAnsi"/>
          <w:sz w:val="23"/>
          <w:szCs w:val="23"/>
        </w:rPr>
        <w:t>gezeigt</w:t>
      </w:r>
      <w:r w:rsidR="00072410">
        <w:rPr>
          <w:rFonts w:eastAsia="Times New Roman" w:cstheme="minorHAnsi"/>
          <w:sz w:val="23"/>
          <w:szCs w:val="23"/>
        </w:rPr>
        <w:t xml:space="preserve"> (25. April bis 1. Mai)</w:t>
      </w:r>
      <w:r w:rsidR="000C7391" w:rsidRPr="000C7391">
        <w:rPr>
          <w:rFonts w:eastAsia="Times New Roman" w:cstheme="minorHAnsi"/>
          <w:sz w:val="23"/>
          <w:szCs w:val="23"/>
        </w:rPr>
        <w:t xml:space="preserve">. </w:t>
      </w:r>
      <w:r w:rsidR="002E4430" w:rsidRPr="000C7391">
        <w:rPr>
          <w:rFonts w:eastAsia="Times New Roman" w:cstheme="minorHAnsi"/>
          <w:sz w:val="23"/>
          <w:szCs w:val="23"/>
        </w:rPr>
        <w:t xml:space="preserve">Versehen mit dem Motto des Gastlandes </w:t>
      </w:r>
      <w:r w:rsidR="002E4430" w:rsidRPr="000C7391">
        <w:rPr>
          <w:rFonts w:cstheme="minorHAnsi"/>
          <w:sz w:val="23"/>
          <w:szCs w:val="23"/>
          <w:lang w:val="de-AT"/>
        </w:rPr>
        <w:t>wird hier die Aussage getroffen: „wir“ stehen stellvertretend für die vielen, die nicht auf den Plakaten zu sehen sind – das, was hier zu sehen ist, ist nur ein Bruchteil davon, was ist</w:t>
      </w:r>
      <w:bookmarkStart w:id="2" w:name="_GoBack"/>
      <w:bookmarkEnd w:id="2"/>
      <w:r w:rsidR="002E4430" w:rsidRPr="000C7391">
        <w:rPr>
          <w:rFonts w:cstheme="minorHAnsi"/>
          <w:sz w:val="23"/>
          <w:szCs w:val="23"/>
          <w:lang w:val="de-AT"/>
        </w:rPr>
        <w:t>. A</w:t>
      </w:r>
      <w:r w:rsidR="002E4430" w:rsidRPr="000C7391">
        <w:rPr>
          <w:rFonts w:eastAsia="Times New Roman" w:cstheme="minorHAnsi"/>
          <w:sz w:val="23"/>
          <w:szCs w:val="23"/>
        </w:rPr>
        <w:t xml:space="preserve">m </w:t>
      </w:r>
      <w:r w:rsidR="002E4430" w:rsidRPr="000C7391">
        <w:rPr>
          <w:rFonts w:eastAsia="Times New Roman" w:cstheme="minorHAnsi"/>
          <w:b/>
          <w:sz w:val="23"/>
          <w:szCs w:val="23"/>
        </w:rPr>
        <w:t>Leipziger Hauptbahnhof</w:t>
      </w:r>
      <w:r w:rsidR="002E4430" w:rsidRPr="000C7391">
        <w:rPr>
          <w:rFonts w:eastAsia="Times New Roman" w:cstheme="minorHAnsi"/>
          <w:sz w:val="23"/>
          <w:szCs w:val="23"/>
        </w:rPr>
        <w:t xml:space="preserve"> kommen alle auf ihre Kosten, die wissen möchten, wie das Gastland-Motto richtig ausgesprochen wird. Und kein geringerer als „</w:t>
      </w:r>
      <w:r w:rsidR="002E4430" w:rsidRPr="000C7391">
        <w:rPr>
          <w:rFonts w:eastAsia="Times New Roman" w:cstheme="minorHAnsi"/>
          <w:b/>
          <w:bCs/>
          <w:sz w:val="23"/>
          <w:szCs w:val="23"/>
        </w:rPr>
        <w:t>Der Nino aus Wien</w:t>
      </w:r>
      <w:r w:rsidR="002E4430" w:rsidRPr="000C7391">
        <w:rPr>
          <w:rFonts w:eastAsia="Times New Roman" w:cstheme="minorHAnsi"/>
          <w:sz w:val="23"/>
          <w:szCs w:val="23"/>
        </w:rPr>
        <w:t>“, einer der populärsten und eigenwilligsten jungen Musiker Österreichs</w:t>
      </w:r>
      <w:r w:rsidR="002E4430" w:rsidRPr="000C7391">
        <w:t xml:space="preserve"> wird in </w:t>
      </w:r>
      <w:r w:rsidR="002E4430" w:rsidRPr="00F90895">
        <w:rPr>
          <w:sz w:val="23"/>
          <w:szCs w:val="23"/>
        </w:rPr>
        <w:t xml:space="preserve">den </w:t>
      </w:r>
      <w:r w:rsidR="002E4430" w:rsidRPr="00F90895">
        <w:rPr>
          <w:b/>
          <w:bCs/>
          <w:sz w:val="23"/>
          <w:szCs w:val="23"/>
        </w:rPr>
        <w:t xml:space="preserve">Straßenbahnlinien 14 und </w:t>
      </w:r>
      <w:r w:rsidR="00072410">
        <w:rPr>
          <w:b/>
          <w:bCs/>
          <w:sz w:val="23"/>
          <w:szCs w:val="23"/>
        </w:rPr>
        <w:t>16</w:t>
      </w:r>
      <w:r w:rsidR="000C7391" w:rsidRPr="00F90895">
        <w:rPr>
          <w:b/>
          <w:bCs/>
          <w:sz w:val="23"/>
          <w:szCs w:val="23"/>
        </w:rPr>
        <w:t xml:space="preserve"> auf den Fahrten</w:t>
      </w:r>
      <w:r w:rsidR="002E4430" w:rsidRPr="00F90895">
        <w:rPr>
          <w:b/>
          <w:bCs/>
          <w:sz w:val="23"/>
          <w:szCs w:val="23"/>
        </w:rPr>
        <w:t xml:space="preserve"> zum Messegelände und zur Schaubühne Lindenfels zu hören sein</w:t>
      </w:r>
      <w:r w:rsidR="002E4430" w:rsidRPr="00F90895">
        <w:rPr>
          <w:rFonts w:eastAsia="Times New Roman" w:cstheme="minorHAnsi"/>
          <w:sz w:val="23"/>
          <w:szCs w:val="23"/>
        </w:rPr>
        <w:t>.</w:t>
      </w:r>
      <w:r w:rsidR="002E4430">
        <w:rPr>
          <w:rFonts w:eastAsia="Times New Roman" w:cstheme="minorHAnsi"/>
          <w:sz w:val="23"/>
          <w:szCs w:val="23"/>
        </w:rPr>
        <w:br/>
      </w:r>
      <w:r w:rsidR="002E4430">
        <w:rPr>
          <w:rFonts w:cstheme="minorHAnsi"/>
          <w:b/>
          <w:bCs/>
          <w:sz w:val="23"/>
          <w:szCs w:val="23"/>
        </w:rPr>
        <w:br/>
      </w:r>
      <w:r w:rsidR="002E4430">
        <w:rPr>
          <w:rFonts w:cstheme="minorHAnsi"/>
          <w:b/>
          <w:bCs/>
          <w:sz w:val="23"/>
          <w:szCs w:val="23"/>
        </w:rPr>
        <w:br/>
      </w:r>
      <w:r w:rsidRPr="00914029">
        <w:rPr>
          <w:rFonts w:cstheme="minorHAnsi"/>
          <w:b/>
          <w:bCs/>
          <w:sz w:val="23"/>
          <w:szCs w:val="23"/>
        </w:rPr>
        <w:t>Weitere Information</w:t>
      </w:r>
      <w:r w:rsidR="000C7391">
        <w:rPr>
          <w:rFonts w:cstheme="minorHAnsi"/>
          <w:b/>
          <w:bCs/>
          <w:sz w:val="23"/>
          <w:szCs w:val="23"/>
        </w:rPr>
        <w:t>en</w:t>
      </w:r>
      <w:r w:rsidRPr="00914029">
        <w:rPr>
          <w:rFonts w:cstheme="minorHAnsi"/>
          <w:b/>
          <w:bCs/>
          <w:sz w:val="23"/>
          <w:szCs w:val="23"/>
        </w:rPr>
        <w:t xml:space="preserve"> samt einem Veranstaltungskalender für die Me</w:t>
      </w:r>
      <w:r w:rsidR="0001164E">
        <w:rPr>
          <w:rFonts w:cstheme="minorHAnsi"/>
          <w:b/>
          <w:bCs/>
          <w:sz w:val="23"/>
          <w:szCs w:val="23"/>
        </w:rPr>
        <w:t xml:space="preserve">ssetage am Gastland-Stand, </w:t>
      </w:r>
      <w:r w:rsidRPr="00914029">
        <w:rPr>
          <w:rFonts w:cstheme="minorHAnsi"/>
          <w:b/>
          <w:bCs/>
          <w:sz w:val="23"/>
          <w:szCs w:val="23"/>
        </w:rPr>
        <w:t xml:space="preserve">in der </w:t>
      </w:r>
      <w:r w:rsidR="000C7391">
        <w:rPr>
          <w:rFonts w:cstheme="minorHAnsi"/>
          <w:b/>
          <w:bCs/>
          <w:sz w:val="23"/>
          <w:szCs w:val="23"/>
        </w:rPr>
        <w:t>„</w:t>
      </w:r>
      <w:r w:rsidRPr="00914029">
        <w:rPr>
          <w:rFonts w:cstheme="minorHAnsi"/>
          <w:b/>
          <w:bCs/>
          <w:sz w:val="23"/>
          <w:szCs w:val="23"/>
        </w:rPr>
        <w:t>Stadtzentrale</w:t>
      </w:r>
      <w:r w:rsidR="000C7391">
        <w:rPr>
          <w:rFonts w:cstheme="minorHAnsi"/>
          <w:b/>
          <w:bCs/>
          <w:sz w:val="23"/>
          <w:szCs w:val="23"/>
        </w:rPr>
        <w:t>“</w:t>
      </w:r>
      <w:r w:rsidRPr="00914029">
        <w:rPr>
          <w:rFonts w:cstheme="minorHAnsi"/>
          <w:b/>
          <w:bCs/>
          <w:sz w:val="23"/>
          <w:szCs w:val="23"/>
        </w:rPr>
        <w:t xml:space="preserve"> </w:t>
      </w:r>
      <w:r w:rsidR="000C7391">
        <w:rPr>
          <w:rFonts w:cstheme="minorHAnsi"/>
          <w:b/>
          <w:bCs/>
          <w:sz w:val="23"/>
          <w:szCs w:val="23"/>
        </w:rPr>
        <w:t>Sc</w:t>
      </w:r>
      <w:r w:rsidRPr="00914029">
        <w:rPr>
          <w:rFonts w:cstheme="minorHAnsi"/>
          <w:b/>
          <w:bCs/>
          <w:sz w:val="23"/>
          <w:szCs w:val="23"/>
        </w:rPr>
        <w:t>haubühne Lindenfels</w:t>
      </w:r>
      <w:r w:rsidR="00072410">
        <w:rPr>
          <w:rFonts w:cstheme="minorHAnsi"/>
          <w:b/>
          <w:bCs/>
          <w:sz w:val="23"/>
          <w:szCs w:val="23"/>
        </w:rPr>
        <w:t xml:space="preserve"> sowie in der ganzen Stadt stehen online bereit unter: </w:t>
      </w:r>
      <w:r w:rsidR="00914029" w:rsidRPr="00CA2BA2">
        <w:rPr>
          <w:rFonts w:cstheme="minorHAnsi"/>
          <w:sz w:val="23"/>
          <w:szCs w:val="23"/>
        </w:rPr>
        <w:t>www.gastland-leipzig23.at</w:t>
      </w:r>
    </w:p>
    <w:p w14:paraId="77F6EA26" w14:textId="5DDB6BAF" w:rsidR="002E4430" w:rsidRDefault="002E4430" w:rsidP="00E5424B">
      <w:pPr>
        <w:rPr>
          <w:rFonts w:cstheme="minorHAnsi"/>
          <w:sz w:val="23"/>
          <w:szCs w:val="23"/>
        </w:rPr>
      </w:pPr>
      <w:r>
        <w:rPr>
          <w:rFonts w:cstheme="minorHAnsi"/>
          <w:sz w:val="23"/>
          <w:szCs w:val="23"/>
        </w:rPr>
        <w:br/>
      </w:r>
    </w:p>
    <w:p w14:paraId="23B37AD9" w14:textId="17B66428" w:rsidR="002E4430" w:rsidRDefault="002E4430" w:rsidP="00E5424B">
      <w:pPr>
        <w:rPr>
          <w:rFonts w:cstheme="minorHAnsi"/>
          <w:sz w:val="23"/>
          <w:szCs w:val="23"/>
        </w:rPr>
      </w:pPr>
      <w:r>
        <w:rPr>
          <w:rFonts w:cstheme="minorHAnsi"/>
          <w:sz w:val="23"/>
          <w:szCs w:val="23"/>
        </w:rPr>
        <w:br/>
      </w:r>
    </w:p>
    <w:p w14:paraId="6ED17B95" w14:textId="77777777" w:rsidR="002E4430" w:rsidRDefault="002E4430" w:rsidP="00E5424B">
      <w:pPr>
        <w:rPr>
          <w:rFonts w:cstheme="minorHAnsi"/>
          <w:sz w:val="23"/>
          <w:szCs w:val="23"/>
        </w:rPr>
      </w:pPr>
    </w:p>
    <w:p w14:paraId="5ABDBD8F" w14:textId="6F312E20" w:rsidR="00F7032F" w:rsidRPr="002E2CEC" w:rsidRDefault="00F7032F" w:rsidP="00F7032F">
      <w:pPr>
        <w:pStyle w:val="InhaltspunktGeorgienSubhead"/>
        <w:spacing w:before="0" w:after="0"/>
        <w:ind w:left="-105"/>
        <w:rPr>
          <w:rFonts w:asciiTheme="minorHAnsi" w:hAnsiTheme="minorHAnsi"/>
          <w:color w:val="FF0000"/>
        </w:rPr>
      </w:pPr>
      <w:r>
        <w:rPr>
          <w:rFonts w:asciiTheme="minorHAnsi" w:hAnsiTheme="minorHAnsi"/>
        </w:rPr>
        <w:t xml:space="preserve">Kontakt: </w:t>
      </w:r>
      <w:r>
        <w:rPr>
          <w:rFonts w:asciiTheme="minorHAnsi" w:hAnsiTheme="minorHAnsi"/>
        </w:rPr>
        <w:br/>
        <w:t xml:space="preserve">Pressebüro Österreich – </w:t>
      </w:r>
      <w:r w:rsidRPr="002E2CEC">
        <w:rPr>
          <w:rFonts w:asciiTheme="minorHAnsi" w:hAnsiTheme="minorHAnsi"/>
        </w:rPr>
        <w:t xml:space="preserve">Gastland der Leipziger Buchmesse 2023 </w:t>
      </w:r>
    </w:p>
    <w:p w14:paraId="3C1E0D56" w14:textId="77777777" w:rsidR="00F7032F" w:rsidRDefault="00F7032F" w:rsidP="00F7032F">
      <w:pPr>
        <w:pStyle w:val="InhaltspunktGeorgienSubhead"/>
        <w:spacing w:before="0" w:after="0"/>
        <w:ind w:left="-105"/>
        <w:rPr>
          <w:rFonts w:asciiTheme="minorHAnsi" w:hAnsiTheme="minorHAnsi"/>
          <w:b w:val="0"/>
          <w:bCs/>
        </w:rPr>
      </w:pPr>
      <w:r w:rsidRPr="00827481">
        <w:rPr>
          <w:rFonts w:asciiTheme="minorHAnsi" w:hAnsiTheme="minorHAnsi"/>
          <w:b w:val="0"/>
          <w:bCs/>
        </w:rPr>
        <w:t xml:space="preserve">Mirjam Flender / Kirsten Lehnert </w:t>
      </w:r>
    </w:p>
    <w:p w14:paraId="67F275C8" w14:textId="77777777" w:rsidR="00F7032F" w:rsidRPr="00827481" w:rsidRDefault="00F7032F" w:rsidP="00F7032F">
      <w:pPr>
        <w:pStyle w:val="InhaltspunktGeorgienSubhead"/>
        <w:spacing w:before="0" w:after="0"/>
        <w:ind w:left="-105"/>
        <w:rPr>
          <w:rFonts w:asciiTheme="minorHAnsi" w:hAnsiTheme="minorHAnsi"/>
          <w:b w:val="0"/>
          <w:bCs/>
        </w:rPr>
      </w:pPr>
      <w:r w:rsidRPr="00827481">
        <w:rPr>
          <w:rFonts w:asciiTheme="minorHAnsi" w:hAnsiTheme="minorHAnsi"/>
          <w:b w:val="0"/>
          <w:bCs/>
        </w:rPr>
        <w:t>literatur2508</w:t>
      </w:r>
      <w:r>
        <w:rPr>
          <w:rFonts w:asciiTheme="minorHAnsi" w:hAnsiTheme="minorHAnsi"/>
          <w:b w:val="0"/>
          <w:bCs/>
        </w:rPr>
        <w:t>,</w:t>
      </w:r>
      <w:r w:rsidRPr="00827481">
        <w:rPr>
          <w:rFonts w:asciiTheme="minorHAnsi" w:hAnsiTheme="minorHAnsi"/>
          <w:b w:val="0"/>
          <w:bCs/>
        </w:rPr>
        <w:t xml:space="preserve"> c/o projekt2508 GmbH</w:t>
      </w:r>
    </w:p>
    <w:p w14:paraId="5B9D55D1" w14:textId="77777777" w:rsidR="00F7032F" w:rsidRPr="00E16D02" w:rsidRDefault="00F7032F" w:rsidP="00F7032F">
      <w:pPr>
        <w:pStyle w:val="GeorgienText"/>
        <w:ind w:left="-109"/>
        <w:jc w:val="left"/>
        <w:rPr>
          <w:rFonts w:asciiTheme="minorHAnsi" w:hAnsiTheme="minorHAnsi"/>
          <w:sz w:val="22"/>
          <w:lang w:val="it-IT"/>
        </w:rPr>
      </w:pPr>
      <w:r w:rsidRPr="00E16D02">
        <w:rPr>
          <w:rFonts w:asciiTheme="minorHAnsi" w:hAnsiTheme="minorHAnsi"/>
          <w:sz w:val="22"/>
          <w:lang w:val="it-IT"/>
        </w:rPr>
        <w:t xml:space="preserve">Riesstraße 10, </w:t>
      </w:r>
      <w:r>
        <w:rPr>
          <w:rFonts w:asciiTheme="minorHAnsi" w:hAnsiTheme="minorHAnsi"/>
          <w:sz w:val="22"/>
          <w:lang w:val="it-IT"/>
        </w:rPr>
        <w:t>D-</w:t>
      </w:r>
      <w:r w:rsidRPr="00E16D02">
        <w:rPr>
          <w:rFonts w:asciiTheme="minorHAnsi" w:hAnsiTheme="minorHAnsi"/>
          <w:sz w:val="22"/>
          <w:lang w:val="it-IT"/>
        </w:rPr>
        <w:t>53113 Bonn</w:t>
      </w:r>
    </w:p>
    <w:p w14:paraId="240BCD13" w14:textId="4E87247F" w:rsidR="002E4430" w:rsidRPr="00F7032F" w:rsidRDefault="00F7032F" w:rsidP="00F7032F">
      <w:pPr>
        <w:pStyle w:val="GeorgienText"/>
        <w:ind w:left="-109"/>
        <w:jc w:val="left"/>
        <w:rPr>
          <w:rFonts w:asciiTheme="minorHAnsi" w:hAnsiTheme="minorHAnsi"/>
          <w:sz w:val="22"/>
          <w:lang w:val="it-IT"/>
        </w:rPr>
      </w:pPr>
      <w:r w:rsidRPr="00E16D02">
        <w:rPr>
          <w:rFonts w:asciiTheme="minorHAnsi" w:hAnsiTheme="minorHAnsi"/>
          <w:sz w:val="22"/>
          <w:lang w:val="it-IT"/>
        </w:rPr>
        <w:t>+49 228 184 967 24</w:t>
      </w:r>
      <w:r>
        <w:rPr>
          <w:rFonts w:asciiTheme="minorHAnsi" w:hAnsiTheme="minorHAnsi"/>
          <w:sz w:val="22"/>
          <w:lang w:val="it-IT"/>
        </w:rPr>
        <w:t xml:space="preserve"> I +49 171 811 26 87</w:t>
      </w:r>
      <w:r>
        <w:rPr>
          <w:rFonts w:asciiTheme="minorHAnsi" w:hAnsiTheme="minorHAnsi"/>
          <w:sz w:val="22"/>
          <w:lang w:val="it-IT"/>
        </w:rPr>
        <w:br/>
      </w:r>
      <w:hyperlink r:id="rId8" w:history="1">
        <w:r w:rsidRPr="00F070A3">
          <w:rPr>
            <w:rStyle w:val="Hyperlink"/>
            <w:rFonts w:asciiTheme="minorHAnsi" w:hAnsiTheme="minorHAnsi"/>
            <w:color w:val="auto"/>
            <w:sz w:val="22"/>
            <w:u w:val="none"/>
            <w:lang w:val="it-IT"/>
          </w:rPr>
          <w:t>presse@projekt2508.de</w:t>
        </w:r>
      </w:hyperlink>
    </w:p>
    <w:p w14:paraId="74370B2E" w14:textId="77777777" w:rsidR="002E4430" w:rsidRDefault="002E4430" w:rsidP="00E5424B">
      <w:pPr>
        <w:rPr>
          <w:rFonts w:cstheme="minorHAnsi"/>
          <w:sz w:val="23"/>
          <w:szCs w:val="23"/>
        </w:rPr>
      </w:pPr>
    </w:p>
    <w:p w14:paraId="79E5149C" w14:textId="6454AD90" w:rsidR="00F7032F" w:rsidRDefault="00F7032F" w:rsidP="00E5424B">
      <w:pPr>
        <w:rPr>
          <w:rFonts w:cstheme="minorHAnsi"/>
          <w:sz w:val="23"/>
          <w:szCs w:val="23"/>
        </w:rPr>
      </w:pPr>
      <w:r>
        <w:rPr>
          <w:rFonts w:cstheme="minorHAnsi"/>
          <w:sz w:val="23"/>
          <w:szCs w:val="23"/>
        </w:rPr>
        <w:br/>
      </w:r>
    </w:p>
    <w:p w14:paraId="198725B7" w14:textId="77777777" w:rsidR="00F7032F" w:rsidRDefault="00F7032F" w:rsidP="00E5424B">
      <w:pPr>
        <w:rPr>
          <w:rFonts w:cstheme="minorHAnsi"/>
          <w:sz w:val="23"/>
          <w:szCs w:val="23"/>
        </w:rPr>
      </w:pPr>
    </w:p>
    <w:p w14:paraId="19C48434" w14:textId="77777777" w:rsidR="00F7032F" w:rsidRDefault="00F7032F" w:rsidP="00E5424B">
      <w:pPr>
        <w:rPr>
          <w:rFonts w:cstheme="minorHAnsi"/>
          <w:sz w:val="23"/>
          <w:szCs w:val="23"/>
        </w:rPr>
      </w:pPr>
    </w:p>
    <w:p w14:paraId="4A2B33BB" w14:textId="70BE9274" w:rsidR="002E4430" w:rsidRDefault="002E4430" w:rsidP="00E5424B">
      <w:pPr>
        <w:rPr>
          <w:rFonts w:cstheme="minorHAnsi"/>
          <w:sz w:val="23"/>
          <w:szCs w:val="23"/>
        </w:rPr>
      </w:pPr>
      <w:r>
        <w:rPr>
          <w:rFonts w:cstheme="minorHAnsi"/>
          <w:sz w:val="23"/>
          <w:szCs w:val="23"/>
        </w:rPr>
        <w:t>*An diesen Stellen finden Sie die Plakate aus Österreich</w:t>
      </w:r>
      <w:r w:rsidR="0047573E">
        <w:rPr>
          <w:rFonts w:cstheme="minorHAnsi"/>
          <w:sz w:val="23"/>
          <w:szCs w:val="23"/>
        </w:rPr>
        <w:t xml:space="preserve"> im Leipziger Stadtgebiet</w:t>
      </w:r>
      <w:r>
        <w:rPr>
          <w:rFonts w:cstheme="minorHAnsi"/>
          <w:sz w:val="23"/>
          <w:szCs w:val="23"/>
        </w:rPr>
        <w:t>:</w:t>
      </w:r>
    </w:p>
    <w:p w14:paraId="39C2E51E" w14:textId="11876CCB" w:rsidR="002E4430" w:rsidRDefault="002E4430">
      <w:r>
        <w:rPr>
          <w:noProof/>
          <w:lang w:eastAsia="de-DE"/>
        </w:rPr>
        <w:drawing>
          <wp:inline distT="0" distB="0" distL="0" distR="0" wp14:anchorId="373F70A5" wp14:editId="301938F9">
            <wp:extent cx="665209" cy="6667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0515" cy="682092"/>
                    </a:xfrm>
                    <a:prstGeom prst="rect">
                      <a:avLst/>
                    </a:prstGeom>
                    <a:noFill/>
                    <a:ln>
                      <a:noFill/>
                    </a:ln>
                  </pic:spPr>
                </pic:pic>
              </a:graphicData>
            </a:graphic>
          </wp:inline>
        </w:drawing>
      </w:r>
      <w:r>
        <w:rPr>
          <w:rFonts w:cstheme="minorHAnsi"/>
          <w:sz w:val="23"/>
          <w:szCs w:val="23"/>
        </w:rPr>
        <w:br/>
      </w:r>
      <w:r>
        <w:br/>
      </w:r>
      <w:r>
        <w:br w:type="page"/>
      </w:r>
    </w:p>
    <w:p w14:paraId="5EF7869B" w14:textId="4298676B" w:rsidR="00BD71E0" w:rsidRPr="00BC549B" w:rsidRDefault="00BD71E0" w:rsidP="002E4430">
      <w:pPr>
        <w:spacing w:after="360"/>
        <w:rPr>
          <w:rFonts w:ascii="Decima Round" w:eastAsia="Times New Roman" w:hAnsi="Decima Round" w:cstheme="minorHAnsi"/>
          <w:sz w:val="28"/>
          <w:szCs w:val="28"/>
        </w:rPr>
      </w:pPr>
      <w:r w:rsidRPr="00BC549B">
        <w:rPr>
          <w:rFonts w:ascii="Decima Round" w:eastAsia="Times New Roman" w:hAnsi="Decima Round" w:cstheme="minorHAnsi"/>
          <w:b/>
          <w:bCs/>
          <w:sz w:val="52"/>
          <w:szCs w:val="52"/>
        </w:rPr>
        <w:lastRenderedPageBreak/>
        <w:t xml:space="preserve">Statements </w:t>
      </w:r>
      <w:r w:rsidR="00A13498" w:rsidRPr="00BC549B">
        <w:rPr>
          <w:rFonts w:ascii="Decima Round" w:eastAsia="Times New Roman" w:hAnsi="Decima Round" w:cstheme="minorHAnsi"/>
          <w:b/>
          <w:bCs/>
          <w:sz w:val="52"/>
          <w:szCs w:val="52"/>
        </w:rPr>
        <w:t>zum Gastland-Auftritt</w:t>
      </w:r>
    </w:p>
    <w:p w14:paraId="6E6DAAB9" w14:textId="77777777" w:rsidR="00096D3F" w:rsidRPr="00610513" w:rsidRDefault="00096D3F" w:rsidP="00096D3F">
      <w:pPr>
        <w:rPr>
          <w:sz w:val="23"/>
          <w:szCs w:val="23"/>
          <w:lang w:val="de-AT"/>
        </w:rPr>
      </w:pPr>
      <w:r w:rsidRPr="00610513">
        <w:rPr>
          <w:sz w:val="23"/>
          <w:szCs w:val="23"/>
          <w:lang w:val="de-AT"/>
        </w:rPr>
        <w:t>„Als Leistungsschau der Buchbranche ist die Leipziger Buchmesse weltweit angesehen. Mit dem Gastland-Auftritt Österreichs 2023 bietet sich die Chance, das reiche literarische Schaffen noch sichtbarer zu machen und zusätzliche Möglichkeiten zu schaffen, in die Welt der österreichischen Literatur kopfüber einzutauchen.“</w:t>
      </w:r>
    </w:p>
    <w:p w14:paraId="5D59A227" w14:textId="19730D56" w:rsidR="004C19A3" w:rsidRDefault="004C19A3" w:rsidP="00163C0C">
      <w:pPr>
        <w:rPr>
          <w:rFonts w:ascii="Decima Round" w:hAnsi="Decima Round"/>
          <w:b/>
          <w:bCs/>
        </w:rPr>
      </w:pPr>
      <w:r>
        <w:rPr>
          <w:rFonts w:ascii="Decima Round" w:hAnsi="Decima Round"/>
          <w:b/>
          <w:bCs/>
        </w:rPr>
        <w:t>Alexander Van der Bellen</w:t>
      </w:r>
      <w:r w:rsidR="000D68EF" w:rsidRPr="00D31449">
        <w:rPr>
          <w:rFonts w:ascii="Decima Round" w:hAnsi="Decima Round"/>
        </w:rPr>
        <w:t>, Bundespräsident der Republik Österreich</w:t>
      </w:r>
    </w:p>
    <w:p w14:paraId="52AEABA0" w14:textId="77777777" w:rsidR="004C19A3" w:rsidRDefault="004C19A3" w:rsidP="00163C0C">
      <w:pPr>
        <w:rPr>
          <w:rFonts w:ascii="Decima Round" w:hAnsi="Decima Round"/>
          <w:b/>
          <w:bCs/>
        </w:rPr>
      </w:pPr>
    </w:p>
    <w:p w14:paraId="231EA5A9" w14:textId="77777777" w:rsidR="00096D3F" w:rsidRPr="00610513" w:rsidRDefault="00096D3F" w:rsidP="00096D3F">
      <w:pPr>
        <w:rPr>
          <w:sz w:val="23"/>
          <w:szCs w:val="23"/>
          <w:lang w:val="de-AT"/>
        </w:rPr>
      </w:pPr>
      <w:r w:rsidRPr="00610513">
        <w:rPr>
          <w:sz w:val="23"/>
          <w:szCs w:val="23"/>
          <w:lang w:val="de-AT"/>
        </w:rPr>
        <w:t xml:space="preserve">„Es ist eine Ehre, als Gastland auf einer der wichtigsten Buchmessen Europas vertreten zu sein. Die Leipziger Buchmesse bietet eine großartige Möglichkeit, zeitgenössische österreichische Literatur und Kunst einem breiten internationalen Publikum zu präsentieren. </w:t>
      </w:r>
    </w:p>
    <w:p w14:paraId="69C6112F" w14:textId="77777777" w:rsidR="00096D3F" w:rsidRPr="00610513" w:rsidRDefault="00096D3F" w:rsidP="00096D3F">
      <w:pPr>
        <w:rPr>
          <w:sz w:val="23"/>
          <w:szCs w:val="23"/>
          <w:lang w:val="de-AT"/>
        </w:rPr>
      </w:pPr>
      <w:r w:rsidRPr="00610513">
        <w:rPr>
          <w:sz w:val="23"/>
          <w:szCs w:val="23"/>
          <w:lang w:val="de-AT"/>
        </w:rPr>
        <w:t>Mit unserem vielfältigen Programm bieten wir neue Zugänge: zu einem modernen, offenen Österreich mit einer lebendigen und vielfältigen Buchszene, zu jungen literarischen Stimmen, spannenden künstlerischen Positionen und innovativen Verlagen. Wir freuen uns auf die Begegnung mit Ihnen auf der Leipziger Buchmesse 2023.“</w:t>
      </w:r>
    </w:p>
    <w:p w14:paraId="00985F78" w14:textId="77777777" w:rsidR="00163C0C" w:rsidRPr="003110A4" w:rsidRDefault="00163C0C" w:rsidP="00163C0C">
      <w:pPr>
        <w:rPr>
          <w:rFonts w:ascii="Decima Round" w:hAnsi="Decima Round"/>
        </w:rPr>
      </w:pPr>
      <w:r>
        <w:rPr>
          <w:rFonts w:ascii="Decima Round" w:hAnsi="Decima Round"/>
          <w:b/>
          <w:bCs/>
        </w:rPr>
        <w:t>Andrea Mayer</w:t>
      </w:r>
      <w:r w:rsidRPr="003110A4">
        <w:rPr>
          <w:rFonts w:ascii="Decima Round" w:hAnsi="Decima Round"/>
        </w:rPr>
        <w:t xml:space="preserve">, </w:t>
      </w:r>
      <w:r>
        <w:rPr>
          <w:rFonts w:ascii="Decima Round" w:hAnsi="Decima Round"/>
        </w:rPr>
        <w:t>Staatssekretärin für Kunst und Kultur</w:t>
      </w:r>
      <w:r w:rsidRPr="003110A4">
        <w:rPr>
          <w:rFonts w:ascii="Decima Round" w:hAnsi="Decima Round"/>
        </w:rPr>
        <w:t xml:space="preserve"> im Bundesministerium </w:t>
      </w:r>
      <w:r>
        <w:rPr>
          <w:rFonts w:ascii="Decima Round" w:hAnsi="Decima Round"/>
        </w:rPr>
        <w:t xml:space="preserve">für </w:t>
      </w:r>
      <w:r w:rsidRPr="003110A4">
        <w:rPr>
          <w:rFonts w:ascii="Decima Round" w:hAnsi="Decima Round"/>
        </w:rPr>
        <w:t>Kunst,</w:t>
      </w:r>
    </w:p>
    <w:p w14:paraId="70931EE3" w14:textId="77777777" w:rsidR="00163C0C" w:rsidRPr="003110A4" w:rsidRDefault="00163C0C" w:rsidP="00163C0C">
      <w:pPr>
        <w:ind w:left="1410" w:hanging="1410"/>
        <w:rPr>
          <w:rFonts w:ascii="Decima Round" w:hAnsi="Decima Round"/>
        </w:rPr>
      </w:pPr>
      <w:r w:rsidRPr="003110A4">
        <w:rPr>
          <w:rFonts w:ascii="Decima Round" w:hAnsi="Decima Round"/>
        </w:rPr>
        <w:t>Kultur, öffentliche</w:t>
      </w:r>
      <w:r>
        <w:rPr>
          <w:rFonts w:ascii="Decima Round" w:hAnsi="Decima Round"/>
        </w:rPr>
        <w:t>n</w:t>
      </w:r>
      <w:r w:rsidRPr="003110A4">
        <w:rPr>
          <w:rFonts w:ascii="Decima Round" w:hAnsi="Decima Round"/>
        </w:rPr>
        <w:t xml:space="preserve"> Dienst und Sport (BMKÖS)</w:t>
      </w:r>
    </w:p>
    <w:p w14:paraId="6F788E22" w14:textId="77777777" w:rsidR="0049741A" w:rsidRPr="00D662F6" w:rsidRDefault="0049741A">
      <w:pPr>
        <w:rPr>
          <w:rFonts w:cstheme="minorHAnsi"/>
          <w:sz w:val="23"/>
          <w:szCs w:val="23"/>
        </w:rPr>
      </w:pPr>
    </w:p>
    <w:p w14:paraId="0F04EB3F" w14:textId="0EEA61A0" w:rsidR="006B6985" w:rsidRPr="006B6985" w:rsidRDefault="006B6985" w:rsidP="006B6985">
      <w:pPr>
        <w:rPr>
          <w:sz w:val="23"/>
          <w:szCs w:val="23"/>
          <w:lang w:val="de-AT"/>
        </w:rPr>
      </w:pPr>
      <w:r w:rsidRPr="006B6985">
        <w:rPr>
          <w:sz w:val="23"/>
          <w:szCs w:val="23"/>
          <w:lang w:val="de-AT"/>
        </w:rPr>
        <w:t>„Unser Auftritt bei der Leipziger Buchmesse ist international gesehen Österreichs größte Leistungsschau des Literaturbetriebs seit 1995. Ermöglicht wurde sie durch die aktive Förderung aller Kulturministerinnen und Kulturminister, die seit der Einladung an Österreich Gastland zu sein, im Amt waren. Mein ganz besonderer Dank gebührt der aktuellen Kunststaatssekretärin Andrea Mayer, die unser Gastland</w:t>
      </w:r>
      <w:r>
        <w:rPr>
          <w:sz w:val="23"/>
          <w:szCs w:val="23"/>
          <w:lang w:val="de-AT"/>
        </w:rPr>
        <w:t>-P</w:t>
      </w:r>
      <w:r w:rsidRPr="006B6985">
        <w:rPr>
          <w:sz w:val="23"/>
          <w:szCs w:val="23"/>
          <w:lang w:val="de-AT"/>
        </w:rPr>
        <w:t>rojekt von Anbeginn begleitet und unterstützt hat. Ich möchte mich aber auch bei Frau Bundesministerin Schmied, den Bundesministern Ostermayer, Blümel, Schallenberg und </w:t>
      </w:r>
      <w:proofErr w:type="spellStart"/>
      <w:r w:rsidRPr="006B6985">
        <w:rPr>
          <w:sz w:val="23"/>
          <w:szCs w:val="23"/>
          <w:lang w:val="de-AT"/>
        </w:rPr>
        <w:t>Drozda</w:t>
      </w:r>
      <w:proofErr w:type="spellEnd"/>
      <w:r w:rsidRPr="006B6985">
        <w:rPr>
          <w:sz w:val="23"/>
          <w:szCs w:val="23"/>
          <w:lang w:val="de-AT"/>
        </w:rPr>
        <w:t> sowie Frau Staatssekretärin Lunacek bedanken – einige von ihnen haben als Zeichen der Wertschätzung heuer den Weg nach Leipzig gefunden. Hervorheben möchte ich Bundespräsident Alexander Van der Bellen, der die Leipziger Buchmesse eröffnen wird.</w:t>
      </w:r>
      <w:r>
        <w:rPr>
          <w:sz w:val="23"/>
          <w:szCs w:val="23"/>
          <w:lang w:val="de-AT"/>
        </w:rPr>
        <w:t xml:space="preserve"> </w:t>
      </w:r>
      <w:r w:rsidRPr="006B6985">
        <w:rPr>
          <w:sz w:val="23"/>
          <w:szCs w:val="23"/>
          <w:lang w:val="de-AT"/>
        </w:rPr>
        <w:t xml:space="preserve">Letztendlich verdanken wir diese Woche unseren </w:t>
      </w:r>
      <w:proofErr w:type="spellStart"/>
      <w:r w:rsidRPr="006B6985">
        <w:rPr>
          <w:sz w:val="23"/>
          <w:szCs w:val="23"/>
          <w:lang w:val="de-AT"/>
        </w:rPr>
        <w:t>Autorinnnen</w:t>
      </w:r>
      <w:proofErr w:type="spellEnd"/>
      <w:r w:rsidRPr="006B6985">
        <w:rPr>
          <w:sz w:val="23"/>
          <w:szCs w:val="23"/>
          <w:lang w:val="de-AT"/>
        </w:rPr>
        <w:t xml:space="preserve"> und Autoren, den Verlegerinnen und Verlegern, die ich abschließend in den verdienten Mittelpunkt stellen möchte.“</w:t>
      </w:r>
    </w:p>
    <w:p w14:paraId="04E7057E" w14:textId="77777777" w:rsidR="00BD71E0" w:rsidRPr="00FC3FD9" w:rsidRDefault="00BD71E0" w:rsidP="00BD71E0">
      <w:pPr>
        <w:ind w:left="1410" w:hanging="1410"/>
        <w:rPr>
          <w:rFonts w:ascii="Decima Round" w:hAnsi="Decima Round"/>
          <w:b/>
          <w:bCs/>
        </w:rPr>
      </w:pPr>
      <w:r w:rsidRPr="00FC3FD9">
        <w:rPr>
          <w:rFonts w:ascii="Decima Round" w:hAnsi="Decima Round"/>
          <w:b/>
          <w:bCs/>
        </w:rPr>
        <w:t xml:space="preserve">Benedikt </w:t>
      </w:r>
      <w:proofErr w:type="spellStart"/>
      <w:r w:rsidRPr="00FC3FD9">
        <w:rPr>
          <w:rFonts w:ascii="Decima Round" w:hAnsi="Decima Round"/>
          <w:b/>
          <w:bCs/>
        </w:rPr>
        <w:t>Föger</w:t>
      </w:r>
      <w:proofErr w:type="spellEnd"/>
      <w:r w:rsidRPr="003110A4">
        <w:rPr>
          <w:rFonts w:ascii="Decima Round" w:hAnsi="Decima Round"/>
        </w:rPr>
        <w:t>, Präsident des Hauptverbands des Österreichischen Buchhandels (HVB)</w:t>
      </w:r>
    </w:p>
    <w:p w14:paraId="127686E1" w14:textId="77777777" w:rsidR="009467A4" w:rsidRPr="003110A4" w:rsidRDefault="009467A4">
      <w:pPr>
        <w:rPr>
          <w:rFonts w:eastAsia="Times New Roman" w:cstheme="minorHAnsi"/>
          <w:sz w:val="23"/>
          <w:szCs w:val="23"/>
        </w:rPr>
      </w:pPr>
    </w:p>
    <w:p w14:paraId="3D15B915" w14:textId="1272B003" w:rsidR="00BD71E0" w:rsidRPr="00FC3FD9" w:rsidRDefault="00096D3F" w:rsidP="003110A4">
      <w:pPr>
        <w:rPr>
          <w:rFonts w:ascii="Decima Round" w:hAnsi="Decima Round"/>
          <w:b/>
          <w:bCs/>
        </w:rPr>
      </w:pPr>
      <w:r w:rsidRPr="00AF08AA">
        <w:rPr>
          <w:rFonts w:ascii="Calibri" w:eastAsia="Times New Roman" w:hAnsi="Calibri" w:cs="Calibri"/>
          <w:color w:val="000000"/>
          <w:sz w:val="23"/>
          <w:szCs w:val="23"/>
        </w:rPr>
        <w:t>„Lange haben wir auf den Gastland-Auftritt Österreich hingearbeitet. Nun kann unser Nachbarland endlich in Leipzig sein kulturelles Feuerwerk zünden. Die österreichische Verlags- und Literaturlandschaft gehörte schon immer fest zu unserer Buchmesse. In den kommenden Tagen aber werden wir hier ein ganz besonders vielfältiges und inspirierendes Fest erleben, mit alten Bekannten und reichlich Neuem und Überraschendem. Unserem Publikum wünsche ich dabei vor allem Spaß, anregende Unterhaltung und viele neue Entdeckungen zwischen Literatur, bildender Kunst, Theater, Film, Kulinarik und Musik."</w:t>
      </w:r>
      <w:r w:rsidR="003110A4">
        <w:rPr>
          <w:rFonts w:ascii="Decima Round" w:hAnsi="Decima Round"/>
          <w:b/>
          <w:bCs/>
        </w:rPr>
        <w:br/>
      </w:r>
      <w:r w:rsidR="00BD71E0" w:rsidRPr="00FC3FD9">
        <w:rPr>
          <w:rFonts w:ascii="Decima Round" w:hAnsi="Decima Round"/>
          <w:b/>
          <w:bCs/>
        </w:rPr>
        <w:t>Oliver Zille</w:t>
      </w:r>
      <w:r w:rsidR="00BD71E0" w:rsidRPr="003110A4">
        <w:rPr>
          <w:rFonts w:ascii="Decima Round" w:hAnsi="Decima Round"/>
        </w:rPr>
        <w:t>, Direktor der Leipziger Buchmesse</w:t>
      </w:r>
    </w:p>
    <w:p w14:paraId="22C81F27" w14:textId="77777777" w:rsidR="00AF08AA" w:rsidRDefault="00AF08AA" w:rsidP="006B6985">
      <w:pPr>
        <w:rPr>
          <w:rFonts w:ascii="Calibri" w:hAnsi="Calibri" w:cs="Calibri"/>
          <w:sz w:val="22"/>
          <w:szCs w:val="22"/>
        </w:rPr>
      </w:pPr>
    </w:p>
    <w:p w14:paraId="725FE0A0" w14:textId="77777777" w:rsidR="00AF08AA" w:rsidRDefault="00AF08AA" w:rsidP="006B6985">
      <w:pPr>
        <w:rPr>
          <w:rFonts w:ascii="Calibri" w:hAnsi="Calibri" w:cs="Calibri"/>
          <w:sz w:val="22"/>
          <w:szCs w:val="22"/>
        </w:rPr>
      </w:pPr>
    </w:p>
    <w:p w14:paraId="1D33E299" w14:textId="77777777" w:rsidR="00AF08AA" w:rsidRDefault="00AF08AA" w:rsidP="006B6985">
      <w:pPr>
        <w:rPr>
          <w:rFonts w:ascii="Calibri" w:hAnsi="Calibri" w:cs="Calibri"/>
          <w:sz w:val="23"/>
          <w:szCs w:val="23"/>
        </w:rPr>
      </w:pPr>
    </w:p>
    <w:p w14:paraId="1DD9B7EA" w14:textId="2907EDB5" w:rsidR="006B6985" w:rsidRPr="00AF08AA" w:rsidRDefault="008E5CA6" w:rsidP="006B6985">
      <w:pPr>
        <w:rPr>
          <w:rFonts w:ascii="Calibri" w:hAnsi="Calibri" w:cs="Calibri"/>
          <w:sz w:val="23"/>
          <w:szCs w:val="23"/>
        </w:rPr>
      </w:pPr>
      <w:r w:rsidRPr="00AF08AA">
        <w:rPr>
          <w:rFonts w:ascii="Calibri" w:eastAsia="Times New Roman" w:hAnsi="Calibri" w:cs="Calibri"/>
          <w:color w:val="000000"/>
          <w:sz w:val="23"/>
          <w:szCs w:val="23"/>
        </w:rPr>
        <w:lastRenderedPageBreak/>
        <w:t>„Es ist, um mit Peter Handkes bekanntem Satz zu sprechen, 'die Literatur, die das Bild eines Landes bestimmt, gerade indem sie allen fertigen Bildern mit Hartnäckigkeit und sanfter Gewalt widerspricht.' Das wahrhaft Anti-Totalitäre ist das Nicht-Fixierte: daran glaube ich, davon möge unser Gastland-Auftritt zeugen!" </w:t>
      </w:r>
      <w:r w:rsidRPr="00AF08AA">
        <w:rPr>
          <w:rFonts w:cstheme="minorHAnsi"/>
          <w:sz w:val="23"/>
          <w:szCs w:val="23"/>
        </w:rPr>
        <w:br/>
      </w:r>
      <w:r w:rsidRPr="00FC3FD9">
        <w:rPr>
          <w:rFonts w:ascii="Decima Round" w:hAnsi="Decima Round"/>
          <w:b/>
          <w:bCs/>
        </w:rPr>
        <w:t>Katja Gasser</w:t>
      </w:r>
      <w:r w:rsidRPr="003110A4">
        <w:rPr>
          <w:rFonts w:ascii="Decima Round" w:hAnsi="Decima Round"/>
        </w:rPr>
        <w:t>, Künstlerische Leiterin des Gastland-Projektes</w:t>
      </w:r>
      <w:r>
        <w:rPr>
          <w:rFonts w:ascii="Decima Round" w:hAnsi="Decima Round"/>
        </w:rPr>
        <w:br/>
      </w:r>
      <w:r w:rsidRPr="00AF08AA">
        <w:rPr>
          <w:rFonts w:ascii="Calibri" w:hAnsi="Calibri" w:cs="Calibri"/>
          <w:sz w:val="23"/>
          <w:szCs w:val="23"/>
        </w:rPr>
        <w:t xml:space="preserve"> </w:t>
      </w:r>
      <w:r>
        <w:rPr>
          <w:rFonts w:ascii="Calibri" w:hAnsi="Calibri" w:cs="Calibri"/>
          <w:sz w:val="23"/>
          <w:szCs w:val="23"/>
        </w:rPr>
        <w:br/>
      </w:r>
      <w:r w:rsidR="00AF08AA" w:rsidRPr="00AF08AA">
        <w:rPr>
          <w:rFonts w:ascii="Calibri" w:hAnsi="Calibri" w:cs="Calibri"/>
          <w:sz w:val="23"/>
          <w:szCs w:val="23"/>
        </w:rPr>
        <w:t>„</w:t>
      </w:r>
      <w:r w:rsidR="00A60C88">
        <w:rPr>
          <w:rFonts w:ascii="Calibri" w:hAnsi="Calibri" w:cs="Calibri"/>
          <w:sz w:val="23"/>
          <w:szCs w:val="23"/>
        </w:rPr>
        <w:t xml:space="preserve">Mit </w:t>
      </w:r>
      <w:r w:rsidR="00A60C88" w:rsidRPr="00A60C88">
        <w:rPr>
          <w:rFonts w:ascii="Calibri" w:hAnsi="Calibri" w:cs="Calibri"/>
          <w:sz w:val="23"/>
          <w:szCs w:val="23"/>
        </w:rPr>
        <w:t>'</w:t>
      </w:r>
      <w:proofErr w:type="spellStart"/>
      <w:r w:rsidR="00A60C88" w:rsidRPr="00A60C88">
        <w:rPr>
          <w:rFonts w:ascii="Calibri" w:hAnsi="Calibri" w:cs="Calibri"/>
          <w:sz w:val="23"/>
          <w:szCs w:val="23"/>
        </w:rPr>
        <w:t>meaoiswiamia</w:t>
      </w:r>
      <w:proofErr w:type="spellEnd"/>
      <w:r w:rsidR="00A60C88" w:rsidRPr="00A60C88">
        <w:rPr>
          <w:rFonts w:ascii="Calibri" w:hAnsi="Calibri" w:cs="Calibri"/>
          <w:sz w:val="23"/>
          <w:szCs w:val="23"/>
        </w:rPr>
        <w:t>'</w:t>
      </w:r>
      <w:r w:rsidR="00752D68">
        <w:rPr>
          <w:rFonts w:ascii="Calibri" w:hAnsi="Calibri" w:cs="Calibri"/>
          <w:sz w:val="23"/>
          <w:szCs w:val="23"/>
        </w:rPr>
        <w:t xml:space="preserve"> </w:t>
      </w:r>
      <w:r w:rsidR="006B6985" w:rsidRPr="00AF08AA">
        <w:rPr>
          <w:rFonts w:ascii="Calibri" w:hAnsi="Calibri" w:cs="Calibri"/>
          <w:sz w:val="23"/>
          <w:szCs w:val="23"/>
        </w:rPr>
        <w:t xml:space="preserve">präsentiert die österreichische Literatur- und Buchbranche eine unglaubliche Vielfalt, die begeistert: fulminant, bunt und erlebnisreich stellt sich Österreich und seine Literatur in Leipzig vor. Wir werden ein Kaleidoskop von Schätzen erleben und entdecken, </w:t>
      </w:r>
      <w:proofErr w:type="gramStart"/>
      <w:r w:rsidR="006B6985" w:rsidRPr="00AF08AA">
        <w:rPr>
          <w:rFonts w:ascii="Calibri" w:hAnsi="Calibri" w:cs="Calibri"/>
          <w:sz w:val="23"/>
          <w:szCs w:val="23"/>
        </w:rPr>
        <w:t>das</w:t>
      </w:r>
      <w:proofErr w:type="gramEnd"/>
      <w:r w:rsidR="006B6985" w:rsidRPr="00AF08AA">
        <w:rPr>
          <w:rFonts w:ascii="Calibri" w:hAnsi="Calibri" w:cs="Calibri"/>
          <w:sz w:val="23"/>
          <w:szCs w:val="23"/>
        </w:rPr>
        <w:t xml:space="preserve"> in den Bann zieht und hoffentlich breit diskutiert wird. Bei aller Fülle und Freude geht es auch um die Fragen, wie wir in Zukunft leben werden und welche Rolle die Literatur und Kultur dabei spielen kann. Der Österreich-Stand auf der Messe und die vielfältigen Veranstaltungen bieten eine ideale Plattform für einen intensiven Diskurs!</w:t>
      </w:r>
      <w:r w:rsidR="00AF08AA" w:rsidRPr="00AF08AA">
        <w:rPr>
          <w:rFonts w:ascii="Calibri" w:hAnsi="Calibri" w:cs="Calibri"/>
          <w:sz w:val="23"/>
          <w:szCs w:val="23"/>
        </w:rPr>
        <w:t>“</w:t>
      </w:r>
    </w:p>
    <w:p w14:paraId="1AB7B815" w14:textId="041057B7" w:rsidR="006B6985" w:rsidRPr="00AF08AA" w:rsidRDefault="006B6985" w:rsidP="006B6985">
      <w:pPr>
        <w:rPr>
          <w:rFonts w:ascii="Decima Round" w:hAnsi="Decima Round"/>
          <w:b/>
          <w:bCs/>
        </w:rPr>
      </w:pPr>
      <w:r w:rsidRPr="00AF08AA">
        <w:rPr>
          <w:rFonts w:ascii="Decima Round" w:hAnsi="Decima Round"/>
          <w:b/>
          <w:bCs/>
        </w:rPr>
        <w:t>Verena Brunner-Loss</w:t>
      </w:r>
      <w:r w:rsidRPr="00AF08AA">
        <w:rPr>
          <w:rFonts w:ascii="Decima Round" w:hAnsi="Decima Round"/>
          <w:bCs/>
        </w:rPr>
        <w:t xml:space="preserve">, </w:t>
      </w:r>
      <w:r w:rsidR="00333D56" w:rsidRPr="00333D56">
        <w:rPr>
          <w:rFonts w:ascii="Decima Round" w:hAnsi="Decima Round"/>
        </w:rPr>
        <w:t xml:space="preserve">Mitglied des Beirats, Inhaberin Buchhandlung Brunner/Dornbirn, </w:t>
      </w:r>
      <w:proofErr w:type="spellStart"/>
      <w:r w:rsidR="00333D56" w:rsidRPr="00333D56">
        <w:rPr>
          <w:rFonts w:ascii="Decima Round" w:hAnsi="Decima Round"/>
        </w:rPr>
        <w:t>Vbg</w:t>
      </w:r>
      <w:proofErr w:type="spellEnd"/>
      <w:r w:rsidR="00072410">
        <w:rPr>
          <w:rFonts w:ascii="Decima Round" w:hAnsi="Decima Round"/>
        </w:rPr>
        <w:t>.</w:t>
      </w:r>
    </w:p>
    <w:p w14:paraId="19775754" w14:textId="4C95C734" w:rsidR="00AF08AA" w:rsidRPr="00AF08AA" w:rsidRDefault="00AF08AA" w:rsidP="00AF08AA">
      <w:pPr>
        <w:rPr>
          <w:rFonts w:ascii="Decima Round" w:hAnsi="Decima Round"/>
          <w:bCs/>
        </w:rPr>
      </w:pPr>
      <w:r>
        <w:rPr>
          <w:rFonts w:eastAsia="Times New Roman" w:cstheme="minorHAnsi"/>
          <w:color w:val="000000"/>
          <w:sz w:val="23"/>
          <w:szCs w:val="23"/>
        </w:rPr>
        <w:br/>
      </w:r>
      <w:r w:rsidR="00A96854" w:rsidRPr="00AF08AA">
        <w:rPr>
          <w:rFonts w:eastAsia="Times New Roman" w:cstheme="minorHAnsi"/>
          <w:color w:val="000000"/>
          <w:sz w:val="23"/>
          <w:szCs w:val="23"/>
        </w:rPr>
        <w:t>„Die Literatur wie auch die Straßen sind gastlich, wenn wir in ihnen noch etwas zu suchen haben."</w:t>
      </w:r>
      <w:r w:rsidR="004C19A3">
        <w:rPr>
          <w:rFonts w:ascii="Decima Round" w:hAnsi="Decima Round"/>
          <w:b/>
          <w:bCs/>
        </w:rPr>
        <w:br/>
      </w:r>
      <w:r w:rsidR="004C19A3" w:rsidRPr="00AF08AA">
        <w:rPr>
          <w:rFonts w:ascii="Decima Round" w:hAnsi="Decima Round"/>
          <w:b/>
          <w:bCs/>
        </w:rPr>
        <w:t xml:space="preserve">Franziska </w:t>
      </w:r>
      <w:proofErr w:type="spellStart"/>
      <w:r w:rsidR="004C19A3" w:rsidRPr="00AF08AA">
        <w:rPr>
          <w:rFonts w:ascii="Decima Round" w:hAnsi="Decima Round"/>
          <w:b/>
          <w:bCs/>
        </w:rPr>
        <w:t>Füchsl</w:t>
      </w:r>
      <w:proofErr w:type="spellEnd"/>
      <w:r w:rsidR="00752D68">
        <w:rPr>
          <w:rFonts w:ascii="Decima Round" w:hAnsi="Decima Round"/>
        </w:rPr>
        <w:t>, Schriftstellerin</w:t>
      </w:r>
      <w:r w:rsidRPr="00AF08AA">
        <w:rPr>
          <w:rFonts w:ascii="Decima Round" w:hAnsi="Decima Round"/>
        </w:rPr>
        <w:br/>
      </w:r>
      <w:r w:rsidRPr="00AF08AA">
        <w:rPr>
          <w:rFonts w:ascii="Decima Round" w:hAnsi="Decima Round"/>
        </w:rPr>
        <w:br/>
      </w:r>
      <w:r w:rsidRPr="00AF08AA">
        <w:rPr>
          <w:rFonts w:eastAsia="Times New Roman" w:cstheme="minorHAnsi"/>
          <w:color w:val="000000"/>
          <w:sz w:val="23"/>
          <w:szCs w:val="23"/>
        </w:rPr>
        <w:t>„</w:t>
      </w:r>
      <w:r w:rsidRPr="00A60C88">
        <w:rPr>
          <w:rFonts w:ascii="Calibri" w:hAnsi="Calibri" w:cs="Calibri"/>
          <w:sz w:val="23"/>
          <w:szCs w:val="23"/>
        </w:rPr>
        <w:t>'</w:t>
      </w:r>
      <w:proofErr w:type="spellStart"/>
      <w:r w:rsidRPr="00A60C88">
        <w:rPr>
          <w:rFonts w:ascii="Calibri" w:hAnsi="Calibri" w:cs="Calibri"/>
          <w:sz w:val="23"/>
          <w:szCs w:val="23"/>
        </w:rPr>
        <w:t>meaoiswiamia</w:t>
      </w:r>
      <w:proofErr w:type="spellEnd"/>
      <w:r w:rsidRPr="00A60C88">
        <w:rPr>
          <w:rFonts w:ascii="Calibri" w:hAnsi="Calibri" w:cs="Calibri"/>
          <w:sz w:val="23"/>
          <w:szCs w:val="23"/>
        </w:rPr>
        <w:t>' will dem einschlägigen Schlachtruf '</w:t>
      </w:r>
      <w:proofErr w:type="spellStart"/>
      <w:r w:rsidRPr="00A60C88">
        <w:rPr>
          <w:rFonts w:ascii="Calibri" w:hAnsi="Calibri" w:cs="Calibri"/>
          <w:sz w:val="23"/>
          <w:szCs w:val="23"/>
        </w:rPr>
        <w:t>miasanmia</w:t>
      </w:r>
      <w:proofErr w:type="spellEnd"/>
      <w:r w:rsidRPr="00A60C88">
        <w:rPr>
          <w:rFonts w:ascii="Calibri" w:hAnsi="Calibri" w:cs="Calibri"/>
          <w:sz w:val="23"/>
          <w:szCs w:val="23"/>
        </w:rPr>
        <w:t xml:space="preserve">' entgegenschallen, jener feisten Selbstgerechtigkeit, die außer sich selbst nichts kennen will. Dort, wo alles Ungleiche niedergestampft und </w:t>
      </w:r>
      <w:proofErr w:type="spellStart"/>
      <w:r w:rsidRPr="00A60C88">
        <w:rPr>
          <w:rFonts w:ascii="Calibri" w:hAnsi="Calibri" w:cs="Calibri"/>
          <w:sz w:val="23"/>
          <w:szCs w:val="23"/>
        </w:rPr>
        <w:t>schuhgeplattelt</w:t>
      </w:r>
      <w:proofErr w:type="spellEnd"/>
      <w:r w:rsidRPr="00A60C88">
        <w:rPr>
          <w:rFonts w:ascii="Calibri" w:hAnsi="Calibri" w:cs="Calibri"/>
          <w:sz w:val="23"/>
          <w:szCs w:val="23"/>
        </w:rPr>
        <w:t>, über jegliche Ungereimtheit hinweggeschunkelt und wienergewalzt wird, lehrt uns Dichtkunst, auf jeden Ton und jeden Missklang zu achten. In den vielseitigen Büchern österreichischer Literatur kann nachgelesen werden, wie verkürzt es seit jeher war, das Land und seine Leute auf eine einzige völkische Formel bringen zu wollen."</w:t>
      </w:r>
      <w:r>
        <w:rPr>
          <w:rFonts w:ascii="Calibri" w:hAnsi="Calibri" w:cs="Calibri"/>
          <w:color w:val="000000"/>
        </w:rPr>
        <w:br/>
      </w:r>
      <w:proofErr w:type="spellStart"/>
      <w:r w:rsidRPr="00AF08AA">
        <w:rPr>
          <w:rFonts w:ascii="Decima Round" w:hAnsi="Decima Round"/>
          <w:b/>
          <w:bCs/>
        </w:rPr>
        <w:t>Doron</w:t>
      </w:r>
      <w:proofErr w:type="spellEnd"/>
      <w:r w:rsidRPr="00AF08AA">
        <w:rPr>
          <w:rFonts w:ascii="Decima Round" w:hAnsi="Decima Round"/>
          <w:b/>
          <w:bCs/>
        </w:rPr>
        <w:t xml:space="preserve"> </w:t>
      </w:r>
      <w:proofErr w:type="spellStart"/>
      <w:r w:rsidRPr="00AF08AA">
        <w:rPr>
          <w:rFonts w:ascii="Decima Round" w:hAnsi="Decima Round"/>
          <w:b/>
          <w:bCs/>
        </w:rPr>
        <w:t>Rabinovici</w:t>
      </w:r>
      <w:proofErr w:type="spellEnd"/>
      <w:r w:rsidRPr="00AF08AA">
        <w:rPr>
          <w:rFonts w:ascii="Decima Round" w:hAnsi="Decima Round"/>
          <w:bCs/>
        </w:rPr>
        <w:t>, Schriftsteller</w:t>
      </w:r>
    </w:p>
    <w:p w14:paraId="37D43C1F" w14:textId="7FAD4225" w:rsidR="004C19A3" w:rsidRPr="00AF08AA" w:rsidRDefault="004C19A3" w:rsidP="00723B3B">
      <w:pPr>
        <w:pStyle w:val="NurText"/>
        <w:rPr>
          <w:lang w:val="de-DE"/>
        </w:rPr>
      </w:pPr>
    </w:p>
    <w:p w14:paraId="57C2EE81" w14:textId="18022871" w:rsidR="00AF1E43" w:rsidRDefault="00AF1E43">
      <w:pPr>
        <w:rPr>
          <w:rFonts w:ascii="Decima Round" w:eastAsia="Times New Roman" w:hAnsi="Decima Round" w:cstheme="minorHAnsi"/>
          <w:b/>
          <w:bCs/>
          <w:sz w:val="52"/>
          <w:szCs w:val="52"/>
        </w:rPr>
      </w:pPr>
    </w:p>
    <w:bookmarkEnd w:id="0"/>
    <w:bookmarkEnd w:id="1"/>
    <w:sectPr w:rsidR="00AF1E43" w:rsidSect="00E5424B">
      <w:headerReference w:type="default" r:id="rId11"/>
      <w:footerReference w:type="even" r:id="rId12"/>
      <w:footerReference w:type="default" r:id="rId13"/>
      <w:headerReference w:type="first" r:id="rId14"/>
      <w:pgSz w:w="11900" w:h="16840"/>
      <w:pgMar w:top="2552"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49F" w16cex:dateUtc="2023-04-20T07:30:00Z"/>
  <w16cex:commentExtensible w16cex:durableId="27EB8E1A" w16cex:dateUtc="2023-04-20T0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C316" w14:textId="77777777" w:rsidR="00072410" w:rsidRDefault="00072410" w:rsidP="00C367AA">
      <w:r>
        <w:separator/>
      </w:r>
    </w:p>
  </w:endnote>
  <w:endnote w:type="continuationSeparator" w:id="0">
    <w:p w14:paraId="7D8C704E" w14:textId="77777777" w:rsidR="00072410" w:rsidRDefault="00072410" w:rsidP="00C3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Unica Pro Medium">
    <w:altName w:val="Calibri"/>
    <w:panose1 w:val="00000000000000000000"/>
    <w:charset w:val="00"/>
    <w:family w:val="swiss"/>
    <w:notTrueType/>
    <w:pitch w:val="variable"/>
    <w:sig w:usb0="A0000027" w:usb1="00000003" w:usb2="00000000" w:usb3="00000000" w:csb0="00000093" w:csb1="00000000"/>
  </w:font>
  <w:font w:name="Decima Round">
    <w:altName w:val="Calibri"/>
    <w:panose1 w:val="00000000000000000000"/>
    <w:charset w:val="00"/>
    <w:family w:val="modern"/>
    <w:notTrueType/>
    <w:pitch w:val="variable"/>
    <w:sig w:usb0="A000022F" w:usb1="5000005B" w:usb2="00000000" w:usb3="00000000" w:csb0="00000097" w:csb1="00000000"/>
  </w:font>
  <w:font w:name="Mangal">
    <w:panose1 w:val="00000400000000000000"/>
    <w:charset w:val="00"/>
    <w:family w:val="roman"/>
    <w:pitch w:val="variable"/>
    <w:sig w:usb0="00008003" w:usb1="00000000" w:usb2="00000000" w:usb3="00000000" w:csb0="00000001" w:csb1="00000000"/>
  </w:font>
  <w:font w:name="Axel">
    <w:altName w:val="Calibri"/>
    <w:charset w:val="00"/>
    <w:family w:val="auto"/>
    <w:pitch w:val="variable"/>
    <w:sig w:usb0="800000EF" w:usb1="4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E00002AF" w:usb1="5000607B" w:usb2="00000000" w:usb3="00000000" w:csb0="0000009F" w:csb1="00000000"/>
  </w:font>
  <w:font w:name="Neue Haas Unica Pro">
    <w:altName w:val="Calibri"/>
    <w:panose1 w:val="00000000000000000000"/>
    <w:charset w:val="00"/>
    <w:family w:val="swiss"/>
    <w:notTrueType/>
    <w:pitch w:val="variable"/>
    <w:sig w:usb0="A0000027" w:usb1="00000003"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font478">
    <w:altName w:val="Calibri"/>
    <w:charset w:val="EE"/>
    <w:family w:val="auto"/>
    <w:pitch w:val="variable"/>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69814308"/>
      <w:docPartObj>
        <w:docPartGallery w:val="Page Numbers (Bottom of Page)"/>
        <w:docPartUnique/>
      </w:docPartObj>
    </w:sdtPr>
    <w:sdtEndPr>
      <w:rPr>
        <w:rStyle w:val="Seitenzahl"/>
      </w:rPr>
    </w:sdtEndPr>
    <w:sdtContent>
      <w:p w14:paraId="571E226D" w14:textId="4FC484B8" w:rsidR="00072410" w:rsidRDefault="00072410" w:rsidP="000139E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0BFDD5" w14:textId="77777777" w:rsidR="00072410" w:rsidRDefault="00072410" w:rsidP="00C367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643D" w14:textId="3C49EF70" w:rsidR="00072410" w:rsidRPr="0007716B" w:rsidRDefault="00072410" w:rsidP="00FD3913">
    <w:pPr>
      <w:pStyle w:val="Fuzeile"/>
      <w:rPr>
        <w:color w:val="000000" w:themeColor="text1"/>
        <w:sz w:val="15"/>
        <w:szCs w:val="15"/>
      </w:rPr>
    </w:pPr>
    <w:r w:rsidRPr="0007716B">
      <w:rPr>
        <w:color w:val="000000" w:themeColor="text1"/>
        <w:sz w:val="15"/>
        <w:szCs w:val="15"/>
      </w:rPr>
      <w:t xml:space="preserve">Seite </w:t>
    </w:r>
    <w:r w:rsidRPr="0007716B">
      <w:rPr>
        <w:color w:val="000000" w:themeColor="text1"/>
        <w:sz w:val="15"/>
        <w:szCs w:val="15"/>
      </w:rPr>
      <w:fldChar w:fldCharType="begin"/>
    </w:r>
    <w:r w:rsidRPr="0007716B">
      <w:rPr>
        <w:color w:val="000000" w:themeColor="text1"/>
        <w:sz w:val="15"/>
        <w:szCs w:val="15"/>
      </w:rPr>
      <w:instrText>PAGE  \* Arabic  \* MERGEFORMAT</w:instrText>
    </w:r>
    <w:r w:rsidRPr="0007716B">
      <w:rPr>
        <w:color w:val="000000" w:themeColor="text1"/>
        <w:sz w:val="15"/>
        <w:szCs w:val="15"/>
      </w:rPr>
      <w:fldChar w:fldCharType="separate"/>
    </w:r>
    <w:r w:rsidR="00F7032F">
      <w:rPr>
        <w:noProof/>
        <w:color w:val="000000" w:themeColor="text1"/>
        <w:sz w:val="15"/>
        <w:szCs w:val="15"/>
      </w:rPr>
      <w:t>5</w:t>
    </w:r>
    <w:r w:rsidRPr="0007716B">
      <w:rPr>
        <w:color w:val="000000" w:themeColor="text1"/>
        <w:sz w:val="15"/>
        <w:szCs w:val="15"/>
      </w:rPr>
      <w:fldChar w:fldCharType="end"/>
    </w:r>
    <w:r w:rsidRPr="0007716B">
      <w:rPr>
        <w:color w:val="000000" w:themeColor="text1"/>
        <w:sz w:val="15"/>
        <w:szCs w:val="15"/>
      </w:rPr>
      <w:t xml:space="preserve"> </w:t>
    </w:r>
  </w:p>
  <w:p w14:paraId="18A0E45D" w14:textId="3C0CEE44" w:rsidR="00072410" w:rsidRDefault="00072410" w:rsidP="00C367A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3AE8" w14:textId="77777777" w:rsidR="00072410" w:rsidRDefault="00072410" w:rsidP="00C367AA">
      <w:r>
        <w:separator/>
      </w:r>
    </w:p>
  </w:footnote>
  <w:footnote w:type="continuationSeparator" w:id="0">
    <w:p w14:paraId="15C094A1" w14:textId="77777777" w:rsidR="00072410" w:rsidRDefault="00072410" w:rsidP="00C3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9C94" w14:textId="2156B3D5" w:rsidR="00072410" w:rsidRDefault="00072410">
    <w:pPr>
      <w:pStyle w:val="Kopfzeile"/>
    </w:pPr>
    <w:r>
      <w:rPr>
        <w:noProof/>
        <w:lang w:eastAsia="de-DE"/>
      </w:rPr>
      <w:drawing>
        <wp:anchor distT="0" distB="0" distL="114300" distR="114300" simplePos="0" relativeHeight="251661312" behindDoc="1" locked="0" layoutInCell="1" allowOverlap="1" wp14:anchorId="163DAA5A" wp14:editId="51580FB1">
          <wp:simplePos x="0" y="0"/>
          <wp:positionH relativeFrom="page">
            <wp:align>left</wp:align>
          </wp:positionH>
          <wp:positionV relativeFrom="topMargin">
            <wp:align>bottom</wp:align>
          </wp:positionV>
          <wp:extent cx="7966960" cy="18478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966960" cy="1847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DB66" w14:textId="213E139E" w:rsidR="00072410" w:rsidRDefault="00072410">
    <w:pPr>
      <w:pStyle w:val="Kopfzeile"/>
    </w:pPr>
    <w:r>
      <w:rPr>
        <w:noProof/>
        <w:lang w:eastAsia="de-DE"/>
      </w:rPr>
      <w:drawing>
        <wp:anchor distT="0" distB="0" distL="114300" distR="114300" simplePos="0" relativeHeight="251665408" behindDoc="1" locked="0" layoutInCell="1" allowOverlap="1" wp14:anchorId="65834F5D" wp14:editId="403E8086">
          <wp:simplePos x="0" y="0"/>
          <wp:positionH relativeFrom="margin">
            <wp:posOffset>76200</wp:posOffset>
          </wp:positionH>
          <wp:positionV relativeFrom="paragraph">
            <wp:posOffset>1047115</wp:posOffset>
          </wp:positionV>
          <wp:extent cx="1332000" cy="550800"/>
          <wp:effectExtent l="0" t="0" r="1905" b="1905"/>
          <wp:wrapTight wrapText="bothSides">
            <wp:wrapPolygon edited="0">
              <wp:start x="0" y="0"/>
              <wp:lineTo x="0" y="20927"/>
              <wp:lineTo x="21322" y="20927"/>
              <wp:lineTo x="213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0DB1256A" wp14:editId="18996CDB">
          <wp:simplePos x="0" y="0"/>
          <wp:positionH relativeFrom="page">
            <wp:posOffset>3175</wp:posOffset>
          </wp:positionH>
          <wp:positionV relativeFrom="page">
            <wp:posOffset>-171450</wp:posOffset>
          </wp:positionV>
          <wp:extent cx="7574400" cy="175680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7574400" cy="17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lang w:val="de-D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lang w:val="de-D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lang w:val="de-D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5901067"/>
    <w:multiLevelType w:val="hybridMultilevel"/>
    <w:tmpl w:val="F63A93FC"/>
    <w:lvl w:ilvl="0" w:tplc="8BAA74CA">
      <w:start w:val="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1B6514"/>
    <w:multiLevelType w:val="hybridMultilevel"/>
    <w:tmpl w:val="BE24005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B8445D"/>
    <w:multiLevelType w:val="multilevel"/>
    <w:tmpl w:val="ABBCD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75076"/>
    <w:multiLevelType w:val="multilevel"/>
    <w:tmpl w:val="F73A0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084331"/>
    <w:multiLevelType w:val="hybridMultilevel"/>
    <w:tmpl w:val="7F16F1C8"/>
    <w:lvl w:ilvl="0" w:tplc="04070001">
      <w:start w:val="1"/>
      <w:numFmt w:val="bullet"/>
      <w:lvlText w:val=""/>
      <w:lvlJc w:val="left"/>
      <w:pPr>
        <w:ind w:left="720" w:hanging="360"/>
      </w:pPr>
      <w:rPr>
        <w:rFonts w:ascii="Symbol" w:hAnsi="Symbol" w:hint="default"/>
      </w:rPr>
    </w:lvl>
    <w:lvl w:ilvl="1" w:tplc="B6D8F826">
      <w:numFmt w:val="bullet"/>
      <w:lvlText w:val="•"/>
      <w:lvlJc w:val="left"/>
      <w:pPr>
        <w:ind w:left="1785" w:hanging="705"/>
      </w:pPr>
      <w:rPr>
        <w:rFonts w:ascii="Neue Haas Unica Pro Medium" w:eastAsiaTheme="minorHAnsi" w:hAnsi="Neue Haas Unica Pro Medium"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6013D"/>
    <w:multiLevelType w:val="hybridMultilevel"/>
    <w:tmpl w:val="6032B734"/>
    <w:lvl w:ilvl="0" w:tplc="EF08B29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D13919"/>
    <w:multiLevelType w:val="hybridMultilevel"/>
    <w:tmpl w:val="80E2EC6C"/>
    <w:lvl w:ilvl="0" w:tplc="786C3510">
      <w:start w:val="1"/>
      <w:numFmt w:val="bullet"/>
      <w:lvlText w:val=""/>
      <w:lvlJc w:val="left"/>
      <w:pPr>
        <w:ind w:left="928"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DA5998"/>
    <w:multiLevelType w:val="hybridMultilevel"/>
    <w:tmpl w:val="6E2C1588"/>
    <w:lvl w:ilvl="0" w:tplc="6262CFD6">
      <w:numFmt w:val="bullet"/>
      <w:lvlText w:val="-"/>
      <w:lvlJc w:val="left"/>
      <w:pPr>
        <w:ind w:left="720" w:hanging="360"/>
      </w:pPr>
      <w:rPr>
        <w:rFonts w:ascii="Decima Round" w:eastAsiaTheme="minorHAnsi" w:hAnsi="Decima Round" w:cstheme="minorHAnsi"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0A6C4D"/>
    <w:multiLevelType w:val="hybridMultilevel"/>
    <w:tmpl w:val="9398A180"/>
    <w:lvl w:ilvl="0" w:tplc="9DDCB1AC">
      <w:start w:val="1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FB31AD6"/>
    <w:multiLevelType w:val="hybridMultilevel"/>
    <w:tmpl w:val="8FE8312C"/>
    <w:lvl w:ilvl="0" w:tplc="CCC8C066">
      <w:numFmt w:val="bullet"/>
      <w:lvlText w:val="-"/>
      <w:lvlJc w:val="left"/>
      <w:pPr>
        <w:ind w:left="720" w:hanging="360"/>
      </w:pPr>
      <w:rPr>
        <w:rFonts w:ascii="Calibri" w:eastAsiaTheme="minorHAnsi" w:hAnsi="Calibri" w:cs="Calibri" w:hint="default"/>
        <w:b/>
        <w:bC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3A75A7A"/>
    <w:multiLevelType w:val="hybridMultilevel"/>
    <w:tmpl w:val="6F9E9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393530"/>
    <w:multiLevelType w:val="multilevel"/>
    <w:tmpl w:val="3BF6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24F6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092461"/>
    <w:multiLevelType w:val="hybridMultilevel"/>
    <w:tmpl w:val="9FECC478"/>
    <w:lvl w:ilvl="0" w:tplc="F4F4CC0C">
      <w:numFmt w:val="bullet"/>
      <w:lvlText w:val="-"/>
      <w:lvlJc w:val="left"/>
      <w:pPr>
        <w:ind w:left="720" w:hanging="360"/>
      </w:pPr>
      <w:rPr>
        <w:rFonts w:ascii="Decima Round" w:eastAsia="Times New Roman" w:hAnsi="Decima Round"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925E07"/>
    <w:multiLevelType w:val="hybridMultilevel"/>
    <w:tmpl w:val="C2A6E204"/>
    <w:lvl w:ilvl="0" w:tplc="7F08F2D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2C61071"/>
    <w:multiLevelType w:val="hybridMultilevel"/>
    <w:tmpl w:val="59989D86"/>
    <w:lvl w:ilvl="0" w:tplc="40F2DE00">
      <w:start w:val="13"/>
      <w:numFmt w:val="decimal"/>
      <w:lvlText w:val="%1."/>
      <w:lvlJc w:val="left"/>
      <w:pPr>
        <w:ind w:left="1095" w:hanging="375"/>
      </w:pPr>
      <w:rPr>
        <w:rFonts w:ascii="Calibri" w:hAnsi="Calibri" w:cs="Manga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30B5759"/>
    <w:multiLevelType w:val="hybridMultilevel"/>
    <w:tmpl w:val="F2C2975C"/>
    <w:lvl w:ilvl="0" w:tplc="69569648">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4F37F92"/>
    <w:multiLevelType w:val="hybridMultilevel"/>
    <w:tmpl w:val="441080E2"/>
    <w:lvl w:ilvl="0" w:tplc="18F0022A">
      <w:numFmt w:val="bullet"/>
      <w:lvlText w:val="-"/>
      <w:lvlJc w:val="left"/>
      <w:pPr>
        <w:ind w:left="720" w:hanging="360"/>
      </w:pPr>
      <w:rPr>
        <w:rFonts w:ascii="Decima Round" w:eastAsia="Times New Roman" w:hAnsi="Decima Round"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C44964"/>
    <w:multiLevelType w:val="hybridMultilevel"/>
    <w:tmpl w:val="808ACFB8"/>
    <w:lvl w:ilvl="0" w:tplc="EB082E0E">
      <w:start w:val="1"/>
      <w:numFmt w:val="bullet"/>
      <w:lvlText w:val="-"/>
      <w:lvlJc w:val="left"/>
      <w:pPr>
        <w:tabs>
          <w:tab w:val="num" w:pos="1428"/>
        </w:tabs>
        <w:ind w:left="1428" w:hanging="360"/>
      </w:pPr>
      <w:rPr>
        <w:rFonts w:ascii="Axel" w:eastAsia="Times New Roman" w:hAnsi="Axel" w:hint="default"/>
      </w:rPr>
    </w:lvl>
    <w:lvl w:ilvl="1" w:tplc="7ADA9C74">
      <w:start w:val="2"/>
      <w:numFmt w:val="bullet"/>
      <w:lvlText w:val="-"/>
      <w:lvlJc w:val="left"/>
      <w:pPr>
        <w:tabs>
          <w:tab w:val="num" w:pos="2148"/>
        </w:tabs>
        <w:ind w:left="2148" w:hanging="360"/>
      </w:pPr>
      <w:rPr>
        <w:rFonts w:ascii="Arial Narrow" w:eastAsia="Times New Roman" w:hAnsi="Arial Narrow" w:hint="default"/>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362383D"/>
    <w:multiLevelType w:val="hybridMultilevel"/>
    <w:tmpl w:val="55587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442102"/>
    <w:multiLevelType w:val="hybridMultilevel"/>
    <w:tmpl w:val="9C38AFD6"/>
    <w:lvl w:ilvl="0" w:tplc="B7C6D55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9"/>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10"/>
  </w:num>
  <w:num w:numId="17">
    <w:abstractNumId w:val="15"/>
  </w:num>
  <w:num w:numId="18">
    <w:abstractNumId w:val="6"/>
  </w:num>
  <w:num w:numId="19">
    <w:abstractNumId w:val="11"/>
  </w:num>
  <w:num w:numId="20">
    <w:abstractNumId w:val="14"/>
  </w:num>
  <w:num w:numId="21">
    <w:abstractNumId w:val="8"/>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AT"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AA"/>
    <w:rsid w:val="0000013A"/>
    <w:rsid w:val="000032B3"/>
    <w:rsid w:val="00005319"/>
    <w:rsid w:val="00006DBB"/>
    <w:rsid w:val="0001164E"/>
    <w:rsid w:val="00011673"/>
    <w:rsid w:val="00012061"/>
    <w:rsid w:val="00013569"/>
    <w:rsid w:val="000139E7"/>
    <w:rsid w:val="00013FA1"/>
    <w:rsid w:val="00014BFB"/>
    <w:rsid w:val="000153D3"/>
    <w:rsid w:val="00022FFD"/>
    <w:rsid w:val="00034CBE"/>
    <w:rsid w:val="00035117"/>
    <w:rsid w:val="0003672E"/>
    <w:rsid w:val="00037C68"/>
    <w:rsid w:val="0004797A"/>
    <w:rsid w:val="0006282E"/>
    <w:rsid w:val="00064E47"/>
    <w:rsid w:val="00072410"/>
    <w:rsid w:val="0007716B"/>
    <w:rsid w:val="00080211"/>
    <w:rsid w:val="000818FE"/>
    <w:rsid w:val="00081975"/>
    <w:rsid w:val="0008395A"/>
    <w:rsid w:val="00084CE5"/>
    <w:rsid w:val="00093275"/>
    <w:rsid w:val="000944AC"/>
    <w:rsid w:val="00096D3F"/>
    <w:rsid w:val="000974C1"/>
    <w:rsid w:val="000B463B"/>
    <w:rsid w:val="000B4F6D"/>
    <w:rsid w:val="000C651F"/>
    <w:rsid w:val="000C7391"/>
    <w:rsid w:val="000D15B6"/>
    <w:rsid w:val="000D49CA"/>
    <w:rsid w:val="000D4CC9"/>
    <w:rsid w:val="000D68EF"/>
    <w:rsid w:val="000E0682"/>
    <w:rsid w:val="000E1A1A"/>
    <w:rsid w:val="000E259B"/>
    <w:rsid w:val="000E5073"/>
    <w:rsid w:val="001009D9"/>
    <w:rsid w:val="001039D9"/>
    <w:rsid w:val="00107AC8"/>
    <w:rsid w:val="00113A5E"/>
    <w:rsid w:val="001242DC"/>
    <w:rsid w:val="0013095E"/>
    <w:rsid w:val="00131AAF"/>
    <w:rsid w:val="001320B6"/>
    <w:rsid w:val="001436CD"/>
    <w:rsid w:val="00144382"/>
    <w:rsid w:val="00146800"/>
    <w:rsid w:val="00160ABE"/>
    <w:rsid w:val="0016103D"/>
    <w:rsid w:val="00161816"/>
    <w:rsid w:val="00163C0C"/>
    <w:rsid w:val="00165ADC"/>
    <w:rsid w:val="00170821"/>
    <w:rsid w:val="00170B9F"/>
    <w:rsid w:val="001720D5"/>
    <w:rsid w:val="00173654"/>
    <w:rsid w:val="00173B33"/>
    <w:rsid w:val="001759E4"/>
    <w:rsid w:val="0018276E"/>
    <w:rsid w:val="001862F3"/>
    <w:rsid w:val="00186D97"/>
    <w:rsid w:val="00192912"/>
    <w:rsid w:val="0019551A"/>
    <w:rsid w:val="001958EC"/>
    <w:rsid w:val="001A0B6A"/>
    <w:rsid w:val="001A5A80"/>
    <w:rsid w:val="001B3793"/>
    <w:rsid w:val="001B3DCC"/>
    <w:rsid w:val="001C07BF"/>
    <w:rsid w:val="001C1DEC"/>
    <w:rsid w:val="001D2588"/>
    <w:rsid w:val="001D379F"/>
    <w:rsid w:val="001D6475"/>
    <w:rsid w:val="001D7DF5"/>
    <w:rsid w:val="001E13B4"/>
    <w:rsid w:val="001E4B4C"/>
    <w:rsid w:val="001E4C14"/>
    <w:rsid w:val="001E7927"/>
    <w:rsid w:val="001F6933"/>
    <w:rsid w:val="00207515"/>
    <w:rsid w:val="00210BFD"/>
    <w:rsid w:val="0021632F"/>
    <w:rsid w:val="00220854"/>
    <w:rsid w:val="00220A84"/>
    <w:rsid w:val="00220D37"/>
    <w:rsid w:val="00224DEF"/>
    <w:rsid w:val="00235DBA"/>
    <w:rsid w:val="00236085"/>
    <w:rsid w:val="00240DD0"/>
    <w:rsid w:val="00245C5A"/>
    <w:rsid w:val="0026284D"/>
    <w:rsid w:val="00265C76"/>
    <w:rsid w:val="00265E6F"/>
    <w:rsid w:val="00270158"/>
    <w:rsid w:val="002705F3"/>
    <w:rsid w:val="00283C37"/>
    <w:rsid w:val="00290BBA"/>
    <w:rsid w:val="00291F8B"/>
    <w:rsid w:val="00293E3A"/>
    <w:rsid w:val="0029476A"/>
    <w:rsid w:val="002A0B39"/>
    <w:rsid w:val="002A3E88"/>
    <w:rsid w:val="002A7A1E"/>
    <w:rsid w:val="002B2F46"/>
    <w:rsid w:val="002B5F41"/>
    <w:rsid w:val="002B7F2C"/>
    <w:rsid w:val="002C1446"/>
    <w:rsid w:val="002C1EDB"/>
    <w:rsid w:val="002C430C"/>
    <w:rsid w:val="002C7579"/>
    <w:rsid w:val="002D1570"/>
    <w:rsid w:val="002D2F0F"/>
    <w:rsid w:val="002D4A40"/>
    <w:rsid w:val="002E2CEC"/>
    <w:rsid w:val="002E4430"/>
    <w:rsid w:val="002E6622"/>
    <w:rsid w:val="002F23C5"/>
    <w:rsid w:val="002F3C9D"/>
    <w:rsid w:val="002F405C"/>
    <w:rsid w:val="002F470D"/>
    <w:rsid w:val="002F791B"/>
    <w:rsid w:val="003074E3"/>
    <w:rsid w:val="00310AE9"/>
    <w:rsid w:val="00310F04"/>
    <w:rsid w:val="003110A4"/>
    <w:rsid w:val="003115F3"/>
    <w:rsid w:val="003202C6"/>
    <w:rsid w:val="0032215C"/>
    <w:rsid w:val="0032279F"/>
    <w:rsid w:val="00322D88"/>
    <w:rsid w:val="0032450A"/>
    <w:rsid w:val="00333288"/>
    <w:rsid w:val="00333D56"/>
    <w:rsid w:val="00354532"/>
    <w:rsid w:val="00355A2B"/>
    <w:rsid w:val="003579E6"/>
    <w:rsid w:val="003638E4"/>
    <w:rsid w:val="00364B24"/>
    <w:rsid w:val="003724CF"/>
    <w:rsid w:val="00372DAA"/>
    <w:rsid w:val="0037354A"/>
    <w:rsid w:val="003746B6"/>
    <w:rsid w:val="00383BAF"/>
    <w:rsid w:val="00386E85"/>
    <w:rsid w:val="003900CD"/>
    <w:rsid w:val="003B0387"/>
    <w:rsid w:val="003B6891"/>
    <w:rsid w:val="003B7394"/>
    <w:rsid w:val="003C0026"/>
    <w:rsid w:val="003C71F9"/>
    <w:rsid w:val="003D37F7"/>
    <w:rsid w:val="003D5B3A"/>
    <w:rsid w:val="003F2757"/>
    <w:rsid w:val="003F44E8"/>
    <w:rsid w:val="003F55EA"/>
    <w:rsid w:val="003F5E16"/>
    <w:rsid w:val="004029AF"/>
    <w:rsid w:val="00406A32"/>
    <w:rsid w:val="00410C2C"/>
    <w:rsid w:val="00411541"/>
    <w:rsid w:val="00414EA3"/>
    <w:rsid w:val="00421CBC"/>
    <w:rsid w:val="0043074F"/>
    <w:rsid w:val="00432FA0"/>
    <w:rsid w:val="0043330D"/>
    <w:rsid w:val="00434D9C"/>
    <w:rsid w:val="00442D8A"/>
    <w:rsid w:val="004440A9"/>
    <w:rsid w:val="00447E13"/>
    <w:rsid w:val="00450021"/>
    <w:rsid w:val="00450E75"/>
    <w:rsid w:val="00471EF1"/>
    <w:rsid w:val="0047573E"/>
    <w:rsid w:val="00477F64"/>
    <w:rsid w:val="004815E7"/>
    <w:rsid w:val="00481BCB"/>
    <w:rsid w:val="00483D1A"/>
    <w:rsid w:val="00485567"/>
    <w:rsid w:val="0049741A"/>
    <w:rsid w:val="004C19A3"/>
    <w:rsid w:val="004C215E"/>
    <w:rsid w:val="004C2B11"/>
    <w:rsid w:val="004C3CFA"/>
    <w:rsid w:val="004C667A"/>
    <w:rsid w:val="004D220E"/>
    <w:rsid w:val="004D76D2"/>
    <w:rsid w:val="004F0E6E"/>
    <w:rsid w:val="004F1A65"/>
    <w:rsid w:val="004F50A1"/>
    <w:rsid w:val="004F5889"/>
    <w:rsid w:val="004F649B"/>
    <w:rsid w:val="00502608"/>
    <w:rsid w:val="00504E4D"/>
    <w:rsid w:val="00505CB1"/>
    <w:rsid w:val="005117CC"/>
    <w:rsid w:val="005148C3"/>
    <w:rsid w:val="00521DA1"/>
    <w:rsid w:val="005266AB"/>
    <w:rsid w:val="00526A21"/>
    <w:rsid w:val="0054056E"/>
    <w:rsid w:val="00545792"/>
    <w:rsid w:val="00546F7F"/>
    <w:rsid w:val="0055129E"/>
    <w:rsid w:val="00562B43"/>
    <w:rsid w:val="005679DA"/>
    <w:rsid w:val="00580D3C"/>
    <w:rsid w:val="0058246B"/>
    <w:rsid w:val="005A17E2"/>
    <w:rsid w:val="005A4F0F"/>
    <w:rsid w:val="005A7A4C"/>
    <w:rsid w:val="005B477C"/>
    <w:rsid w:val="005B5CA1"/>
    <w:rsid w:val="005C060B"/>
    <w:rsid w:val="005C1A41"/>
    <w:rsid w:val="005C7162"/>
    <w:rsid w:val="005D07BD"/>
    <w:rsid w:val="005D531D"/>
    <w:rsid w:val="005D7328"/>
    <w:rsid w:val="005E39BF"/>
    <w:rsid w:val="005E5D4C"/>
    <w:rsid w:val="005E628A"/>
    <w:rsid w:val="005F0D51"/>
    <w:rsid w:val="005F2A59"/>
    <w:rsid w:val="005F379C"/>
    <w:rsid w:val="00610513"/>
    <w:rsid w:val="00611A59"/>
    <w:rsid w:val="0061487E"/>
    <w:rsid w:val="00622A43"/>
    <w:rsid w:val="00623352"/>
    <w:rsid w:val="00623FA2"/>
    <w:rsid w:val="00630861"/>
    <w:rsid w:val="0063283B"/>
    <w:rsid w:val="006328B4"/>
    <w:rsid w:val="006341A3"/>
    <w:rsid w:val="0063760C"/>
    <w:rsid w:val="00637CD8"/>
    <w:rsid w:val="00637D37"/>
    <w:rsid w:val="00645E68"/>
    <w:rsid w:val="006517F6"/>
    <w:rsid w:val="006656FC"/>
    <w:rsid w:val="00666DD1"/>
    <w:rsid w:val="00667A5B"/>
    <w:rsid w:val="0068429C"/>
    <w:rsid w:val="00685FE5"/>
    <w:rsid w:val="00697F40"/>
    <w:rsid w:val="006A1322"/>
    <w:rsid w:val="006A438A"/>
    <w:rsid w:val="006B5C19"/>
    <w:rsid w:val="006B6985"/>
    <w:rsid w:val="006C4EAC"/>
    <w:rsid w:val="006D0646"/>
    <w:rsid w:val="006D1606"/>
    <w:rsid w:val="006D6570"/>
    <w:rsid w:val="006E0758"/>
    <w:rsid w:val="006E45D9"/>
    <w:rsid w:val="006F1222"/>
    <w:rsid w:val="006F3C21"/>
    <w:rsid w:val="006F3FAB"/>
    <w:rsid w:val="006F5605"/>
    <w:rsid w:val="00703ED4"/>
    <w:rsid w:val="00705A88"/>
    <w:rsid w:val="00707ECF"/>
    <w:rsid w:val="007217CB"/>
    <w:rsid w:val="00723B3B"/>
    <w:rsid w:val="00731E27"/>
    <w:rsid w:val="0073405A"/>
    <w:rsid w:val="00743B5C"/>
    <w:rsid w:val="00752D68"/>
    <w:rsid w:val="00754DC8"/>
    <w:rsid w:val="00755EC5"/>
    <w:rsid w:val="00755FEA"/>
    <w:rsid w:val="007577CA"/>
    <w:rsid w:val="007723DE"/>
    <w:rsid w:val="007728CC"/>
    <w:rsid w:val="00777D44"/>
    <w:rsid w:val="00783F59"/>
    <w:rsid w:val="007843FC"/>
    <w:rsid w:val="0079100B"/>
    <w:rsid w:val="007956F1"/>
    <w:rsid w:val="00796689"/>
    <w:rsid w:val="007A2CF9"/>
    <w:rsid w:val="007C12FF"/>
    <w:rsid w:val="007C7CE0"/>
    <w:rsid w:val="007D54ED"/>
    <w:rsid w:val="007D63B6"/>
    <w:rsid w:val="007E703F"/>
    <w:rsid w:val="007E750D"/>
    <w:rsid w:val="007F2288"/>
    <w:rsid w:val="00802032"/>
    <w:rsid w:val="008029D9"/>
    <w:rsid w:val="00805736"/>
    <w:rsid w:val="008137BF"/>
    <w:rsid w:val="00814B72"/>
    <w:rsid w:val="008304C1"/>
    <w:rsid w:val="00832233"/>
    <w:rsid w:val="00836D97"/>
    <w:rsid w:val="00837901"/>
    <w:rsid w:val="00837985"/>
    <w:rsid w:val="00845372"/>
    <w:rsid w:val="00850AFF"/>
    <w:rsid w:val="00853162"/>
    <w:rsid w:val="00862565"/>
    <w:rsid w:val="008630D2"/>
    <w:rsid w:val="00863C1B"/>
    <w:rsid w:val="00863F14"/>
    <w:rsid w:val="00870600"/>
    <w:rsid w:val="0087627E"/>
    <w:rsid w:val="00881CCD"/>
    <w:rsid w:val="008902CA"/>
    <w:rsid w:val="008A1936"/>
    <w:rsid w:val="008A2FB5"/>
    <w:rsid w:val="008A494E"/>
    <w:rsid w:val="008A6258"/>
    <w:rsid w:val="008B70BA"/>
    <w:rsid w:val="008C5B20"/>
    <w:rsid w:val="008C76A7"/>
    <w:rsid w:val="008C7A1F"/>
    <w:rsid w:val="008D3F2B"/>
    <w:rsid w:val="008D59C0"/>
    <w:rsid w:val="008D6616"/>
    <w:rsid w:val="008D794E"/>
    <w:rsid w:val="008E028C"/>
    <w:rsid w:val="008E2B4E"/>
    <w:rsid w:val="008E42B2"/>
    <w:rsid w:val="008E5CA6"/>
    <w:rsid w:val="008F0150"/>
    <w:rsid w:val="008F01DD"/>
    <w:rsid w:val="008F4474"/>
    <w:rsid w:val="0090043D"/>
    <w:rsid w:val="0090059A"/>
    <w:rsid w:val="00903BF1"/>
    <w:rsid w:val="00911BE1"/>
    <w:rsid w:val="00914029"/>
    <w:rsid w:val="00917577"/>
    <w:rsid w:val="009215A6"/>
    <w:rsid w:val="009236E0"/>
    <w:rsid w:val="0092413E"/>
    <w:rsid w:val="00926815"/>
    <w:rsid w:val="0094423D"/>
    <w:rsid w:val="0094512D"/>
    <w:rsid w:val="009467A4"/>
    <w:rsid w:val="00957903"/>
    <w:rsid w:val="00957B41"/>
    <w:rsid w:val="0096216B"/>
    <w:rsid w:val="0096254B"/>
    <w:rsid w:val="00976533"/>
    <w:rsid w:val="00977ABC"/>
    <w:rsid w:val="00981779"/>
    <w:rsid w:val="00987C49"/>
    <w:rsid w:val="009A4977"/>
    <w:rsid w:val="009B00FF"/>
    <w:rsid w:val="009C06A0"/>
    <w:rsid w:val="009C7361"/>
    <w:rsid w:val="009D0588"/>
    <w:rsid w:val="009D0987"/>
    <w:rsid w:val="009D128F"/>
    <w:rsid w:val="009D3714"/>
    <w:rsid w:val="009D4079"/>
    <w:rsid w:val="009D7D56"/>
    <w:rsid w:val="009E2E66"/>
    <w:rsid w:val="009E4BA4"/>
    <w:rsid w:val="009E530B"/>
    <w:rsid w:val="009F38E0"/>
    <w:rsid w:val="009F3DED"/>
    <w:rsid w:val="009F44BF"/>
    <w:rsid w:val="009F55DE"/>
    <w:rsid w:val="00A06AEA"/>
    <w:rsid w:val="00A06CD0"/>
    <w:rsid w:val="00A1242A"/>
    <w:rsid w:val="00A13498"/>
    <w:rsid w:val="00A13FF8"/>
    <w:rsid w:val="00A16491"/>
    <w:rsid w:val="00A23E12"/>
    <w:rsid w:val="00A243A3"/>
    <w:rsid w:val="00A2612D"/>
    <w:rsid w:val="00A340E4"/>
    <w:rsid w:val="00A435E3"/>
    <w:rsid w:val="00A44A47"/>
    <w:rsid w:val="00A513EF"/>
    <w:rsid w:val="00A51416"/>
    <w:rsid w:val="00A60C88"/>
    <w:rsid w:val="00A66471"/>
    <w:rsid w:val="00A73138"/>
    <w:rsid w:val="00A96854"/>
    <w:rsid w:val="00AA2F89"/>
    <w:rsid w:val="00AB337C"/>
    <w:rsid w:val="00AB394D"/>
    <w:rsid w:val="00AB3F4D"/>
    <w:rsid w:val="00AB55E7"/>
    <w:rsid w:val="00AB6FAA"/>
    <w:rsid w:val="00AC651D"/>
    <w:rsid w:val="00AC66AE"/>
    <w:rsid w:val="00AC71A0"/>
    <w:rsid w:val="00AD40BA"/>
    <w:rsid w:val="00AE4ED2"/>
    <w:rsid w:val="00AE6488"/>
    <w:rsid w:val="00AF08AA"/>
    <w:rsid w:val="00AF1E43"/>
    <w:rsid w:val="00AF645B"/>
    <w:rsid w:val="00B006EA"/>
    <w:rsid w:val="00B025F1"/>
    <w:rsid w:val="00B04E92"/>
    <w:rsid w:val="00B04F4B"/>
    <w:rsid w:val="00B06D5D"/>
    <w:rsid w:val="00B06FF6"/>
    <w:rsid w:val="00B13796"/>
    <w:rsid w:val="00B16D9F"/>
    <w:rsid w:val="00B22BFD"/>
    <w:rsid w:val="00B23A36"/>
    <w:rsid w:val="00B31BB7"/>
    <w:rsid w:val="00B33F14"/>
    <w:rsid w:val="00B34923"/>
    <w:rsid w:val="00B3530D"/>
    <w:rsid w:val="00B35561"/>
    <w:rsid w:val="00B35DE1"/>
    <w:rsid w:val="00B40D0F"/>
    <w:rsid w:val="00B465E3"/>
    <w:rsid w:val="00B50DFD"/>
    <w:rsid w:val="00B62431"/>
    <w:rsid w:val="00B70E84"/>
    <w:rsid w:val="00B74E6C"/>
    <w:rsid w:val="00B75218"/>
    <w:rsid w:val="00B77FCB"/>
    <w:rsid w:val="00B820BD"/>
    <w:rsid w:val="00B97401"/>
    <w:rsid w:val="00B97BE2"/>
    <w:rsid w:val="00BA16EC"/>
    <w:rsid w:val="00BA2370"/>
    <w:rsid w:val="00BA2472"/>
    <w:rsid w:val="00BB3EA1"/>
    <w:rsid w:val="00BB5053"/>
    <w:rsid w:val="00BB52B1"/>
    <w:rsid w:val="00BB7025"/>
    <w:rsid w:val="00BC0C04"/>
    <w:rsid w:val="00BC549B"/>
    <w:rsid w:val="00BC54C3"/>
    <w:rsid w:val="00BD13E4"/>
    <w:rsid w:val="00BD2971"/>
    <w:rsid w:val="00BD5811"/>
    <w:rsid w:val="00BD71E0"/>
    <w:rsid w:val="00BD75EA"/>
    <w:rsid w:val="00BF14F4"/>
    <w:rsid w:val="00C0383E"/>
    <w:rsid w:val="00C12553"/>
    <w:rsid w:val="00C14220"/>
    <w:rsid w:val="00C157CE"/>
    <w:rsid w:val="00C2079E"/>
    <w:rsid w:val="00C324E2"/>
    <w:rsid w:val="00C33EA4"/>
    <w:rsid w:val="00C367AA"/>
    <w:rsid w:val="00C40D7F"/>
    <w:rsid w:val="00C42DB5"/>
    <w:rsid w:val="00C63785"/>
    <w:rsid w:val="00C6401A"/>
    <w:rsid w:val="00C65E64"/>
    <w:rsid w:val="00C75F04"/>
    <w:rsid w:val="00C87758"/>
    <w:rsid w:val="00C90B19"/>
    <w:rsid w:val="00C92354"/>
    <w:rsid w:val="00C92B4C"/>
    <w:rsid w:val="00CA018A"/>
    <w:rsid w:val="00CA2BA2"/>
    <w:rsid w:val="00CA4019"/>
    <w:rsid w:val="00CA656B"/>
    <w:rsid w:val="00CB4655"/>
    <w:rsid w:val="00CB497C"/>
    <w:rsid w:val="00CB52A5"/>
    <w:rsid w:val="00CC2E8E"/>
    <w:rsid w:val="00CC6A26"/>
    <w:rsid w:val="00CD1389"/>
    <w:rsid w:val="00CD1877"/>
    <w:rsid w:val="00CD2C6E"/>
    <w:rsid w:val="00CD4077"/>
    <w:rsid w:val="00CD6201"/>
    <w:rsid w:val="00CD67E5"/>
    <w:rsid w:val="00CE1A81"/>
    <w:rsid w:val="00CE436C"/>
    <w:rsid w:val="00CF203D"/>
    <w:rsid w:val="00CF736E"/>
    <w:rsid w:val="00CF779B"/>
    <w:rsid w:val="00D04FE5"/>
    <w:rsid w:val="00D07EBC"/>
    <w:rsid w:val="00D172E1"/>
    <w:rsid w:val="00D20A3E"/>
    <w:rsid w:val="00D22D7B"/>
    <w:rsid w:val="00D246FF"/>
    <w:rsid w:val="00D31449"/>
    <w:rsid w:val="00D315B6"/>
    <w:rsid w:val="00D31AEE"/>
    <w:rsid w:val="00D31B17"/>
    <w:rsid w:val="00D45FF4"/>
    <w:rsid w:val="00D51517"/>
    <w:rsid w:val="00D526AA"/>
    <w:rsid w:val="00D52B0E"/>
    <w:rsid w:val="00D60626"/>
    <w:rsid w:val="00D61AE0"/>
    <w:rsid w:val="00D64CBE"/>
    <w:rsid w:val="00D662F6"/>
    <w:rsid w:val="00D672DA"/>
    <w:rsid w:val="00D714A9"/>
    <w:rsid w:val="00D7369A"/>
    <w:rsid w:val="00D74993"/>
    <w:rsid w:val="00D757C9"/>
    <w:rsid w:val="00D82C7E"/>
    <w:rsid w:val="00D83758"/>
    <w:rsid w:val="00DB042E"/>
    <w:rsid w:val="00DC3E94"/>
    <w:rsid w:val="00DD18CF"/>
    <w:rsid w:val="00DE0927"/>
    <w:rsid w:val="00DF0E0C"/>
    <w:rsid w:val="00DF6B4C"/>
    <w:rsid w:val="00E039FA"/>
    <w:rsid w:val="00E06FEF"/>
    <w:rsid w:val="00E10F04"/>
    <w:rsid w:val="00E32B45"/>
    <w:rsid w:val="00E3618D"/>
    <w:rsid w:val="00E362A2"/>
    <w:rsid w:val="00E43120"/>
    <w:rsid w:val="00E433D7"/>
    <w:rsid w:val="00E47536"/>
    <w:rsid w:val="00E5424B"/>
    <w:rsid w:val="00E57CEA"/>
    <w:rsid w:val="00E57ED6"/>
    <w:rsid w:val="00E60C1D"/>
    <w:rsid w:val="00E614F4"/>
    <w:rsid w:val="00E633B3"/>
    <w:rsid w:val="00E6385C"/>
    <w:rsid w:val="00E72452"/>
    <w:rsid w:val="00E839FE"/>
    <w:rsid w:val="00E83B09"/>
    <w:rsid w:val="00E863B0"/>
    <w:rsid w:val="00E9757A"/>
    <w:rsid w:val="00EA213A"/>
    <w:rsid w:val="00EA261C"/>
    <w:rsid w:val="00EA646D"/>
    <w:rsid w:val="00EA736F"/>
    <w:rsid w:val="00EB0741"/>
    <w:rsid w:val="00EB240D"/>
    <w:rsid w:val="00EB3CF5"/>
    <w:rsid w:val="00EB6327"/>
    <w:rsid w:val="00ED1080"/>
    <w:rsid w:val="00EE3637"/>
    <w:rsid w:val="00EE3932"/>
    <w:rsid w:val="00EF7AD9"/>
    <w:rsid w:val="00F070A3"/>
    <w:rsid w:val="00F150CC"/>
    <w:rsid w:val="00F2129A"/>
    <w:rsid w:val="00F24BDF"/>
    <w:rsid w:val="00F25785"/>
    <w:rsid w:val="00F27FC8"/>
    <w:rsid w:val="00F3072B"/>
    <w:rsid w:val="00F35D8C"/>
    <w:rsid w:val="00F41B82"/>
    <w:rsid w:val="00F42BF1"/>
    <w:rsid w:val="00F43D58"/>
    <w:rsid w:val="00F465F8"/>
    <w:rsid w:val="00F5203C"/>
    <w:rsid w:val="00F53215"/>
    <w:rsid w:val="00F53FEC"/>
    <w:rsid w:val="00F5639C"/>
    <w:rsid w:val="00F61E5C"/>
    <w:rsid w:val="00F7032F"/>
    <w:rsid w:val="00F71EE3"/>
    <w:rsid w:val="00F741D8"/>
    <w:rsid w:val="00F7477B"/>
    <w:rsid w:val="00F75457"/>
    <w:rsid w:val="00F775D3"/>
    <w:rsid w:val="00F827AF"/>
    <w:rsid w:val="00F9019D"/>
    <w:rsid w:val="00F90895"/>
    <w:rsid w:val="00F90A4A"/>
    <w:rsid w:val="00F9629B"/>
    <w:rsid w:val="00FA1497"/>
    <w:rsid w:val="00FA2F74"/>
    <w:rsid w:val="00FA3DCB"/>
    <w:rsid w:val="00FA655A"/>
    <w:rsid w:val="00FC3FD9"/>
    <w:rsid w:val="00FC488E"/>
    <w:rsid w:val="00FC5E40"/>
    <w:rsid w:val="00FC7156"/>
    <w:rsid w:val="00FD2232"/>
    <w:rsid w:val="00FD3913"/>
    <w:rsid w:val="00FF153B"/>
    <w:rsid w:val="00FF24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3A8C"/>
  <w15:docId w15:val="{A4E05DA3-C96B-4CE3-B13B-0692BF21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GeorgienSubhead"/>
    <w:next w:val="Standard"/>
    <w:link w:val="berschrift1Zchn"/>
    <w:uiPriority w:val="9"/>
    <w:qFormat/>
    <w:rsid w:val="00C40D7F"/>
    <w:pPr>
      <w:outlineLvl w:val="0"/>
    </w:pPr>
    <w:rPr>
      <w:b/>
    </w:rPr>
  </w:style>
  <w:style w:type="paragraph" w:styleId="berschrift2">
    <w:name w:val="heading 2"/>
    <w:basedOn w:val="Standard"/>
    <w:next w:val="Standard"/>
    <w:link w:val="berschrift2Zchn"/>
    <w:uiPriority w:val="9"/>
    <w:unhideWhenUsed/>
    <w:qFormat/>
    <w:rsid w:val="00C40D7F"/>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C40D7F"/>
    <w:pPr>
      <w:keepNext/>
      <w:keepLines/>
      <w:spacing w:before="200" w:line="259" w:lineRule="auto"/>
      <w:outlineLvl w:val="2"/>
    </w:pPr>
    <w:rPr>
      <w:rFonts w:asciiTheme="majorHAnsi" w:eastAsiaTheme="majorEastAsia" w:hAnsiTheme="majorHAnsi" w:cstheme="majorBidi"/>
      <w:b/>
      <w:bCs/>
      <w:color w:val="4472C4"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67AA"/>
    <w:pPr>
      <w:tabs>
        <w:tab w:val="center" w:pos="4536"/>
        <w:tab w:val="right" w:pos="9072"/>
      </w:tabs>
    </w:pPr>
  </w:style>
  <w:style w:type="character" w:customStyle="1" w:styleId="KopfzeileZchn">
    <w:name w:val="Kopfzeile Zchn"/>
    <w:basedOn w:val="Absatz-Standardschriftart"/>
    <w:link w:val="Kopfzeile"/>
    <w:uiPriority w:val="99"/>
    <w:rsid w:val="00C367AA"/>
  </w:style>
  <w:style w:type="paragraph" w:styleId="Fuzeile">
    <w:name w:val="footer"/>
    <w:basedOn w:val="Standard"/>
    <w:link w:val="FuzeileZchn"/>
    <w:uiPriority w:val="99"/>
    <w:unhideWhenUsed/>
    <w:rsid w:val="00C367AA"/>
    <w:pPr>
      <w:tabs>
        <w:tab w:val="center" w:pos="4536"/>
        <w:tab w:val="right" w:pos="9072"/>
      </w:tabs>
    </w:pPr>
  </w:style>
  <w:style w:type="character" w:customStyle="1" w:styleId="FuzeileZchn">
    <w:name w:val="Fußzeile Zchn"/>
    <w:basedOn w:val="Absatz-Standardschriftart"/>
    <w:link w:val="Fuzeile"/>
    <w:uiPriority w:val="99"/>
    <w:rsid w:val="00C367AA"/>
  </w:style>
  <w:style w:type="paragraph" w:customStyle="1" w:styleId="KeinAbsatzformat">
    <w:name w:val="[Kein Absatzformat]"/>
    <w:rsid w:val="00C367AA"/>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C367AA"/>
  </w:style>
  <w:style w:type="character" w:customStyle="1" w:styleId="berschrift1Zchn">
    <w:name w:val="Überschrift 1 Zchn"/>
    <w:basedOn w:val="Absatz-Standardschriftart"/>
    <w:link w:val="berschrift1"/>
    <w:uiPriority w:val="9"/>
    <w:rsid w:val="00C40D7F"/>
    <w:rPr>
      <w:rFonts w:ascii="Neue Haas Unica Pro Medium" w:hAnsi="Neue Haas Unica Pro Medium" w:cstheme="minorHAnsi"/>
      <w:b/>
      <w:noProof/>
      <w:sz w:val="22"/>
      <w:szCs w:val="22"/>
    </w:rPr>
  </w:style>
  <w:style w:type="character" w:customStyle="1" w:styleId="berschrift2Zchn">
    <w:name w:val="Überschrift 2 Zchn"/>
    <w:basedOn w:val="Absatz-Standardschriftart"/>
    <w:link w:val="berschrift2"/>
    <w:uiPriority w:val="9"/>
    <w:rsid w:val="00C40D7F"/>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C40D7F"/>
    <w:rPr>
      <w:rFonts w:asciiTheme="majorHAnsi" w:eastAsiaTheme="majorEastAsia" w:hAnsiTheme="majorHAnsi" w:cstheme="majorBidi"/>
      <w:b/>
      <w:bCs/>
      <w:color w:val="4472C4" w:themeColor="accent1"/>
      <w:sz w:val="22"/>
      <w:szCs w:val="22"/>
    </w:rPr>
  </w:style>
  <w:style w:type="paragraph" w:customStyle="1" w:styleId="EinfAbs">
    <w:name w:val="[Einf. Abs.]"/>
    <w:basedOn w:val="Standard"/>
    <w:uiPriority w:val="99"/>
    <w:rsid w:val="00C40D7F"/>
    <w:pPr>
      <w:autoSpaceDE w:val="0"/>
      <w:autoSpaceDN w:val="0"/>
      <w:adjustRightInd w:val="0"/>
      <w:spacing w:line="288" w:lineRule="auto"/>
      <w:textAlignment w:val="center"/>
    </w:pPr>
    <w:rPr>
      <w:rFonts w:ascii="Minion Pro" w:hAnsi="Minion Pro" w:cs="Minion Pro"/>
      <w:color w:val="000000"/>
    </w:rPr>
  </w:style>
  <w:style w:type="character" w:customStyle="1" w:styleId="Text">
    <w:name w:val="Text"/>
    <w:uiPriority w:val="99"/>
    <w:rsid w:val="00C40D7F"/>
    <w:rPr>
      <w:rFonts w:ascii="Neue Haas Unica Pro" w:hAnsi="Neue Haas Unica Pro" w:cs="Neue Haas Unica Pro"/>
      <w:sz w:val="18"/>
      <w:szCs w:val="18"/>
    </w:rPr>
  </w:style>
  <w:style w:type="paragraph" w:customStyle="1" w:styleId="Georgienberschrift">
    <w:name w:val="Georgien Überschrift"/>
    <w:basedOn w:val="Standard"/>
    <w:link w:val="GeorgienberschriftZchn"/>
    <w:qFormat/>
    <w:rsid w:val="00C40D7F"/>
    <w:rPr>
      <w:rFonts w:ascii="Neue Haas Unica Pro" w:hAnsi="Neue Haas Unica Pro"/>
      <w:b/>
      <w:noProof/>
      <w:sz w:val="70"/>
      <w:szCs w:val="22"/>
    </w:rPr>
  </w:style>
  <w:style w:type="paragraph" w:customStyle="1" w:styleId="GeorgienSubhead">
    <w:name w:val="Georgien Subhead"/>
    <w:basedOn w:val="Georgienberschrift"/>
    <w:link w:val="GeorgienSubheadZchn"/>
    <w:qFormat/>
    <w:rsid w:val="00C40D7F"/>
    <w:pPr>
      <w:spacing w:before="240" w:after="240"/>
      <w:contextualSpacing/>
    </w:pPr>
    <w:rPr>
      <w:rFonts w:ascii="Neue Haas Unica Pro Medium" w:hAnsi="Neue Haas Unica Pro Medium" w:cstheme="minorHAnsi"/>
      <w:b w:val="0"/>
      <w:sz w:val="22"/>
    </w:rPr>
  </w:style>
  <w:style w:type="character" w:customStyle="1" w:styleId="GeorgienberschriftZchn">
    <w:name w:val="Georgien Überschrift Zchn"/>
    <w:basedOn w:val="Absatz-Standardschriftart"/>
    <w:link w:val="Georgienberschrift"/>
    <w:rsid w:val="00C40D7F"/>
    <w:rPr>
      <w:rFonts w:ascii="Neue Haas Unica Pro" w:hAnsi="Neue Haas Unica Pro"/>
      <w:b/>
      <w:noProof/>
      <w:sz w:val="70"/>
      <w:szCs w:val="22"/>
    </w:rPr>
  </w:style>
  <w:style w:type="paragraph" w:customStyle="1" w:styleId="GeorgienText">
    <w:name w:val="Georgien Text"/>
    <w:basedOn w:val="GeorgienSubhead"/>
    <w:link w:val="GeorgienTextZchn"/>
    <w:qFormat/>
    <w:rsid w:val="00C40D7F"/>
    <w:pPr>
      <w:spacing w:before="0" w:after="0"/>
      <w:jc w:val="both"/>
    </w:pPr>
    <w:rPr>
      <w:rFonts w:ascii="Neue Haas Unica Pro" w:hAnsi="Neue Haas Unica Pro"/>
      <w:sz w:val="18"/>
    </w:rPr>
  </w:style>
  <w:style w:type="character" w:customStyle="1" w:styleId="GeorgienSubheadZchn">
    <w:name w:val="Georgien Subhead Zchn"/>
    <w:basedOn w:val="GeorgienberschriftZchn"/>
    <w:link w:val="GeorgienSubhead"/>
    <w:rsid w:val="00C40D7F"/>
    <w:rPr>
      <w:rFonts w:ascii="Neue Haas Unica Pro Medium" w:hAnsi="Neue Haas Unica Pro Medium" w:cstheme="minorHAnsi"/>
      <w:b w:val="0"/>
      <w:noProof/>
      <w:sz w:val="22"/>
      <w:szCs w:val="22"/>
    </w:rPr>
  </w:style>
  <w:style w:type="character" w:customStyle="1" w:styleId="GeorgienTextZchn">
    <w:name w:val="Georgien Text Zchn"/>
    <w:basedOn w:val="GeorgienSubheadZchn"/>
    <w:link w:val="GeorgienText"/>
    <w:rsid w:val="00C40D7F"/>
    <w:rPr>
      <w:rFonts w:ascii="Neue Haas Unica Pro" w:hAnsi="Neue Haas Unica Pro" w:cstheme="minorHAnsi"/>
      <w:b w:val="0"/>
      <w:noProof/>
      <w:sz w:val="18"/>
      <w:szCs w:val="22"/>
    </w:rPr>
  </w:style>
  <w:style w:type="character" w:styleId="Hyperlink">
    <w:name w:val="Hyperlink"/>
    <w:basedOn w:val="Absatz-Standardschriftart"/>
    <w:uiPriority w:val="99"/>
    <w:unhideWhenUsed/>
    <w:rsid w:val="00C40D7F"/>
    <w:rPr>
      <w:color w:val="0563C1" w:themeColor="hyperlink"/>
      <w:u w:val="single"/>
    </w:rPr>
  </w:style>
  <w:style w:type="character" w:customStyle="1" w:styleId="NichtaufgelsteErwhnung1">
    <w:name w:val="Nicht aufgelöste Erwähnung1"/>
    <w:basedOn w:val="Absatz-Standardschriftart"/>
    <w:uiPriority w:val="99"/>
    <w:semiHidden/>
    <w:unhideWhenUsed/>
    <w:rsid w:val="00C40D7F"/>
    <w:rPr>
      <w:color w:val="808080"/>
      <w:shd w:val="clear" w:color="auto" w:fill="E6E6E6"/>
    </w:rPr>
  </w:style>
  <w:style w:type="paragraph" w:styleId="Sprechblasentext">
    <w:name w:val="Balloon Text"/>
    <w:basedOn w:val="Standard"/>
    <w:link w:val="SprechblasentextZchn"/>
    <w:uiPriority w:val="99"/>
    <w:semiHidden/>
    <w:unhideWhenUsed/>
    <w:rsid w:val="00C40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0D7F"/>
    <w:rPr>
      <w:rFonts w:ascii="Segoe UI" w:hAnsi="Segoe UI" w:cs="Segoe UI"/>
      <w:sz w:val="18"/>
      <w:szCs w:val="18"/>
    </w:rPr>
  </w:style>
  <w:style w:type="paragraph" w:styleId="KeinLeerraum">
    <w:name w:val="No Spacing"/>
    <w:uiPriority w:val="1"/>
    <w:qFormat/>
    <w:rsid w:val="00C40D7F"/>
    <w:rPr>
      <w:sz w:val="22"/>
      <w:szCs w:val="22"/>
    </w:rPr>
  </w:style>
  <w:style w:type="table" w:styleId="Tabellenraster">
    <w:name w:val="Table Grid"/>
    <w:basedOn w:val="NormaleTabelle"/>
    <w:uiPriority w:val="39"/>
    <w:rsid w:val="00C40D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0D7F"/>
    <w:pPr>
      <w:suppressAutoHyphens/>
      <w:autoSpaceDN w:val="0"/>
      <w:spacing w:after="200"/>
      <w:ind w:left="720"/>
      <w:textAlignment w:val="baseline"/>
    </w:pPr>
    <w:rPr>
      <w:rFonts w:ascii="Liberation Serif" w:eastAsia="SimSun" w:hAnsi="Liberation Serif" w:cs="Mangal"/>
      <w:kern w:val="3"/>
      <w:lang w:eastAsia="zh-CN" w:bidi="hi-IN"/>
    </w:rPr>
  </w:style>
  <w:style w:type="paragraph" w:styleId="Beschriftung">
    <w:name w:val="caption"/>
    <w:basedOn w:val="Standard"/>
    <w:next w:val="Standard"/>
    <w:uiPriority w:val="35"/>
    <w:semiHidden/>
    <w:unhideWhenUsed/>
    <w:qFormat/>
    <w:rsid w:val="00C40D7F"/>
    <w:pPr>
      <w:spacing w:after="200"/>
    </w:pPr>
    <w:rPr>
      <w:i/>
      <w:iCs/>
      <w:color w:val="44546A" w:themeColor="text2"/>
      <w:sz w:val="18"/>
      <w:szCs w:val="18"/>
    </w:rPr>
  </w:style>
  <w:style w:type="paragraph" w:styleId="Inhaltsverzeichnisberschrift">
    <w:name w:val="TOC Heading"/>
    <w:basedOn w:val="berschrift1"/>
    <w:next w:val="Standard"/>
    <w:uiPriority w:val="39"/>
    <w:unhideWhenUsed/>
    <w:qFormat/>
    <w:rsid w:val="00C40D7F"/>
    <w:pPr>
      <w:outlineLvl w:val="9"/>
    </w:pPr>
    <w:rPr>
      <w:lang w:eastAsia="de-DE"/>
    </w:rPr>
  </w:style>
  <w:style w:type="paragraph" w:customStyle="1" w:styleId="InhaltspunktGeorgienSubhead">
    <w:name w:val="Inhaltspunkt Georgien Subhead"/>
    <w:basedOn w:val="GeorgienSubhead"/>
    <w:next w:val="GeorgienText"/>
    <w:link w:val="InhaltspunktGeorgienSubheadZchn"/>
    <w:qFormat/>
    <w:rsid w:val="00C40D7F"/>
    <w:rPr>
      <w:rFonts w:ascii="Neue Haas Unica Pro" w:hAnsi="Neue Haas Unica Pro"/>
      <w:b/>
    </w:rPr>
  </w:style>
  <w:style w:type="paragraph" w:styleId="Verzeichnis1">
    <w:name w:val="toc 1"/>
    <w:basedOn w:val="Standard"/>
    <w:next w:val="Standard"/>
    <w:autoRedefine/>
    <w:uiPriority w:val="39"/>
    <w:unhideWhenUsed/>
    <w:rsid w:val="00C40D7F"/>
    <w:pPr>
      <w:tabs>
        <w:tab w:val="right" w:leader="dot" w:pos="9628"/>
      </w:tabs>
      <w:spacing w:after="100" w:line="259" w:lineRule="auto"/>
    </w:pPr>
    <w:rPr>
      <w:rFonts w:ascii="Neue Haas Unica Pro Medium" w:hAnsi="Neue Haas Unica Pro Medium"/>
      <w:noProof/>
      <w:sz w:val="20"/>
      <w:szCs w:val="22"/>
    </w:rPr>
  </w:style>
  <w:style w:type="character" w:customStyle="1" w:styleId="InhaltspunktGeorgienSubheadZchn">
    <w:name w:val="Inhaltspunkt Georgien Subhead Zchn"/>
    <w:basedOn w:val="GeorgienSubheadZchn"/>
    <w:link w:val="InhaltspunktGeorgienSubhead"/>
    <w:rsid w:val="00C40D7F"/>
    <w:rPr>
      <w:rFonts w:ascii="Neue Haas Unica Pro" w:hAnsi="Neue Haas Unica Pro" w:cstheme="minorHAnsi"/>
      <w:b/>
      <w:noProof/>
      <w:sz w:val="22"/>
      <w:szCs w:val="22"/>
    </w:rPr>
  </w:style>
  <w:style w:type="character" w:customStyle="1" w:styleId="st">
    <w:name w:val="st"/>
    <w:basedOn w:val="Absatz-Standardschriftart"/>
    <w:rsid w:val="00C40D7F"/>
  </w:style>
  <w:style w:type="character" w:styleId="Fett">
    <w:name w:val="Strong"/>
    <w:basedOn w:val="Absatz-Standardschriftart"/>
    <w:uiPriority w:val="22"/>
    <w:qFormat/>
    <w:rsid w:val="00C40D7F"/>
    <w:rPr>
      <w:b/>
      <w:bCs/>
    </w:rPr>
  </w:style>
  <w:style w:type="character" w:styleId="Hervorhebung">
    <w:name w:val="Emphasis"/>
    <w:basedOn w:val="Absatz-Standardschriftart"/>
    <w:uiPriority w:val="20"/>
    <w:qFormat/>
    <w:rsid w:val="00C40D7F"/>
    <w:rPr>
      <w:i/>
      <w:iCs/>
    </w:rPr>
  </w:style>
  <w:style w:type="paragraph" w:customStyle="1" w:styleId="ydp983ef9bfmsonormal">
    <w:name w:val="ydp983ef9bfmsonormal"/>
    <w:basedOn w:val="Standard"/>
    <w:rsid w:val="00C40D7F"/>
    <w:pPr>
      <w:spacing w:before="100" w:beforeAutospacing="1" w:after="100" w:afterAutospacing="1"/>
    </w:pPr>
    <w:rPr>
      <w:rFonts w:ascii="Times New Roman" w:hAnsi="Times New Roman" w:cs="Times New Roman"/>
      <w:lang w:val="en-US"/>
    </w:rPr>
  </w:style>
  <w:style w:type="paragraph" w:styleId="Verzeichnis3">
    <w:name w:val="toc 3"/>
    <w:basedOn w:val="Standard"/>
    <w:next w:val="Standard"/>
    <w:autoRedefine/>
    <w:uiPriority w:val="39"/>
    <w:unhideWhenUsed/>
    <w:rsid w:val="00C40D7F"/>
    <w:pPr>
      <w:spacing w:after="100" w:line="259" w:lineRule="auto"/>
      <w:ind w:left="440"/>
    </w:pPr>
    <w:rPr>
      <w:sz w:val="22"/>
      <w:szCs w:val="22"/>
    </w:rPr>
  </w:style>
  <w:style w:type="paragraph" w:styleId="Verzeichnis2">
    <w:name w:val="toc 2"/>
    <w:basedOn w:val="Standard"/>
    <w:next w:val="Standard"/>
    <w:autoRedefine/>
    <w:uiPriority w:val="39"/>
    <w:unhideWhenUsed/>
    <w:rsid w:val="00C40D7F"/>
    <w:pPr>
      <w:spacing w:after="100" w:line="259" w:lineRule="auto"/>
      <w:ind w:left="220"/>
    </w:pPr>
    <w:rPr>
      <w:sz w:val="22"/>
      <w:szCs w:val="22"/>
    </w:rPr>
  </w:style>
  <w:style w:type="paragraph" w:styleId="Kommentartext">
    <w:name w:val="annotation text"/>
    <w:basedOn w:val="Standard"/>
    <w:link w:val="KommentartextZchn"/>
    <w:uiPriority w:val="99"/>
    <w:unhideWhenUsed/>
    <w:rsid w:val="00C40D7F"/>
    <w:pPr>
      <w:spacing w:after="160"/>
    </w:pPr>
    <w:rPr>
      <w:rFonts w:ascii="Calibri" w:hAnsi="Calibri" w:cs="Calibri"/>
      <w:sz w:val="20"/>
      <w:szCs w:val="20"/>
    </w:rPr>
  </w:style>
  <w:style w:type="character" w:customStyle="1" w:styleId="KommentartextZchn">
    <w:name w:val="Kommentartext Zchn"/>
    <w:basedOn w:val="Absatz-Standardschriftart"/>
    <w:link w:val="Kommentartext"/>
    <w:uiPriority w:val="99"/>
    <w:rsid w:val="00C40D7F"/>
    <w:rPr>
      <w:rFonts w:ascii="Calibri" w:hAnsi="Calibri" w:cs="Calibri"/>
      <w:sz w:val="20"/>
      <w:szCs w:val="20"/>
    </w:rPr>
  </w:style>
  <w:style w:type="character" w:customStyle="1" w:styleId="A0">
    <w:name w:val="A0"/>
    <w:basedOn w:val="Absatz-Standardschriftart"/>
    <w:uiPriority w:val="99"/>
    <w:rsid w:val="00C40D7F"/>
    <w:rPr>
      <w:rFonts w:ascii="Neue Haas Unica Pro" w:hAnsi="Neue Haas Unica Pro" w:hint="default"/>
      <w:color w:val="000000"/>
    </w:rPr>
  </w:style>
  <w:style w:type="paragraph" w:styleId="StandardWeb">
    <w:name w:val="Normal (Web)"/>
    <w:basedOn w:val="Standard"/>
    <w:uiPriority w:val="99"/>
    <w:unhideWhenUsed/>
    <w:rsid w:val="00C40D7F"/>
    <w:pPr>
      <w:spacing w:before="100" w:beforeAutospacing="1" w:after="100" w:afterAutospacing="1"/>
    </w:pPr>
    <w:rPr>
      <w:rFonts w:ascii="Times New Roman" w:hAnsi="Times New Roman" w:cs="Times New Roman"/>
      <w:lang w:val="en-US"/>
    </w:rPr>
  </w:style>
  <w:style w:type="paragraph" w:customStyle="1" w:styleId="Standard1">
    <w:name w:val="Standard1"/>
    <w:rsid w:val="00C40D7F"/>
    <w:pPr>
      <w:pBdr>
        <w:top w:val="nil"/>
        <w:left w:val="nil"/>
        <w:bottom w:val="nil"/>
        <w:right w:val="nil"/>
        <w:between w:val="nil"/>
      </w:pBdr>
      <w:spacing w:after="200" w:line="276" w:lineRule="auto"/>
    </w:pPr>
    <w:rPr>
      <w:rFonts w:ascii="Calibri" w:eastAsia="Calibri" w:hAnsi="Calibri" w:cs="Calibri"/>
      <w:color w:val="000000"/>
      <w:sz w:val="22"/>
      <w:szCs w:val="22"/>
      <w:lang w:val="en-US" w:eastAsia="de-DE"/>
    </w:rPr>
  </w:style>
  <w:style w:type="character" w:customStyle="1" w:styleId="NichtaufgelsteErwhnung2">
    <w:name w:val="Nicht aufgelöste Erwähnung2"/>
    <w:basedOn w:val="Absatz-Standardschriftart"/>
    <w:uiPriority w:val="99"/>
    <w:semiHidden/>
    <w:unhideWhenUsed/>
    <w:rsid w:val="00C40D7F"/>
    <w:rPr>
      <w:color w:val="808080"/>
      <w:shd w:val="clear" w:color="auto" w:fill="E6E6E6"/>
    </w:rPr>
  </w:style>
  <w:style w:type="character" w:styleId="Kommentarzeichen">
    <w:name w:val="annotation reference"/>
    <w:basedOn w:val="Absatz-Standardschriftart"/>
    <w:uiPriority w:val="99"/>
    <w:semiHidden/>
    <w:unhideWhenUsed/>
    <w:rsid w:val="00C40D7F"/>
    <w:rPr>
      <w:sz w:val="16"/>
      <w:szCs w:val="16"/>
    </w:rPr>
  </w:style>
  <w:style w:type="paragraph" w:styleId="Kommentarthema">
    <w:name w:val="annotation subject"/>
    <w:basedOn w:val="Kommentartext"/>
    <w:next w:val="Kommentartext"/>
    <w:link w:val="KommentarthemaZchn"/>
    <w:uiPriority w:val="99"/>
    <w:semiHidden/>
    <w:unhideWhenUsed/>
    <w:rsid w:val="00C40D7F"/>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C40D7F"/>
    <w:rPr>
      <w:rFonts w:ascii="Calibri" w:hAnsi="Calibri" w:cs="Calibri"/>
      <w:b/>
      <w:bCs/>
      <w:sz w:val="20"/>
      <w:szCs w:val="20"/>
    </w:rPr>
  </w:style>
  <w:style w:type="paragraph" w:styleId="HTMLVorformatiert">
    <w:name w:val="HTML Preformatted"/>
    <w:basedOn w:val="Standard"/>
    <w:link w:val="HTMLVorformatiertZchn"/>
    <w:uiPriority w:val="99"/>
    <w:unhideWhenUsed/>
    <w:rsid w:val="00C4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en-GB" w:eastAsia="en-GB"/>
    </w:rPr>
  </w:style>
  <w:style w:type="character" w:customStyle="1" w:styleId="HTMLVorformatiertZchn">
    <w:name w:val="HTML Vorformatiert Zchn"/>
    <w:basedOn w:val="Absatz-Standardschriftart"/>
    <w:link w:val="HTMLVorformatiert"/>
    <w:uiPriority w:val="99"/>
    <w:rsid w:val="00C40D7F"/>
    <w:rPr>
      <w:rFonts w:ascii="Courier New" w:eastAsia="Calibri" w:hAnsi="Courier New" w:cs="Times New Roman"/>
      <w:sz w:val="20"/>
      <w:szCs w:val="20"/>
      <w:lang w:val="en-GB" w:eastAsia="en-GB"/>
    </w:rPr>
  </w:style>
  <w:style w:type="character" w:customStyle="1" w:styleId="NichtaufgelsteErwhnung3">
    <w:name w:val="Nicht aufgelöste Erwähnung3"/>
    <w:basedOn w:val="Absatz-Standardschriftart"/>
    <w:uiPriority w:val="99"/>
    <w:semiHidden/>
    <w:unhideWhenUsed/>
    <w:rsid w:val="00C40D7F"/>
    <w:rPr>
      <w:color w:val="605E5C"/>
      <w:shd w:val="clear" w:color="auto" w:fill="E1DFDD"/>
    </w:rPr>
  </w:style>
  <w:style w:type="paragraph" w:customStyle="1" w:styleId="v1msonormal">
    <w:name w:val="v1msonormal"/>
    <w:basedOn w:val="Standard"/>
    <w:rsid w:val="00C40D7F"/>
    <w:pPr>
      <w:spacing w:before="100" w:beforeAutospacing="1" w:after="100" w:afterAutospacing="1"/>
    </w:pPr>
    <w:rPr>
      <w:rFonts w:ascii="Times New Roman" w:eastAsia="Times New Roman" w:hAnsi="Times New Roman" w:cs="Times New Roman"/>
      <w:lang w:eastAsia="de-DE"/>
    </w:rPr>
  </w:style>
  <w:style w:type="paragraph" w:customStyle="1" w:styleId="v1western">
    <w:name w:val="v1western"/>
    <w:basedOn w:val="Standard"/>
    <w:rsid w:val="00C40D7F"/>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link w:val="TextkrperZchn"/>
    <w:rsid w:val="00C40D7F"/>
    <w:pPr>
      <w:widowControl w:val="0"/>
      <w:suppressAutoHyphens/>
      <w:spacing w:after="120"/>
    </w:pPr>
    <w:rPr>
      <w:rFonts w:ascii="Times New Roman" w:eastAsia="SimSun" w:hAnsi="Times New Roman" w:cs="Mangal"/>
      <w:kern w:val="1"/>
      <w:lang w:val="sl-SI" w:eastAsia="hi-IN" w:bidi="hi-IN"/>
    </w:rPr>
  </w:style>
  <w:style w:type="character" w:customStyle="1" w:styleId="TextkrperZchn">
    <w:name w:val="Textkörper Zchn"/>
    <w:basedOn w:val="Absatz-Standardschriftart"/>
    <w:link w:val="Textkrper"/>
    <w:rsid w:val="00C40D7F"/>
    <w:rPr>
      <w:rFonts w:ascii="Times New Roman" w:eastAsia="SimSun" w:hAnsi="Times New Roman" w:cs="Mangal"/>
      <w:kern w:val="1"/>
      <w:lang w:val="sl-SI" w:eastAsia="hi-IN" w:bidi="hi-IN"/>
    </w:rPr>
  </w:style>
  <w:style w:type="paragraph" w:customStyle="1" w:styleId="KeinLeerraum1">
    <w:name w:val="Kein Leerraum1"/>
    <w:rsid w:val="00C40D7F"/>
    <w:pPr>
      <w:suppressAutoHyphens/>
      <w:spacing w:line="100" w:lineRule="atLeast"/>
    </w:pPr>
    <w:rPr>
      <w:rFonts w:ascii="Times New Roman" w:eastAsia="Times New Roman" w:hAnsi="Times New Roman" w:cs="Times New Roman"/>
      <w:sz w:val="20"/>
      <w:szCs w:val="20"/>
      <w:lang w:val="en-US" w:eastAsia="ar-SA"/>
    </w:rPr>
  </w:style>
  <w:style w:type="paragraph" w:customStyle="1" w:styleId="western">
    <w:name w:val="western"/>
    <w:basedOn w:val="Standard"/>
    <w:uiPriority w:val="99"/>
    <w:semiHidden/>
    <w:rsid w:val="00C40D7F"/>
    <w:pPr>
      <w:spacing w:before="100" w:beforeAutospacing="1" w:after="100" w:afterAutospacing="1"/>
    </w:pPr>
    <w:rPr>
      <w:rFonts w:ascii="Calibri" w:eastAsia="Calibri" w:hAnsi="Calibri" w:cs="Calibri"/>
      <w:sz w:val="22"/>
      <w:szCs w:val="22"/>
      <w:lang w:eastAsia="de-DE"/>
    </w:rPr>
  </w:style>
  <w:style w:type="character" w:styleId="BesuchterLink">
    <w:name w:val="FollowedHyperlink"/>
    <w:basedOn w:val="Absatz-Standardschriftart"/>
    <w:uiPriority w:val="99"/>
    <w:semiHidden/>
    <w:unhideWhenUsed/>
    <w:rsid w:val="00C40D7F"/>
    <w:rPr>
      <w:color w:val="954F72" w:themeColor="followedHyperlink"/>
      <w:u w:val="single"/>
    </w:rPr>
  </w:style>
  <w:style w:type="paragraph" w:customStyle="1" w:styleId="paragraph">
    <w:name w:val="paragraph"/>
    <w:basedOn w:val="Standard"/>
    <w:rsid w:val="00C40D7F"/>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C40D7F"/>
  </w:style>
  <w:style w:type="character" w:customStyle="1" w:styleId="spellingerror">
    <w:name w:val="spellingerror"/>
    <w:basedOn w:val="Absatz-Standardschriftart"/>
    <w:rsid w:val="00C40D7F"/>
  </w:style>
  <w:style w:type="character" w:customStyle="1" w:styleId="eop">
    <w:name w:val="eop"/>
    <w:basedOn w:val="Absatz-Standardschriftart"/>
    <w:rsid w:val="00C40D7F"/>
  </w:style>
  <w:style w:type="character" w:customStyle="1" w:styleId="contextualspellingandgrammarerror">
    <w:name w:val="contextualspellingandgrammarerror"/>
    <w:basedOn w:val="Absatz-Standardschriftart"/>
    <w:rsid w:val="00C40D7F"/>
  </w:style>
  <w:style w:type="character" w:customStyle="1" w:styleId="findhit">
    <w:name w:val="findhit"/>
    <w:basedOn w:val="Absatz-Standardschriftart"/>
    <w:rsid w:val="00C40D7F"/>
  </w:style>
  <w:style w:type="paragraph" w:customStyle="1" w:styleId="Listenabsatz1">
    <w:name w:val="Listenabsatz1"/>
    <w:basedOn w:val="Standard"/>
    <w:rsid w:val="00C40D7F"/>
    <w:pPr>
      <w:suppressAutoHyphens/>
      <w:ind w:left="720"/>
    </w:pPr>
    <w:rPr>
      <w:rFonts w:ascii="Calibri" w:eastAsia="SimSun" w:hAnsi="Calibri" w:cs="font478"/>
      <w:lang w:val="en-US" w:eastAsia="ar-SA"/>
    </w:rPr>
  </w:style>
  <w:style w:type="paragraph" w:styleId="NurText">
    <w:name w:val="Plain Text"/>
    <w:basedOn w:val="Standard"/>
    <w:link w:val="NurTextZchn"/>
    <w:uiPriority w:val="99"/>
    <w:unhideWhenUsed/>
    <w:rsid w:val="00C40D7F"/>
    <w:rPr>
      <w:rFonts w:ascii="Calibri" w:eastAsiaTheme="minorEastAsia" w:hAnsi="Calibri" w:cs="Calibri"/>
      <w:sz w:val="22"/>
      <w:szCs w:val="22"/>
      <w:lang w:val="de-CH"/>
    </w:rPr>
  </w:style>
  <w:style w:type="character" w:customStyle="1" w:styleId="NurTextZchn">
    <w:name w:val="Nur Text Zchn"/>
    <w:basedOn w:val="Absatz-Standardschriftart"/>
    <w:link w:val="NurText"/>
    <w:uiPriority w:val="99"/>
    <w:rsid w:val="00C40D7F"/>
    <w:rPr>
      <w:rFonts w:ascii="Calibri" w:eastAsiaTheme="minorEastAsia" w:hAnsi="Calibri" w:cs="Calibri"/>
      <w:sz w:val="22"/>
      <w:szCs w:val="22"/>
      <w:lang w:val="de-CH"/>
    </w:rPr>
  </w:style>
  <w:style w:type="character" w:customStyle="1" w:styleId="bookdetails-intro-translator">
    <w:name w:val="bookdetails-intro-translator"/>
    <w:basedOn w:val="Absatz-Standardschriftart"/>
    <w:rsid w:val="00C40D7F"/>
  </w:style>
  <w:style w:type="paragraph" w:customStyle="1" w:styleId="Default">
    <w:name w:val="Default"/>
    <w:basedOn w:val="Standard"/>
    <w:rsid w:val="00C40D7F"/>
    <w:pPr>
      <w:autoSpaceDE w:val="0"/>
      <w:autoSpaceDN w:val="0"/>
    </w:pPr>
    <w:rPr>
      <w:rFonts w:ascii="Calibri" w:eastAsiaTheme="minorEastAsia" w:hAnsi="Calibri" w:cs="Calibri"/>
      <w:color w:val="000000"/>
      <w:lang w:val="de-CH"/>
    </w:rPr>
  </w:style>
  <w:style w:type="paragraph" w:styleId="berarbeitung">
    <w:name w:val="Revision"/>
    <w:hidden/>
    <w:uiPriority w:val="99"/>
    <w:semiHidden/>
    <w:rsid w:val="00C40D7F"/>
    <w:rPr>
      <w:sz w:val="22"/>
      <w:szCs w:val="22"/>
    </w:rPr>
  </w:style>
  <w:style w:type="character" w:customStyle="1" w:styleId="author">
    <w:name w:val="author"/>
    <w:basedOn w:val="Absatz-Standardschriftart"/>
    <w:rsid w:val="00C40D7F"/>
  </w:style>
  <w:style w:type="character" w:customStyle="1" w:styleId="a-size-base">
    <w:name w:val="a-size-base"/>
    <w:basedOn w:val="Absatz-Standardschriftart"/>
    <w:rsid w:val="00C40D7F"/>
  </w:style>
  <w:style w:type="character" w:customStyle="1" w:styleId="a-size-extra-large">
    <w:name w:val="a-size-extra-large"/>
    <w:basedOn w:val="Absatz-Standardschriftart"/>
    <w:rsid w:val="00C40D7F"/>
  </w:style>
  <w:style w:type="character" w:customStyle="1" w:styleId="a-color-secondary">
    <w:name w:val="a-color-secondary"/>
    <w:basedOn w:val="Absatz-Standardschriftart"/>
    <w:rsid w:val="00C40D7F"/>
  </w:style>
  <w:style w:type="character" w:customStyle="1" w:styleId="a-size-medium">
    <w:name w:val="a-size-medium"/>
    <w:basedOn w:val="Absatz-Standardschriftart"/>
    <w:rsid w:val="00C40D7F"/>
  </w:style>
  <w:style w:type="paragraph" w:customStyle="1" w:styleId="v1msolistparagraph">
    <w:name w:val="v1msolistparagraph"/>
    <w:basedOn w:val="Standard"/>
    <w:rsid w:val="00C40D7F"/>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C40D7F"/>
    <w:pPr>
      <w:spacing w:before="100" w:beforeAutospacing="1" w:after="100" w:afterAutospacing="1"/>
    </w:pPr>
    <w:rPr>
      <w:rFonts w:ascii="Times New Roman" w:eastAsia="Times New Roman" w:hAnsi="Times New Roman" w:cs="Times New Roman"/>
      <w:lang w:eastAsia="de-DE"/>
    </w:rPr>
  </w:style>
  <w:style w:type="character" w:customStyle="1" w:styleId="s1">
    <w:name w:val="s1"/>
    <w:basedOn w:val="Absatz-Standardschriftart"/>
    <w:rsid w:val="00C40D7F"/>
  </w:style>
  <w:style w:type="character" w:customStyle="1" w:styleId="s2">
    <w:name w:val="s2"/>
    <w:basedOn w:val="Absatz-Standardschriftart"/>
    <w:rsid w:val="00C40D7F"/>
  </w:style>
  <w:style w:type="character" w:customStyle="1" w:styleId="NichtaufgelsteErwhnung4">
    <w:name w:val="Nicht aufgelöste Erwähnung4"/>
    <w:basedOn w:val="Absatz-Standardschriftart"/>
    <w:uiPriority w:val="99"/>
    <w:semiHidden/>
    <w:unhideWhenUsed/>
    <w:rsid w:val="00C40D7F"/>
    <w:rPr>
      <w:color w:val="605E5C"/>
      <w:shd w:val="clear" w:color="auto" w:fill="E1DFDD"/>
    </w:rPr>
  </w:style>
  <w:style w:type="paragraph" w:customStyle="1" w:styleId="TextA">
    <w:name w:val="Text A"/>
    <w:rsid w:val="00C40D7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chtaufgelsteErwhnung5">
    <w:name w:val="Nicht aufgelöste Erwähnung5"/>
    <w:basedOn w:val="Absatz-Standardschriftart"/>
    <w:uiPriority w:val="99"/>
    <w:semiHidden/>
    <w:unhideWhenUsed/>
    <w:rsid w:val="00C40D7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C40D7F"/>
    <w:rPr>
      <w:color w:val="605E5C"/>
      <w:shd w:val="clear" w:color="auto" w:fill="E1DFDD"/>
    </w:rPr>
  </w:style>
  <w:style w:type="character" w:customStyle="1" w:styleId="apple-converted-space">
    <w:name w:val="apple-converted-space"/>
    <w:basedOn w:val="Absatz-Standardschriftart"/>
    <w:rsid w:val="00C40D7F"/>
  </w:style>
  <w:style w:type="paragraph" w:customStyle="1" w:styleId="Body">
    <w:name w:val="Body"/>
    <w:basedOn w:val="Standard"/>
    <w:rsid w:val="00C40D7F"/>
    <w:rPr>
      <w:rFonts w:ascii="Helvetica" w:eastAsiaTheme="minorEastAsia" w:hAnsi="Helvetica" w:cs="Helvetica"/>
      <w:color w:val="000000"/>
      <w:lang w:val="pt-PT"/>
    </w:rPr>
  </w:style>
  <w:style w:type="character" w:customStyle="1" w:styleId="NichtaufgelsteErwhnung7">
    <w:name w:val="Nicht aufgelöste Erwähnung7"/>
    <w:basedOn w:val="Absatz-Standardschriftart"/>
    <w:uiPriority w:val="99"/>
    <w:semiHidden/>
    <w:unhideWhenUsed/>
    <w:rsid w:val="00C40D7F"/>
    <w:rPr>
      <w:color w:val="605E5C"/>
      <w:shd w:val="clear" w:color="auto" w:fill="E1DFDD"/>
    </w:rPr>
  </w:style>
  <w:style w:type="character" w:customStyle="1" w:styleId="msosmartlink">
    <w:name w:val="msosmartlink"/>
    <w:basedOn w:val="Absatz-Standardschriftart"/>
    <w:uiPriority w:val="99"/>
    <w:rsid w:val="00C40D7F"/>
    <w:rPr>
      <w:color w:val="0000FF"/>
      <w:u w:val="single"/>
      <w:shd w:val="clear" w:color="auto" w:fill="F3F2F1"/>
    </w:rPr>
  </w:style>
  <w:style w:type="character" w:customStyle="1" w:styleId="NichtaufgelsteErwhnung8">
    <w:name w:val="Nicht aufgelöste Erwähnung8"/>
    <w:basedOn w:val="Absatz-Standardschriftart"/>
    <w:uiPriority w:val="99"/>
    <w:semiHidden/>
    <w:unhideWhenUsed/>
    <w:rsid w:val="00C40D7F"/>
    <w:rPr>
      <w:color w:val="605E5C"/>
      <w:shd w:val="clear" w:color="auto" w:fill="E1DFDD"/>
    </w:rPr>
  </w:style>
  <w:style w:type="character" w:customStyle="1" w:styleId="NichtaufgelsteErwhnung9">
    <w:name w:val="Nicht aufgelöste Erwähnung9"/>
    <w:basedOn w:val="Absatz-Standardschriftart"/>
    <w:uiPriority w:val="99"/>
    <w:rsid w:val="00C0383E"/>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10AE9"/>
    <w:rPr>
      <w:color w:val="605E5C"/>
      <w:shd w:val="clear" w:color="auto" w:fill="E1DFDD"/>
    </w:rPr>
  </w:style>
  <w:style w:type="character" w:customStyle="1" w:styleId="SmartLink1">
    <w:name w:val="SmartLink1"/>
    <w:basedOn w:val="Absatz-Standardschriftart"/>
    <w:uiPriority w:val="99"/>
    <w:semiHidden/>
    <w:unhideWhenUsed/>
    <w:rsid w:val="00837985"/>
    <w:rPr>
      <w:color w:val="0000FF"/>
      <w:u w:val="single"/>
      <w:shd w:val="clear" w:color="auto" w:fill="F3F2F1"/>
    </w:rPr>
  </w:style>
  <w:style w:type="character" w:customStyle="1" w:styleId="NichtaufgelsteErwhnung11">
    <w:name w:val="Nicht aufgelöste Erwähnung11"/>
    <w:basedOn w:val="Absatz-Standardschriftart"/>
    <w:uiPriority w:val="99"/>
    <w:semiHidden/>
    <w:unhideWhenUsed/>
    <w:rsid w:val="00705A88"/>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77ABC"/>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386E85"/>
    <w:rPr>
      <w:color w:val="605E5C"/>
      <w:shd w:val="clear" w:color="auto" w:fill="E1DFDD"/>
    </w:rPr>
  </w:style>
  <w:style w:type="paragraph" w:customStyle="1" w:styleId="xmsonormal">
    <w:name w:val="x_msonormal"/>
    <w:basedOn w:val="Standard"/>
    <w:rsid w:val="004C19A3"/>
    <w:rPr>
      <w:rFonts w:ascii="Calibri" w:hAnsi="Calibri" w:cs="Calibri"/>
      <w:sz w:val="22"/>
      <w:szCs w:val="22"/>
      <w:lang w:eastAsia="de-DE"/>
    </w:rPr>
  </w:style>
  <w:style w:type="character" w:customStyle="1" w:styleId="NichtaufgelsteErwhnung14">
    <w:name w:val="Nicht aufgelöste Erwähnung14"/>
    <w:basedOn w:val="Absatz-Standardschriftart"/>
    <w:uiPriority w:val="99"/>
    <w:semiHidden/>
    <w:unhideWhenUsed/>
    <w:rsid w:val="00CA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438">
      <w:bodyDiv w:val="1"/>
      <w:marLeft w:val="0"/>
      <w:marRight w:val="0"/>
      <w:marTop w:val="0"/>
      <w:marBottom w:val="0"/>
      <w:divBdr>
        <w:top w:val="none" w:sz="0" w:space="0" w:color="auto"/>
        <w:left w:val="none" w:sz="0" w:space="0" w:color="auto"/>
        <w:bottom w:val="none" w:sz="0" w:space="0" w:color="auto"/>
        <w:right w:val="none" w:sz="0" w:space="0" w:color="auto"/>
      </w:divBdr>
    </w:div>
    <w:div w:id="128981727">
      <w:bodyDiv w:val="1"/>
      <w:marLeft w:val="0"/>
      <w:marRight w:val="0"/>
      <w:marTop w:val="0"/>
      <w:marBottom w:val="0"/>
      <w:divBdr>
        <w:top w:val="none" w:sz="0" w:space="0" w:color="auto"/>
        <w:left w:val="none" w:sz="0" w:space="0" w:color="auto"/>
        <w:bottom w:val="none" w:sz="0" w:space="0" w:color="auto"/>
        <w:right w:val="none" w:sz="0" w:space="0" w:color="auto"/>
      </w:divBdr>
    </w:div>
    <w:div w:id="130290584">
      <w:bodyDiv w:val="1"/>
      <w:marLeft w:val="0"/>
      <w:marRight w:val="0"/>
      <w:marTop w:val="0"/>
      <w:marBottom w:val="0"/>
      <w:divBdr>
        <w:top w:val="none" w:sz="0" w:space="0" w:color="auto"/>
        <w:left w:val="none" w:sz="0" w:space="0" w:color="auto"/>
        <w:bottom w:val="none" w:sz="0" w:space="0" w:color="auto"/>
        <w:right w:val="none" w:sz="0" w:space="0" w:color="auto"/>
      </w:divBdr>
    </w:div>
    <w:div w:id="140539487">
      <w:bodyDiv w:val="1"/>
      <w:marLeft w:val="0"/>
      <w:marRight w:val="0"/>
      <w:marTop w:val="0"/>
      <w:marBottom w:val="0"/>
      <w:divBdr>
        <w:top w:val="none" w:sz="0" w:space="0" w:color="auto"/>
        <w:left w:val="none" w:sz="0" w:space="0" w:color="auto"/>
        <w:bottom w:val="none" w:sz="0" w:space="0" w:color="auto"/>
        <w:right w:val="none" w:sz="0" w:space="0" w:color="auto"/>
      </w:divBdr>
    </w:div>
    <w:div w:id="172306908">
      <w:bodyDiv w:val="1"/>
      <w:marLeft w:val="0"/>
      <w:marRight w:val="0"/>
      <w:marTop w:val="0"/>
      <w:marBottom w:val="0"/>
      <w:divBdr>
        <w:top w:val="none" w:sz="0" w:space="0" w:color="auto"/>
        <w:left w:val="none" w:sz="0" w:space="0" w:color="auto"/>
        <w:bottom w:val="none" w:sz="0" w:space="0" w:color="auto"/>
        <w:right w:val="none" w:sz="0" w:space="0" w:color="auto"/>
      </w:divBdr>
    </w:div>
    <w:div w:id="186676736">
      <w:bodyDiv w:val="1"/>
      <w:marLeft w:val="0"/>
      <w:marRight w:val="0"/>
      <w:marTop w:val="0"/>
      <w:marBottom w:val="0"/>
      <w:divBdr>
        <w:top w:val="none" w:sz="0" w:space="0" w:color="auto"/>
        <w:left w:val="none" w:sz="0" w:space="0" w:color="auto"/>
        <w:bottom w:val="none" w:sz="0" w:space="0" w:color="auto"/>
        <w:right w:val="none" w:sz="0" w:space="0" w:color="auto"/>
      </w:divBdr>
    </w:div>
    <w:div w:id="212277686">
      <w:bodyDiv w:val="1"/>
      <w:marLeft w:val="0"/>
      <w:marRight w:val="0"/>
      <w:marTop w:val="0"/>
      <w:marBottom w:val="0"/>
      <w:divBdr>
        <w:top w:val="none" w:sz="0" w:space="0" w:color="auto"/>
        <w:left w:val="none" w:sz="0" w:space="0" w:color="auto"/>
        <w:bottom w:val="none" w:sz="0" w:space="0" w:color="auto"/>
        <w:right w:val="none" w:sz="0" w:space="0" w:color="auto"/>
      </w:divBdr>
    </w:div>
    <w:div w:id="225916888">
      <w:bodyDiv w:val="1"/>
      <w:marLeft w:val="0"/>
      <w:marRight w:val="0"/>
      <w:marTop w:val="0"/>
      <w:marBottom w:val="0"/>
      <w:divBdr>
        <w:top w:val="none" w:sz="0" w:space="0" w:color="auto"/>
        <w:left w:val="none" w:sz="0" w:space="0" w:color="auto"/>
        <w:bottom w:val="none" w:sz="0" w:space="0" w:color="auto"/>
        <w:right w:val="none" w:sz="0" w:space="0" w:color="auto"/>
      </w:divBdr>
    </w:div>
    <w:div w:id="251402969">
      <w:bodyDiv w:val="1"/>
      <w:marLeft w:val="0"/>
      <w:marRight w:val="0"/>
      <w:marTop w:val="0"/>
      <w:marBottom w:val="0"/>
      <w:divBdr>
        <w:top w:val="none" w:sz="0" w:space="0" w:color="auto"/>
        <w:left w:val="none" w:sz="0" w:space="0" w:color="auto"/>
        <w:bottom w:val="none" w:sz="0" w:space="0" w:color="auto"/>
        <w:right w:val="none" w:sz="0" w:space="0" w:color="auto"/>
      </w:divBdr>
    </w:div>
    <w:div w:id="257370586">
      <w:bodyDiv w:val="1"/>
      <w:marLeft w:val="0"/>
      <w:marRight w:val="0"/>
      <w:marTop w:val="0"/>
      <w:marBottom w:val="0"/>
      <w:divBdr>
        <w:top w:val="none" w:sz="0" w:space="0" w:color="auto"/>
        <w:left w:val="none" w:sz="0" w:space="0" w:color="auto"/>
        <w:bottom w:val="none" w:sz="0" w:space="0" w:color="auto"/>
        <w:right w:val="none" w:sz="0" w:space="0" w:color="auto"/>
      </w:divBdr>
      <w:divsChild>
        <w:div w:id="1415710200">
          <w:marLeft w:val="0"/>
          <w:marRight w:val="0"/>
          <w:marTop w:val="0"/>
          <w:marBottom w:val="0"/>
          <w:divBdr>
            <w:top w:val="none" w:sz="0" w:space="0" w:color="auto"/>
            <w:left w:val="none" w:sz="0" w:space="0" w:color="auto"/>
            <w:bottom w:val="none" w:sz="0" w:space="0" w:color="auto"/>
            <w:right w:val="none" w:sz="0" w:space="0" w:color="auto"/>
          </w:divBdr>
          <w:divsChild>
            <w:div w:id="2053384390">
              <w:marLeft w:val="0"/>
              <w:marRight w:val="0"/>
              <w:marTop w:val="0"/>
              <w:marBottom w:val="0"/>
              <w:divBdr>
                <w:top w:val="none" w:sz="0" w:space="0" w:color="auto"/>
                <w:left w:val="none" w:sz="0" w:space="0" w:color="auto"/>
                <w:bottom w:val="none" w:sz="0" w:space="0" w:color="auto"/>
                <w:right w:val="none" w:sz="0" w:space="0" w:color="auto"/>
              </w:divBdr>
              <w:divsChild>
                <w:div w:id="13983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9372">
      <w:bodyDiv w:val="1"/>
      <w:marLeft w:val="0"/>
      <w:marRight w:val="0"/>
      <w:marTop w:val="0"/>
      <w:marBottom w:val="0"/>
      <w:divBdr>
        <w:top w:val="none" w:sz="0" w:space="0" w:color="auto"/>
        <w:left w:val="none" w:sz="0" w:space="0" w:color="auto"/>
        <w:bottom w:val="none" w:sz="0" w:space="0" w:color="auto"/>
        <w:right w:val="none" w:sz="0" w:space="0" w:color="auto"/>
      </w:divBdr>
    </w:div>
    <w:div w:id="333341890">
      <w:bodyDiv w:val="1"/>
      <w:marLeft w:val="0"/>
      <w:marRight w:val="0"/>
      <w:marTop w:val="0"/>
      <w:marBottom w:val="0"/>
      <w:divBdr>
        <w:top w:val="none" w:sz="0" w:space="0" w:color="auto"/>
        <w:left w:val="none" w:sz="0" w:space="0" w:color="auto"/>
        <w:bottom w:val="none" w:sz="0" w:space="0" w:color="auto"/>
        <w:right w:val="none" w:sz="0" w:space="0" w:color="auto"/>
      </w:divBdr>
    </w:div>
    <w:div w:id="495995948">
      <w:bodyDiv w:val="1"/>
      <w:marLeft w:val="0"/>
      <w:marRight w:val="0"/>
      <w:marTop w:val="0"/>
      <w:marBottom w:val="0"/>
      <w:divBdr>
        <w:top w:val="none" w:sz="0" w:space="0" w:color="auto"/>
        <w:left w:val="none" w:sz="0" w:space="0" w:color="auto"/>
        <w:bottom w:val="none" w:sz="0" w:space="0" w:color="auto"/>
        <w:right w:val="none" w:sz="0" w:space="0" w:color="auto"/>
      </w:divBdr>
    </w:div>
    <w:div w:id="623582884">
      <w:bodyDiv w:val="1"/>
      <w:marLeft w:val="0"/>
      <w:marRight w:val="0"/>
      <w:marTop w:val="0"/>
      <w:marBottom w:val="0"/>
      <w:divBdr>
        <w:top w:val="none" w:sz="0" w:space="0" w:color="auto"/>
        <w:left w:val="none" w:sz="0" w:space="0" w:color="auto"/>
        <w:bottom w:val="none" w:sz="0" w:space="0" w:color="auto"/>
        <w:right w:val="none" w:sz="0" w:space="0" w:color="auto"/>
      </w:divBdr>
    </w:div>
    <w:div w:id="699477830">
      <w:bodyDiv w:val="1"/>
      <w:marLeft w:val="0"/>
      <w:marRight w:val="0"/>
      <w:marTop w:val="0"/>
      <w:marBottom w:val="0"/>
      <w:divBdr>
        <w:top w:val="none" w:sz="0" w:space="0" w:color="auto"/>
        <w:left w:val="none" w:sz="0" w:space="0" w:color="auto"/>
        <w:bottom w:val="none" w:sz="0" w:space="0" w:color="auto"/>
        <w:right w:val="none" w:sz="0" w:space="0" w:color="auto"/>
      </w:divBdr>
    </w:div>
    <w:div w:id="718896098">
      <w:bodyDiv w:val="1"/>
      <w:marLeft w:val="0"/>
      <w:marRight w:val="0"/>
      <w:marTop w:val="0"/>
      <w:marBottom w:val="0"/>
      <w:divBdr>
        <w:top w:val="none" w:sz="0" w:space="0" w:color="auto"/>
        <w:left w:val="none" w:sz="0" w:space="0" w:color="auto"/>
        <w:bottom w:val="none" w:sz="0" w:space="0" w:color="auto"/>
        <w:right w:val="none" w:sz="0" w:space="0" w:color="auto"/>
      </w:divBdr>
    </w:div>
    <w:div w:id="895746438">
      <w:bodyDiv w:val="1"/>
      <w:marLeft w:val="0"/>
      <w:marRight w:val="0"/>
      <w:marTop w:val="0"/>
      <w:marBottom w:val="0"/>
      <w:divBdr>
        <w:top w:val="none" w:sz="0" w:space="0" w:color="auto"/>
        <w:left w:val="none" w:sz="0" w:space="0" w:color="auto"/>
        <w:bottom w:val="none" w:sz="0" w:space="0" w:color="auto"/>
        <w:right w:val="none" w:sz="0" w:space="0" w:color="auto"/>
      </w:divBdr>
    </w:div>
    <w:div w:id="974022619">
      <w:bodyDiv w:val="1"/>
      <w:marLeft w:val="0"/>
      <w:marRight w:val="0"/>
      <w:marTop w:val="0"/>
      <w:marBottom w:val="0"/>
      <w:divBdr>
        <w:top w:val="none" w:sz="0" w:space="0" w:color="auto"/>
        <w:left w:val="none" w:sz="0" w:space="0" w:color="auto"/>
        <w:bottom w:val="none" w:sz="0" w:space="0" w:color="auto"/>
        <w:right w:val="none" w:sz="0" w:space="0" w:color="auto"/>
      </w:divBdr>
    </w:div>
    <w:div w:id="997996969">
      <w:bodyDiv w:val="1"/>
      <w:marLeft w:val="0"/>
      <w:marRight w:val="0"/>
      <w:marTop w:val="0"/>
      <w:marBottom w:val="0"/>
      <w:divBdr>
        <w:top w:val="none" w:sz="0" w:space="0" w:color="auto"/>
        <w:left w:val="none" w:sz="0" w:space="0" w:color="auto"/>
        <w:bottom w:val="none" w:sz="0" w:space="0" w:color="auto"/>
        <w:right w:val="none" w:sz="0" w:space="0" w:color="auto"/>
      </w:divBdr>
    </w:div>
    <w:div w:id="1051152234">
      <w:bodyDiv w:val="1"/>
      <w:marLeft w:val="0"/>
      <w:marRight w:val="0"/>
      <w:marTop w:val="0"/>
      <w:marBottom w:val="0"/>
      <w:divBdr>
        <w:top w:val="none" w:sz="0" w:space="0" w:color="auto"/>
        <w:left w:val="none" w:sz="0" w:space="0" w:color="auto"/>
        <w:bottom w:val="none" w:sz="0" w:space="0" w:color="auto"/>
        <w:right w:val="none" w:sz="0" w:space="0" w:color="auto"/>
      </w:divBdr>
    </w:div>
    <w:div w:id="1054964307">
      <w:bodyDiv w:val="1"/>
      <w:marLeft w:val="0"/>
      <w:marRight w:val="0"/>
      <w:marTop w:val="0"/>
      <w:marBottom w:val="0"/>
      <w:divBdr>
        <w:top w:val="none" w:sz="0" w:space="0" w:color="auto"/>
        <w:left w:val="none" w:sz="0" w:space="0" w:color="auto"/>
        <w:bottom w:val="none" w:sz="0" w:space="0" w:color="auto"/>
        <w:right w:val="none" w:sz="0" w:space="0" w:color="auto"/>
      </w:divBdr>
      <w:divsChild>
        <w:div w:id="161773404">
          <w:marLeft w:val="0"/>
          <w:marRight w:val="0"/>
          <w:marTop w:val="0"/>
          <w:marBottom w:val="0"/>
          <w:divBdr>
            <w:top w:val="none" w:sz="0" w:space="0" w:color="auto"/>
            <w:left w:val="none" w:sz="0" w:space="0" w:color="auto"/>
            <w:bottom w:val="none" w:sz="0" w:space="0" w:color="auto"/>
            <w:right w:val="none" w:sz="0" w:space="0" w:color="auto"/>
          </w:divBdr>
          <w:divsChild>
            <w:div w:id="136654845">
              <w:marLeft w:val="0"/>
              <w:marRight w:val="0"/>
              <w:marTop w:val="0"/>
              <w:marBottom w:val="0"/>
              <w:divBdr>
                <w:top w:val="none" w:sz="0" w:space="0" w:color="auto"/>
                <w:left w:val="none" w:sz="0" w:space="0" w:color="auto"/>
                <w:bottom w:val="none" w:sz="0" w:space="0" w:color="auto"/>
                <w:right w:val="none" w:sz="0" w:space="0" w:color="auto"/>
              </w:divBdr>
              <w:divsChild>
                <w:div w:id="1184593174">
                  <w:marLeft w:val="0"/>
                  <w:marRight w:val="0"/>
                  <w:marTop w:val="0"/>
                  <w:marBottom w:val="0"/>
                  <w:divBdr>
                    <w:top w:val="none" w:sz="0" w:space="0" w:color="auto"/>
                    <w:left w:val="none" w:sz="0" w:space="0" w:color="auto"/>
                    <w:bottom w:val="none" w:sz="0" w:space="0" w:color="auto"/>
                    <w:right w:val="none" w:sz="0" w:space="0" w:color="auto"/>
                  </w:divBdr>
                  <w:divsChild>
                    <w:div w:id="413207811">
                      <w:marLeft w:val="0"/>
                      <w:marRight w:val="0"/>
                      <w:marTop w:val="0"/>
                      <w:marBottom w:val="0"/>
                      <w:divBdr>
                        <w:top w:val="none" w:sz="0" w:space="0" w:color="auto"/>
                        <w:left w:val="none" w:sz="0" w:space="0" w:color="auto"/>
                        <w:bottom w:val="none" w:sz="0" w:space="0" w:color="auto"/>
                        <w:right w:val="none" w:sz="0" w:space="0" w:color="auto"/>
                      </w:divBdr>
                      <w:divsChild>
                        <w:div w:id="2097362314">
                          <w:marLeft w:val="0"/>
                          <w:marRight w:val="0"/>
                          <w:marTop w:val="0"/>
                          <w:marBottom w:val="0"/>
                          <w:divBdr>
                            <w:top w:val="none" w:sz="0" w:space="0" w:color="auto"/>
                            <w:left w:val="none" w:sz="0" w:space="0" w:color="auto"/>
                            <w:bottom w:val="none" w:sz="0" w:space="0" w:color="auto"/>
                            <w:right w:val="none" w:sz="0" w:space="0" w:color="auto"/>
                          </w:divBdr>
                          <w:divsChild>
                            <w:div w:id="2703661">
                              <w:marLeft w:val="0"/>
                              <w:marRight w:val="0"/>
                              <w:marTop w:val="0"/>
                              <w:marBottom w:val="0"/>
                              <w:divBdr>
                                <w:top w:val="none" w:sz="0" w:space="0" w:color="auto"/>
                                <w:left w:val="none" w:sz="0" w:space="0" w:color="auto"/>
                                <w:bottom w:val="none" w:sz="0" w:space="0" w:color="auto"/>
                                <w:right w:val="none" w:sz="0" w:space="0" w:color="auto"/>
                              </w:divBdr>
                              <w:divsChild>
                                <w:div w:id="86998502">
                                  <w:marLeft w:val="0"/>
                                  <w:marRight w:val="0"/>
                                  <w:marTop w:val="0"/>
                                  <w:marBottom w:val="0"/>
                                  <w:divBdr>
                                    <w:top w:val="none" w:sz="0" w:space="0" w:color="auto"/>
                                    <w:left w:val="none" w:sz="0" w:space="0" w:color="auto"/>
                                    <w:bottom w:val="none" w:sz="0" w:space="0" w:color="auto"/>
                                    <w:right w:val="none" w:sz="0" w:space="0" w:color="auto"/>
                                  </w:divBdr>
                                  <w:divsChild>
                                    <w:div w:id="13420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314944">
      <w:bodyDiv w:val="1"/>
      <w:marLeft w:val="0"/>
      <w:marRight w:val="0"/>
      <w:marTop w:val="0"/>
      <w:marBottom w:val="0"/>
      <w:divBdr>
        <w:top w:val="none" w:sz="0" w:space="0" w:color="auto"/>
        <w:left w:val="none" w:sz="0" w:space="0" w:color="auto"/>
        <w:bottom w:val="none" w:sz="0" w:space="0" w:color="auto"/>
        <w:right w:val="none" w:sz="0" w:space="0" w:color="auto"/>
      </w:divBdr>
    </w:div>
    <w:div w:id="1152257927">
      <w:bodyDiv w:val="1"/>
      <w:marLeft w:val="0"/>
      <w:marRight w:val="0"/>
      <w:marTop w:val="0"/>
      <w:marBottom w:val="0"/>
      <w:divBdr>
        <w:top w:val="none" w:sz="0" w:space="0" w:color="auto"/>
        <w:left w:val="none" w:sz="0" w:space="0" w:color="auto"/>
        <w:bottom w:val="none" w:sz="0" w:space="0" w:color="auto"/>
        <w:right w:val="none" w:sz="0" w:space="0" w:color="auto"/>
      </w:divBdr>
    </w:div>
    <w:div w:id="1175605481">
      <w:bodyDiv w:val="1"/>
      <w:marLeft w:val="0"/>
      <w:marRight w:val="0"/>
      <w:marTop w:val="0"/>
      <w:marBottom w:val="0"/>
      <w:divBdr>
        <w:top w:val="none" w:sz="0" w:space="0" w:color="auto"/>
        <w:left w:val="none" w:sz="0" w:space="0" w:color="auto"/>
        <w:bottom w:val="none" w:sz="0" w:space="0" w:color="auto"/>
        <w:right w:val="none" w:sz="0" w:space="0" w:color="auto"/>
      </w:divBdr>
    </w:div>
    <w:div w:id="1182546897">
      <w:bodyDiv w:val="1"/>
      <w:marLeft w:val="0"/>
      <w:marRight w:val="0"/>
      <w:marTop w:val="0"/>
      <w:marBottom w:val="0"/>
      <w:divBdr>
        <w:top w:val="none" w:sz="0" w:space="0" w:color="auto"/>
        <w:left w:val="none" w:sz="0" w:space="0" w:color="auto"/>
        <w:bottom w:val="none" w:sz="0" w:space="0" w:color="auto"/>
        <w:right w:val="none" w:sz="0" w:space="0" w:color="auto"/>
      </w:divBdr>
    </w:div>
    <w:div w:id="1184980877">
      <w:bodyDiv w:val="1"/>
      <w:marLeft w:val="0"/>
      <w:marRight w:val="0"/>
      <w:marTop w:val="0"/>
      <w:marBottom w:val="0"/>
      <w:divBdr>
        <w:top w:val="none" w:sz="0" w:space="0" w:color="auto"/>
        <w:left w:val="none" w:sz="0" w:space="0" w:color="auto"/>
        <w:bottom w:val="none" w:sz="0" w:space="0" w:color="auto"/>
        <w:right w:val="none" w:sz="0" w:space="0" w:color="auto"/>
      </w:divBdr>
    </w:div>
    <w:div w:id="1207834676">
      <w:bodyDiv w:val="1"/>
      <w:marLeft w:val="0"/>
      <w:marRight w:val="0"/>
      <w:marTop w:val="0"/>
      <w:marBottom w:val="0"/>
      <w:divBdr>
        <w:top w:val="none" w:sz="0" w:space="0" w:color="auto"/>
        <w:left w:val="none" w:sz="0" w:space="0" w:color="auto"/>
        <w:bottom w:val="none" w:sz="0" w:space="0" w:color="auto"/>
        <w:right w:val="none" w:sz="0" w:space="0" w:color="auto"/>
      </w:divBdr>
    </w:div>
    <w:div w:id="1303997276">
      <w:bodyDiv w:val="1"/>
      <w:marLeft w:val="0"/>
      <w:marRight w:val="0"/>
      <w:marTop w:val="0"/>
      <w:marBottom w:val="0"/>
      <w:divBdr>
        <w:top w:val="none" w:sz="0" w:space="0" w:color="auto"/>
        <w:left w:val="none" w:sz="0" w:space="0" w:color="auto"/>
        <w:bottom w:val="none" w:sz="0" w:space="0" w:color="auto"/>
        <w:right w:val="none" w:sz="0" w:space="0" w:color="auto"/>
      </w:divBdr>
    </w:div>
    <w:div w:id="1382629054">
      <w:bodyDiv w:val="1"/>
      <w:marLeft w:val="0"/>
      <w:marRight w:val="0"/>
      <w:marTop w:val="0"/>
      <w:marBottom w:val="0"/>
      <w:divBdr>
        <w:top w:val="none" w:sz="0" w:space="0" w:color="auto"/>
        <w:left w:val="none" w:sz="0" w:space="0" w:color="auto"/>
        <w:bottom w:val="none" w:sz="0" w:space="0" w:color="auto"/>
        <w:right w:val="none" w:sz="0" w:space="0" w:color="auto"/>
      </w:divBdr>
    </w:div>
    <w:div w:id="1539126139">
      <w:bodyDiv w:val="1"/>
      <w:marLeft w:val="0"/>
      <w:marRight w:val="0"/>
      <w:marTop w:val="0"/>
      <w:marBottom w:val="0"/>
      <w:divBdr>
        <w:top w:val="none" w:sz="0" w:space="0" w:color="auto"/>
        <w:left w:val="none" w:sz="0" w:space="0" w:color="auto"/>
        <w:bottom w:val="none" w:sz="0" w:space="0" w:color="auto"/>
        <w:right w:val="none" w:sz="0" w:space="0" w:color="auto"/>
      </w:divBdr>
    </w:div>
    <w:div w:id="1541623433">
      <w:bodyDiv w:val="1"/>
      <w:marLeft w:val="0"/>
      <w:marRight w:val="0"/>
      <w:marTop w:val="0"/>
      <w:marBottom w:val="0"/>
      <w:divBdr>
        <w:top w:val="none" w:sz="0" w:space="0" w:color="auto"/>
        <w:left w:val="none" w:sz="0" w:space="0" w:color="auto"/>
        <w:bottom w:val="none" w:sz="0" w:space="0" w:color="auto"/>
        <w:right w:val="none" w:sz="0" w:space="0" w:color="auto"/>
      </w:divBdr>
    </w:div>
    <w:div w:id="1594168940">
      <w:bodyDiv w:val="1"/>
      <w:marLeft w:val="0"/>
      <w:marRight w:val="0"/>
      <w:marTop w:val="0"/>
      <w:marBottom w:val="0"/>
      <w:divBdr>
        <w:top w:val="none" w:sz="0" w:space="0" w:color="auto"/>
        <w:left w:val="none" w:sz="0" w:space="0" w:color="auto"/>
        <w:bottom w:val="none" w:sz="0" w:space="0" w:color="auto"/>
        <w:right w:val="none" w:sz="0" w:space="0" w:color="auto"/>
      </w:divBdr>
    </w:div>
    <w:div w:id="1603494986">
      <w:bodyDiv w:val="1"/>
      <w:marLeft w:val="0"/>
      <w:marRight w:val="0"/>
      <w:marTop w:val="0"/>
      <w:marBottom w:val="0"/>
      <w:divBdr>
        <w:top w:val="none" w:sz="0" w:space="0" w:color="auto"/>
        <w:left w:val="none" w:sz="0" w:space="0" w:color="auto"/>
        <w:bottom w:val="none" w:sz="0" w:space="0" w:color="auto"/>
        <w:right w:val="none" w:sz="0" w:space="0" w:color="auto"/>
      </w:divBdr>
    </w:div>
    <w:div w:id="1610890725">
      <w:bodyDiv w:val="1"/>
      <w:marLeft w:val="0"/>
      <w:marRight w:val="0"/>
      <w:marTop w:val="0"/>
      <w:marBottom w:val="0"/>
      <w:divBdr>
        <w:top w:val="none" w:sz="0" w:space="0" w:color="auto"/>
        <w:left w:val="none" w:sz="0" w:space="0" w:color="auto"/>
        <w:bottom w:val="none" w:sz="0" w:space="0" w:color="auto"/>
        <w:right w:val="none" w:sz="0" w:space="0" w:color="auto"/>
      </w:divBdr>
    </w:div>
    <w:div w:id="1637641244">
      <w:bodyDiv w:val="1"/>
      <w:marLeft w:val="0"/>
      <w:marRight w:val="0"/>
      <w:marTop w:val="0"/>
      <w:marBottom w:val="0"/>
      <w:divBdr>
        <w:top w:val="none" w:sz="0" w:space="0" w:color="auto"/>
        <w:left w:val="none" w:sz="0" w:space="0" w:color="auto"/>
        <w:bottom w:val="none" w:sz="0" w:space="0" w:color="auto"/>
        <w:right w:val="none" w:sz="0" w:space="0" w:color="auto"/>
      </w:divBdr>
    </w:div>
    <w:div w:id="1649480671">
      <w:bodyDiv w:val="1"/>
      <w:marLeft w:val="0"/>
      <w:marRight w:val="0"/>
      <w:marTop w:val="0"/>
      <w:marBottom w:val="0"/>
      <w:divBdr>
        <w:top w:val="none" w:sz="0" w:space="0" w:color="auto"/>
        <w:left w:val="none" w:sz="0" w:space="0" w:color="auto"/>
        <w:bottom w:val="none" w:sz="0" w:space="0" w:color="auto"/>
        <w:right w:val="none" w:sz="0" w:space="0" w:color="auto"/>
      </w:divBdr>
    </w:div>
    <w:div w:id="1656566223">
      <w:bodyDiv w:val="1"/>
      <w:marLeft w:val="0"/>
      <w:marRight w:val="0"/>
      <w:marTop w:val="0"/>
      <w:marBottom w:val="0"/>
      <w:divBdr>
        <w:top w:val="none" w:sz="0" w:space="0" w:color="auto"/>
        <w:left w:val="none" w:sz="0" w:space="0" w:color="auto"/>
        <w:bottom w:val="none" w:sz="0" w:space="0" w:color="auto"/>
        <w:right w:val="none" w:sz="0" w:space="0" w:color="auto"/>
      </w:divBdr>
    </w:div>
    <w:div w:id="1862934551">
      <w:bodyDiv w:val="1"/>
      <w:marLeft w:val="0"/>
      <w:marRight w:val="0"/>
      <w:marTop w:val="0"/>
      <w:marBottom w:val="0"/>
      <w:divBdr>
        <w:top w:val="none" w:sz="0" w:space="0" w:color="auto"/>
        <w:left w:val="none" w:sz="0" w:space="0" w:color="auto"/>
        <w:bottom w:val="none" w:sz="0" w:space="0" w:color="auto"/>
        <w:right w:val="none" w:sz="0" w:space="0" w:color="auto"/>
      </w:divBdr>
    </w:div>
    <w:div w:id="1930843789">
      <w:bodyDiv w:val="1"/>
      <w:marLeft w:val="0"/>
      <w:marRight w:val="0"/>
      <w:marTop w:val="0"/>
      <w:marBottom w:val="0"/>
      <w:divBdr>
        <w:top w:val="none" w:sz="0" w:space="0" w:color="auto"/>
        <w:left w:val="none" w:sz="0" w:space="0" w:color="auto"/>
        <w:bottom w:val="none" w:sz="0" w:space="0" w:color="auto"/>
        <w:right w:val="none" w:sz="0" w:space="0" w:color="auto"/>
      </w:divBdr>
    </w:div>
    <w:div w:id="2077245072">
      <w:bodyDiv w:val="1"/>
      <w:marLeft w:val="0"/>
      <w:marRight w:val="0"/>
      <w:marTop w:val="0"/>
      <w:marBottom w:val="0"/>
      <w:divBdr>
        <w:top w:val="none" w:sz="0" w:space="0" w:color="auto"/>
        <w:left w:val="none" w:sz="0" w:space="0" w:color="auto"/>
        <w:bottom w:val="none" w:sz="0" w:space="0" w:color="auto"/>
        <w:right w:val="none" w:sz="0" w:space="0" w:color="auto"/>
      </w:divBdr>
    </w:div>
    <w:div w:id="209408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rojekt2508.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90" Type="http://schemas.microsoft.com/office/2018/08/relationships/commentsExtensible" Target="commentsExtensible.xml"/><Relationship Id="rId10" Type="http://schemas.openxmlformats.org/officeDocument/2006/relationships/image" Target="cid:image002.jpg@01D972D2.07D5A1C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27E4-BEB3-47D9-AF20-3E1F59E6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8DD1968E.dotm</Template>
  <TotalTime>0</TotalTime>
  <Pages>5</Pages>
  <Words>1685</Words>
  <Characters>10616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dc:creator>
  <cp:keywords/>
  <dc:description/>
  <cp:lastModifiedBy>Julia Lücke</cp:lastModifiedBy>
  <cp:revision>4</cp:revision>
  <cp:lastPrinted>2023-04-21T12:10:00Z</cp:lastPrinted>
  <dcterms:created xsi:type="dcterms:W3CDTF">2023-04-21T12:18:00Z</dcterms:created>
  <dcterms:modified xsi:type="dcterms:W3CDTF">2023-04-23T19:06:00Z</dcterms:modified>
</cp:coreProperties>
</file>