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197C" w14:textId="77777777" w:rsidR="00955D8E" w:rsidRPr="008503AE" w:rsidRDefault="00955D8E" w:rsidP="008503AE">
      <w:pPr>
        <w:spacing w:line="280" w:lineRule="atLeast"/>
        <w:jc w:val="both"/>
        <w:rPr>
          <w:rStyle w:val="headline1"/>
          <w:rFonts w:ascii="Arial" w:eastAsiaTheme="minorHAnsi" w:hAnsi="Arial" w:cs="Arial"/>
          <w:sz w:val="22"/>
          <w:szCs w:val="22"/>
          <w:lang w:eastAsia="en-US"/>
        </w:rPr>
      </w:pPr>
    </w:p>
    <w:p w14:paraId="440491E6" w14:textId="77777777" w:rsidR="00981D05" w:rsidRPr="008503AE" w:rsidRDefault="00981D05" w:rsidP="008503AE">
      <w:pPr>
        <w:spacing w:line="280" w:lineRule="atLeast"/>
        <w:jc w:val="both"/>
        <w:rPr>
          <w:rStyle w:val="headline1"/>
          <w:rFonts w:ascii="Arial" w:eastAsiaTheme="minorHAnsi" w:hAnsi="Arial" w:cs="Arial"/>
          <w:sz w:val="22"/>
          <w:szCs w:val="22"/>
          <w:lang w:eastAsia="en-US"/>
        </w:rPr>
      </w:pPr>
    </w:p>
    <w:p w14:paraId="7E5DF4F3" w14:textId="77777777" w:rsidR="00981D05" w:rsidRPr="008503AE" w:rsidRDefault="00981D05" w:rsidP="008503AE">
      <w:pPr>
        <w:spacing w:line="280" w:lineRule="atLeast"/>
        <w:jc w:val="both"/>
        <w:rPr>
          <w:rStyle w:val="headline1"/>
          <w:rFonts w:ascii="Arial" w:eastAsiaTheme="minorHAnsi" w:hAnsi="Arial" w:cs="Arial"/>
          <w:sz w:val="22"/>
          <w:szCs w:val="22"/>
          <w:lang w:eastAsia="en-US"/>
        </w:rPr>
      </w:pPr>
    </w:p>
    <w:p w14:paraId="758B0AA8" w14:textId="77777777" w:rsidR="00981D05" w:rsidRPr="008503AE" w:rsidRDefault="00981D05" w:rsidP="008503AE">
      <w:pPr>
        <w:spacing w:line="280" w:lineRule="atLeast"/>
        <w:jc w:val="both"/>
        <w:rPr>
          <w:rStyle w:val="headline1"/>
          <w:rFonts w:ascii="Arial" w:eastAsiaTheme="minorHAnsi" w:hAnsi="Arial" w:cs="Arial"/>
          <w:sz w:val="22"/>
          <w:szCs w:val="22"/>
          <w:lang w:eastAsia="en-US"/>
        </w:rPr>
      </w:pPr>
    </w:p>
    <w:p w14:paraId="7224BCF3" w14:textId="77777777" w:rsidR="00955D8E" w:rsidRPr="008503AE" w:rsidRDefault="00955D8E" w:rsidP="008503AE">
      <w:pPr>
        <w:spacing w:line="280" w:lineRule="atLeast"/>
        <w:jc w:val="both"/>
        <w:rPr>
          <w:rFonts w:ascii="Arial" w:hAnsi="Arial" w:cs="Arial"/>
          <w:b/>
          <w:bCs/>
          <w:sz w:val="22"/>
          <w:szCs w:val="22"/>
        </w:rPr>
      </w:pPr>
    </w:p>
    <w:p w14:paraId="2AB44533" w14:textId="77777777" w:rsidR="002F0626" w:rsidRPr="008503AE" w:rsidRDefault="002F0626" w:rsidP="008503AE">
      <w:pPr>
        <w:spacing w:line="280" w:lineRule="atLeast"/>
        <w:jc w:val="both"/>
        <w:rPr>
          <w:rFonts w:ascii="Arial" w:hAnsi="Arial" w:cs="Arial"/>
          <w:b/>
          <w:bCs/>
          <w:sz w:val="22"/>
          <w:szCs w:val="22"/>
        </w:rPr>
      </w:pPr>
    </w:p>
    <w:p w14:paraId="0671A21A" w14:textId="1F6CC452" w:rsidR="00955D8E" w:rsidRPr="008503AE" w:rsidRDefault="00955D8E" w:rsidP="008503AE">
      <w:pPr>
        <w:spacing w:line="280" w:lineRule="atLeast"/>
        <w:jc w:val="both"/>
        <w:rPr>
          <w:rFonts w:ascii="Arial" w:hAnsi="Arial" w:cs="Arial"/>
          <w:b/>
          <w:bCs/>
          <w:sz w:val="22"/>
          <w:szCs w:val="22"/>
        </w:rPr>
      </w:pPr>
      <w:r w:rsidRPr="008503AE">
        <w:rPr>
          <w:rFonts w:ascii="Arial" w:hAnsi="Arial" w:cs="Arial"/>
          <w:b/>
          <w:bCs/>
          <w:sz w:val="22"/>
          <w:szCs w:val="22"/>
        </w:rPr>
        <w:t>LEIPZIGER BUCHMESSE</w:t>
      </w:r>
    </w:p>
    <w:p w14:paraId="5064819B" w14:textId="05C28DD4" w:rsidR="00955D8E" w:rsidRPr="008503AE" w:rsidRDefault="00955D8E" w:rsidP="008503AE">
      <w:pPr>
        <w:spacing w:line="280" w:lineRule="atLeast"/>
        <w:jc w:val="both"/>
        <w:rPr>
          <w:rFonts w:ascii="Arial" w:hAnsi="Arial" w:cs="Arial"/>
          <w:b/>
          <w:bCs/>
          <w:sz w:val="22"/>
          <w:szCs w:val="22"/>
        </w:rPr>
      </w:pPr>
      <w:r w:rsidRPr="008503AE">
        <w:rPr>
          <w:rFonts w:ascii="Arial" w:hAnsi="Arial" w:cs="Arial"/>
          <w:b/>
          <w:bCs/>
          <w:sz w:val="22"/>
          <w:szCs w:val="22"/>
        </w:rPr>
        <w:t>(</w:t>
      </w:r>
      <w:r w:rsidR="000F3C02" w:rsidRPr="008503AE">
        <w:rPr>
          <w:rFonts w:ascii="Arial" w:hAnsi="Arial" w:cs="Arial"/>
          <w:b/>
          <w:bCs/>
          <w:sz w:val="22"/>
          <w:szCs w:val="22"/>
        </w:rPr>
        <w:t xml:space="preserve">27. </w:t>
      </w:r>
      <w:r w:rsidR="006411E0">
        <w:rPr>
          <w:rFonts w:ascii="Arial" w:hAnsi="Arial" w:cs="Arial"/>
          <w:b/>
          <w:bCs/>
          <w:sz w:val="22"/>
          <w:szCs w:val="22"/>
        </w:rPr>
        <w:t>bis</w:t>
      </w:r>
      <w:r w:rsidR="000F3C02" w:rsidRPr="008503AE">
        <w:rPr>
          <w:rFonts w:ascii="Arial" w:hAnsi="Arial" w:cs="Arial"/>
          <w:b/>
          <w:bCs/>
          <w:sz w:val="22"/>
          <w:szCs w:val="22"/>
        </w:rPr>
        <w:t xml:space="preserve"> 30. April 2023</w:t>
      </w:r>
      <w:r w:rsidRPr="008503AE">
        <w:rPr>
          <w:rFonts w:ascii="Arial" w:hAnsi="Arial" w:cs="Arial"/>
          <w:b/>
          <w:bCs/>
          <w:sz w:val="22"/>
          <w:szCs w:val="22"/>
        </w:rPr>
        <w:t>)</w:t>
      </w:r>
    </w:p>
    <w:p w14:paraId="3ACD000F" w14:textId="77777777" w:rsidR="00955D8E" w:rsidRPr="008503AE" w:rsidRDefault="00955D8E" w:rsidP="008503AE">
      <w:pPr>
        <w:spacing w:line="280" w:lineRule="atLeast"/>
        <w:jc w:val="both"/>
        <w:rPr>
          <w:rFonts w:ascii="Arial" w:hAnsi="Arial" w:cs="Arial"/>
          <w:sz w:val="22"/>
          <w:szCs w:val="22"/>
        </w:rPr>
      </w:pPr>
    </w:p>
    <w:p w14:paraId="658816BD" w14:textId="322DF5D9" w:rsidR="00955D8E" w:rsidRPr="008503AE" w:rsidRDefault="00955D8E" w:rsidP="008503AE">
      <w:pPr>
        <w:spacing w:line="280" w:lineRule="atLeast"/>
        <w:jc w:val="both"/>
        <w:rPr>
          <w:rFonts w:ascii="Arial" w:hAnsi="Arial" w:cs="Arial"/>
          <w:sz w:val="22"/>
          <w:szCs w:val="22"/>
        </w:rPr>
      </w:pPr>
      <w:r w:rsidRPr="008503AE">
        <w:rPr>
          <w:rFonts w:ascii="Arial" w:hAnsi="Arial" w:cs="Arial"/>
          <w:sz w:val="22"/>
          <w:szCs w:val="22"/>
        </w:rPr>
        <w:t xml:space="preserve">Leipzig, </w:t>
      </w:r>
      <w:r w:rsidR="005D52AE" w:rsidRPr="008503AE">
        <w:rPr>
          <w:rFonts w:ascii="Arial" w:hAnsi="Arial" w:cs="Arial"/>
          <w:sz w:val="22"/>
          <w:szCs w:val="22"/>
        </w:rPr>
        <w:t>30</w:t>
      </w:r>
      <w:r w:rsidR="000F3C02" w:rsidRPr="008503AE">
        <w:rPr>
          <w:rFonts w:ascii="Arial" w:hAnsi="Arial" w:cs="Arial"/>
          <w:sz w:val="22"/>
          <w:szCs w:val="22"/>
        </w:rPr>
        <w:t xml:space="preserve">. </w:t>
      </w:r>
      <w:r w:rsidR="006031CE" w:rsidRPr="008503AE">
        <w:rPr>
          <w:rFonts w:ascii="Arial" w:hAnsi="Arial" w:cs="Arial"/>
          <w:sz w:val="22"/>
          <w:szCs w:val="22"/>
        </w:rPr>
        <w:t>April</w:t>
      </w:r>
      <w:r w:rsidR="000F3C02" w:rsidRPr="008503AE">
        <w:rPr>
          <w:rFonts w:ascii="Arial" w:hAnsi="Arial" w:cs="Arial"/>
          <w:sz w:val="22"/>
          <w:szCs w:val="22"/>
        </w:rPr>
        <w:t xml:space="preserve"> 2023</w:t>
      </w:r>
    </w:p>
    <w:p w14:paraId="30DD41F4" w14:textId="77777777" w:rsidR="00955D8E" w:rsidRPr="008503AE" w:rsidRDefault="00955D8E" w:rsidP="008503AE">
      <w:pPr>
        <w:spacing w:line="280" w:lineRule="atLeast"/>
        <w:jc w:val="both"/>
        <w:rPr>
          <w:rStyle w:val="headline1"/>
          <w:rFonts w:ascii="Arial" w:hAnsi="Arial" w:cs="Arial"/>
          <w:sz w:val="22"/>
          <w:szCs w:val="22"/>
        </w:rPr>
      </w:pPr>
    </w:p>
    <w:p w14:paraId="1F14AA46" w14:textId="77777777" w:rsidR="000A4096" w:rsidRPr="008503AE" w:rsidRDefault="0095164C" w:rsidP="008503AE">
      <w:pPr>
        <w:spacing w:line="280" w:lineRule="atLeast"/>
        <w:jc w:val="both"/>
        <w:rPr>
          <w:rStyle w:val="headline1"/>
          <w:rFonts w:ascii="Arial" w:hAnsi="Arial" w:cs="Arial"/>
          <w:color w:val="auto"/>
          <w:sz w:val="28"/>
          <w:szCs w:val="28"/>
        </w:rPr>
      </w:pPr>
      <w:r w:rsidRPr="008503AE">
        <w:rPr>
          <w:rStyle w:val="headline1"/>
          <w:rFonts w:ascii="Arial" w:hAnsi="Arial" w:cs="Arial"/>
          <w:color w:val="auto"/>
          <w:sz w:val="28"/>
          <w:szCs w:val="28"/>
        </w:rPr>
        <w:t xml:space="preserve">Ausstellerstimmen der Leipziger Buchmesse und </w:t>
      </w:r>
    </w:p>
    <w:p w14:paraId="3337F9B2" w14:textId="27CC1B32" w:rsidR="00D0535E" w:rsidRPr="008503AE" w:rsidRDefault="0095164C" w:rsidP="008503AE">
      <w:pPr>
        <w:spacing w:line="280" w:lineRule="atLeast"/>
        <w:jc w:val="both"/>
        <w:rPr>
          <w:rStyle w:val="headline1"/>
          <w:rFonts w:ascii="Arial" w:hAnsi="Arial" w:cs="Arial"/>
          <w:color w:val="auto"/>
          <w:sz w:val="28"/>
          <w:szCs w:val="28"/>
        </w:rPr>
      </w:pPr>
      <w:r w:rsidRPr="008503AE">
        <w:rPr>
          <w:rStyle w:val="headline1"/>
          <w:rFonts w:ascii="Arial" w:hAnsi="Arial" w:cs="Arial"/>
          <w:color w:val="auto"/>
          <w:sz w:val="28"/>
          <w:szCs w:val="28"/>
        </w:rPr>
        <w:t>Manga-Comic-</w:t>
      </w:r>
      <w:proofErr w:type="spellStart"/>
      <w:r w:rsidRPr="008503AE">
        <w:rPr>
          <w:rStyle w:val="headline1"/>
          <w:rFonts w:ascii="Arial" w:hAnsi="Arial" w:cs="Arial"/>
          <w:color w:val="auto"/>
          <w:sz w:val="28"/>
          <w:szCs w:val="28"/>
        </w:rPr>
        <w:t>Con</w:t>
      </w:r>
      <w:proofErr w:type="spellEnd"/>
      <w:r w:rsidR="000A4096" w:rsidRPr="008503AE">
        <w:rPr>
          <w:rStyle w:val="headline1"/>
          <w:rFonts w:ascii="Arial" w:hAnsi="Arial" w:cs="Arial"/>
          <w:color w:val="auto"/>
          <w:sz w:val="28"/>
          <w:szCs w:val="28"/>
        </w:rPr>
        <w:t xml:space="preserve"> 2023</w:t>
      </w:r>
    </w:p>
    <w:p w14:paraId="0572E328" w14:textId="75FA52E9" w:rsidR="00DC7338" w:rsidRPr="008503AE" w:rsidRDefault="00DC7338" w:rsidP="008503AE">
      <w:pPr>
        <w:spacing w:line="280" w:lineRule="atLeast"/>
        <w:jc w:val="both"/>
        <w:rPr>
          <w:rStyle w:val="headline1"/>
          <w:rFonts w:ascii="Arial" w:hAnsi="Arial" w:cs="Arial"/>
          <w:color w:val="FF0000"/>
          <w:sz w:val="28"/>
          <w:szCs w:val="28"/>
        </w:rPr>
      </w:pPr>
    </w:p>
    <w:p w14:paraId="25F9FC2D" w14:textId="450795AC" w:rsidR="002F06A5" w:rsidRPr="008503AE" w:rsidRDefault="002F06A5" w:rsidP="008503AE">
      <w:pPr>
        <w:spacing w:line="280" w:lineRule="atLeast"/>
        <w:jc w:val="both"/>
        <w:rPr>
          <w:rFonts w:ascii="Arial" w:hAnsi="Arial" w:cs="Arial"/>
          <w:b/>
          <w:sz w:val="22"/>
          <w:szCs w:val="22"/>
          <w:u w:val="single"/>
        </w:rPr>
      </w:pPr>
      <w:r w:rsidRPr="008503AE">
        <w:rPr>
          <w:rFonts w:ascii="Arial" w:hAnsi="Arial" w:cs="Arial"/>
          <w:b/>
          <w:sz w:val="22"/>
          <w:szCs w:val="22"/>
          <w:u w:val="single"/>
        </w:rPr>
        <w:t>Leipziger Buchmesse</w:t>
      </w:r>
    </w:p>
    <w:p w14:paraId="7509E124" w14:textId="77777777" w:rsidR="002F06A5" w:rsidRPr="008503AE" w:rsidRDefault="002F06A5" w:rsidP="008503AE">
      <w:pPr>
        <w:spacing w:line="280" w:lineRule="atLeast"/>
        <w:jc w:val="both"/>
        <w:rPr>
          <w:rFonts w:ascii="Arial" w:hAnsi="Arial" w:cs="Arial"/>
          <w:sz w:val="22"/>
          <w:szCs w:val="22"/>
        </w:rPr>
      </w:pPr>
    </w:p>
    <w:p w14:paraId="4238037F" w14:textId="2968BDD4" w:rsidR="0095164C" w:rsidRPr="008503AE" w:rsidRDefault="0095164C" w:rsidP="008503AE">
      <w:pPr>
        <w:spacing w:line="280" w:lineRule="atLeast"/>
        <w:jc w:val="both"/>
        <w:rPr>
          <w:rFonts w:ascii="Arial" w:hAnsi="Arial" w:cs="Arial"/>
          <w:b/>
          <w:bCs/>
          <w:sz w:val="22"/>
          <w:szCs w:val="22"/>
        </w:rPr>
      </w:pPr>
      <w:r w:rsidRPr="008503AE">
        <w:rPr>
          <w:rFonts w:ascii="Arial" w:hAnsi="Arial" w:cs="Arial"/>
          <w:b/>
          <w:bCs/>
          <w:sz w:val="22"/>
          <w:szCs w:val="22"/>
        </w:rPr>
        <w:t>Großa</w:t>
      </w:r>
      <w:r w:rsidR="00BB37E1" w:rsidRPr="008503AE">
        <w:rPr>
          <w:rFonts w:ascii="Arial" w:hAnsi="Arial" w:cs="Arial"/>
          <w:b/>
          <w:bCs/>
          <w:sz w:val="22"/>
          <w:szCs w:val="22"/>
        </w:rPr>
        <w:t>r</w:t>
      </w:r>
      <w:r w:rsidRPr="008503AE">
        <w:rPr>
          <w:rFonts w:ascii="Arial" w:hAnsi="Arial" w:cs="Arial"/>
          <w:b/>
          <w:bCs/>
          <w:sz w:val="22"/>
          <w:szCs w:val="22"/>
        </w:rPr>
        <w:t>tige Verbindung mit der Manga-Comic-</w:t>
      </w:r>
      <w:proofErr w:type="spellStart"/>
      <w:r w:rsidRPr="008503AE">
        <w:rPr>
          <w:rFonts w:ascii="Arial" w:hAnsi="Arial" w:cs="Arial"/>
          <w:b/>
          <w:bCs/>
          <w:sz w:val="22"/>
          <w:szCs w:val="22"/>
        </w:rPr>
        <w:t>Con</w:t>
      </w:r>
      <w:proofErr w:type="spellEnd"/>
      <w:r w:rsidRPr="008503AE">
        <w:rPr>
          <w:rFonts w:ascii="Arial" w:hAnsi="Arial" w:cs="Arial"/>
          <w:b/>
          <w:bCs/>
          <w:sz w:val="22"/>
          <w:szCs w:val="22"/>
        </w:rPr>
        <w:t xml:space="preserve"> </w:t>
      </w:r>
    </w:p>
    <w:p w14:paraId="79EAE664" w14:textId="42F56942" w:rsidR="0095164C" w:rsidRPr="008503AE" w:rsidRDefault="0095164C" w:rsidP="008503AE">
      <w:pPr>
        <w:spacing w:line="280" w:lineRule="atLeast"/>
        <w:jc w:val="both"/>
        <w:rPr>
          <w:rFonts w:ascii="Arial" w:hAnsi="Arial" w:cs="Arial"/>
          <w:sz w:val="22"/>
          <w:szCs w:val="22"/>
        </w:rPr>
      </w:pPr>
      <w:r w:rsidRPr="008503AE">
        <w:rPr>
          <w:rFonts w:ascii="Arial" w:hAnsi="Arial" w:cs="Arial"/>
          <w:i/>
          <w:iCs/>
          <w:sz w:val="22"/>
          <w:szCs w:val="22"/>
        </w:rPr>
        <w:t>Anuschka Albertz, verlegerische Geschäftsführerin Ravensburger Verlag GmbH:</w:t>
      </w:r>
      <w:r w:rsidRPr="008503AE">
        <w:rPr>
          <w:rFonts w:ascii="Arial" w:hAnsi="Arial" w:cs="Arial"/>
          <w:sz w:val="22"/>
          <w:szCs w:val="22"/>
        </w:rPr>
        <w:t xml:space="preserve"> „Wir merken: Das Prin</w:t>
      </w:r>
      <w:r w:rsidR="006411E0">
        <w:rPr>
          <w:rFonts w:ascii="Arial" w:hAnsi="Arial" w:cs="Arial"/>
          <w:sz w:val="22"/>
          <w:szCs w:val="22"/>
        </w:rPr>
        <w:t>tb</w:t>
      </w:r>
      <w:r w:rsidRPr="008503AE">
        <w:rPr>
          <w:rFonts w:ascii="Arial" w:hAnsi="Arial" w:cs="Arial"/>
          <w:sz w:val="22"/>
          <w:szCs w:val="22"/>
        </w:rPr>
        <w:t>uch wird wieder gefeiert, denn gute Qualität und ansprechende Gestaltung sind gefragt. Die Leute lechzen nach einer alternativen Gegenwelt: Fantasy, New-</w:t>
      </w:r>
      <w:proofErr w:type="spellStart"/>
      <w:r w:rsidRPr="008503AE">
        <w:rPr>
          <w:rFonts w:ascii="Arial" w:hAnsi="Arial" w:cs="Arial"/>
          <w:sz w:val="22"/>
          <w:szCs w:val="22"/>
        </w:rPr>
        <w:t>Romance</w:t>
      </w:r>
      <w:proofErr w:type="spellEnd"/>
      <w:r w:rsidRPr="008503AE">
        <w:rPr>
          <w:rFonts w:ascii="Arial" w:hAnsi="Arial" w:cs="Arial"/>
          <w:sz w:val="22"/>
          <w:szCs w:val="22"/>
        </w:rPr>
        <w:t xml:space="preserve">, aber auch Sachbuch. Auch wächst die Verbindung </w:t>
      </w:r>
      <w:r w:rsidR="006411E0">
        <w:rPr>
          <w:rFonts w:ascii="Arial" w:hAnsi="Arial" w:cs="Arial"/>
          <w:sz w:val="22"/>
          <w:szCs w:val="22"/>
        </w:rPr>
        <w:t>von</w:t>
      </w:r>
      <w:r w:rsidRPr="008503AE">
        <w:rPr>
          <w:rFonts w:ascii="Arial" w:hAnsi="Arial" w:cs="Arial"/>
          <w:sz w:val="22"/>
          <w:szCs w:val="22"/>
        </w:rPr>
        <w:t xml:space="preserve"> Buch und </w:t>
      </w:r>
      <w:proofErr w:type="spellStart"/>
      <w:r w:rsidRPr="008503AE">
        <w:rPr>
          <w:rFonts w:ascii="Arial" w:hAnsi="Arial" w:cs="Arial"/>
          <w:sz w:val="22"/>
          <w:szCs w:val="22"/>
        </w:rPr>
        <w:t>Nonbook</w:t>
      </w:r>
      <w:proofErr w:type="spellEnd"/>
      <w:r w:rsidRPr="008503AE">
        <w:rPr>
          <w:rFonts w:ascii="Arial" w:hAnsi="Arial" w:cs="Arial"/>
          <w:sz w:val="22"/>
          <w:szCs w:val="22"/>
        </w:rPr>
        <w:t xml:space="preserve">: </w:t>
      </w:r>
      <w:r w:rsidR="006411E0">
        <w:rPr>
          <w:rFonts w:ascii="Arial" w:hAnsi="Arial" w:cs="Arial"/>
          <w:sz w:val="22"/>
          <w:szCs w:val="22"/>
        </w:rPr>
        <w:t>D</w:t>
      </w:r>
      <w:r w:rsidRPr="008503AE">
        <w:rPr>
          <w:rFonts w:ascii="Arial" w:hAnsi="Arial" w:cs="Arial"/>
          <w:sz w:val="22"/>
          <w:szCs w:val="22"/>
        </w:rPr>
        <w:t>ie Grenzen zwischen Spielwaren und Buch werden fließender. Sehr positiv nehmen wir die Verbindung mit der Manga-Comic-</w:t>
      </w:r>
      <w:proofErr w:type="spellStart"/>
      <w:r w:rsidRPr="008503AE">
        <w:rPr>
          <w:rFonts w:ascii="Arial" w:hAnsi="Arial" w:cs="Arial"/>
          <w:sz w:val="22"/>
          <w:szCs w:val="22"/>
        </w:rPr>
        <w:t>Con</w:t>
      </w:r>
      <w:proofErr w:type="spellEnd"/>
      <w:r w:rsidRPr="008503AE">
        <w:rPr>
          <w:rFonts w:ascii="Arial" w:hAnsi="Arial" w:cs="Arial"/>
          <w:sz w:val="22"/>
          <w:szCs w:val="22"/>
        </w:rPr>
        <w:t xml:space="preserve"> wahr, denn die Hürde</w:t>
      </w:r>
      <w:r w:rsidR="006411E0">
        <w:rPr>
          <w:rFonts w:ascii="Arial" w:hAnsi="Arial" w:cs="Arial"/>
          <w:sz w:val="22"/>
          <w:szCs w:val="22"/>
        </w:rPr>
        <w:t>,</w:t>
      </w:r>
      <w:r w:rsidRPr="008503AE">
        <w:rPr>
          <w:rFonts w:ascii="Arial" w:hAnsi="Arial" w:cs="Arial"/>
          <w:sz w:val="22"/>
          <w:szCs w:val="22"/>
        </w:rPr>
        <w:t xml:space="preserve"> in eine Buchhandlung zu gehen, ist für viele hoch. Da ist es toll, dass Kinder über die Mangas zum Buch kommen.“ </w:t>
      </w:r>
    </w:p>
    <w:p w14:paraId="30525912" w14:textId="0911C83E" w:rsidR="0095164C" w:rsidRPr="008503AE" w:rsidRDefault="0095164C" w:rsidP="008503AE">
      <w:pPr>
        <w:spacing w:line="280" w:lineRule="atLeast"/>
        <w:jc w:val="both"/>
        <w:rPr>
          <w:rFonts w:ascii="Arial" w:hAnsi="Arial" w:cs="Arial"/>
          <w:sz w:val="22"/>
          <w:szCs w:val="22"/>
        </w:rPr>
      </w:pPr>
    </w:p>
    <w:p w14:paraId="109AAE77" w14:textId="77777777" w:rsidR="00BB37E1" w:rsidRPr="008503AE" w:rsidRDefault="00BB37E1" w:rsidP="008503AE">
      <w:pPr>
        <w:spacing w:line="280" w:lineRule="atLeast"/>
        <w:jc w:val="both"/>
        <w:rPr>
          <w:rFonts w:ascii="Arial" w:hAnsi="Arial" w:cs="Arial"/>
          <w:b/>
          <w:color w:val="212121"/>
          <w:sz w:val="22"/>
          <w:szCs w:val="22"/>
        </w:rPr>
      </w:pPr>
      <w:r w:rsidRPr="008503AE">
        <w:rPr>
          <w:rFonts w:ascii="Arial" w:hAnsi="Arial" w:cs="Arial"/>
          <w:b/>
          <w:color w:val="212121"/>
          <w:sz w:val="22"/>
          <w:szCs w:val="22"/>
        </w:rPr>
        <w:t>„Vorglühen“ für 2024</w:t>
      </w:r>
    </w:p>
    <w:p w14:paraId="1923B32C" w14:textId="5BD3D04F" w:rsidR="00BB37E1" w:rsidRPr="008503AE" w:rsidRDefault="00BB37E1" w:rsidP="008503AE">
      <w:pPr>
        <w:spacing w:line="280" w:lineRule="atLeast"/>
        <w:jc w:val="both"/>
        <w:rPr>
          <w:rFonts w:ascii="Arial" w:hAnsi="Arial" w:cs="Arial"/>
          <w:sz w:val="22"/>
          <w:szCs w:val="22"/>
        </w:rPr>
      </w:pPr>
      <w:r w:rsidRPr="008503AE">
        <w:rPr>
          <w:rFonts w:ascii="Arial" w:hAnsi="Arial" w:cs="Arial"/>
          <w:i/>
          <w:sz w:val="22"/>
          <w:szCs w:val="22"/>
        </w:rPr>
        <w:t xml:space="preserve">Bettina </w:t>
      </w:r>
      <w:proofErr w:type="spellStart"/>
      <w:r w:rsidRPr="008503AE">
        <w:rPr>
          <w:rFonts w:ascii="Arial" w:hAnsi="Arial" w:cs="Arial"/>
          <w:i/>
          <w:sz w:val="22"/>
          <w:szCs w:val="22"/>
        </w:rPr>
        <w:t>Baltschev</w:t>
      </w:r>
      <w:proofErr w:type="spellEnd"/>
      <w:r w:rsidRPr="008503AE">
        <w:rPr>
          <w:rFonts w:ascii="Arial" w:hAnsi="Arial" w:cs="Arial"/>
          <w:i/>
          <w:sz w:val="22"/>
          <w:szCs w:val="22"/>
        </w:rPr>
        <w:t xml:space="preserve">, Kuratorin des Gastlandauftritts Niederlande &amp; Flandern auf der Leipziger Buchmesse 2024: </w:t>
      </w:r>
      <w:r w:rsidRPr="008503AE">
        <w:rPr>
          <w:rFonts w:ascii="Arial" w:hAnsi="Arial" w:cs="Arial"/>
          <w:sz w:val="22"/>
          <w:szCs w:val="22"/>
        </w:rPr>
        <w:t xml:space="preserve">„Die vollen Hallen und das großartige Publikum haben bestätigt, wie wichtig die Leipziger Buchmesse für das Buch und die Buchbranche ist. Das hat auch dem Gastlandauftritt Niederlande &amp; Flandern 2024 ordentlich Rückenwind verliehen! Der Enthusiasmus hat uns alle mitgerissen. Gemeinsam mit den </w:t>
      </w:r>
      <w:proofErr w:type="spellStart"/>
      <w:r w:rsidRPr="008503AE">
        <w:rPr>
          <w:rFonts w:ascii="Arial" w:hAnsi="Arial" w:cs="Arial"/>
          <w:sz w:val="22"/>
          <w:szCs w:val="22"/>
        </w:rPr>
        <w:t>Besucher:innen</w:t>
      </w:r>
      <w:proofErr w:type="spellEnd"/>
      <w:r w:rsidRPr="008503AE">
        <w:rPr>
          <w:rFonts w:ascii="Arial" w:hAnsi="Arial" w:cs="Arial"/>
          <w:sz w:val="22"/>
          <w:szCs w:val="22"/>
        </w:rPr>
        <w:t xml:space="preserve"> haben wir unser Motto ‚Alles außer flach’ gefeiert und mit fast 40 Veranstaltungen schon mal ‚vorgeglüht’. Deutschland zählt zu den wichtigsten Buchmärkten für unsere </w:t>
      </w:r>
      <w:proofErr w:type="spellStart"/>
      <w:r w:rsidRPr="008503AE">
        <w:rPr>
          <w:rFonts w:ascii="Arial" w:hAnsi="Arial" w:cs="Arial"/>
          <w:sz w:val="22"/>
          <w:szCs w:val="22"/>
        </w:rPr>
        <w:t>Autor:innen</w:t>
      </w:r>
      <w:proofErr w:type="spellEnd"/>
      <w:r w:rsidRPr="008503AE">
        <w:rPr>
          <w:rFonts w:ascii="Arial" w:hAnsi="Arial" w:cs="Arial"/>
          <w:sz w:val="22"/>
          <w:szCs w:val="22"/>
        </w:rPr>
        <w:t xml:space="preserve"> und alle, die die letzten Tage in Leipzig waren – viele das erste Mal –</w:t>
      </w:r>
      <w:r w:rsidR="006411E0">
        <w:rPr>
          <w:rFonts w:ascii="Arial" w:hAnsi="Arial" w:cs="Arial"/>
          <w:sz w:val="22"/>
          <w:szCs w:val="22"/>
        </w:rPr>
        <w:t>,</w:t>
      </w:r>
      <w:r w:rsidRPr="008503AE">
        <w:rPr>
          <w:rFonts w:ascii="Arial" w:hAnsi="Arial" w:cs="Arial"/>
          <w:sz w:val="22"/>
          <w:szCs w:val="22"/>
        </w:rPr>
        <w:t xml:space="preserve"> waren sehr beeindruckt von der Atmosphäre auf der Messe und in der Stadt. Diese positiven Schwingungen nehmen wir natürlich sehr gern mit ins nächste Jahr. Wir freuen uns auf eine Welle an Neuerscheinungen und Übersetzungen, die der Gastlandauftritt mit sich bringen wird.“</w:t>
      </w:r>
    </w:p>
    <w:p w14:paraId="1046ED31" w14:textId="2C0C48B2" w:rsidR="00BB37E1" w:rsidRPr="008503AE" w:rsidRDefault="00BB37E1" w:rsidP="008503AE">
      <w:pPr>
        <w:spacing w:line="280" w:lineRule="atLeast"/>
        <w:jc w:val="both"/>
        <w:rPr>
          <w:rFonts w:ascii="Arial" w:hAnsi="Arial" w:cs="Arial"/>
          <w:sz w:val="22"/>
          <w:szCs w:val="22"/>
        </w:rPr>
      </w:pPr>
    </w:p>
    <w:p w14:paraId="35407BA1" w14:textId="77777777" w:rsidR="002F06A5" w:rsidRPr="008503AE" w:rsidRDefault="002F06A5" w:rsidP="008503AE">
      <w:pPr>
        <w:spacing w:line="280" w:lineRule="atLeast"/>
        <w:rPr>
          <w:rFonts w:ascii="Arial" w:eastAsia="Times New Roman" w:hAnsi="Arial" w:cs="Arial"/>
          <w:lang w:eastAsia="zh-CN"/>
        </w:rPr>
      </w:pPr>
      <w:r w:rsidRPr="008503AE">
        <w:rPr>
          <w:rFonts w:ascii="Arial" w:eastAsia="Times New Roman" w:hAnsi="Arial" w:cs="Arial"/>
          <w:b/>
          <w:bCs/>
          <w:color w:val="212121"/>
          <w:sz w:val="22"/>
          <w:szCs w:val="22"/>
          <w:lang w:eastAsia="zh-CN"/>
        </w:rPr>
        <w:t>Fulminanter Re-Start</w:t>
      </w:r>
    </w:p>
    <w:p w14:paraId="25727D69" w14:textId="3AB06F8B" w:rsidR="002F06A5" w:rsidRPr="006411E0" w:rsidRDefault="002F06A5" w:rsidP="008503AE">
      <w:pPr>
        <w:spacing w:line="280" w:lineRule="atLeast"/>
        <w:jc w:val="both"/>
        <w:rPr>
          <w:rFonts w:ascii="Arial" w:eastAsia="Times New Roman" w:hAnsi="Arial" w:cs="Arial"/>
          <w:sz w:val="22"/>
          <w:szCs w:val="22"/>
          <w:lang w:eastAsia="zh-CN"/>
        </w:rPr>
      </w:pPr>
      <w:r w:rsidRPr="008503AE">
        <w:rPr>
          <w:rFonts w:ascii="Arial" w:eastAsia="Times New Roman" w:hAnsi="Arial" w:cs="Arial"/>
          <w:i/>
          <w:iCs/>
          <w:sz w:val="22"/>
          <w:szCs w:val="22"/>
          <w:lang w:eastAsia="zh-CN"/>
        </w:rPr>
        <w:t xml:space="preserve">Jürgen Jakob Becker, Geschäftsführer, Deutscher Übersetzerfonds (DÜF): </w:t>
      </w:r>
      <w:r w:rsidRPr="008503AE">
        <w:rPr>
          <w:rFonts w:ascii="Arial" w:eastAsia="Times New Roman" w:hAnsi="Arial" w:cs="Arial"/>
          <w:sz w:val="22"/>
          <w:szCs w:val="22"/>
          <w:lang w:eastAsia="zh-CN"/>
        </w:rPr>
        <w:t xml:space="preserve">„Der Leipziger Buchmesse ist ein fulminanter Re-Start gelungen, ich bin ganz begeistert. Die drei stärksten Eindrücke in Sachen Übersetzung: Das Übersetzerzentrum mit dem sehr gut besuchten Veranstaltungspodium hat sich als Publikumsmagnet und als Anlaufpunkt für </w:t>
      </w:r>
      <w:proofErr w:type="spellStart"/>
      <w:r w:rsidRPr="008503AE">
        <w:rPr>
          <w:rFonts w:ascii="Arial" w:eastAsia="Times New Roman" w:hAnsi="Arial" w:cs="Arial"/>
          <w:sz w:val="22"/>
          <w:szCs w:val="22"/>
          <w:lang w:eastAsia="zh-CN"/>
        </w:rPr>
        <w:t>Übersetzer:innen</w:t>
      </w:r>
      <w:proofErr w:type="spellEnd"/>
      <w:r w:rsidRPr="008503AE">
        <w:rPr>
          <w:rFonts w:ascii="Arial" w:eastAsia="Times New Roman" w:hAnsi="Arial" w:cs="Arial"/>
          <w:sz w:val="22"/>
          <w:szCs w:val="22"/>
          <w:lang w:eastAsia="zh-CN"/>
        </w:rPr>
        <w:t xml:space="preserve"> etabliert </w:t>
      </w:r>
      <w:r w:rsidR="006411E0">
        <w:rPr>
          <w:rFonts w:ascii="Arial" w:eastAsia="Times New Roman" w:hAnsi="Arial" w:cs="Arial"/>
          <w:sz w:val="22"/>
          <w:szCs w:val="22"/>
          <w:lang w:eastAsia="zh-CN"/>
        </w:rPr>
        <w:t>–</w:t>
      </w:r>
      <w:r w:rsidRPr="008503AE">
        <w:rPr>
          <w:rFonts w:ascii="Arial" w:eastAsia="Times New Roman" w:hAnsi="Arial" w:cs="Arial"/>
          <w:sz w:val="22"/>
          <w:szCs w:val="22"/>
          <w:lang w:eastAsia="zh-CN"/>
        </w:rPr>
        <w:t xml:space="preserve"> auch für jene, die die deutschsprachige Literatur in die Sprachen der Welt übersetzen. Es gehört deshalb zu den festen Säulen der DÜF-Projektförderung. Der Preis der Leipziger Buchmesse sorgt seit je</w:t>
      </w:r>
      <w:r w:rsidR="006411E0">
        <w:rPr>
          <w:rFonts w:ascii="Arial" w:eastAsia="Times New Roman" w:hAnsi="Arial" w:cs="Arial"/>
          <w:sz w:val="22"/>
          <w:szCs w:val="22"/>
          <w:lang w:eastAsia="zh-CN"/>
        </w:rPr>
        <w:t>her</w:t>
      </w:r>
      <w:r w:rsidRPr="008503AE">
        <w:rPr>
          <w:rFonts w:ascii="Arial" w:eastAsia="Times New Roman" w:hAnsi="Arial" w:cs="Arial"/>
          <w:sz w:val="22"/>
          <w:szCs w:val="22"/>
          <w:lang w:eastAsia="zh-CN"/>
        </w:rPr>
        <w:t xml:space="preserve"> mit seiner der Übersetzung gewidmeten Kategorie für viel Sichtbarkeit, macht Übersetzung als Kunstgattung stark. Auch die Ausrichtung eines Übersetzerempfangs ist mehr als eine Geste. </w:t>
      </w:r>
      <w:proofErr w:type="spellStart"/>
      <w:r w:rsidRPr="008503AE">
        <w:rPr>
          <w:rFonts w:ascii="Arial" w:eastAsia="Times New Roman" w:hAnsi="Arial" w:cs="Arial"/>
          <w:sz w:val="22"/>
          <w:szCs w:val="22"/>
          <w:lang w:eastAsia="zh-CN"/>
        </w:rPr>
        <w:t>Übersetzer:innen</w:t>
      </w:r>
      <w:proofErr w:type="spellEnd"/>
      <w:r w:rsidRPr="008503AE">
        <w:rPr>
          <w:rFonts w:ascii="Arial" w:eastAsia="Times New Roman" w:hAnsi="Arial" w:cs="Arial"/>
          <w:sz w:val="22"/>
          <w:szCs w:val="22"/>
          <w:lang w:eastAsia="zh-CN"/>
        </w:rPr>
        <w:t xml:space="preserve"> sind hier sehr willkommen und spielen ein</w:t>
      </w:r>
      <w:r w:rsidR="006411E0">
        <w:rPr>
          <w:rFonts w:ascii="Arial" w:eastAsia="Times New Roman" w:hAnsi="Arial" w:cs="Arial"/>
          <w:sz w:val="22"/>
          <w:szCs w:val="22"/>
          <w:lang w:eastAsia="zh-CN"/>
        </w:rPr>
        <w:t>e</w:t>
      </w:r>
      <w:r w:rsidRPr="008503AE">
        <w:rPr>
          <w:rFonts w:ascii="Arial" w:eastAsia="Times New Roman" w:hAnsi="Arial" w:cs="Arial"/>
          <w:sz w:val="22"/>
          <w:szCs w:val="22"/>
          <w:lang w:eastAsia="zh-CN"/>
        </w:rPr>
        <w:t xml:space="preserve"> wachsende Rolle im Messegeschehen.</w:t>
      </w:r>
    </w:p>
    <w:p w14:paraId="6868FB4B" w14:textId="77777777" w:rsidR="002F06A5" w:rsidRPr="008503AE" w:rsidRDefault="002F06A5" w:rsidP="008503AE">
      <w:pPr>
        <w:spacing w:line="280" w:lineRule="atLeast"/>
        <w:jc w:val="both"/>
        <w:rPr>
          <w:rFonts w:ascii="Arial" w:hAnsi="Arial" w:cs="Arial"/>
          <w:sz w:val="22"/>
          <w:szCs w:val="22"/>
        </w:rPr>
      </w:pPr>
    </w:p>
    <w:p w14:paraId="55266396" w14:textId="77777777" w:rsidR="00BB37E1" w:rsidRPr="008503AE" w:rsidRDefault="00BB37E1" w:rsidP="008503AE">
      <w:pPr>
        <w:spacing w:line="280" w:lineRule="atLeast"/>
        <w:jc w:val="both"/>
        <w:rPr>
          <w:rFonts w:ascii="Arial" w:hAnsi="Arial" w:cs="Arial"/>
          <w:b/>
          <w:sz w:val="22"/>
          <w:szCs w:val="22"/>
        </w:rPr>
      </w:pPr>
      <w:r w:rsidRPr="008503AE">
        <w:rPr>
          <w:rFonts w:ascii="Arial" w:hAnsi="Arial" w:cs="Arial"/>
          <w:b/>
          <w:sz w:val="22"/>
          <w:szCs w:val="22"/>
        </w:rPr>
        <w:t>Wunderbares Familientreffen</w:t>
      </w:r>
    </w:p>
    <w:p w14:paraId="3CC752C0" w14:textId="556040C4" w:rsidR="00BB37E1" w:rsidRPr="008503AE" w:rsidRDefault="00BB37E1" w:rsidP="008503AE">
      <w:pPr>
        <w:spacing w:line="280" w:lineRule="atLeast"/>
        <w:jc w:val="both"/>
        <w:rPr>
          <w:rFonts w:ascii="Arial" w:hAnsi="Arial" w:cs="Arial"/>
          <w:sz w:val="22"/>
          <w:szCs w:val="22"/>
        </w:rPr>
      </w:pPr>
      <w:r w:rsidRPr="008503AE">
        <w:rPr>
          <w:rFonts w:ascii="Arial" w:hAnsi="Arial" w:cs="Arial"/>
          <w:i/>
          <w:sz w:val="22"/>
          <w:szCs w:val="22"/>
        </w:rPr>
        <w:t xml:space="preserve">Antje </w:t>
      </w:r>
      <w:proofErr w:type="spellStart"/>
      <w:r w:rsidRPr="008503AE">
        <w:rPr>
          <w:rFonts w:ascii="Arial" w:hAnsi="Arial" w:cs="Arial"/>
          <w:i/>
          <w:sz w:val="22"/>
          <w:szCs w:val="22"/>
        </w:rPr>
        <w:t>Contius</w:t>
      </w:r>
      <w:proofErr w:type="spellEnd"/>
      <w:r w:rsidRPr="008503AE">
        <w:rPr>
          <w:rFonts w:ascii="Arial" w:hAnsi="Arial" w:cs="Arial"/>
          <w:i/>
          <w:sz w:val="22"/>
          <w:szCs w:val="22"/>
        </w:rPr>
        <w:t xml:space="preserve">, Geschäftsführerin der S. Fischer Stiftung, und Angelika </w:t>
      </w:r>
      <w:proofErr w:type="spellStart"/>
      <w:r w:rsidRPr="008503AE">
        <w:rPr>
          <w:rFonts w:ascii="Arial" w:hAnsi="Arial" w:cs="Arial"/>
          <w:i/>
          <w:sz w:val="22"/>
          <w:szCs w:val="22"/>
        </w:rPr>
        <w:t>Salvisberg</w:t>
      </w:r>
      <w:proofErr w:type="spellEnd"/>
      <w:r w:rsidRPr="008503AE">
        <w:rPr>
          <w:rFonts w:ascii="Arial" w:hAnsi="Arial" w:cs="Arial"/>
          <w:i/>
          <w:sz w:val="22"/>
          <w:szCs w:val="22"/>
        </w:rPr>
        <w:t xml:space="preserve">, Leiterin des Netzwerks TRADUKI: </w:t>
      </w:r>
      <w:r w:rsidRPr="008503AE">
        <w:rPr>
          <w:rFonts w:ascii="Arial" w:hAnsi="Arial" w:cs="Arial"/>
          <w:sz w:val="22"/>
          <w:szCs w:val="22"/>
        </w:rPr>
        <w:t>„Die Leipziger Buchmesse war großartig! Das Warten hat sich gelohnt, gemeinsam haben die Literaturen Südosteuropas den Blick auf eine spannende Kulturlandschaft geöffnet und das Publikum hat dieses einzigartige Angebot begeistert angenommen. Wir haben uns riesig gefreut, welcher Andrang bei den knapp 30 Veranstaltungen in der Stadt und auf unserer Bühne TRADUKI-</w:t>
      </w:r>
      <w:proofErr w:type="spellStart"/>
      <w:r w:rsidRPr="008503AE">
        <w:rPr>
          <w:rFonts w:ascii="Arial" w:hAnsi="Arial" w:cs="Arial"/>
          <w:sz w:val="22"/>
          <w:szCs w:val="22"/>
        </w:rPr>
        <w:t>Kafana</w:t>
      </w:r>
      <w:proofErr w:type="spellEnd"/>
      <w:r w:rsidRPr="008503AE">
        <w:rPr>
          <w:rFonts w:ascii="Arial" w:hAnsi="Arial" w:cs="Arial"/>
          <w:sz w:val="22"/>
          <w:szCs w:val="22"/>
        </w:rPr>
        <w:t xml:space="preserve"> herrschte – ob bei Lesungen von Größen wie Mircea </w:t>
      </w:r>
      <w:proofErr w:type="spellStart"/>
      <w:r w:rsidRPr="008503AE">
        <w:rPr>
          <w:rFonts w:ascii="Arial" w:hAnsi="Arial" w:cs="Arial"/>
          <w:sz w:val="22"/>
          <w:szCs w:val="22"/>
        </w:rPr>
        <w:t>Cărtărescu</w:t>
      </w:r>
      <w:proofErr w:type="spellEnd"/>
      <w:r w:rsidRPr="008503AE">
        <w:rPr>
          <w:rFonts w:ascii="Arial" w:hAnsi="Arial" w:cs="Arial"/>
          <w:sz w:val="22"/>
          <w:szCs w:val="22"/>
        </w:rPr>
        <w:t xml:space="preserve"> oder Newcomern aus Albanien</w:t>
      </w:r>
      <w:r w:rsidR="006411E0">
        <w:rPr>
          <w:rFonts w:ascii="Arial" w:hAnsi="Arial" w:cs="Arial"/>
          <w:sz w:val="22"/>
          <w:szCs w:val="22"/>
        </w:rPr>
        <w:t>.</w:t>
      </w:r>
      <w:r w:rsidRPr="008503AE">
        <w:rPr>
          <w:rFonts w:ascii="Arial" w:hAnsi="Arial" w:cs="Arial"/>
          <w:sz w:val="22"/>
          <w:szCs w:val="22"/>
        </w:rPr>
        <w:t xml:space="preserve"> Rund 50 </w:t>
      </w:r>
      <w:proofErr w:type="spellStart"/>
      <w:r w:rsidRPr="008503AE">
        <w:rPr>
          <w:rFonts w:ascii="Arial" w:hAnsi="Arial" w:cs="Arial"/>
          <w:sz w:val="22"/>
          <w:szCs w:val="22"/>
        </w:rPr>
        <w:t>Autor:innen</w:t>
      </w:r>
      <w:proofErr w:type="spellEnd"/>
      <w:r w:rsidRPr="008503AE">
        <w:rPr>
          <w:rFonts w:ascii="Arial" w:hAnsi="Arial" w:cs="Arial"/>
          <w:sz w:val="22"/>
          <w:szCs w:val="22"/>
        </w:rPr>
        <w:t xml:space="preserve"> und </w:t>
      </w:r>
      <w:proofErr w:type="spellStart"/>
      <w:r w:rsidRPr="008503AE">
        <w:rPr>
          <w:rFonts w:ascii="Arial" w:hAnsi="Arial" w:cs="Arial"/>
          <w:sz w:val="22"/>
          <w:szCs w:val="22"/>
        </w:rPr>
        <w:t>Übersetzer:innen</w:t>
      </w:r>
      <w:proofErr w:type="spellEnd"/>
      <w:r w:rsidRPr="008503AE">
        <w:rPr>
          <w:rFonts w:ascii="Arial" w:hAnsi="Arial" w:cs="Arial"/>
          <w:sz w:val="22"/>
          <w:szCs w:val="22"/>
        </w:rPr>
        <w:t xml:space="preserve"> aus 14 Ländern einer politisch komplexen Region haben in Leipzig ein wunderbares Familientreffen erlebt.“</w:t>
      </w:r>
    </w:p>
    <w:p w14:paraId="339266CA" w14:textId="77777777" w:rsidR="00BB37E1" w:rsidRPr="008503AE" w:rsidRDefault="00BB37E1" w:rsidP="008503AE">
      <w:pPr>
        <w:spacing w:line="280" w:lineRule="atLeast"/>
        <w:jc w:val="both"/>
        <w:rPr>
          <w:rFonts w:ascii="Arial" w:hAnsi="Arial" w:cs="Arial"/>
          <w:b/>
          <w:color w:val="212121"/>
          <w:sz w:val="22"/>
          <w:szCs w:val="22"/>
        </w:rPr>
      </w:pPr>
    </w:p>
    <w:p w14:paraId="0C062A0D" w14:textId="45BE60BF" w:rsidR="00BB37E1" w:rsidRPr="008503AE" w:rsidRDefault="00BB37E1" w:rsidP="008503AE">
      <w:pPr>
        <w:spacing w:line="280" w:lineRule="atLeast"/>
        <w:jc w:val="both"/>
        <w:rPr>
          <w:rFonts w:ascii="Arial" w:hAnsi="Arial" w:cs="Arial"/>
          <w:b/>
          <w:color w:val="212121"/>
          <w:sz w:val="22"/>
          <w:szCs w:val="22"/>
        </w:rPr>
      </w:pPr>
      <w:r w:rsidRPr="008503AE">
        <w:rPr>
          <w:rFonts w:ascii="Arial" w:hAnsi="Arial" w:cs="Arial"/>
          <w:b/>
          <w:color w:val="212121"/>
          <w:sz w:val="22"/>
          <w:szCs w:val="22"/>
        </w:rPr>
        <w:t>Glückliche Verbindung</w:t>
      </w:r>
    </w:p>
    <w:p w14:paraId="6387DF81" w14:textId="1822F059" w:rsidR="00BB37E1" w:rsidRPr="008503AE" w:rsidRDefault="00BB37E1" w:rsidP="008503AE">
      <w:pPr>
        <w:spacing w:line="280" w:lineRule="atLeast"/>
        <w:jc w:val="both"/>
        <w:rPr>
          <w:rFonts w:ascii="Arial" w:hAnsi="Arial" w:cs="Arial"/>
          <w:sz w:val="22"/>
          <w:szCs w:val="22"/>
        </w:rPr>
      </w:pPr>
      <w:r w:rsidRPr="008503AE">
        <w:rPr>
          <w:rFonts w:ascii="Arial" w:hAnsi="Arial" w:cs="Arial"/>
          <w:i/>
          <w:sz w:val="22"/>
          <w:szCs w:val="22"/>
        </w:rPr>
        <w:t xml:space="preserve">Daniel Fiedler, Leiter der Redaktion „Kultur Berlin“ im ZDF: </w:t>
      </w:r>
      <w:r w:rsidRPr="008503AE">
        <w:rPr>
          <w:rFonts w:ascii="Arial" w:hAnsi="Arial" w:cs="Arial"/>
          <w:sz w:val="22"/>
          <w:szCs w:val="22"/>
        </w:rPr>
        <w:t>„Wir haben uns wahnsinnig gefreut, dass wir endlich wieder eine richtige Leipziger Buchmesse erleben konnten</w:t>
      </w:r>
      <w:r w:rsidR="006411E0">
        <w:rPr>
          <w:rFonts w:ascii="Arial" w:hAnsi="Arial" w:cs="Arial"/>
          <w:sz w:val="22"/>
          <w:szCs w:val="22"/>
        </w:rPr>
        <w:t>.</w:t>
      </w:r>
      <w:r w:rsidRPr="008503AE">
        <w:rPr>
          <w:rFonts w:ascii="Arial" w:hAnsi="Arial" w:cs="Arial"/>
          <w:sz w:val="22"/>
          <w:szCs w:val="22"/>
        </w:rPr>
        <w:t xml:space="preserve"> Der Wechsel vom Blauen Sofa hin zur ZDF/3</w:t>
      </w:r>
      <w:r w:rsidR="0093481C" w:rsidRPr="008503AE">
        <w:rPr>
          <w:rFonts w:ascii="Arial" w:hAnsi="Arial" w:cs="Arial"/>
          <w:sz w:val="22"/>
          <w:szCs w:val="22"/>
        </w:rPr>
        <w:t>s</w:t>
      </w:r>
      <w:r w:rsidRPr="008503AE">
        <w:rPr>
          <w:rFonts w:ascii="Arial" w:hAnsi="Arial" w:cs="Arial"/>
          <w:sz w:val="22"/>
          <w:szCs w:val="22"/>
        </w:rPr>
        <w:t>at-Bühne hat großartig funktioniert. Es war immer rappelvoll! Zusammen mit 3sat konnten wir mit unseren Kultur- und Literaturformaten ganz nah an ein tolles Publikum rücken. Gemeinsam haben wir viele besondere Momente erlebt</w:t>
      </w:r>
      <w:r w:rsidR="0093481C" w:rsidRPr="008503AE">
        <w:rPr>
          <w:rFonts w:ascii="Arial" w:hAnsi="Arial" w:cs="Arial"/>
          <w:sz w:val="22"/>
          <w:szCs w:val="22"/>
        </w:rPr>
        <w:t>.</w:t>
      </w:r>
      <w:r w:rsidRPr="008503AE">
        <w:rPr>
          <w:rFonts w:ascii="Arial" w:hAnsi="Arial" w:cs="Arial"/>
          <w:sz w:val="22"/>
          <w:szCs w:val="22"/>
        </w:rPr>
        <w:t xml:space="preserve"> </w:t>
      </w:r>
      <w:r w:rsidR="0093481C" w:rsidRPr="008503AE">
        <w:rPr>
          <w:rFonts w:ascii="Arial" w:hAnsi="Arial" w:cs="Arial"/>
          <w:sz w:val="22"/>
          <w:szCs w:val="22"/>
        </w:rPr>
        <w:t>E</w:t>
      </w:r>
      <w:r w:rsidRPr="008503AE">
        <w:rPr>
          <w:rFonts w:ascii="Arial" w:hAnsi="Arial" w:cs="Arial"/>
          <w:sz w:val="22"/>
          <w:szCs w:val="22"/>
        </w:rPr>
        <w:t xml:space="preserve">iner war der Auftritt des Ex-Bundespräsidenten Joachim Gauck. Die glückliche Verbindung zur Leipziger Buchmesse geht auf jeden Fall weiter!“ </w:t>
      </w:r>
    </w:p>
    <w:p w14:paraId="3CB14527" w14:textId="77777777" w:rsidR="00BB37E1" w:rsidRPr="008503AE" w:rsidRDefault="00BB37E1" w:rsidP="008503AE">
      <w:pPr>
        <w:spacing w:line="280" w:lineRule="atLeast"/>
        <w:jc w:val="both"/>
        <w:rPr>
          <w:rFonts w:ascii="Arial" w:hAnsi="Arial" w:cs="Arial"/>
          <w:b/>
          <w:bCs/>
          <w:sz w:val="22"/>
          <w:szCs w:val="22"/>
        </w:rPr>
      </w:pPr>
    </w:p>
    <w:p w14:paraId="4A5537FA" w14:textId="77777777" w:rsidR="002F06A5" w:rsidRPr="008503AE" w:rsidRDefault="002F06A5" w:rsidP="008503AE">
      <w:pPr>
        <w:spacing w:line="280" w:lineRule="atLeast"/>
        <w:jc w:val="both"/>
        <w:rPr>
          <w:rFonts w:ascii="Arial" w:hAnsi="Arial" w:cs="Arial"/>
          <w:b/>
          <w:color w:val="212121"/>
          <w:sz w:val="22"/>
          <w:szCs w:val="22"/>
        </w:rPr>
      </w:pPr>
      <w:r w:rsidRPr="008503AE">
        <w:rPr>
          <w:rFonts w:ascii="Arial" w:hAnsi="Arial" w:cs="Arial"/>
          <w:b/>
          <w:color w:val="212121"/>
          <w:sz w:val="22"/>
          <w:szCs w:val="22"/>
        </w:rPr>
        <w:t>Scheinwerfer auf neue Bücher</w:t>
      </w:r>
    </w:p>
    <w:p w14:paraId="4251527A" w14:textId="358DE50B" w:rsidR="002F06A5" w:rsidRPr="008503AE" w:rsidRDefault="002F06A5" w:rsidP="008503AE">
      <w:pPr>
        <w:spacing w:line="280" w:lineRule="atLeast"/>
        <w:jc w:val="both"/>
        <w:rPr>
          <w:rFonts w:ascii="Arial" w:hAnsi="Arial" w:cs="Arial"/>
          <w:sz w:val="22"/>
          <w:szCs w:val="22"/>
        </w:rPr>
      </w:pPr>
      <w:r w:rsidRPr="008503AE">
        <w:rPr>
          <w:rFonts w:ascii="Arial" w:hAnsi="Arial" w:cs="Arial"/>
          <w:i/>
          <w:sz w:val="22"/>
          <w:szCs w:val="22"/>
        </w:rPr>
        <w:t>Christina Knech</w:t>
      </w:r>
      <w:r w:rsidR="006411E0">
        <w:rPr>
          <w:rFonts w:ascii="Arial" w:hAnsi="Arial" w:cs="Arial"/>
          <w:i/>
          <w:sz w:val="22"/>
          <w:szCs w:val="22"/>
        </w:rPr>
        <w:t>t,</w:t>
      </w:r>
      <w:r w:rsidRPr="008503AE">
        <w:rPr>
          <w:rFonts w:ascii="Arial" w:hAnsi="Arial" w:cs="Arial"/>
          <w:i/>
          <w:sz w:val="22"/>
          <w:szCs w:val="22"/>
        </w:rPr>
        <w:t xml:space="preserve"> Presseleitung, Carl Hanser Verlag GmbH &amp; Co. KG</w:t>
      </w:r>
      <w:r w:rsidR="006411E0">
        <w:rPr>
          <w:rFonts w:ascii="Arial" w:hAnsi="Arial" w:cs="Arial"/>
          <w:i/>
          <w:sz w:val="22"/>
          <w:szCs w:val="22"/>
        </w:rPr>
        <w:t>,</w:t>
      </w:r>
      <w:r w:rsidRPr="008503AE">
        <w:rPr>
          <w:rFonts w:ascii="Arial" w:hAnsi="Arial" w:cs="Arial"/>
          <w:i/>
          <w:sz w:val="22"/>
          <w:szCs w:val="22"/>
        </w:rPr>
        <w:t xml:space="preserve"> Paul Zsolnay Verlag: </w:t>
      </w:r>
      <w:r w:rsidRPr="008503AE">
        <w:rPr>
          <w:rFonts w:ascii="Arial" w:hAnsi="Arial" w:cs="Arial"/>
          <w:sz w:val="22"/>
          <w:szCs w:val="22"/>
        </w:rPr>
        <w:t xml:space="preserve">„Die Leipziger Buchmesse hat so gefehlt! Sie ist der große Scheinwerfer auf die neuen Bücher. Jetzt hat uns die Messe all das beschert, worauf wir so lange gewartet und gehofft haben: </w:t>
      </w:r>
      <w:r w:rsidR="006411E0">
        <w:rPr>
          <w:rFonts w:ascii="Arial" w:hAnsi="Arial" w:cs="Arial"/>
          <w:sz w:val="22"/>
          <w:szCs w:val="22"/>
        </w:rPr>
        <w:t>e</w:t>
      </w:r>
      <w:r w:rsidRPr="008503AE">
        <w:rPr>
          <w:rFonts w:ascii="Arial" w:hAnsi="Arial" w:cs="Arial"/>
          <w:sz w:val="22"/>
          <w:szCs w:val="22"/>
        </w:rPr>
        <w:t xml:space="preserve">in Festival der Begegnungen für regelrecht ausgehungerte </w:t>
      </w:r>
      <w:proofErr w:type="spellStart"/>
      <w:r w:rsidRPr="008503AE">
        <w:rPr>
          <w:rFonts w:ascii="Arial" w:hAnsi="Arial" w:cs="Arial"/>
          <w:sz w:val="22"/>
          <w:szCs w:val="22"/>
        </w:rPr>
        <w:t>Leser:innen</w:t>
      </w:r>
      <w:proofErr w:type="spellEnd"/>
      <w:r w:rsidRPr="008503AE">
        <w:rPr>
          <w:rFonts w:ascii="Arial" w:hAnsi="Arial" w:cs="Arial"/>
          <w:sz w:val="22"/>
          <w:szCs w:val="22"/>
        </w:rPr>
        <w:t xml:space="preserve">, darunter erfreulich viele junge Leute! Es war beglückend, wie sie von der ersten Minute an voller Neugier hereinströmten, um die Bücher drängten, den </w:t>
      </w:r>
      <w:proofErr w:type="spellStart"/>
      <w:r w:rsidRPr="008503AE">
        <w:rPr>
          <w:rFonts w:ascii="Arial" w:hAnsi="Arial" w:cs="Arial"/>
          <w:sz w:val="22"/>
          <w:szCs w:val="22"/>
        </w:rPr>
        <w:t>Autor:innen</w:t>
      </w:r>
      <w:proofErr w:type="spellEnd"/>
      <w:r w:rsidRPr="008503AE">
        <w:rPr>
          <w:rFonts w:ascii="Arial" w:hAnsi="Arial" w:cs="Arial"/>
          <w:sz w:val="22"/>
          <w:szCs w:val="22"/>
        </w:rPr>
        <w:t xml:space="preserve"> an den Lippen hingen. Den Höhepunkt lieferte der Auftritt des Gastlandes Österreich – breit aufgestellt und sehr gut organisiert. Toll auch wieder Leipzig liest mit den perfekt ausgewählten Leseorten. Wir freuen uns auf das Wiedersehen im März 2024!“</w:t>
      </w:r>
    </w:p>
    <w:p w14:paraId="44D5F84C" w14:textId="77777777" w:rsidR="002F06A5" w:rsidRPr="008503AE" w:rsidRDefault="002F06A5" w:rsidP="008503AE">
      <w:pPr>
        <w:pStyle w:val="Abstze"/>
        <w:numPr>
          <w:ilvl w:val="0"/>
          <w:numId w:val="0"/>
        </w:numPr>
        <w:spacing w:line="280" w:lineRule="atLeast"/>
        <w:jc w:val="both"/>
        <w:rPr>
          <w:rFonts w:cs="Arial"/>
          <w:b/>
        </w:rPr>
      </w:pPr>
    </w:p>
    <w:p w14:paraId="5FA35D9D" w14:textId="77777777" w:rsidR="002F06A5" w:rsidRPr="008503AE" w:rsidRDefault="002F06A5" w:rsidP="008503AE">
      <w:pPr>
        <w:pStyle w:val="Abstze"/>
        <w:numPr>
          <w:ilvl w:val="0"/>
          <w:numId w:val="0"/>
        </w:numPr>
        <w:spacing w:line="280" w:lineRule="atLeast"/>
        <w:jc w:val="both"/>
        <w:rPr>
          <w:rFonts w:cs="Arial"/>
          <w:b/>
        </w:rPr>
      </w:pPr>
      <w:r w:rsidRPr="008503AE">
        <w:rPr>
          <w:rFonts w:cs="Arial"/>
          <w:b/>
        </w:rPr>
        <w:t>Endlich nicht mehr nur digital</w:t>
      </w:r>
    </w:p>
    <w:p w14:paraId="194B405B" w14:textId="77777777" w:rsidR="002F06A5" w:rsidRPr="008503AE" w:rsidRDefault="002F06A5" w:rsidP="008503AE">
      <w:pPr>
        <w:pStyle w:val="Abstze"/>
        <w:numPr>
          <w:ilvl w:val="0"/>
          <w:numId w:val="0"/>
        </w:numPr>
        <w:spacing w:line="280" w:lineRule="atLeast"/>
        <w:jc w:val="both"/>
        <w:rPr>
          <w:rFonts w:cs="Arial"/>
        </w:rPr>
      </w:pPr>
      <w:r w:rsidRPr="008503AE">
        <w:rPr>
          <w:rFonts w:cs="Arial"/>
          <w:i/>
        </w:rPr>
        <w:t>Daniel Kraft, Leiter Stabsstelle Kommunikation und Pressesprecher Bundeszentrale für politische Bildung:</w:t>
      </w:r>
      <w:r w:rsidRPr="008503AE">
        <w:rPr>
          <w:rFonts w:cs="Arial"/>
        </w:rPr>
        <w:t xml:space="preserve"> „Wir sind sehr froh, dass wir uns nicht mehr nur digital präsentieren wie in den vergangenen Pandemiejahren, sondern die Leute endlich wieder direkt erreichen, die wir so lange nicht gesehen haben. Viele haben uns die Treue gehalten und es lassen sich jetzt wieder gemeinsam neue Projektideen entwickeln, die so eben nur im persönlichen Austausch entstehen können. Wir stellen aber auch fest, dass wir tatsächlich manche Abläufe des Messealltags verlernt haben und uns sozusagen updaten müssen.“</w:t>
      </w:r>
    </w:p>
    <w:p w14:paraId="0866E4F4" w14:textId="77777777" w:rsidR="002F06A5" w:rsidRPr="008503AE" w:rsidRDefault="002F06A5" w:rsidP="008503AE">
      <w:pPr>
        <w:spacing w:line="280" w:lineRule="atLeast"/>
        <w:jc w:val="both"/>
        <w:rPr>
          <w:rFonts w:ascii="Arial" w:hAnsi="Arial" w:cs="Arial"/>
          <w:b/>
          <w:bCs/>
          <w:sz w:val="22"/>
          <w:szCs w:val="22"/>
        </w:rPr>
      </w:pPr>
    </w:p>
    <w:p w14:paraId="62F794DA" w14:textId="63FD7713" w:rsidR="000A4096" w:rsidRPr="008503AE" w:rsidRDefault="000A4096" w:rsidP="008503AE">
      <w:pPr>
        <w:spacing w:line="280" w:lineRule="atLeast"/>
        <w:jc w:val="both"/>
        <w:rPr>
          <w:rFonts w:ascii="Arial" w:hAnsi="Arial" w:cs="Arial"/>
          <w:b/>
          <w:bCs/>
          <w:sz w:val="22"/>
          <w:szCs w:val="22"/>
        </w:rPr>
      </w:pPr>
      <w:r w:rsidRPr="008503AE">
        <w:rPr>
          <w:rFonts w:ascii="Arial" w:hAnsi="Arial" w:cs="Arial"/>
          <w:b/>
          <w:bCs/>
          <w:sz w:val="22"/>
          <w:szCs w:val="22"/>
        </w:rPr>
        <w:t>Kleine Verlage sind das Salz in der Suppe der Leipziger Buchmesse</w:t>
      </w:r>
    </w:p>
    <w:p w14:paraId="4F165B9E" w14:textId="4FB254B3" w:rsidR="000A4096" w:rsidRPr="008503AE" w:rsidRDefault="000A4096" w:rsidP="008503AE">
      <w:pPr>
        <w:spacing w:line="280" w:lineRule="atLeast"/>
        <w:jc w:val="both"/>
        <w:rPr>
          <w:rFonts w:ascii="Arial" w:hAnsi="Arial" w:cs="Arial"/>
          <w:sz w:val="22"/>
          <w:szCs w:val="22"/>
        </w:rPr>
      </w:pPr>
      <w:r w:rsidRPr="008503AE">
        <w:rPr>
          <w:rFonts w:ascii="Arial" w:hAnsi="Arial" w:cs="Arial"/>
          <w:i/>
          <w:iCs/>
          <w:sz w:val="22"/>
          <w:szCs w:val="22"/>
        </w:rPr>
        <w:t>Dr. Katharina Meyer, Vorstandsvorsitzende Kurt-Wolff-Stiftung:</w:t>
      </w:r>
      <w:r w:rsidRPr="008503AE">
        <w:rPr>
          <w:rFonts w:ascii="Arial" w:hAnsi="Arial" w:cs="Arial"/>
          <w:sz w:val="22"/>
          <w:szCs w:val="22"/>
        </w:rPr>
        <w:t xml:space="preserve"> „Die Leipziger Buchmesse ist die wichtigste und größte deutsche Publikumsmesse und als solche gerade für die kleineren unabhängigen Verlage extrem wichtig. Hier erreichen wir, was uns im Buchhandel nur bedingt gelingt: Sichtbarkeit. Dabei sitzt uns die Pandemie noch in den Knochen und auch die Ukraine</w:t>
      </w:r>
      <w:r w:rsidR="0093481C" w:rsidRPr="008503AE">
        <w:rPr>
          <w:rFonts w:ascii="Arial" w:hAnsi="Arial" w:cs="Arial"/>
          <w:sz w:val="22"/>
          <w:szCs w:val="22"/>
        </w:rPr>
        <w:t>-K</w:t>
      </w:r>
      <w:r w:rsidRPr="008503AE">
        <w:rPr>
          <w:rFonts w:ascii="Arial" w:hAnsi="Arial" w:cs="Arial"/>
          <w:sz w:val="22"/>
          <w:szCs w:val="22"/>
        </w:rPr>
        <w:t xml:space="preserve">rise bringt große Verunsicherung beim Publikum und auch bei den Verlegern. Wir sind sehr stark von Preiserhöhungen im Allgemeinen und auch hier auf der Messe betroffen. Die kleineren, unabhängigen Verlage stehen mit dem Rücken zur Wand. Damit muss sich auch die Politik auseinandersetzen, wenn sie diese Messe will. Wir als Unabhängige brauchen die Messe, müssen aber schauen, wie wir weiter wirtschaften </w:t>
      </w:r>
      <w:r w:rsidRPr="008503AE">
        <w:rPr>
          <w:rFonts w:ascii="Arial" w:hAnsi="Arial" w:cs="Arial"/>
          <w:sz w:val="22"/>
          <w:szCs w:val="22"/>
        </w:rPr>
        <w:lastRenderedPageBreak/>
        <w:t>können. Gleichzeitig ist offensichtlich, dass gerade die kleinen Verlage das Salz in der Suppe dieser Messe sind.“</w:t>
      </w:r>
    </w:p>
    <w:p w14:paraId="15CACF0D" w14:textId="77777777" w:rsidR="00BB37E1" w:rsidRPr="008503AE" w:rsidRDefault="00BB37E1" w:rsidP="008503AE">
      <w:pPr>
        <w:spacing w:line="280" w:lineRule="atLeast"/>
        <w:jc w:val="both"/>
        <w:rPr>
          <w:rFonts w:ascii="Arial" w:hAnsi="Arial" w:cs="Arial"/>
          <w:color w:val="212121"/>
          <w:sz w:val="22"/>
          <w:szCs w:val="22"/>
        </w:rPr>
      </w:pPr>
    </w:p>
    <w:p w14:paraId="2075DC7F" w14:textId="77777777" w:rsidR="00BB37E1" w:rsidRPr="008503AE" w:rsidRDefault="00BB37E1" w:rsidP="008503AE">
      <w:pPr>
        <w:spacing w:line="280" w:lineRule="atLeast"/>
        <w:jc w:val="both"/>
        <w:rPr>
          <w:rFonts w:ascii="Arial" w:hAnsi="Arial" w:cs="Arial"/>
          <w:b/>
          <w:color w:val="212121"/>
          <w:sz w:val="22"/>
          <w:szCs w:val="22"/>
        </w:rPr>
      </w:pPr>
      <w:r w:rsidRPr="008503AE">
        <w:rPr>
          <w:rFonts w:ascii="Arial" w:hAnsi="Arial" w:cs="Arial"/>
          <w:b/>
          <w:color w:val="212121"/>
          <w:sz w:val="22"/>
          <w:szCs w:val="22"/>
        </w:rPr>
        <w:t>Wunderbarer Rahmen</w:t>
      </w:r>
    </w:p>
    <w:p w14:paraId="6498C582" w14:textId="3B04C211" w:rsidR="00BB37E1" w:rsidRPr="008503AE" w:rsidRDefault="00BB37E1" w:rsidP="008503AE">
      <w:pPr>
        <w:spacing w:line="280" w:lineRule="atLeast"/>
        <w:jc w:val="both"/>
        <w:rPr>
          <w:rFonts w:ascii="Arial" w:hAnsi="Arial" w:cs="Arial"/>
          <w:sz w:val="22"/>
          <w:szCs w:val="22"/>
        </w:rPr>
      </w:pPr>
      <w:r w:rsidRPr="008503AE">
        <w:rPr>
          <w:rFonts w:ascii="Arial" w:hAnsi="Arial" w:cs="Arial"/>
          <w:i/>
          <w:sz w:val="22"/>
          <w:szCs w:val="22"/>
        </w:rPr>
        <w:t>Nick Pfefferkorn, Geschäftsführender Gesellschafter</w:t>
      </w:r>
      <w:r w:rsidR="006411E0">
        <w:rPr>
          <w:rFonts w:ascii="Arial" w:hAnsi="Arial" w:cs="Arial"/>
          <w:i/>
          <w:sz w:val="22"/>
          <w:szCs w:val="22"/>
        </w:rPr>
        <w:t xml:space="preserve"> </w:t>
      </w:r>
      <w:r w:rsidRPr="008503AE">
        <w:rPr>
          <w:rFonts w:ascii="Arial" w:hAnsi="Arial" w:cs="Arial"/>
          <w:i/>
          <w:sz w:val="22"/>
          <w:szCs w:val="22"/>
        </w:rPr>
        <w:t xml:space="preserve">Breitkopf &amp; Härtel: </w:t>
      </w:r>
      <w:r w:rsidRPr="008503AE">
        <w:rPr>
          <w:rFonts w:ascii="Arial" w:hAnsi="Arial" w:cs="Arial"/>
          <w:sz w:val="22"/>
          <w:szCs w:val="22"/>
        </w:rPr>
        <w:t>„Das Konzept der Leipziger Buchmesse als Publikumsfestival ist und bleibt ein Erfolg. In diesem Jahr wurde zudem in Leipzig erstmals der Deutsche Musikeditionspreis BEST EDITION des Deutschen Musikverleger-Verbandes verliehen – mein absolutes Highlight! Die Buchmesse hat dafür einen wunderbaren Rahmen geboten. Bisher fand diese Auszeichnung auf der Musikmesse Frankfurt statt. Jetzt schauen nicht nur die Musikverlage verstärkt nach Leipzig – denn die Leipziger Buchmesse in der Musikstadt Leipzig hat die Chance, sich als Leitmesse auch für die Musikbranche zu positionieren.“</w:t>
      </w:r>
    </w:p>
    <w:p w14:paraId="7B34FD19" w14:textId="49077A40" w:rsidR="00BB37E1" w:rsidRPr="008503AE" w:rsidRDefault="00BB37E1" w:rsidP="008503AE">
      <w:pPr>
        <w:spacing w:line="280" w:lineRule="atLeast"/>
        <w:jc w:val="both"/>
        <w:rPr>
          <w:rFonts w:ascii="Arial" w:hAnsi="Arial" w:cs="Arial"/>
          <w:b/>
          <w:bCs/>
          <w:sz w:val="22"/>
          <w:szCs w:val="22"/>
        </w:rPr>
      </w:pPr>
    </w:p>
    <w:p w14:paraId="3EE9C689" w14:textId="205D7932" w:rsidR="00CF2097" w:rsidRPr="008503AE" w:rsidRDefault="00D75C5B" w:rsidP="008503AE">
      <w:pPr>
        <w:spacing w:line="280" w:lineRule="atLeast"/>
        <w:jc w:val="both"/>
        <w:rPr>
          <w:rFonts w:ascii="Arial" w:hAnsi="Arial" w:cs="Arial"/>
          <w:b/>
          <w:bCs/>
          <w:sz w:val="22"/>
          <w:szCs w:val="22"/>
        </w:rPr>
      </w:pPr>
      <w:r w:rsidRPr="008503AE">
        <w:rPr>
          <w:rFonts w:ascii="Arial" w:hAnsi="Arial" w:cs="Arial"/>
          <w:b/>
          <w:bCs/>
          <w:sz w:val="22"/>
          <w:szCs w:val="22"/>
        </w:rPr>
        <w:t>Quicklebendige Buchmesse</w:t>
      </w:r>
    </w:p>
    <w:p w14:paraId="6AADBB51" w14:textId="2F040A2F" w:rsidR="00CF2097" w:rsidRPr="00CF2097" w:rsidRDefault="00CF2097" w:rsidP="008503AE">
      <w:pPr>
        <w:spacing w:line="280" w:lineRule="atLeast"/>
        <w:jc w:val="both"/>
        <w:rPr>
          <w:rFonts w:ascii="Arial" w:hAnsi="Arial" w:cs="Arial"/>
          <w:sz w:val="22"/>
          <w:szCs w:val="22"/>
        </w:rPr>
      </w:pPr>
      <w:r w:rsidRPr="00CF2097">
        <w:rPr>
          <w:rFonts w:ascii="Arial" w:hAnsi="Arial" w:cs="Arial"/>
          <w:i/>
          <w:sz w:val="22"/>
          <w:szCs w:val="22"/>
        </w:rPr>
        <w:t xml:space="preserve">Christoph </w:t>
      </w:r>
      <w:proofErr w:type="spellStart"/>
      <w:r w:rsidRPr="00CF2097">
        <w:rPr>
          <w:rFonts w:ascii="Arial" w:hAnsi="Arial" w:cs="Arial"/>
          <w:i/>
          <w:sz w:val="22"/>
          <w:szCs w:val="22"/>
        </w:rPr>
        <w:t>Pienkoß</w:t>
      </w:r>
      <w:proofErr w:type="spellEnd"/>
      <w:r w:rsidRPr="00CF2097">
        <w:rPr>
          <w:rFonts w:ascii="Arial" w:hAnsi="Arial" w:cs="Arial"/>
          <w:i/>
          <w:sz w:val="22"/>
          <w:szCs w:val="22"/>
        </w:rPr>
        <w:t>, Geschäftsführer Verband Bildungsmedien:</w:t>
      </w:r>
      <w:r w:rsidRPr="00CF2097">
        <w:rPr>
          <w:rFonts w:ascii="Arial" w:hAnsi="Arial" w:cs="Arial"/>
          <w:sz w:val="22"/>
          <w:szCs w:val="22"/>
        </w:rPr>
        <w:t xml:space="preserve"> </w:t>
      </w:r>
      <w:r w:rsidRPr="008503AE">
        <w:rPr>
          <w:rFonts w:ascii="Arial" w:hAnsi="Arial" w:cs="Arial"/>
          <w:sz w:val="22"/>
          <w:szCs w:val="22"/>
        </w:rPr>
        <w:t>„</w:t>
      </w:r>
      <w:r w:rsidRPr="00CF2097">
        <w:rPr>
          <w:rFonts w:ascii="Arial" w:hAnsi="Arial" w:cs="Arial"/>
          <w:sz w:val="22"/>
          <w:szCs w:val="22"/>
        </w:rPr>
        <w:t>Seit vielen Jahren sind wir Partner der Leipziger Buchmesse. Vier Jahre ohne Buchmesse sind nun vergangen, eine Pandemie wurde irgendwie überstanden, und 2023 stehen wir wieder da: Zwischen großartigen Bildungsmedienverlagen mit einem spannenden Forum Unterrichtspraxis in einer rappelvollen Messehalle. Diese Messe ist quicklebendiger denn je, die Frequenz und das Interesse waren überwältigend, die Kontakte mehr als wertvoll. Wir schauen mit Freude auf die kommenden Jahre.</w:t>
      </w:r>
      <w:r w:rsidRPr="008503AE">
        <w:rPr>
          <w:rFonts w:ascii="Arial" w:hAnsi="Arial" w:cs="Arial"/>
          <w:sz w:val="22"/>
          <w:szCs w:val="22"/>
        </w:rPr>
        <w:t>“</w:t>
      </w:r>
      <w:r w:rsidRPr="00CF2097">
        <w:rPr>
          <w:rFonts w:ascii="Arial" w:hAnsi="Arial" w:cs="Arial"/>
          <w:sz w:val="22"/>
          <w:szCs w:val="22"/>
        </w:rPr>
        <w:t xml:space="preserve"> </w:t>
      </w:r>
    </w:p>
    <w:p w14:paraId="12D1FB9C" w14:textId="77777777" w:rsidR="00CF2097" w:rsidRPr="008503AE" w:rsidRDefault="00CF2097" w:rsidP="008503AE">
      <w:pPr>
        <w:spacing w:line="280" w:lineRule="atLeast"/>
        <w:jc w:val="both"/>
        <w:rPr>
          <w:rFonts w:ascii="Arial" w:hAnsi="Arial" w:cs="Arial"/>
          <w:b/>
          <w:bCs/>
          <w:sz w:val="22"/>
          <w:szCs w:val="22"/>
        </w:rPr>
      </w:pPr>
    </w:p>
    <w:p w14:paraId="7068C0D5" w14:textId="3EC21F0E" w:rsidR="008503AE" w:rsidRPr="008503AE" w:rsidRDefault="008503AE" w:rsidP="008503AE">
      <w:pPr>
        <w:spacing w:line="280" w:lineRule="atLeast"/>
        <w:jc w:val="both"/>
        <w:rPr>
          <w:rFonts w:ascii="Arial" w:eastAsia="Times New Roman" w:hAnsi="Arial" w:cs="Arial"/>
          <w:sz w:val="22"/>
          <w:szCs w:val="22"/>
          <w:lang w:eastAsia="zh-CN"/>
        </w:rPr>
      </w:pPr>
      <w:r w:rsidRPr="008503AE">
        <w:rPr>
          <w:rFonts w:ascii="Arial" w:eastAsia="Times New Roman" w:hAnsi="Arial" w:cs="Arial"/>
          <w:b/>
          <w:bCs/>
          <w:sz w:val="22"/>
          <w:szCs w:val="22"/>
          <w:lang w:eastAsia="zh-CN"/>
        </w:rPr>
        <w:t xml:space="preserve">Das </w:t>
      </w:r>
      <w:proofErr w:type="spellStart"/>
      <w:r w:rsidRPr="008503AE">
        <w:rPr>
          <w:rFonts w:ascii="Arial" w:eastAsia="Times New Roman" w:hAnsi="Arial" w:cs="Arial"/>
          <w:b/>
          <w:bCs/>
          <w:sz w:val="22"/>
          <w:szCs w:val="22"/>
          <w:lang w:eastAsia="zh-CN"/>
        </w:rPr>
        <w:t>Lesefest</w:t>
      </w:r>
      <w:proofErr w:type="spellEnd"/>
      <w:r w:rsidRPr="008503AE">
        <w:rPr>
          <w:rFonts w:ascii="Arial" w:eastAsia="Times New Roman" w:hAnsi="Arial" w:cs="Arial"/>
          <w:b/>
          <w:bCs/>
          <w:sz w:val="22"/>
          <w:szCs w:val="22"/>
          <w:lang w:eastAsia="zh-CN"/>
        </w:rPr>
        <w:t xml:space="preserve"> Leipzig liest macht die Leipziger Buchmesse besonders</w:t>
      </w:r>
    </w:p>
    <w:p w14:paraId="7DBAA5E2" w14:textId="5DDDAD88" w:rsidR="008503AE" w:rsidRPr="008503AE" w:rsidRDefault="008503AE" w:rsidP="008503AE">
      <w:pPr>
        <w:spacing w:line="280" w:lineRule="atLeast"/>
        <w:jc w:val="both"/>
        <w:rPr>
          <w:rFonts w:ascii="Arial" w:eastAsia="Times New Roman" w:hAnsi="Arial" w:cs="Arial"/>
          <w:sz w:val="22"/>
          <w:szCs w:val="22"/>
          <w:lang w:eastAsia="zh-CN"/>
        </w:rPr>
      </w:pPr>
      <w:r w:rsidRPr="008503AE">
        <w:rPr>
          <w:rFonts w:ascii="Arial" w:eastAsia="Times New Roman" w:hAnsi="Arial" w:cs="Arial"/>
          <w:i/>
          <w:iCs/>
          <w:sz w:val="22"/>
          <w:szCs w:val="22"/>
          <w:lang w:eastAsia="zh-CN"/>
        </w:rPr>
        <w:t>Rebecca Prager, Leitung Unternehmenskommunikation Penguin Random House Verlagsgruppe:</w:t>
      </w:r>
      <w:r w:rsidRPr="008503AE">
        <w:rPr>
          <w:rFonts w:ascii="Arial" w:eastAsia="Times New Roman" w:hAnsi="Arial" w:cs="Arial"/>
          <w:sz w:val="22"/>
          <w:szCs w:val="22"/>
          <w:lang w:eastAsia="zh-CN"/>
        </w:rPr>
        <w:t xml:space="preserve"> „Die Leipziger Buchmesse bedeutet für uns Sichtbarkeit für unsere Bücher, Vielfalt, Lesebegeisterung und wahnsinnig viel Publikumsnähe. Wir haben mit unseren Autorinnen und Autoren über 100 Lesungen in der ganzen Stadt und ich habe bisher nur begeisterte Rückmeldungen bekommen. Das Konzept Leipzig liest ist für uns das Besondere an der Leipziger Buchmesse, denn die Messe geht weit über das Gelände hinaus: Die Stadt ist die Messe.“</w:t>
      </w:r>
    </w:p>
    <w:p w14:paraId="797E0C75" w14:textId="77777777" w:rsidR="008503AE" w:rsidRPr="008503AE" w:rsidRDefault="008503AE" w:rsidP="008503AE">
      <w:pPr>
        <w:spacing w:line="280" w:lineRule="atLeast"/>
        <w:jc w:val="both"/>
        <w:rPr>
          <w:rFonts w:ascii="Arial" w:hAnsi="Arial" w:cs="Arial"/>
          <w:sz w:val="22"/>
          <w:szCs w:val="22"/>
        </w:rPr>
      </w:pPr>
    </w:p>
    <w:p w14:paraId="4AFEFD67" w14:textId="77777777" w:rsidR="000A4096" w:rsidRPr="008503AE" w:rsidRDefault="000A4096" w:rsidP="008503AE">
      <w:pPr>
        <w:spacing w:line="280" w:lineRule="atLeast"/>
        <w:jc w:val="both"/>
        <w:rPr>
          <w:rFonts w:ascii="Arial" w:hAnsi="Arial" w:cs="Arial"/>
          <w:b/>
          <w:bCs/>
          <w:sz w:val="22"/>
          <w:szCs w:val="22"/>
        </w:rPr>
      </w:pPr>
      <w:r w:rsidRPr="008503AE">
        <w:rPr>
          <w:rFonts w:ascii="Arial" w:hAnsi="Arial" w:cs="Arial"/>
          <w:b/>
          <w:bCs/>
          <w:sz w:val="22"/>
          <w:szCs w:val="22"/>
        </w:rPr>
        <w:t>Buch ist ein Medium der Zukunft</w:t>
      </w:r>
    </w:p>
    <w:p w14:paraId="334C34CF" w14:textId="0DEEE433" w:rsidR="000A4096" w:rsidRPr="008503AE" w:rsidRDefault="000A4096" w:rsidP="008503AE">
      <w:pPr>
        <w:spacing w:line="280" w:lineRule="atLeast"/>
        <w:jc w:val="both"/>
        <w:rPr>
          <w:rFonts w:ascii="Arial" w:hAnsi="Arial" w:cs="Arial"/>
          <w:sz w:val="22"/>
          <w:szCs w:val="22"/>
        </w:rPr>
      </w:pPr>
      <w:r w:rsidRPr="008503AE">
        <w:rPr>
          <w:rFonts w:ascii="Arial" w:hAnsi="Arial" w:cs="Arial"/>
          <w:i/>
          <w:iCs/>
          <w:sz w:val="22"/>
          <w:szCs w:val="22"/>
        </w:rPr>
        <w:t>Dr. Andreas Rötzer, Verleger Matthes &amp; Seitz Berlin:</w:t>
      </w:r>
      <w:r w:rsidRPr="008503AE">
        <w:rPr>
          <w:rFonts w:ascii="Arial" w:hAnsi="Arial" w:cs="Arial"/>
          <w:sz w:val="22"/>
          <w:szCs w:val="22"/>
        </w:rPr>
        <w:t xml:space="preserve"> „Die Leipziger Buchmesse ist eine wichtige Kontaktbörse mit Autoren, Lesern und Kollegen: Es ist wie ein großes Klassentreffen. Die Erwartungen waren im Vorfeld gemischt, weil wir nicht wussten, wie der spätere Termin sich nach drei Jahren Pause auswirken würde. Es ist erstaunlich viel los und eigentlich eine Steigerung zu vorher. Ich nehme viele junge Verlage wahr. Es scheint mir, dass es viel Hoffnung in der Branche gibt: Es gibt viele mutige, kleine Verlage und viele Gründungen. Das Buch scheint ein Medium der Zukunft zu sein, wenn man sieht, wie viele junge Leute sich damit beschäftigen.“ </w:t>
      </w:r>
    </w:p>
    <w:p w14:paraId="0D92A6B8" w14:textId="77777777" w:rsidR="000A4096" w:rsidRPr="008503AE" w:rsidRDefault="000A4096" w:rsidP="008503AE">
      <w:pPr>
        <w:spacing w:line="280" w:lineRule="atLeast"/>
        <w:jc w:val="both"/>
        <w:rPr>
          <w:rFonts w:ascii="Arial" w:hAnsi="Arial" w:cs="Arial"/>
          <w:sz w:val="22"/>
          <w:szCs w:val="22"/>
        </w:rPr>
      </w:pPr>
    </w:p>
    <w:p w14:paraId="456C2443" w14:textId="5BB6A26E" w:rsidR="0095164C" w:rsidRPr="008503AE" w:rsidRDefault="0095164C" w:rsidP="008503AE">
      <w:pPr>
        <w:spacing w:line="280" w:lineRule="atLeast"/>
        <w:jc w:val="both"/>
        <w:rPr>
          <w:rFonts w:ascii="Arial" w:hAnsi="Arial" w:cs="Arial"/>
          <w:b/>
          <w:bCs/>
          <w:sz w:val="22"/>
          <w:szCs w:val="22"/>
        </w:rPr>
      </w:pPr>
      <w:r w:rsidRPr="008503AE">
        <w:rPr>
          <w:rFonts w:ascii="Arial" w:hAnsi="Arial" w:cs="Arial"/>
          <w:b/>
          <w:bCs/>
          <w:sz w:val="22"/>
          <w:szCs w:val="22"/>
        </w:rPr>
        <w:t>Leseförderung: Kinder mit Bücherpodcasts in ihrer Lebenswirklichkeit abholen</w:t>
      </w:r>
    </w:p>
    <w:p w14:paraId="60B7E9F1" w14:textId="091D9A20" w:rsidR="0095164C" w:rsidRPr="008503AE" w:rsidRDefault="0095164C" w:rsidP="008503AE">
      <w:pPr>
        <w:spacing w:line="280" w:lineRule="atLeast"/>
        <w:jc w:val="both"/>
        <w:rPr>
          <w:rFonts w:ascii="Arial" w:hAnsi="Arial" w:cs="Arial"/>
          <w:sz w:val="22"/>
          <w:szCs w:val="22"/>
        </w:rPr>
      </w:pPr>
      <w:r w:rsidRPr="008503AE">
        <w:rPr>
          <w:rFonts w:ascii="Arial" w:hAnsi="Arial" w:cs="Arial"/>
          <w:i/>
          <w:iCs/>
          <w:sz w:val="22"/>
          <w:szCs w:val="22"/>
        </w:rPr>
        <w:t>Lena Stenz, Inhaberin und Gründerin Initiative „BÜCHERALARM“:</w:t>
      </w:r>
      <w:r w:rsidRPr="008503AE">
        <w:rPr>
          <w:rFonts w:ascii="Arial" w:hAnsi="Arial" w:cs="Arial"/>
          <w:sz w:val="22"/>
          <w:szCs w:val="22"/>
        </w:rPr>
        <w:t xml:space="preserve"> „Die Leipziger Buchmesse ist für Bücheralarm eine Riesenchance und eine große Bühne. Wir verbinden die analoge mit der digitalen Welt und holen Kinder so in ihrer Lebenswirklichkeit ab: Jede unserer Podcast</w:t>
      </w:r>
      <w:r w:rsidR="004B5D85">
        <w:rPr>
          <w:rFonts w:ascii="Arial" w:hAnsi="Arial" w:cs="Arial"/>
          <w:sz w:val="22"/>
          <w:szCs w:val="22"/>
        </w:rPr>
        <w:t>f</w:t>
      </w:r>
      <w:bookmarkStart w:id="0" w:name="_GoBack"/>
      <w:bookmarkEnd w:id="0"/>
      <w:r w:rsidRPr="008503AE">
        <w:rPr>
          <w:rFonts w:ascii="Arial" w:hAnsi="Arial" w:cs="Arial"/>
          <w:sz w:val="22"/>
          <w:szCs w:val="22"/>
        </w:rPr>
        <w:t>olgen dreht sich um ein Buch. Es wird vorgelesen, die Autoren kommen zu Wort und die Schüler podcasten selber. Wir durften uns in Leipzig als neues Angebot der Leseförderung, die hier eine besondere Tradition hat, präsentieren. Man merkt: In Leipzig ist ganz viel Leidenschaft für Bücher und ganz viel Lust, was Neues umzusetzen. Dabei bietet die Leipziger Buchmesse im Vergleich zu anderen Messen für Kinder einen lebendigeren Raum.“</w:t>
      </w:r>
    </w:p>
    <w:p w14:paraId="0A96A6F5" w14:textId="77777777" w:rsidR="0095164C" w:rsidRPr="008503AE" w:rsidRDefault="0095164C" w:rsidP="008503AE">
      <w:pPr>
        <w:spacing w:line="280" w:lineRule="atLeast"/>
        <w:jc w:val="both"/>
        <w:rPr>
          <w:rFonts w:ascii="Arial" w:hAnsi="Arial" w:cs="Arial"/>
          <w:sz w:val="22"/>
          <w:szCs w:val="22"/>
        </w:rPr>
      </w:pPr>
    </w:p>
    <w:p w14:paraId="7B79F882" w14:textId="77777777" w:rsidR="00F4600F" w:rsidRPr="008503AE" w:rsidRDefault="00F4600F" w:rsidP="008503AE">
      <w:pPr>
        <w:pStyle w:val="Abstze"/>
        <w:numPr>
          <w:ilvl w:val="0"/>
          <w:numId w:val="0"/>
        </w:numPr>
        <w:spacing w:line="280" w:lineRule="atLeast"/>
        <w:jc w:val="both"/>
        <w:rPr>
          <w:rFonts w:cs="Arial"/>
          <w:b/>
        </w:rPr>
      </w:pPr>
      <w:r w:rsidRPr="008503AE">
        <w:rPr>
          <w:rFonts w:cs="Arial"/>
          <w:b/>
        </w:rPr>
        <w:t>Zahlreiche persönliche Fachgespräche</w:t>
      </w:r>
    </w:p>
    <w:p w14:paraId="113F97C7" w14:textId="77777777" w:rsidR="00F4600F" w:rsidRPr="008503AE" w:rsidRDefault="00F4600F" w:rsidP="008503AE">
      <w:pPr>
        <w:pStyle w:val="Abstze"/>
        <w:numPr>
          <w:ilvl w:val="0"/>
          <w:numId w:val="0"/>
        </w:numPr>
        <w:spacing w:line="280" w:lineRule="atLeast"/>
        <w:jc w:val="both"/>
        <w:rPr>
          <w:rFonts w:cs="Arial"/>
        </w:rPr>
      </w:pPr>
      <w:r w:rsidRPr="008503AE">
        <w:rPr>
          <w:rFonts w:cs="Arial"/>
          <w:i/>
        </w:rPr>
        <w:t>Elke Wittenborn, Koordinatorin Markenkommunikation &amp; Veranstaltungen Cornelsen:</w:t>
      </w:r>
      <w:r w:rsidRPr="008503AE">
        <w:rPr>
          <w:rFonts w:cs="Arial"/>
        </w:rPr>
        <w:t xml:space="preserve"> „Wir freuen uns sehr, dass die Leipziger Buchmesse nach so langer Zeit der Pause gleich so gut für uns angelaufen ist, und sind hochzufrieden mit der Zahl der </w:t>
      </w:r>
      <w:proofErr w:type="spellStart"/>
      <w:r w:rsidRPr="008503AE">
        <w:rPr>
          <w:rFonts w:cs="Arial"/>
        </w:rPr>
        <w:t>Besucher:innen</w:t>
      </w:r>
      <w:proofErr w:type="spellEnd"/>
      <w:r w:rsidRPr="008503AE">
        <w:rPr>
          <w:rFonts w:cs="Arial"/>
        </w:rPr>
        <w:t xml:space="preserve">. Sie entspricht dem Stand vor der Pandemie. Uns haben viele </w:t>
      </w:r>
      <w:proofErr w:type="spellStart"/>
      <w:r w:rsidRPr="008503AE">
        <w:rPr>
          <w:rFonts w:cs="Arial"/>
        </w:rPr>
        <w:t>Lehrer:innen</w:t>
      </w:r>
      <w:proofErr w:type="spellEnd"/>
      <w:r w:rsidRPr="008503AE">
        <w:rPr>
          <w:rFonts w:cs="Arial"/>
        </w:rPr>
        <w:t>, unsere Hauptzielgruppe, besucht, sodass wir – endlich wieder persönlich – zahlreiche wirklich gute Fachgespräche führen konnten.“</w:t>
      </w:r>
    </w:p>
    <w:p w14:paraId="4FAE6D35" w14:textId="00ADC2D7" w:rsidR="00F4600F" w:rsidRPr="008503AE" w:rsidRDefault="00F4600F" w:rsidP="008503AE">
      <w:pPr>
        <w:pStyle w:val="Abstze"/>
        <w:numPr>
          <w:ilvl w:val="0"/>
          <w:numId w:val="0"/>
        </w:numPr>
        <w:spacing w:line="280" w:lineRule="atLeast"/>
        <w:jc w:val="both"/>
        <w:rPr>
          <w:rFonts w:cs="Arial"/>
        </w:rPr>
      </w:pPr>
    </w:p>
    <w:p w14:paraId="662DD632" w14:textId="77777777" w:rsidR="00BB37E1" w:rsidRPr="008503AE" w:rsidRDefault="00BB37E1" w:rsidP="008503AE">
      <w:pPr>
        <w:spacing w:line="280" w:lineRule="atLeast"/>
        <w:jc w:val="both"/>
        <w:rPr>
          <w:rFonts w:ascii="Arial" w:hAnsi="Arial" w:cs="Arial"/>
          <w:b/>
          <w:sz w:val="22"/>
          <w:szCs w:val="22"/>
        </w:rPr>
      </w:pPr>
      <w:r w:rsidRPr="008503AE">
        <w:rPr>
          <w:rFonts w:ascii="Arial" w:hAnsi="Arial" w:cs="Arial"/>
          <w:b/>
          <w:sz w:val="22"/>
          <w:szCs w:val="22"/>
        </w:rPr>
        <w:t>Laut vernehmlicher Jubel</w:t>
      </w:r>
    </w:p>
    <w:p w14:paraId="077F2BD0" w14:textId="6C6E2489" w:rsidR="00BB37E1" w:rsidRPr="008503AE" w:rsidRDefault="00BB37E1" w:rsidP="008503AE">
      <w:pPr>
        <w:spacing w:line="280" w:lineRule="atLeast"/>
        <w:jc w:val="both"/>
        <w:rPr>
          <w:rFonts w:ascii="Arial" w:hAnsi="Arial" w:cs="Arial"/>
          <w:sz w:val="22"/>
          <w:szCs w:val="22"/>
        </w:rPr>
      </w:pPr>
      <w:r w:rsidRPr="008503AE">
        <w:rPr>
          <w:rFonts w:ascii="Arial" w:hAnsi="Arial" w:cs="Arial"/>
          <w:i/>
          <w:sz w:val="22"/>
          <w:szCs w:val="22"/>
        </w:rPr>
        <w:t xml:space="preserve">Oliver Vogel, Verlegerischer Geschäftsführer S. Fischer Verlage: </w:t>
      </w:r>
      <w:r w:rsidRPr="008503AE">
        <w:rPr>
          <w:rFonts w:ascii="Arial" w:hAnsi="Arial" w:cs="Arial"/>
          <w:sz w:val="22"/>
          <w:szCs w:val="22"/>
        </w:rPr>
        <w:t xml:space="preserve">„Gedränge am Stand, ausverkaufte Lesungen, unzählige Begegnungen mit </w:t>
      </w:r>
      <w:proofErr w:type="spellStart"/>
      <w:r w:rsidRPr="008503AE">
        <w:rPr>
          <w:rFonts w:ascii="Arial" w:hAnsi="Arial" w:cs="Arial"/>
          <w:sz w:val="22"/>
          <w:szCs w:val="22"/>
        </w:rPr>
        <w:t>Autor:innen</w:t>
      </w:r>
      <w:proofErr w:type="spellEnd"/>
      <w:r w:rsidRPr="008503AE">
        <w:rPr>
          <w:rFonts w:ascii="Arial" w:hAnsi="Arial" w:cs="Arial"/>
          <w:sz w:val="22"/>
          <w:szCs w:val="22"/>
        </w:rPr>
        <w:t xml:space="preserve"> und </w:t>
      </w:r>
      <w:proofErr w:type="spellStart"/>
      <w:r w:rsidRPr="008503AE">
        <w:rPr>
          <w:rFonts w:ascii="Arial" w:hAnsi="Arial" w:cs="Arial"/>
          <w:sz w:val="22"/>
          <w:szCs w:val="22"/>
        </w:rPr>
        <w:t>Leser:innen</w:t>
      </w:r>
      <w:proofErr w:type="spellEnd"/>
      <w:r w:rsidRPr="008503AE">
        <w:rPr>
          <w:rFonts w:ascii="Arial" w:hAnsi="Arial" w:cs="Arial"/>
          <w:sz w:val="22"/>
          <w:szCs w:val="22"/>
        </w:rPr>
        <w:t xml:space="preserve">, mit </w:t>
      </w:r>
      <w:proofErr w:type="spellStart"/>
      <w:r w:rsidRPr="008503AE">
        <w:rPr>
          <w:rFonts w:ascii="Arial" w:hAnsi="Arial" w:cs="Arial"/>
          <w:sz w:val="22"/>
          <w:szCs w:val="22"/>
        </w:rPr>
        <w:t>Kolleg:innen</w:t>
      </w:r>
      <w:proofErr w:type="spellEnd"/>
      <w:r w:rsidRPr="008503AE">
        <w:rPr>
          <w:rFonts w:ascii="Arial" w:hAnsi="Arial" w:cs="Arial"/>
          <w:sz w:val="22"/>
          <w:szCs w:val="22"/>
        </w:rPr>
        <w:t xml:space="preserve"> aus allen Teilen der Branche. Und dazu der selbstironisch-funkelnde Auftritt des Gastlands Österreich. Wer nach der Zwangspause Zweifel hatte, sah sich glücklich widerlegt. Die Leipziger Buchmesse ist ein laut vernehmlicher Jubel darüber, dass es Bücher gibt. Bücher sind wichtig, aber wir müssen sie auch </w:t>
      </w:r>
      <w:proofErr w:type="spellStart"/>
      <w:r w:rsidRPr="008503AE">
        <w:rPr>
          <w:rFonts w:ascii="Arial" w:hAnsi="Arial" w:cs="Arial"/>
          <w:sz w:val="22"/>
          <w:szCs w:val="22"/>
        </w:rPr>
        <w:t>wichtig machen</w:t>
      </w:r>
      <w:proofErr w:type="spellEnd"/>
      <w:r w:rsidRPr="008503AE">
        <w:rPr>
          <w:rFonts w:ascii="Arial" w:hAnsi="Arial" w:cs="Arial"/>
          <w:sz w:val="22"/>
          <w:szCs w:val="22"/>
        </w:rPr>
        <w:t>. Die Leipziger Buchmesse ist deshalb unverzichtbar, wir freuen uns auf die nächste.“</w:t>
      </w:r>
    </w:p>
    <w:p w14:paraId="378FB3BF" w14:textId="77777777" w:rsidR="00BB37E1" w:rsidRPr="008503AE" w:rsidRDefault="00BB37E1" w:rsidP="008503AE">
      <w:pPr>
        <w:pStyle w:val="Abstze"/>
        <w:numPr>
          <w:ilvl w:val="0"/>
          <w:numId w:val="0"/>
        </w:numPr>
        <w:spacing w:line="280" w:lineRule="atLeast"/>
        <w:jc w:val="both"/>
        <w:rPr>
          <w:rFonts w:cs="Arial"/>
        </w:rPr>
      </w:pPr>
    </w:p>
    <w:p w14:paraId="5565E12B" w14:textId="77777777" w:rsidR="00F4600F" w:rsidRPr="008503AE" w:rsidRDefault="00F4600F" w:rsidP="008503AE">
      <w:pPr>
        <w:pStyle w:val="Textkrper2"/>
        <w:spacing w:after="0" w:line="280" w:lineRule="atLeast"/>
        <w:jc w:val="both"/>
        <w:rPr>
          <w:rFonts w:eastAsia="Times New Roman"/>
          <w:b/>
          <w:u w:val="single"/>
        </w:rPr>
      </w:pPr>
      <w:r w:rsidRPr="008503AE">
        <w:rPr>
          <w:rFonts w:eastAsia="Times New Roman"/>
          <w:b/>
          <w:u w:val="single"/>
        </w:rPr>
        <w:t>Manga-Comic-</w:t>
      </w:r>
      <w:proofErr w:type="spellStart"/>
      <w:r w:rsidRPr="008503AE">
        <w:rPr>
          <w:rFonts w:eastAsia="Times New Roman"/>
          <w:b/>
          <w:u w:val="single"/>
        </w:rPr>
        <w:t>Con</w:t>
      </w:r>
      <w:proofErr w:type="spellEnd"/>
      <w:r w:rsidRPr="008503AE">
        <w:rPr>
          <w:rFonts w:eastAsia="Times New Roman"/>
          <w:b/>
          <w:u w:val="single"/>
        </w:rPr>
        <w:t xml:space="preserve"> </w:t>
      </w:r>
    </w:p>
    <w:p w14:paraId="407C1DAA" w14:textId="77777777" w:rsidR="00F4600F" w:rsidRPr="008503AE" w:rsidRDefault="00F4600F" w:rsidP="008503AE">
      <w:pPr>
        <w:pStyle w:val="Abstze"/>
        <w:numPr>
          <w:ilvl w:val="0"/>
          <w:numId w:val="0"/>
        </w:numPr>
        <w:spacing w:line="280" w:lineRule="atLeast"/>
        <w:jc w:val="both"/>
        <w:rPr>
          <w:rFonts w:cs="Arial"/>
        </w:rPr>
      </w:pPr>
    </w:p>
    <w:p w14:paraId="748AE3F0" w14:textId="77777777" w:rsidR="00F4600F" w:rsidRPr="008503AE" w:rsidRDefault="00F4600F" w:rsidP="008503AE">
      <w:pPr>
        <w:pStyle w:val="Abstze"/>
        <w:numPr>
          <w:ilvl w:val="0"/>
          <w:numId w:val="0"/>
        </w:numPr>
        <w:spacing w:line="280" w:lineRule="atLeast"/>
        <w:jc w:val="both"/>
        <w:rPr>
          <w:rFonts w:cs="Arial"/>
          <w:b/>
        </w:rPr>
      </w:pPr>
      <w:r w:rsidRPr="008503AE">
        <w:rPr>
          <w:rFonts w:cs="Arial"/>
          <w:b/>
        </w:rPr>
        <w:t>Genau bei der Zielgruppe gelandet</w:t>
      </w:r>
    </w:p>
    <w:p w14:paraId="0F575E95" w14:textId="77777777" w:rsidR="00F4600F" w:rsidRPr="008503AE" w:rsidRDefault="00F4600F" w:rsidP="008503AE">
      <w:pPr>
        <w:pStyle w:val="Abstze"/>
        <w:numPr>
          <w:ilvl w:val="0"/>
          <w:numId w:val="0"/>
        </w:numPr>
        <w:spacing w:line="280" w:lineRule="atLeast"/>
        <w:jc w:val="both"/>
        <w:rPr>
          <w:rFonts w:cs="Arial"/>
        </w:rPr>
      </w:pPr>
      <w:r w:rsidRPr="008503AE">
        <w:rPr>
          <w:rFonts w:cs="Arial"/>
          <w:i/>
        </w:rPr>
        <w:t xml:space="preserve">Sonja Ziemer, Marketing </w:t>
      </w:r>
      <w:proofErr w:type="spellStart"/>
      <w:r w:rsidRPr="008503AE">
        <w:rPr>
          <w:rFonts w:cs="Arial"/>
          <w:i/>
        </w:rPr>
        <w:t>Director</w:t>
      </w:r>
      <w:proofErr w:type="spellEnd"/>
      <w:r w:rsidRPr="008503AE">
        <w:rPr>
          <w:rFonts w:cs="Arial"/>
          <w:i/>
        </w:rPr>
        <w:t xml:space="preserve">, und Jens Petri, Head </w:t>
      </w:r>
      <w:proofErr w:type="spellStart"/>
      <w:r w:rsidRPr="008503AE">
        <w:rPr>
          <w:rFonts w:cs="Arial"/>
          <w:i/>
        </w:rPr>
        <w:t>of</w:t>
      </w:r>
      <w:proofErr w:type="spellEnd"/>
      <w:r w:rsidRPr="008503AE">
        <w:rPr>
          <w:rFonts w:cs="Arial"/>
          <w:i/>
        </w:rPr>
        <w:t xml:space="preserve"> Brand Partnerships, beide Sony Pictures Entertainment:</w:t>
      </w:r>
      <w:r w:rsidRPr="008503AE">
        <w:rPr>
          <w:rFonts w:cs="Arial"/>
        </w:rPr>
        <w:t xml:space="preserve"> „Wir sind zum ersten Mal auf der Leipziger Manga-Comic-</w:t>
      </w:r>
      <w:proofErr w:type="spellStart"/>
      <w:r w:rsidRPr="008503AE">
        <w:rPr>
          <w:rFonts w:cs="Arial"/>
        </w:rPr>
        <w:t>Con</w:t>
      </w:r>
      <w:proofErr w:type="spellEnd"/>
      <w:r w:rsidRPr="008503AE">
        <w:rPr>
          <w:rFonts w:cs="Arial"/>
        </w:rPr>
        <w:t xml:space="preserve"> vertreten, um den Film ‚Spider-Man: </w:t>
      </w:r>
      <w:proofErr w:type="spellStart"/>
      <w:r w:rsidRPr="008503AE">
        <w:rPr>
          <w:rFonts w:cs="Arial"/>
        </w:rPr>
        <w:t>Across</w:t>
      </w:r>
      <w:proofErr w:type="spellEnd"/>
      <w:r w:rsidRPr="008503AE">
        <w:rPr>
          <w:rFonts w:cs="Arial"/>
        </w:rPr>
        <w:t xml:space="preserve"> </w:t>
      </w:r>
      <w:proofErr w:type="spellStart"/>
      <w:r w:rsidRPr="008503AE">
        <w:rPr>
          <w:rFonts w:cs="Arial"/>
        </w:rPr>
        <w:t>the</w:t>
      </w:r>
      <w:proofErr w:type="spellEnd"/>
      <w:r w:rsidRPr="008503AE">
        <w:rPr>
          <w:rFonts w:cs="Arial"/>
        </w:rPr>
        <w:t xml:space="preserve"> Spider-Verse‘ zu promoten, und absolut überwältigt und froh, dabei zu sein. Denn hier sind wir genau bei unserer Zielgruppe gelandet und </w:t>
      </w:r>
      <w:proofErr w:type="spellStart"/>
      <w:r w:rsidRPr="008503AE">
        <w:rPr>
          <w:rFonts w:cs="Arial"/>
        </w:rPr>
        <w:t>geflasht</w:t>
      </w:r>
      <w:proofErr w:type="spellEnd"/>
      <w:r w:rsidRPr="008503AE">
        <w:rPr>
          <w:rFonts w:cs="Arial"/>
        </w:rPr>
        <w:t xml:space="preserve"> von den kreativen und farbenfrohen Kostümen all der Manga- und Comicfans, die ihre Leidenschaft so wunderbar ausleben. Faszinierend ist auch das harmonische Miteinander der </w:t>
      </w:r>
      <w:proofErr w:type="spellStart"/>
      <w:r w:rsidRPr="008503AE">
        <w:rPr>
          <w:rFonts w:cs="Arial"/>
        </w:rPr>
        <w:t>Cosplayer:innen</w:t>
      </w:r>
      <w:proofErr w:type="spellEnd"/>
      <w:r w:rsidRPr="008503AE">
        <w:rPr>
          <w:rFonts w:cs="Arial"/>
        </w:rPr>
        <w:t xml:space="preserve"> und des übrigen Messepublikums. Wir wollen auf jeden Fall wiederkommen!“</w:t>
      </w:r>
    </w:p>
    <w:p w14:paraId="25D43F4A" w14:textId="77777777" w:rsidR="00F4600F" w:rsidRPr="008503AE" w:rsidRDefault="00F4600F" w:rsidP="008503AE">
      <w:pPr>
        <w:pStyle w:val="Abstze"/>
        <w:numPr>
          <w:ilvl w:val="0"/>
          <w:numId w:val="0"/>
        </w:numPr>
        <w:spacing w:line="280" w:lineRule="atLeast"/>
        <w:jc w:val="both"/>
        <w:rPr>
          <w:rFonts w:cs="Arial"/>
        </w:rPr>
      </w:pPr>
    </w:p>
    <w:p w14:paraId="5A8CC675" w14:textId="77777777" w:rsidR="00F4600F" w:rsidRPr="008503AE" w:rsidRDefault="00F4600F" w:rsidP="008503AE">
      <w:pPr>
        <w:pStyle w:val="Abstze"/>
        <w:numPr>
          <w:ilvl w:val="0"/>
          <w:numId w:val="0"/>
        </w:numPr>
        <w:spacing w:line="280" w:lineRule="atLeast"/>
        <w:jc w:val="both"/>
        <w:rPr>
          <w:rFonts w:cs="Arial"/>
          <w:b/>
        </w:rPr>
      </w:pPr>
      <w:r w:rsidRPr="008503AE">
        <w:rPr>
          <w:rFonts w:cs="Arial"/>
          <w:b/>
        </w:rPr>
        <w:t>Mehr Raum für Mangas und Comics</w:t>
      </w:r>
    </w:p>
    <w:p w14:paraId="65A668C4" w14:textId="77777777" w:rsidR="00F4600F" w:rsidRPr="008503AE" w:rsidRDefault="00F4600F" w:rsidP="008503AE">
      <w:pPr>
        <w:pStyle w:val="Abstze"/>
        <w:numPr>
          <w:ilvl w:val="0"/>
          <w:numId w:val="0"/>
        </w:numPr>
        <w:spacing w:line="280" w:lineRule="atLeast"/>
        <w:jc w:val="both"/>
        <w:rPr>
          <w:rFonts w:cs="Arial"/>
        </w:rPr>
      </w:pPr>
      <w:r w:rsidRPr="008503AE">
        <w:rPr>
          <w:rFonts w:cs="Arial"/>
          <w:i/>
        </w:rPr>
        <w:t xml:space="preserve">Danny Achilles, Marketingleiter </w:t>
      </w:r>
      <w:proofErr w:type="spellStart"/>
      <w:r w:rsidRPr="008503AE">
        <w:rPr>
          <w:rFonts w:cs="Arial"/>
          <w:i/>
        </w:rPr>
        <w:t>Tokyopop</w:t>
      </w:r>
      <w:proofErr w:type="spellEnd"/>
      <w:r w:rsidRPr="008503AE">
        <w:rPr>
          <w:rFonts w:cs="Arial"/>
          <w:i/>
        </w:rPr>
        <w:t>:</w:t>
      </w:r>
      <w:r w:rsidRPr="008503AE">
        <w:rPr>
          <w:rFonts w:cs="Arial"/>
        </w:rPr>
        <w:t xml:space="preserve"> „Es fühlt sich an, als würden wir da weitermachen, wo wir 2019 aufgehört haben – nur mit mehr Platz dank des neuen Hallenkonzeptes. Dass die MCC nun auch in Halle 3 vertreten ist, spricht für die Bedeutung von Mangas und Comics und zeigt, dass auf Trends reagiert wird. Und wir freuen uns sehr, dass trotz der Pause der gleiche </w:t>
      </w:r>
      <w:proofErr w:type="spellStart"/>
      <w:r w:rsidRPr="008503AE">
        <w:rPr>
          <w:rFonts w:cs="Arial"/>
        </w:rPr>
        <w:t>Vibe</w:t>
      </w:r>
      <w:proofErr w:type="spellEnd"/>
      <w:r w:rsidRPr="008503AE">
        <w:rPr>
          <w:rFonts w:cs="Arial"/>
        </w:rPr>
        <w:t xml:space="preserve"> in der Convention-Szene spürbar ist wie vor der Pandemie.“</w:t>
      </w:r>
    </w:p>
    <w:p w14:paraId="3C0E277B" w14:textId="77777777" w:rsidR="00F4600F" w:rsidRPr="008503AE" w:rsidRDefault="00F4600F" w:rsidP="008503AE">
      <w:pPr>
        <w:pStyle w:val="Abstze"/>
        <w:numPr>
          <w:ilvl w:val="0"/>
          <w:numId w:val="0"/>
        </w:numPr>
        <w:spacing w:line="280" w:lineRule="atLeast"/>
        <w:jc w:val="both"/>
        <w:rPr>
          <w:rFonts w:cs="Arial"/>
        </w:rPr>
      </w:pPr>
    </w:p>
    <w:p w14:paraId="060D7254" w14:textId="77777777" w:rsidR="00F4600F" w:rsidRPr="008503AE" w:rsidRDefault="00F4600F" w:rsidP="008503AE">
      <w:pPr>
        <w:pStyle w:val="Abstze"/>
        <w:numPr>
          <w:ilvl w:val="0"/>
          <w:numId w:val="0"/>
        </w:numPr>
        <w:spacing w:line="280" w:lineRule="atLeast"/>
        <w:jc w:val="both"/>
        <w:rPr>
          <w:rFonts w:cs="Arial"/>
          <w:b/>
        </w:rPr>
      </w:pPr>
      <w:r w:rsidRPr="008503AE">
        <w:rPr>
          <w:rFonts w:cs="Arial"/>
          <w:b/>
        </w:rPr>
        <w:t xml:space="preserve">Mehr </w:t>
      </w:r>
      <w:proofErr w:type="spellStart"/>
      <w:r w:rsidRPr="008503AE">
        <w:rPr>
          <w:rFonts w:cs="Arial"/>
          <w:b/>
        </w:rPr>
        <w:t>Künstler:innen</w:t>
      </w:r>
      <w:proofErr w:type="spellEnd"/>
      <w:r w:rsidRPr="008503AE">
        <w:rPr>
          <w:rFonts w:cs="Arial"/>
          <w:b/>
        </w:rPr>
        <w:t xml:space="preserve"> in Halle 1</w:t>
      </w:r>
    </w:p>
    <w:p w14:paraId="4CE7AF6C" w14:textId="77777777" w:rsidR="00F4600F" w:rsidRPr="008503AE" w:rsidRDefault="00F4600F" w:rsidP="008503AE">
      <w:pPr>
        <w:pStyle w:val="Abstze"/>
        <w:numPr>
          <w:ilvl w:val="0"/>
          <w:numId w:val="0"/>
        </w:numPr>
        <w:spacing w:line="280" w:lineRule="atLeast"/>
        <w:jc w:val="both"/>
        <w:rPr>
          <w:rFonts w:cs="Arial"/>
        </w:rPr>
      </w:pPr>
      <w:proofErr w:type="spellStart"/>
      <w:r w:rsidRPr="008503AE">
        <w:rPr>
          <w:rFonts w:cs="Arial"/>
          <w:i/>
        </w:rPr>
        <w:t>Kiriya</w:t>
      </w:r>
      <w:proofErr w:type="spellEnd"/>
      <w:r w:rsidRPr="008503AE">
        <w:rPr>
          <w:rFonts w:cs="Arial"/>
          <w:i/>
        </w:rPr>
        <w:t xml:space="preserve"> </w:t>
      </w:r>
      <w:proofErr w:type="spellStart"/>
      <w:r w:rsidRPr="008503AE">
        <w:rPr>
          <w:rFonts w:cs="Arial"/>
          <w:i/>
        </w:rPr>
        <w:t>Kirihara</w:t>
      </w:r>
      <w:proofErr w:type="spellEnd"/>
      <w:r w:rsidRPr="008503AE">
        <w:rPr>
          <w:rFonts w:cs="Arial"/>
          <w:i/>
        </w:rPr>
        <w:t>, Illustratorin und Comic-Artist:</w:t>
      </w:r>
      <w:r w:rsidRPr="008503AE">
        <w:rPr>
          <w:rFonts w:cs="Arial"/>
        </w:rPr>
        <w:t xml:space="preserve"> „Ich bin seit der ersten Manga-Comic-</w:t>
      </w:r>
      <w:proofErr w:type="spellStart"/>
      <w:r w:rsidRPr="008503AE">
        <w:rPr>
          <w:rFonts w:cs="Arial"/>
        </w:rPr>
        <w:t>Con</w:t>
      </w:r>
      <w:proofErr w:type="spellEnd"/>
      <w:r w:rsidRPr="008503AE">
        <w:rPr>
          <w:rFonts w:cs="Arial"/>
        </w:rPr>
        <w:t xml:space="preserve"> mit einem Stand dabei und sehr froh, dass die Convention endlich wieder stattfindet. Schön am neuen Hallenkonzept finde ich, dass es dieses Jahr im Gegensatz zu 2019 so viele Profistände von </w:t>
      </w:r>
      <w:proofErr w:type="spellStart"/>
      <w:r w:rsidRPr="008503AE">
        <w:rPr>
          <w:rFonts w:cs="Arial"/>
        </w:rPr>
        <w:t>Künstler:innen</w:t>
      </w:r>
      <w:proofErr w:type="spellEnd"/>
      <w:r w:rsidRPr="008503AE">
        <w:rPr>
          <w:rFonts w:cs="Arial"/>
        </w:rPr>
        <w:t xml:space="preserve"> gibt. Ich schätze den Austausch sehr. Dadurch nähert sich die MCC an die großen europäischen </w:t>
      </w:r>
      <w:proofErr w:type="spellStart"/>
      <w:r w:rsidRPr="008503AE">
        <w:rPr>
          <w:rFonts w:cs="Arial"/>
        </w:rPr>
        <w:t>Conventions</w:t>
      </w:r>
      <w:proofErr w:type="spellEnd"/>
      <w:r w:rsidRPr="008503AE">
        <w:rPr>
          <w:rFonts w:cs="Arial"/>
        </w:rPr>
        <w:t xml:space="preserve"> an. Allerdings muss ich, um die Verlage zu besuchen, die Halle wechseln und somit mehr Zeit abseits des Standes einplanen.“</w:t>
      </w:r>
    </w:p>
    <w:p w14:paraId="6F4190D5" w14:textId="77777777" w:rsidR="00F4600F" w:rsidRPr="008503AE" w:rsidRDefault="00F4600F" w:rsidP="008503AE">
      <w:pPr>
        <w:pStyle w:val="Abstze"/>
        <w:numPr>
          <w:ilvl w:val="0"/>
          <w:numId w:val="0"/>
        </w:numPr>
        <w:spacing w:line="280" w:lineRule="atLeast"/>
        <w:jc w:val="both"/>
        <w:rPr>
          <w:rFonts w:cs="Arial"/>
        </w:rPr>
      </w:pPr>
    </w:p>
    <w:p w14:paraId="04D39C93" w14:textId="77777777" w:rsidR="005D52AE" w:rsidRPr="008503AE" w:rsidRDefault="005D52AE" w:rsidP="008503AE">
      <w:pPr>
        <w:pStyle w:val="Textkrper2"/>
        <w:spacing w:after="0" w:line="240" w:lineRule="auto"/>
        <w:jc w:val="both"/>
        <w:rPr>
          <w:b/>
          <w:bCs/>
          <w:sz w:val="20"/>
          <w:szCs w:val="20"/>
        </w:rPr>
      </w:pPr>
      <w:bookmarkStart w:id="1" w:name="leipzigliest"/>
      <w:bookmarkEnd w:id="1"/>
      <w:r w:rsidRPr="008503AE">
        <w:rPr>
          <w:b/>
          <w:bCs/>
          <w:sz w:val="20"/>
          <w:szCs w:val="20"/>
        </w:rPr>
        <w:t>Über die Leipziger Messe</w:t>
      </w:r>
    </w:p>
    <w:p w14:paraId="31BCB2CF" w14:textId="14520A05" w:rsidR="005D52AE" w:rsidRPr="008503AE" w:rsidRDefault="005D52AE" w:rsidP="008503AE">
      <w:pPr>
        <w:pStyle w:val="Textkrper2"/>
        <w:spacing w:after="0" w:line="240" w:lineRule="auto"/>
        <w:jc w:val="both"/>
        <w:rPr>
          <w:b/>
          <w:sz w:val="20"/>
          <w:szCs w:val="20"/>
        </w:rPr>
      </w:pPr>
      <w:r w:rsidRPr="008503AE">
        <w:rPr>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8503AE">
        <w:rPr>
          <w:sz w:val="20"/>
          <w:szCs w:val="20"/>
        </w:rPr>
        <w:t>Congress</w:t>
      </w:r>
      <w:proofErr w:type="spellEnd"/>
      <w:r w:rsidRPr="008503AE">
        <w:rPr>
          <w:sz w:val="20"/>
          <w:szCs w:val="20"/>
        </w:rPr>
        <w:t xml:space="preserve"> Center Leipzig (CCL) und der KONGRESSHALLE am Zoo Leipzig bildet die Leipziger Messe als umfassender Dienstleister die gesamte Kette des Veranstaltungsgeschäfts ab. Dank dieses Angebots kürten Kunden und </w:t>
      </w:r>
      <w:r w:rsidRPr="008503AE">
        <w:rPr>
          <w:sz w:val="20"/>
          <w:szCs w:val="20"/>
        </w:rPr>
        <w:lastRenderedPageBreak/>
        <w:t>Besucher die Leipziger Messe – zum neunten Mal in Folge – 202</w:t>
      </w:r>
      <w:r w:rsidR="0093481C" w:rsidRPr="008503AE">
        <w:rPr>
          <w:sz w:val="20"/>
          <w:szCs w:val="20"/>
        </w:rPr>
        <w:t>s</w:t>
      </w:r>
      <w:r w:rsidRPr="008503AE">
        <w:rPr>
          <w:sz w:val="20"/>
          <w:szCs w:val="20"/>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23828628" w14:textId="77777777" w:rsidR="005D52AE" w:rsidRPr="008503AE" w:rsidRDefault="005D52AE" w:rsidP="008503AE">
      <w:pPr>
        <w:pStyle w:val="Textkrper2"/>
        <w:spacing w:after="0" w:line="240" w:lineRule="auto"/>
        <w:jc w:val="both"/>
        <w:rPr>
          <w:b/>
          <w:sz w:val="20"/>
          <w:szCs w:val="20"/>
        </w:rPr>
      </w:pPr>
    </w:p>
    <w:p w14:paraId="73D1C752" w14:textId="2F246D51" w:rsidR="00032F3E" w:rsidRPr="008503AE" w:rsidRDefault="00032F3E" w:rsidP="008503AE">
      <w:pPr>
        <w:pStyle w:val="Textkrper2"/>
        <w:spacing w:after="0" w:line="240" w:lineRule="auto"/>
        <w:jc w:val="both"/>
        <w:rPr>
          <w:b/>
          <w:sz w:val="20"/>
          <w:szCs w:val="20"/>
        </w:rPr>
      </w:pPr>
      <w:r w:rsidRPr="008503AE">
        <w:rPr>
          <w:b/>
          <w:sz w:val="20"/>
          <w:szCs w:val="20"/>
        </w:rPr>
        <w:t>Ansprechpartner für die Presse:</w:t>
      </w:r>
    </w:p>
    <w:p w14:paraId="51D877EB" w14:textId="77777777" w:rsidR="00032F3E" w:rsidRPr="008503AE" w:rsidRDefault="00032F3E" w:rsidP="008503AE">
      <w:pPr>
        <w:pStyle w:val="Textkrper2"/>
        <w:spacing w:after="0" w:line="240" w:lineRule="auto"/>
        <w:ind w:right="-1"/>
        <w:jc w:val="both"/>
        <w:rPr>
          <w:sz w:val="20"/>
          <w:szCs w:val="20"/>
        </w:rPr>
      </w:pPr>
      <w:r w:rsidRPr="008503AE">
        <w:rPr>
          <w:sz w:val="20"/>
          <w:szCs w:val="20"/>
        </w:rPr>
        <w:t xml:space="preserve">Julia Lücke, </w:t>
      </w:r>
    </w:p>
    <w:p w14:paraId="787D5832" w14:textId="77777777" w:rsidR="00032F3E" w:rsidRPr="008503AE" w:rsidRDefault="00032F3E" w:rsidP="008503AE">
      <w:pPr>
        <w:pStyle w:val="Textkrper2"/>
        <w:spacing w:after="0" w:line="240" w:lineRule="auto"/>
        <w:jc w:val="both"/>
        <w:rPr>
          <w:sz w:val="20"/>
          <w:szCs w:val="20"/>
        </w:rPr>
      </w:pPr>
      <w:r w:rsidRPr="008503AE">
        <w:rPr>
          <w:sz w:val="20"/>
          <w:szCs w:val="20"/>
        </w:rPr>
        <w:t>Pressesprecherin Leipziger Buchmesse</w:t>
      </w:r>
    </w:p>
    <w:p w14:paraId="7BAD7098" w14:textId="77777777" w:rsidR="00032F3E" w:rsidRPr="008503AE" w:rsidRDefault="00032F3E" w:rsidP="008503AE">
      <w:pPr>
        <w:pStyle w:val="Textkrper2"/>
        <w:spacing w:after="0" w:line="240" w:lineRule="auto"/>
        <w:ind w:right="1470"/>
        <w:jc w:val="both"/>
        <w:rPr>
          <w:sz w:val="20"/>
          <w:szCs w:val="20"/>
        </w:rPr>
      </w:pPr>
      <w:r w:rsidRPr="008503AE">
        <w:rPr>
          <w:sz w:val="20"/>
          <w:szCs w:val="20"/>
        </w:rPr>
        <w:t>Tel.: +49 (0) 341 / 6 78 6555</w:t>
      </w:r>
    </w:p>
    <w:p w14:paraId="47C56FEE" w14:textId="77777777" w:rsidR="00032F3E" w:rsidRPr="008503AE" w:rsidRDefault="00032F3E" w:rsidP="008503AE">
      <w:pPr>
        <w:pStyle w:val="Textkrper2"/>
        <w:tabs>
          <w:tab w:val="left" w:pos="3119"/>
        </w:tabs>
        <w:spacing w:after="0" w:line="240" w:lineRule="auto"/>
        <w:ind w:right="1612"/>
        <w:jc w:val="both"/>
        <w:rPr>
          <w:sz w:val="20"/>
          <w:szCs w:val="20"/>
        </w:rPr>
      </w:pPr>
      <w:r w:rsidRPr="008503AE">
        <w:rPr>
          <w:sz w:val="20"/>
          <w:szCs w:val="20"/>
        </w:rPr>
        <w:t>Fax: +49 (0) 341 / 6 78 16 6555</w:t>
      </w:r>
    </w:p>
    <w:p w14:paraId="7C63C8E9" w14:textId="77777777" w:rsidR="00032F3E" w:rsidRPr="008503AE" w:rsidRDefault="00032F3E" w:rsidP="008503AE">
      <w:pPr>
        <w:jc w:val="both"/>
        <w:rPr>
          <w:rFonts w:ascii="Arial" w:hAnsi="Arial" w:cs="Arial"/>
          <w:sz w:val="20"/>
          <w:szCs w:val="20"/>
        </w:rPr>
      </w:pPr>
      <w:r w:rsidRPr="008503AE">
        <w:rPr>
          <w:rFonts w:ascii="Arial" w:hAnsi="Arial" w:cs="Arial"/>
          <w:sz w:val="20"/>
          <w:szCs w:val="20"/>
        </w:rPr>
        <w:t>E-Mail: j.luecke@leipziger-messe.de</w:t>
      </w:r>
    </w:p>
    <w:p w14:paraId="1B1F8F7A" w14:textId="77777777" w:rsidR="00032F3E" w:rsidRPr="008503AE" w:rsidRDefault="00032F3E" w:rsidP="008503AE">
      <w:pPr>
        <w:jc w:val="both"/>
        <w:rPr>
          <w:rFonts w:ascii="Arial" w:hAnsi="Arial" w:cs="Arial"/>
          <w:b/>
          <w:sz w:val="20"/>
          <w:szCs w:val="20"/>
        </w:rPr>
      </w:pPr>
    </w:p>
    <w:p w14:paraId="24D0067A" w14:textId="77777777" w:rsidR="00032F3E" w:rsidRPr="008503AE" w:rsidRDefault="00032F3E" w:rsidP="008503AE">
      <w:pPr>
        <w:pStyle w:val="Textkrper2"/>
        <w:spacing w:after="0" w:line="240" w:lineRule="auto"/>
        <w:jc w:val="both"/>
        <w:rPr>
          <w:sz w:val="20"/>
          <w:szCs w:val="20"/>
          <w:lang w:val="it-IT"/>
        </w:rPr>
      </w:pPr>
      <w:r w:rsidRPr="008503AE">
        <w:rPr>
          <w:b/>
          <w:sz w:val="20"/>
          <w:szCs w:val="20"/>
        </w:rPr>
        <w:t>Leipziger Buchmesse im Internet:</w:t>
      </w:r>
    </w:p>
    <w:p w14:paraId="5B9530EA" w14:textId="77777777" w:rsidR="00032F3E" w:rsidRPr="008503AE" w:rsidRDefault="004B5D85" w:rsidP="008503AE">
      <w:pPr>
        <w:jc w:val="both"/>
        <w:rPr>
          <w:rFonts w:ascii="Arial" w:hAnsi="Arial" w:cs="Arial"/>
          <w:sz w:val="20"/>
          <w:szCs w:val="20"/>
          <w:lang w:val="it-IT"/>
        </w:rPr>
      </w:pPr>
      <w:hyperlink r:id="rId8" w:history="1">
        <w:r w:rsidR="007A2482" w:rsidRPr="008503AE">
          <w:rPr>
            <w:rStyle w:val="Hyperlink"/>
            <w:rFonts w:ascii="Arial" w:hAnsi="Arial" w:cs="Arial"/>
            <w:sz w:val="20"/>
            <w:szCs w:val="20"/>
            <w:lang w:val="it-IT"/>
          </w:rPr>
          <w:t>http://www.leipziger-buchmesse.de</w:t>
        </w:r>
      </w:hyperlink>
    </w:p>
    <w:p w14:paraId="05825C80" w14:textId="77777777" w:rsidR="007A2482" w:rsidRPr="008503AE" w:rsidRDefault="004B5D85" w:rsidP="008503AE">
      <w:pPr>
        <w:jc w:val="both"/>
        <w:rPr>
          <w:rFonts w:ascii="Arial" w:hAnsi="Arial" w:cs="Arial"/>
          <w:sz w:val="20"/>
          <w:szCs w:val="20"/>
          <w:lang w:val="it-IT"/>
        </w:rPr>
      </w:pPr>
      <w:hyperlink r:id="rId9" w:history="1">
        <w:r w:rsidR="007A2482" w:rsidRPr="008503AE">
          <w:rPr>
            <w:rStyle w:val="Hyperlink"/>
            <w:rFonts w:ascii="Arial" w:hAnsi="Arial" w:cs="Arial"/>
            <w:sz w:val="20"/>
            <w:szCs w:val="20"/>
            <w:lang w:val="it-IT"/>
          </w:rPr>
          <w:t>www.leipziger-buchmesse.de/programm</w:t>
        </w:r>
      </w:hyperlink>
    </w:p>
    <w:p w14:paraId="752345A8" w14:textId="77777777" w:rsidR="007A2482" w:rsidRPr="008503AE" w:rsidRDefault="007A2482" w:rsidP="008503AE">
      <w:pPr>
        <w:jc w:val="both"/>
        <w:rPr>
          <w:rFonts w:ascii="Arial" w:hAnsi="Arial" w:cs="Arial"/>
          <w:sz w:val="20"/>
          <w:szCs w:val="20"/>
          <w:lang w:val="it-IT"/>
        </w:rPr>
      </w:pPr>
      <w:r w:rsidRPr="008503AE">
        <w:rPr>
          <w:rFonts w:ascii="Arial" w:hAnsi="Arial" w:cs="Arial"/>
          <w:sz w:val="20"/>
          <w:szCs w:val="20"/>
          <w:lang w:val="it-IT"/>
        </w:rPr>
        <w:t>hhttps://blog.leipziger-buchmesse.de</w:t>
      </w:r>
    </w:p>
    <w:p w14:paraId="65342FD8" w14:textId="77777777" w:rsidR="007A2482" w:rsidRPr="008503AE" w:rsidRDefault="007A2482" w:rsidP="008503AE">
      <w:pPr>
        <w:jc w:val="both"/>
        <w:rPr>
          <w:rFonts w:ascii="Arial" w:hAnsi="Arial" w:cs="Arial"/>
          <w:sz w:val="20"/>
          <w:szCs w:val="20"/>
          <w:lang w:val="it-IT"/>
        </w:rPr>
      </w:pPr>
    </w:p>
    <w:p w14:paraId="1E1C6E60" w14:textId="77777777" w:rsidR="00032F3E" w:rsidRPr="008503AE" w:rsidRDefault="00032F3E" w:rsidP="008503AE">
      <w:pPr>
        <w:pStyle w:val="Textkrper2"/>
        <w:tabs>
          <w:tab w:val="left" w:pos="3119"/>
        </w:tabs>
        <w:spacing w:after="0" w:line="240" w:lineRule="auto"/>
        <w:ind w:right="1612"/>
        <w:jc w:val="both"/>
        <w:rPr>
          <w:b/>
          <w:sz w:val="20"/>
          <w:szCs w:val="20"/>
        </w:rPr>
      </w:pPr>
      <w:r w:rsidRPr="008503AE">
        <w:rPr>
          <w:b/>
          <w:sz w:val="20"/>
          <w:szCs w:val="20"/>
        </w:rPr>
        <w:t xml:space="preserve">Leipziger Buchmesse im </w:t>
      </w:r>
      <w:proofErr w:type="spellStart"/>
      <w:r w:rsidRPr="008503AE">
        <w:rPr>
          <w:b/>
          <w:sz w:val="20"/>
          <w:szCs w:val="20"/>
        </w:rPr>
        <w:t>Social</w:t>
      </w:r>
      <w:proofErr w:type="spellEnd"/>
      <w:r w:rsidRPr="008503AE">
        <w:rPr>
          <w:b/>
          <w:sz w:val="20"/>
          <w:szCs w:val="20"/>
        </w:rPr>
        <w:t xml:space="preserve"> Web:</w:t>
      </w:r>
    </w:p>
    <w:p w14:paraId="43C32AD9" w14:textId="77777777" w:rsidR="00032F3E" w:rsidRPr="008503AE" w:rsidRDefault="00032F3E" w:rsidP="008503AE">
      <w:pPr>
        <w:pStyle w:val="Textkrper2"/>
        <w:tabs>
          <w:tab w:val="left" w:pos="3119"/>
        </w:tabs>
        <w:spacing w:after="0" w:line="240" w:lineRule="auto"/>
        <w:ind w:right="1612"/>
        <w:jc w:val="both"/>
        <w:rPr>
          <w:sz w:val="20"/>
          <w:szCs w:val="20"/>
        </w:rPr>
      </w:pPr>
      <w:r w:rsidRPr="008503AE">
        <w:rPr>
          <w:sz w:val="20"/>
          <w:szCs w:val="20"/>
        </w:rPr>
        <w:t>https://www.facebook.com/leipzigerbuchmesse</w:t>
      </w:r>
      <w:r w:rsidRPr="008503AE">
        <w:rPr>
          <w:sz w:val="20"/>
          <w:szCs w:val="20"/>
        </w:rPr>
        <w:tab/>
      </w:r>
    </w:p>
    <w:p w14:paraId="314F95BC" w14:textId="77777777" w:rsidR="00032F3E" w:rsidRPr="008503AE" w:rsidRDefault="00032F3E" w:rsidP="008503AE">
      <w:pPr>
        <w:pStyle w:val="Textkrper2"/>
        <w:tabs>
          <w:tab w:val="left" w:pos="3119"/>
        </w:tabs>
        <w:spacing w:after="0" w:line="240" w:lineRule="auto"/>
        <w:ind w:right="1612"/>
        <w:jc w:val="both"/>
        <w:rPr>
          <w:sz w:val="20"/>
          <w:szCs w:val="20"/>
        </w:rPr>
      </w:pPr>
      <w:r w:rsidRPr="008503AE">
        <w:rPr>
          <w:sz w:val="20"/>
          <w:szCs w:val="20"/>
        </w:rPr>
        <w:t>https://twitter.com/buchmesse</w:t>
      </w:r>
      <w:r w:rsidRPr="008503AE">
        <w:rPr>
          <w:sz w:val="20"/>
          <w:szCs w:val="20"/>
        </w:rPr>
        <w:tab/>
      </w:r>
    </w:p>
    <w:p w14:paraId="2C1A344D" w14:textId="349C44CB" w:rsidR="00BB37E1" w:rsidRPr="008503AE" w:rsidRDefault="00032F3E" w:rsidP="008503AE">
      <w:pPr>
        <w:pStyle w:val="Textkrper2"/>
        <w:tabs>
          <w:tab w:val="left" w:pos="3119"/>
        </w:tabs>
        <w:spacing w:after="0" w:line="240" w:lineRule="auto"/>
        <w:ind w:right="1612"/>
        <w:jc w:val="both"/>
      </w:pPr>
      <w:r w:rsidRPr="008503AE">
        <w:rPr>
          <w:sz w:val="20"/>
          <w:szCs w:val="20"/>
        </w:rPr>
        <w:t>https://instagram.com/leipzigerbuchmesse</w:t>
      </w:r>
    </w:p>
    <w:sectPr w:rsidR="00BB37E1" w:rsidRPr="008503AE" w:rsidSect="007B460A">
      <w:headerReference w:type="default" r:id="rId10"/>
      <w:pgSz w:w="11906" w:h="16838"/>
      <w:pgMar w:top="1418" w:right="170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203B" w14:textId="77777777" w:rsidR="007E5E87" w:rsidRDefault="007E5E87">
      <w:r>
        <w:separator/>
      </w:r>
    </w:p>
  </w:endnote>
  <w:endnote w:type="continuationSeparator" w:id="0">
    <w:p w14:paraId="6C78BD22" w14:textId="77777777" w:rsidR="007E5E87" w:rsidRDefault="007E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roid Serif">
    <w:altName w:val="Cambria"/>
    <w:charset w:val="00"/>
    <w:family w:val="roman"/>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8C899" w14:textId="77777777" w:rsidR="007E5E87" w:rsidRDefault="007E5E87">
      <w:r>
        <w:separator/>
      </w:r>
    </w:p>
  </w:footnote>
  <w:footnote w:type="continuationSeparator" w:id="0">
    <w:p w14:paraId="2EF0C4E8" w14:textId="77777777" w:rsidR="007E5E87" w:rsidRDefault="007E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006B" w14:textId="77777777" w:rsidR="007E5E87" w:rsidRDefault="007E5E87">
    <w:pPr>
      <w:pStyle w:val="Kopf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F21C9">
      <w:rPr>
        <w:rStyle w:val="Seitenzahl"/>
        <w:noProof/>
      </w:rPr>
      <w:t>2</w:t>
    </w:r>
    <w:r>
      <w:rPr>
        <w:rStyle w:val="Seitenzahl"/>
      </w:rPr>
      <w:fldChar w:fldCharType="end"/>
    </w:r>
  </w:p>
  <w:p w14:paraId="2AAEF7D7" w14:textId="77777777" w:rsidR="007E5E87" w:rsidRDefault="007E5E87">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52FB"/>
    <w:multiLevelType w:val="hybridMultilevel"/>
    <w:tmpl w:val="51B8606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72000A"/>
    <w:multiLevelType w:val="hybridMultilevel"/>
    <w:tmpl w:val="3C0C2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5522D55"/>
    <w:multiLevelType w:val="hybridMultilevel"/>
    <w:tmpl w:val="07DA99A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EE8E6460">
      <w:numFmt w:val="bullet"/>
      <w:lvlText w:val="•"/>
      <w:lvlJc w:val="left"/>
      <w:pPr>
        <w:ind w:left="2145" w:hanging="705"/>
      </w:pPr>
      <w:rPr>
        <w:rFonts w:ascii="Arial" w:eastAsia="Times New Roman" w:hAnsi="Arial" w:cs="Calibri"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002E62"/>
    <w:multiLevelType w:val="hybridMultilevel"/>
    <w:tmpl w:val="284E7B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0367B67"/>
    <w:multiLevelType w:val="hybridMultilevel"/>
    <w:tmpl w:val="0862FEDC"/>
    <w:lvl w:ilvl="0" w:tplc="0B6EE092">
      <w:start w:val="1"/>
      <w:numFmt w:val="bullet"/>
      <w:pStyle w:val="Abstz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B73035"/>
    <w:multiLevelType w:val="hybridMultilevel"/>
    <w:tmpl w:val="30F6A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8E"/>
    <w:rsid w:val="000110BE"/>
    <w:rsid w:val="000132C6"/>
    <w:rsid w:val="0002215D"/>
    <w:rsid w:val="0003220C"/>
    <w:rsid w:val="00032867"/>
    <w:rsid w:val="00032F3E"/>
    <w:rsid w:val="00040A22"/>
    <w:rsid w:val="00045808"/>
    <w:rsid w:val="00054CCC"/>
    <w:rsid w:val="000577CB"/>
    <w:rsid w:val="00066650"/>
    <w:rsid w:val="000669EA"/>
    <w:rsid w:val="00067465"/>
    <w:rsid w:val="000715CF"/>
    <w:rsid w:val="00074988"/>
    <w:rsid w:val="00095435"/>
    <w:rsid w:val="000A0F5E"/>
    <w:rsid w:val="000A4096"/>
    <w:rsid w:val="000A6E62"/>
    <w:rsid w:val="000B16DF"/>
    <w:rsid w:val="000B3E02"/>
    <w:rsid w:val="000C4DD3"/>
    <w:rsid w:val="000D1EB1"/>
    <w:rsid w:val="000D378D"/>
    <w:rsid w:val="000D5120"/>
    <w:rsid w:val="000D6B2E"/>
    <w:rsid w:val="000E40DF"/>
    <w:rsid w:val="000E71F2"/>
    <w:rsid w:val="000F3C02"/>
    <w:rsid w:val="000F46D2"/>
    <w:rsid w:val="000F4CA6"/>
    <w:rsid w:val="00106D9F"/>
    <w:rsid w:val="0010761D"/>
    <w:rsid w:val="00114C38"/>
    <w:rsid w:val="00120E2B"/>
    <w:rsid w:val="00121B8D"/>
    <w:rsid w:val="00124AFF"/>
    <w:rsid w:val="00125A39"/>
    <w:rsid w:val="00132510"/>
    <w:rsid w:val="0013640B"/>
    <w:rsid w:val="00136436"/>
    <w:rsid w:val="00136F04"/>
    <w:rsid w:val="00150078"/>
    <w:rsid w:val="00150161"/>
    <w:rsid w:val="00152E3C"/>
    <w:rsid w:val="001674DD"/>
    <w:rsid w:val="00176396"/>
    <w:rsid w:val="00177BFC"/>
    <w:rsid w:val="00192637"/>
    <w:rsid w:val="00192DD6"/>
    <w:rsid w:val="001A25FE"/>
    <w:rsid w:val="001A2B06"/>
    <w:rsid w:val="001A5D4D"/>
    <w:rsid w:val="001A6009"/>
    <w:rsid w:val="001A7011"/>
    <w:rsid w:val="001B1859"/>
    <w:rsid w:val="001C1E6B"/>
    <w:rsid w:val="001C2CFC"/>
    <w:rsid w:val="001E7255"/>
    <w:rsid w:val="001F764E"/>
    <w:rsid w:val="002017B0"/>
    <w:rsid w:val="00212024"/>
    <w:rsid w:val="00215B7F"/>
    <w:rsid w:val="0021629A"/>
    <w:rsid w:val="0021650A"/>
    <w:rsid w:val="00221E30"/>
    <w:rsid w:val="002222AA"/>
    <w:rsid w:val="002236B8"/>
    <w:rsid w:val="00230335"/>
    <w:rsid w:val="00243609"/>
    <w:rsid w:val="00247930"/>
    <w:rsid w:val="00250EDF"/>
    <w:rsid w:val="002550EA"/>
    <w:rsid w:val="002552DB"/>
    <w:rsid w:val="0025636A"/>
    <w:rsid w:val="00256D8D"/>
    <w:rsid w:val="002579F3"/>
    <w:rsid w:val="00264886"/>
    <w:rsid w:val="00264D2E"/>
    <w:rsid w:val="00266864"/>
    <w:rsid w:val="00271089"/>
    <w:rsid w:val="00273D52"/>
    <w:rsid w:val="002742E8"/>
    <w:rsid w:val="00281D19"/>
    <w:rsid w:val="00286652"/>
    <w:rsid w:val="00290875"/>
    <w:rsid w:val="00290E36"/>
    <w:rsid w:val="00291A88"/>
    <w:rsid w:val="002A1A97"/>
    <w:rsid w:val="002A24ED"/>
    <w:rsid w:val="002A7CB7"/>
    <w:rsid w:val="002B6814"/>
    <w:rsid w:val="002B6AAF"/>
    <w:rsid w:val="002C43E2"/>
    <w:rsid w:val="002C5790"/>
    <w:rsid w:val="002D19B6"/>
    <w:rsid w:val="002D7BF4"/>
    <w:rsid w:val="002E0989"/>
    <w:rsid w:val="002E73A9"/>
    <w:rsid w:val="002F0626"/>
    <w:rsid w:val="002F06A5"/>
    <w:rsid w:val="002F2CF4"/>
    <w:rsid w:val="002F7787"/>
    <w:rsid w:val="00300FD0"/>
    <w:rsid w:val="00307FD1"/>
    <w:rsid w:val="00313FFE"/>
    <w:rsid w:val="0032105B"/>
    <w:rsid w:val="003275B8"/>
    <w:rsid w:val="003311C0"/>
    <w:rsid w:val="00333D79"/>
    <w:rsid w:val="003359CE"/>
    <w:rsid w:val="00337926"/>
    <w:rsid w:val="00347CB5"/>
    <w:rsid w:val="00357872"/>
    <w:rsid w:val="00364EC6"/>
    <w:rsid w:val="003743FD"/>
    <w:rsid w:val="00382793"/>
    <w:rsid w:val="0038765B"/>
    <w:rsid w:val="00392CA2"/>
    <w:rsid w:val="0039607B"/>
    <w:rsid w:val="003A0FE7"/>
    <w:rsid w:val="003D562F"/>
    <w:rsid w:val="003D5E4C"/>
    <w:rsid w:val="003E4AE1"/>
    <w:rsid w:val="003E4EB8"/>
    <w:rsid w:val="003E76D7"/>
    <w:rsid w:val="003F288D"/>
    <w:rsid w:val="003F438D"/>
    <w:rsid w:val="003F498E"/>
    <w:rsid w:val="0040374A"/>
    <w:rsid w:val="00404A45"/>
    <w:rsid w:val="00407C14"/>
    <w:rsid w:val="0041519B"/>
    <w:rsid w:val="004165F7"/>
    <w:rsid w:val="004209A3"/>
    <w:rsid w:val="00425A77"/>
    <w:rsid w:val="00433A92"/>
    <w:rsid w:val="00437356"/>
    <w:rsid w:val="00443806"/>
    <w:rsid w:val="00451467"/>
    <w:rsid w:val="0045173F"/>
    <w:rsid w:val="00454234"/>
    <w:rsid w:val="0045710F"/>
    <w:rsid w:val="00460797"/>
    <w:rsid w:val="00465CF4"/>
    <w:rsid w:val="00476C50"/>
    <w:rsid w:val="00477BC2"/>
    <w:rsid w:val="00481E72"/>
    <w:rsid w:val="0048374B"/>
    <w:rsid w:val="004837A1"/>
    <w:rsid w:val="004869FE"/>
    <w:rsid w:val="0049390D"/>
    <w:rsid w:val="004A0638"/>
    <w:rsid w:val="004A1B16"/>
    <w:rsid w:val="004A28A6"/>
    <w:rsid w:val="004A3D4F"/>
    <w:rsid w:val="004B521F"/>
    <w:rsid w:val="004B5D85"/>
    <w:rsid w:val="004C681E"/>
    <w:rsid w:val="004D0FD3"/>
    <w:rsid w:val="004D344B"/>
    <w:rsid w:val="004D4909"/>
    <w:rsid w:val="004E0B09"/>
    <w:rsid w:val="004E69F3"/>
    <w:rsid w:val="004F4512"/>
    <w:rsid w:val="004F4803"/>
    <w:rsid w:val="00505612"/>
    <w:rsid w:val="00511E67"/>
    <w:rsid w:val="00512704"/>
    <w:rsid w:val="005153B4"/>
    <w:rsid w:val="00515A38"/>
    <w:rsid w:val="005160FC"/>
    <w:rsid w:val="00520AD3"/>
    <w:rsid w:val="00523A89"/>
    <w:rsid w:val="0052424E"/>
    <w:rsid w:val="0052777A"/>
    <w:rsid w:val="00532E02"/>
    <w:rsid w:val="00536B20"/>
    <w:rsid w:val="00542182"/>
    <w:rsid w:val="0054271E"/>
    <w:rsid w:val="00542D00"/>
    <w:rsid w:val="00543279"/>
    <w:rsid w:val="00545C94"/>
    <w:rsid w:val="00562F76"/>
    <w:rsid w:val="0057354E"/>
    <w:rsid w:val="0057595E"/>
    <w:rsid w:val="00587914"/>
    <w:rsid w:val="0059147C"/>
    <w:rsid w:val="005917B7"/>
    <w:rsid w:val="005934A2"/>
    <w:rsid w:val="00593897"/>
    <w:rsid w:val="005A2651"/>
    <w:rsid w:val="005A7A1F"/>
    <w:rsid w:val="005B5FB7"/>
    <w:rsid w:val="005C18AE"/>
    <w:rsid w:val="005C1CF4"/>
    <w:rsid w:val="005D2A25"/>
    <w:rsid w:val="005D2F2C"/>
    <w:rsid w:val="005D3A40"/>
    <w:rsid w:val="005D3F3F"/>
    <w:rsid w:val="005D44EA"/>
    <w:rsid w:val="005D52AE"/>
    <w:rsid w:val="005E4769"/>
    <w:rsid w:val="005E5D62"/>
    <w:rsid w:val="005E5EB9"/>
    <w:rsid w:val="005F1910"/>
    <w:rsid w:val="005F4B7C"/>
    <w:rsid w:val="0060226E"/>
    <w:rsid w:val="006031CE"/>
    <w:rsid w:val="00603728"/>
    <w:rsid w:val="006059E3"/>
    <w:rsid w:val="00612832"/>
    <w:rsid w:val="00624A96"/>
    <w:rsid w:val="00625FF6"/>
    <w:rsid w:val="00634D67"/>
    <w:rsid w:val="006411E0"/>
    <w:rsid w:val="006416B6"/>
    <w:rsid w:val="00645112"/>
    <w:rsid w:val="006662BE"/>
    <w:rsid w:val="006728B0"/>
    <w:rsid w:val="00673A17"/>
    <w:rsid w:val="00675BAB"/>
    <w:rsid w:val="00675EF8"/>
    <w:rsid w:val="00683430"/>
    <w:rsid w:val="00683467"/>
    <w:rsid w:val="00684868"/>
    <w:rsid w:val="00692102"/>
    <w:rsid w:val="00692BE3"/>
    <w:rsid w:val="00693951"/>
    <w:rsid w:val="006963B8"/>
    <w:rsid w:val="00696A2E"/>
    <w:rsid w:val="006B7F82"/>
    <w:rsid w:val="006C04A3"/>
    <w:rsid w:val="006C1689"/>
    <w:rsid w:val="006C4516"/>
    <w:rsid w:val="006C5227"/>
    <w:rsid w:val="006E5F69"/>
    <w:rsid w:val="006F3299"/>
    <w:rsid w:val="006F3D68"/>
    <w:rsid w:val="006F46D2"/>
    <w:rsid w:val="007201BB"/>
    <w:rsid w:val="00720BBE"/>
    <w:rsid w:val="00725236"/>
    <w:rsid w:val="00732FE3"/>
    <w:rsid w:val="00744B2B"/>
    <w:rsid w:val="007466EB"/>
    <w:rsid w:val="0074723B"/>
    <w:rsid w:val="00753F19"/>
    <w:rsid w:val="00755E1C"/>
    <w:rsid w:val="00757ADC"/>
    <w:rsid w:val="0076189B"/>
    <w:rsid w:val="007632D4"/>
    <w:rsid w:val="007654F8"/>
    <w:rsid w:val="007659D6"/>
    <w:rsid w:val="00771701"/>
    <w:rsid w:val="007839E2"/>
    <w:rsid w:val="00786E22"/>
    <w:rsid w:val="0079095E"/>
    <w:rsid w:val="00793FFE"/>
    <w:rsid w:val="0079604B"/>
    <w:rsid w:val="00796448"/>
    <w:rsid w:val="007A0136"/>
    <w:rsid w:val="007A1031"/>
    <w:rsid w:val="007A2482"/>
    <w:rsid w:val="007A3D7A"/>
    <w:rsid w:val="007A4299"/>
    <w:rsid w:val="007A6893"/>
    <w:rsid w:val="007B3809"/>
    <w:rsid w:val="007B442F"/>
    <w:rsid w:val="007B460A"/>
    <w:rsid w:val="007C17DC"/>
    <w:rsid w:val="007C49C5"/>
    <w:rsid w:val="007C4C44"/>
    <w:rsid w:val="007C4C5B"/>
    <w:rsid w:val="007C6D20"/>
    <w:rsid w:val="007D553B"/>
    <w:rsid w:val="007D5571"/>
    <w:rsid w:val="007E5E87"/>
    <w:rsid w:val="007F0FCB"/>
    <w:rsid w:val="007F58DA"/>
    <w:rsid w:val="007F7AB2"/>
    <w:rsid w:val="00802C65"/>
    <w:rsid w:val="00804E71"/>
    <w:rsid w:val="00814DE0"/>
    <w:rsid w:val="00821A46"/>
    <w:rsid w:val="00824CD8"/>
    <w:rsid w:val="00827B41"/>
    <w:rsid w:val="00832198"/>
    <w:rsid w:val="00841D0B"/>
    <w:rsid w:val="008503AE"/>
    <w:rsid w:val="00857F55"/>
    <w:rsid w:val="00861CC2"/>
    <w:rsid w:val="00862D7D"/>
    <w:rsid w:val="00867E0C"/>
    <w:rsid w:val="008722AC"/>
    <w:rsid w:val="008746FD"/>
    <w:rsid w:val="008752D8"/>
    <w:rsid w:val="008852D3"/>
    <w:rsid w:val="0088530B"/>
    <w:rsid w:val="00892DBB"/>
    <w:rsid w:val="008A22E0"/>
    <w:rsid w:val="008A2724"/>
    <w:rsid w:val="008A3063"/>
    <w:rsid w:val="008A6909"/>
    <w:rsid w:val="008C505A"/>
    <w:rsid w:val="008C66E0"/>
    <w:rsid w:val="008C79D0"/>
    <w:rsid w:val="008D06C9"/>
    <w:rsid w:val="008D1069"/>
    <w:rsid w:val="008D5132"/>
    <w:rsid w:val="008E03AA"/>
    <w:rsid w:val="008E2B4D"/>
    <w:rsid w:val="008E4DF1"/>
    <w:rsid w:val="008F7297"/>
    <w:rsid w:val="00900E2A"/>
    <w:rsid w:val="00912BF6"/>
    <w:rsid w:val="00922193"/>
    <w:rsid w:val="00926290"/>
    <w:rsid w:val="00927435"/>
    <w:rsid w:val="0093038C"/>
    <w:rsid w:val="00934566"/>
    <w:rsid w:val="0093481C"/>
    <w:rsid w:val="009351FC"/>
    <w:rsid w:val="00935C88"/>
    <w:rsid w:val="00937354"/>
    <w:rsid w:val="0093771A"/>
    <w:rsid w:val="00937A64"/>
    <w:rsid w:val="00945046"/>
    <w:rsid w:val="00950D57"/>
    <w:rsid w:val="0095164C"/>
    <w:rsid w:val="00951799"/>
    <w:rsid w:val="00952996"/>
    <w:rsid w:val="00953BE2"/>
    <w:rsid w:val="00955D8E"/>
    <w:rsid w:val="00956803"/>
    <w:rsid w:val="00962866"/>
    <w:rsid w:val="009659DB"/>
    <w:rsid w:val="0096788D"/>
    <w:rsid w:val="009706D4"/>
    <w:rsid w:val="009709F8"/>
    <w:rsid w:val="009779AF"/>
    <w:rsid w:val="00981D05"/>
    <w:rsid w:val="0098295C"/>
    <w:rsid w:val="009B3811"/>
    <w:rsid w:val="009C629C"/>
    <w:rsid w:val="009C67D0"/>
    <w:rsid w:val="009D062D"/>
    <w:rsid w:val="009D0E4C"/>
    <w:rsid w:val="009D10AC"/>
    <w:rsid w:val="009E6FD2"/>
    <w:rsid w:val="009F4362"/>
    <w:rsid w:val="00A05DA3"/>
    <w:rsid w:val="00A10199"/>
    <w:rsid w:val="00A10980"/>
    <w:rsid w:val="00A16296"/>
    <w:rsid w:val="00A21DC5"/>
    <w:rsid w:val="00A27F47"/>
    <w:rsid w:val="00A3169B"/>
    <w:rsid w:val="00A35302"/>
    <w:rsid w:val="00A44D99"/>
    <w:rsid w:val="00A46182"/>
    <w:rsid w:val="00A546C7"/>
    <w:rsid w:val="00A55624"/>
    <w:rsid w:val="00A55CBA"/>
    <w:rsid w:val="00A56E76"/>
    <w:rsid w:val="00A56E80"/>
    <w:rsid w:val="00A615AB"/>
    <w:rsid w:val="00A63CC5"/>
    <w:rsid w:val="00A67E7E"/>
    <w:rsid w:val="00A7411A"/>
    <w:rsid w:val="00A7653F"/>
    <w:rsid w:val="00A8009E"/>
    <w:rsid w:val="00A864DA"/>
    <w:rsid w:val="00A96163"/>
    <w:rsid w:val="00AA2212"/>
    <w:rsid w:val="00AA404F"/>
    <w:rsid w:val="00AA7D08"/>
    <w:rsid w:val="00AB5192"/>
    <w:rsid w:val="00AC3835"/>
    <w:rsid w:val="00AC4E40"/>
    <w:rsid w:val="00AC60B3"/>
    <w:rsid w:val="00AD546C"/>
    <w:rsid w:val="00AE13CF"/>
    <w:rsid w:val="00AE1E1F"/>
    <w:rsid w:val="00AE2AB2"/>
    <w:rsid w:val="00AE3D6D"/>
    <w:rsid w:val="00AF21C9"/>
    <w:rsid w:val="00AF4A6A"/>
    <w:rsid w:val="00AF585D"/>
    <w:rsid w:val="00AF5C82"/>
    <w:rsid w:val="00B008D6"/>
    <w:rsid w:val="00B05C83"/>
    <w:rsid w:val="00B20700"/>
    <w:rsid w:val="00B20DF6"/>
    <w:rsid w:val="00B20FE7"/>
    <w:rsid w:val="00B229A0"/>
    <w:rsid w:val="00B30B7E"/>
    <w:rsid w:val="00B33E46"/>
    <w:rsid w:val="00B42238"/>
    <w:rsid w:val="00B44B8B"/>
    <w:rsid w:val="00B5485D"/>
    <w:rsid w:val="00B55C04"/>
    <w:rsid w:val="00B55E94"/>
    <w:rsid w:val="00B635EA"/>
    <w:rsid w:val="00B66153"/>
    <w:rsid w:val="00B67241"/>
    <w:rsid w:val="00B739BB"/>
    <w:rsid w:val="00B75965"/>
    <w:rsid w:val="00B91180"/>
    <w:rsid w:val="00B954AA"/>
    <w:rsid w:val="00B96036"/>
    <w:rsid w:val="00B96080"/>
    <w:rsid w:val="00BA114D"/>
    <w:rsid w:val="00BB37E1"/>
    <w:rsid w:val="00BB47CE"/>
    <w:rsid w:val="00BB7225"/>
    <w:rsid w:val="00BC36F1"/>
    <w:rsid w:val="00BE1126"/>
    <w:rsid w:val="00BE3068"/>
    <w:rsid w:val="00BF29EC"/>
    <w:rsid w:val="00BF4A06"/>
    <w:rsid w:val="00BF4DBC"/>
    <w:rsid w:val="00BF5192"/>
    <w:rsid w:val="00C00FA9"/>
    <w:rsid w:val="00C01075"/>
    <w:rsid w:val="00C06950"/>
    <w:rsid w:val="00C079B5"/>
    <w:rsid w:val="00C14BBD"/>
    <w:rsid w:val="00C24B24"/>
    <w:rsid w:val="00C24FAE"/>
    <w:rsid w:val="00C3418B"/>
    <w:rsid w:val="00C44F0E"/>
    <w:rsid w:val="00C456A2"/>
    <w:rsid w:val="00C5180B"/>
    <w:rsid w:val="00C53628"/>
    <w:rsid w:val="00C543F2"/>
    <w:rsid w:val="00C604D2"/>
    <w:rsid w:val="00C61E9D"/>
    <w:rsid w:val="00C669B4"/>
    <w:rsid w:val="00C72E25"/>
    <w:rsid w:val="00C82A2D"/>
    <w:rsid w:val="00C84147"/>
    <w:rsid w:val="00C86490"/>
    <w:rsid w:val="00C92EA1"/>
    <w:rsid w:val="00C96072"/>
    <w:rsid w:val="00CA0CFA"/>
    <w:rsid w:val="00CA4354"/>
    <w:rsid w:val="00CA480F"/>
    <w:rsid w:val="00CA4CB1"/>
    <w:rsid w:val="00CA52D7"/>
    <w:rsid w:val="00CA72CB"/>
    <w:rsid w:val="00CB3FDA"/>
    <w:rsid w:val="00CB4507"/>
    <w:rsid w:val="00CB5019"/>
    <w:rsid w:val="00CB54A2"/>
    <w:rsid w:val="00CB626A"/>
    <w:rsid w:val="00CB7394"/>
    <w:rsid w:val="00CC058D"/>
    <w:rsid w:val="00CD010A"/>
    <w:rsid w:val="00CD1175"/>
    <w:rsid w:val="00CD1EC5"/>
    <w:rsid w:val="00CD2AB5"/>
    <w:rsid w:val="00CD4354"/>
    <w:rsid w:val="00CE5E63"/>
    <w:rsid w:val="00CF1071"/>
    <w:rsid w:val="00CF2097"/>
    <w:rsid w:val="00CF4965"/>
    <w:rsid w:val="00CF74E2"/>
    <w:rsid w:val="00D0535E"/>
    <w:rsid w:val="00D153F8"/>
    <w:rsid w:val="00D158EE"/>
    <w:rsid w:val="00D22D0D"/>
    <w:rsid w:val="00D26CB1"/>
    <w:rsid w:val="00D26CDF"/>
    <w:rsid w:val="00D35942"/>
    <w:rsid w:val="00D36EAF"/>
    <w:rsid w:val="00D4497C"/>
    <w:rsid w:val="00D454B6"/>
    <w:rsid w:val="00D46186"/>
    <w:rsid w:val="00D478EE"/>
    <w:rsid w:val="00D50352"/>
    <w:rsid w:val="00D505EB"/>
    <w:rsid w:val="00D557B1"/>
    <w:rsid w:val="00D56F08"/>
    <w:rsid w:val="00D57065"/>
    <w:rsid w:val="00D6724C"/>
    <w:rsid w:val="00D70630"/>
    <w:rsid w:val="00D70B67"/>
    <w:rsid w:val="00D73040"/>
    <w:rsid w:val="00D75C5B"/>
    <w:rsid w:val="00D7638F"/>
    <w:rsid w:val="00D81B69"/>
    <w:rsid w:val="00D86081"/>
    <w:rsid w:val="00D874EF"/>
    <w:rsid w:val="00D877A7"/>
    <w:rsid w:val="00D90D9F"/>
    <w:rsid w:val="00D92AD7"/>
    <w:rsid w:val="00D936F2"/>
    <w:rsid w:val="00DA105C"/>
    <w:rsid w:val="00DA147B"/>
    <w:rsid w:val="00DA56DB"/>
    <w:rsid w:val="00DA658B"/>
    <w:rsid w:val="00DA6A7C"/>
    <w:rsid w:val="00DA7BE6"/>
    <w:rsid w:val="00DB09D1"/>
    <w:rsid w:val="00DC0FBC"/>
    <w:rsid w:val="00DC5F07"/>
    <w:rsid w:val="00DC6B0A"/>
    <w:rsid w:val="00DC7338"/>
    <w:rsid w:val="00DD2BDE"/>
    <w:rsid w:val="00DE3D59"/>
    <w:rsid w:val="00DE4175"/>
    <w:rsid w:val="00DE5CC4"/>
    <w:rsid w:val="00DF75D0"/>
    <w:rsid w:val="00E0034C"/>
    <w:rsid w:val="00E035F7"/>
    <w:rsid w:val="00E07126"/>
    <w:rsid w:val="00E10561"/>
    <w:rsid w:val="00E10F8F"/>
    <w:rsid w:val="00E223F0"/>
    <w:rsid w:val="00E31E01"/>
    <w:rsid w:val="00E33668"/>
    <w:rsid w:val="00E344FB"/>
    <w:rsid w:val="00E41468"/>
    <w:rsid w:val="00E42756"/>
    <w:rsid w:val="00E45A1A"/>
    <w:rsid w:val="00E4665A"/>
    <w:rsid w:val="00E46FE6"/>
    <w:rsid w:val="00E5154F"/>
    <w:rsid w:val="00E51B6B"/>
    <w:rsid w:val="00E52254"/>
    <w:rsid w:val="00E61D07"/>
    <w:rsid w:val="00E65BB8"/>
    <w:rsid w:val="00E70375"/>
    <w:rsid w:val="00E70BD7"/>
    <w:rsid w:val="00E778FD"/>
    <w:rsid w:val="00E77C89"/>
    <w:rsid w:val="00E83BAF"/>
    <w:rsid w:val="00E84BE1"/>
    <w:rsid w:val="00E914C1"/>
    <w:rsid w:val="00E9307E"/>
    <w:rsid w:val="00E97213"/>
    <w:rsid w:val="00EB345F"/>
    <w:rsid w:val="00EB455C"/>
    <w:rsid w:val="00EB4AB0"/>
    <w:rsid w:val="00EB5B8F"/>
    <w:rsid w:val="00EB6379"/>
    <w:rsid w:val="00EC4455"/>
    <w:rsid w:val="00EC4CD6"/>
    <w:rsid w:val="00ED219C"/>
    <w:rsid w:val="00ED24D4"/>
    <w:rsid w:val="00ED5019"/>
    <w:rsid w:val="00ED6A83"/>
    <w:rsid w:val="00ED71AD"/>
    <w:rsid w:val="00EE1E07"/>
    <w:rsid w:val="00EE44C6"/>
    <w:rsid w:val="00EF1ACC"/>
    <w:rsid w:val="00EF78EF"/>
    <w:rsid w:val="00F020A4"/>
    <w:rsid w:val="00F06667"/>
    <w:rsid w:val="00F101BA"/>
    <w:rsid w:val="00F10539"/>
    <w:rsid w:val="00F1594D"/>
    <w:rsid w:val="00F17039"/>
    <w:rsid w:val="00F20310"/>
    <w:rsid w:val="00F228FC"/>
    <w:rsid w:val="00F23FC5"/>
    <w:rsid w:val="00F2431D"/>
    <w:rsid w:val="00F25BD0"/>
    <w:rsid w:val="00F26F56"/>
    <w:rsid w:val="00F317B6"/>
    <w:rsid w:val="00F33A21"/>
    <w:rsid w:val="00F357A8"/>
    <w:rsid w:val="00F377D7"/>
    <w:rsid w:val="00F440FC"/>
    <w:rsid w:val="00F4526B"/>
    <w:rsid w:val="00F4600F"/>
    <w:rsid w:val="00F505E9"/>
    <w:rsid w:val="00F51800"/>
    <w:rsid w:val="00F6315B"/>
    <w:rsid w:val="00F64A73"/>
    <w:rsid w:val="00F808AF"/>
    <w:rsid w:val="00F824EA"/>
    <w:rsid w:val="00F836B0"/>
    <w:rsid w:val="00F85D44"/>
    <w:rsid w:val="00FA05A0"/>
    <w:rsid w:val="00FA6980"/>
    <w:rsid w:val="00FB193E"/>
    <w:rsid w:val="00FB20A4"/>
    <w:rsid w:val="00FB2C50"/>
    <w:rsid w:val="00FD0B9A"/>
    <w:rsid w:val="00FD3C79"/>
    <w:rsid w:val="00FD7B26"/>
    <w:rsid w:val="00FE2063"/>
    <w:rsid w:val="00FF3D53"/>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88C2D8B"/>
  <w15:docId w15:val="{6AC77390-6A38-4068-AB4D-5DF0431C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5D8E"/>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next w:val="Standard"/>
    <w:link w:val="berschrift1Zchn"/>
    <w:uiPriority w:val="9"/>
    <w:qFormat/>
    <w:rsid w:val="00040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8D5132"/>
    <w:pPr>
      <w:spacing w:before="100" w:beforeAutospacing="1" w:after="100" w:afterAutospacing="1"/>
      <w:outlineLvl w:val="1"/>
    </w:pPr>
    <w:rPr>
      <w:rFonts w:eastAsia="Times New Roman"/>
      <w:b/>
      <w:bCs/>
      <w:sz w:val="36"/>
      <w:szCs w:val="36"/>
    </w:rPr>
  </w:style>
  <w:style w:type="paragraph" w:styleId="berschrift3">
    <w:name w:val="heading 3"/>
    <w:basedOn w:val="Standard"/>
    <w:next w:val="Standard"/>
    <w:link w:val="berschrift3Zchn"/>
    <w:uiPriority w:val="9"/>
    <w:semiHidden/>
    <w:unhideWhenUsed/>
    <w:qFormat/>
    <w:rsid w:val="00040A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20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line1">
    <w:name w:val="headline1"/>
    <w:basedOn w:val="Absatz-Standardschriftart"/>
    <w:uiPriority w:val="99"/>
    <w:rsid w:val="00955D8E"/>
    <w:rPr>
      <w:rFonts w:cs="Times New Roman"/>
      <w:b/>
      <w:bCs/>
      <w:color w:val="062622"/>
      <w:sz w:val="27"/>
      <w:szCs w:val="27"/>
      <w:u w:val="none"/>
      <w:effect w:val="none"/>
    </w:rPr>
  </w:style>
  <w:style w:type="character" w:styleId="Hyperlink">
    <w:name w:val="Hyperlink"/>
    <w:basedOn w:val="Absatz-Standardschriftart"/>
    <w:uiPriority w:val="99"/>
    <w:rsid w:val="00955D8E"/>
    <w:rPr>
      <w:rFonts w:cs="Times New Roman"/>
      <w:color w:val="0000FF"/>
      <w:u w:val="single"/>
    </w:rPr>
  </w:style>
  <w:style w:type="paragraph" w:styleId="Textkrper">
    <w:name w:val="Body Text"/>
    <w:basedOn w:val="Standard"/>
    <w:link w:val="TextkrperZchn"/>
    <w:uiPriority w:val="99"/>
    <w:rsid w:val="00955D8E"/>
    <w:pPr>
      <w:spacing w:line="350" w:lineRule="atLeast"/>
      <w:jc w:val="both"/>
    </w:pPr>
    <w:rPr>
      <w:rFonts w:ascii="Frutiger" w:hAnsi="Frutiger" w:cs="Frutiger"/>
      <w:sz w:val="22"/>
      <w:szCs w:val="22"/>
    </w:rPr>
  </w:style>
  <w:style w:type="character" w:customStyle="1" w:styleId="TextkrperZchn">
    <w:name w:val="Textkörper Zchn"/>
    <w:basedOn w:val="Absatz-Standardschriftart"/>
    <w:link w:val="Textkrper"/>
    <w:uiPriority w:val="99"/>
    <w:rsid w:val="00955D8E"/>
    <w:rPr>
      <w:rFonts w:ascii="Frutiger" w:eastAsiaTheme="minorEastAsia" w:hAnsi="Frutiger" w:cs="Frutiger"/>
      <w:lang w:eastAsia="de-DE"/>
    </w:rPr>
  </w:style>
  <w:style w:type="paragraph" w:styleId="Textkrper2">
    <w:name w:val="Body Text 2"/>
    <w:basedOn w:val="Standard"/>
    <w:link w:val="Textkrper2Zchn"/>
    <w:uiPriority w:val="99"/>
    <w:rsid w:val="00955D8E"/>
    <w:pPr>
      <w:spacing w:after="240" w:line="312" w:lineRule="auto"/>
    </w:pPr>
    <w:rPr>
      <w:rFonts w:ascii="Arial" w:hAnsi="Arial" w:cs="Arial"/>
      <w:sz w:val="22"/>
      <w:szCs w:val="22"/>
    </w:rPr>
  </w:style>
  <w:style w:type="character" w:customStyle="1" w:styleId="Textkrper2Zchn">
    <w:name w:val="Textkörper 2 Zchn"/>
    <w:basedOn w:val="Absatz-Standardschriftart"/>
    <w:link w:val="Textkrper2"/>
    <w:uiPriority w:val="99"/>
    <w:rsid w:val="00955D8E"/>
    <w:rPr>
      <w:rFonts w:ascii="Arial" w:eastAsiaTheme="minorEastAsia" w:hAnsi="Arial" w:cs="Arial"/>
      <w:lang w:eastAsia="de-DE"/>
    </w:rPr>
  </w:style>
  <w:style w:type="paragraph" w:styleId="Kopfzeile">
    <w:name w:val="header"/>
    <w:basedOn w:val="Standard"/>
    <w:link w:val="KopfzeileZchn"/>
    <w:rsid w:val="00955D8E"/>
    <w:pPr>
      <w:tabs>
        <w:tab w:val="center" w:pos="4536"/>
        <w:tab w:val="right" w:pos="9072"/>
      </w:tabs>
    </w:pPr>
  </w:style>
  <w:style w:type="character" w:customStyle="1" w:styleId="KopfzeileZchn">
    <w:name w:val="Kopfzeile Zchn"/>
    <w:basedOn w:val="Absatz-Standardschriftart"/>
    <w:link w:val="Kopfzeile"/>
    <w:uiPriority w:val="99"/>
    <w:rsid w:val="00955D8E"/>
    <w:rPr>
      <w:rFonts w:ascii="Times New Roman" w:eastAsiaTheme="minorEastAsia" w:hAnsi="Times New Roman" w:cs="Times New Roman"/>
      <w:sz w:val="24"/>
      <w:szCs w:val="24"/>
      <w:lang w:eastAsia="de-DE"/>
    </w:rPr>
  </w:style>
  <w:style w:type="character" w:styleId="Seitenzahl">
    <w:name w:val="page number"/>
    <w:basedOn w:val="Absatz-Standardschriftart"/>
    <w:uiPriority w:val="99"/>
    <w:rsid w:val="00955D8E"/>
    <w:rPr>
      <w:rFonts w:cs="Times New Roman"/>
    </w:rPr>
  </w:style>
  <w:style w:type="paragraph" w:customStyle="1" w:styleId="detail-teaser-text">
    <w:name w:val="detail-teaser-text"/>
    <w:basedOn w:val="Standard"/>
    <w:rsid w:val="00481E72"/>
    <w:pPr>
      <w:spacing w:before="100" w:beforeAutospacing="1" w:after="100" w:afterAutospacing="1"/>
    </w:pPr>
    <w:rPr>
      <w:rFonts w:eastAsia="Times New Roman"/>
    </w:rPr>
  </w:style>
  <w:style w:type="character" w:styleId="Kommentarzeichen">
    <w:name w:val="annotation reference"/>
    <w:basedOn w:val="Absatz-Standardschriftart"/>
    <w:uiPriority w:val="99"/>
    <w:semiHidden/>
    <w:unhideWhenUsed/>
    <w:rsid w:val="00FF3D53"/>
    <w:rPr>
      <w:sz w:val="16"/>
      <w:szCs w:val="16"/>
    </w:rPr>
  </w:style>
  <w:style w:type="paragraph" w:styleId="Kommentartext">
    <w:name w:val="annotation text"/>
    <w:basedOn w:val="Standard"/>
    <w:link w:val="KommentartextZchn"/>
    <w:uiPriority w:val="99"/>
    <w:semiHidden/>
    <w:unhideWhenUsed/>
    <w:rsid w:val="00FF3D53"/>
    <w:rPr>
      <w:sz w:val="20"/>
      <w:szCs w:val="20"/>
    </w:rPr>
  </w:style>
  <w:style w:type="character" w:customStyle="1" w:styleId="KommentartextZchn">
    <w:name w:val="Kommentartext Zchn"/>
    <w:basedOn w:val="Absatz-Standardschriftart"/>
    <w:link w:val="Kommentartext"/>
    <w:uiPriority w:val="99"/>
    <w:semiHidden/>
    <w:rsid w:val="00FF3D53"/>
    <w:rPr>
      <w:rFonts w:ascii="Times New Roman" w:eastAsiaTheme="minorEastAsia"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3D53"/>
    <w:rPr>
      <w:b/>
      <w:bCs/>
    </w:rPr>
  </w:style>
  <w:style w:type="character" w:customStyle="1" w:styleId="KommentarthemaZchn">
    <w:name w:val="Kommentarthema Zchn"/>
    <w:basedOn w:val="KommentartextZchn"/>
    <w:link w:val="Kommentarthema"/>
    <w:uiPriority w:val="99"/>
    <w:semiHidden/>
    <w:rsid w:val="00FF3D53"/>
    <w:rPr>
      <w:rFonts w:ascii="Times New Roman" w:eastAsiaTheme="minorEastAsia"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FF3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53"/>
    <w:rPr>
      <w:rFonts w:ascii="Tahoma" w:eastAsiaTheme="minorEastAsia" w:hAnsi="Tahoma" w:cs="Tahoma"/>
      <w:sz w:val="16"/>
      <w:szCs w:val="16"/>
      <w:lang w:eastAsia="de-DE"/>
    </w:rPr>
  </w:style>
  <w:style w:type="paragraph" w:styleId="Listenabsatz">
    <w:name w:val="List Paragraph"/>
    <w:basedOn w:val="Standard"/>
    <w:uiPriority w:val="34"/>
    <w:qFormat/>
    <w:rsid w:val="00C669B4"/>
    <w:pPr>
      <w:spacing w:after="200" w:line="276" w:lineRule="auto"/>
      <w:ind w:left="720"/>
      <w:contextualSpacing/>
    </w:pPr>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semiHidden/>
    <w:unhideWhenUsed/>
    <w:rsid w:val="005A7A1F"/>
    <w:rPr>
      <w:rFonts w:ascii="Consolas" w:hAnsi="Consolas" w:cs="Consolas"/>
      <w:sz w:val="21"/>
      <w:szCs w:val="21"/>
    </w:rPr>
  </w:style>
  <w:style w:type="character" w:customStyle="1" w:styleId="NurTextZchn">
    <w:name w:val="Nur Text Zchn"/>
    <w:basedOn w:val="Absatz-Standardschriftart"/>
    <w:link w:val="NurText"/>
    <w:uiPriority w:val="99"/>
    <w:semiHidden/>
    <w:rsid w:val="005A7A1F"/>
    <w:rPr>
      <w:rFonts w:ascii="Consolas" w:eastAsiaTheme="minorEastAsia" w:hAnsi="Consolas" w:cs="Consolas"/>
      <w:sz w:val="21"/>
      <w:szCs w:val="21"/>
      <w:lang w:eastAsia="de-DE"/>
    </w:rPr>
  </w:style>
  <w:style w:type="table" w:styleId="FarbigeListe-Akzent1">
    <w:name w:val="Colorful List Accent 1"/>
    <w:basedOn w:val="NormaleTabelle"/>
    <w:uiPriority w:val="72"/>
    <w:rsid w:val="00F85D4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StandardWeb">
    <w:name w:val="Normal (Web)"/>
    <w:basedOn w:val="Standard"/>
    <w:uiPriority w:val="99"/>
    <w:unhideWhenUsed/>
    <w:rsid w:val="002552DB"/>
    <w:pPr>
      <w:spacing w:before="100" w:beforeAutospacing="1" w:after="100" w:afterAutospacing="1"/>
    </w:pPr>
    <w:rPr>
      <w:rFonts w:eastAsia="Times New Roman"/>
    </w:rPr>
  </w:style>
  <w:style w:type="character" w:styleId="BesuchterLink">
    <w:name w:val="FollowedHyperlink"/>
    <w:basedOn w:val="Absatz-Standardschriftart"/>
    <w:uiPriority w:val="99"/>
    <w:semiHidden/>
    <w:unhideWhenUsed/>
    <w:rsid w:val="00937354"/>
    <w:rPr>
      <w:color w:val="800080" w:themeColor="followedHyperlink"/>
      <w:u w:val="single"/>
    </w:rPr>
  </w:style>
  <w:style w:type="character" w:styleId="HTMLZitat">
    <w:name w:val="HTML Cite"/>
    <w:basedOn w:val="Absatz-Standardschriftart"/>
    <w:uiPriority w:val="99"/>
    <w:semiHidden/>
    <w:unhideWhenUsed/>
    <w:rsid w:val="005C1CF4"/>
    <w:rPr>
      <w:i/>
      <w:iCs/>
    </w:rPr>
  </w:style>
  <w:style w:type="character" w:customStyle="1" w:styleId="berschrift2Zchn">
    <w:name w:val="Überschrift 2 Zchn"/>
    <w:basedOn w:val="Absatz-Standardschriftart"/>
    <w:link w:val="berschrift2"/>
    <w:uiPriority w:val="9"/>
    <w:rsid w:val="008D5132"/>
    <w:rPr>
      <w:rFonts w:ascii="Times New Roman" w:eastAsia="Times New Roman" w:hAnsi="Times New Roman" w:cs="Times New Roman"/>
      <w:b/>
      <w:bCs/>
      <w:sz w:val="36"/>
      <w:szCs w:val="36"/>
      <w:lang w:eastAsia="de-DE"/>
    </w:rPr>
  </w:style>
  <w:style w:type="paragraph" w:customStyle="1" w:styleId="Abstze">
    <w:name w:val="Absätze"/>
    <w:basedOn w:val="Listenabsatz"/>
    <w:link w:val="AbstzeZchn"/>
    <w:qFormat/>
    <w:rsid w:val="00CB5019"/>
    <w:pPr>
      <w:numPr>
        <w:numId w:val="5"/>
      </w:numPr>
      <w:spacing w:after="0" w:line="240" w:lineRule="auto"/>
    </w:pPr>
    <w:rPr>
      <w:rFonts w:ascii="Arial" w:hAnsi="Arial"/>
    </w:rPr>
  </w:style>
  <w:style w:type="character" w:customStyle="1" w:styleId="AbstzeZchn">
    <w:name w:val="Absätze Zchn"/>
    <w:basedOn w:val="Absatz-Standardschriftart"/>
    <w:link w:val="Abstze"/>
    <w:rsid w:val="00CB5019"/>
    <w:rPr>
      <w:rFonts w:ascii="Arial" w:hAnsi="Arial"/>
    </w:rPr>
  </w:style>
  <w:style w:type="character" w:customStyle="1" w:styleId="berschrift1Zchn">
    <w:name w:val="Überschrift 1 Zchn"/>
    <w:basedOn w:val="Absatz-Standardschriftart"/>
    <w:link w:val="berschrift1"/>
    <w:uiPriority w:val="9"/>
    <w:rsid w:val="00040A22"/>
    <w:rPr>
      <w:rFonts w:asciiTheme="majorHAnsi" w:eastAsiaTheme="majorEastAsia" w:hAnsiTheme="majorHAnsi" w:cstheme="majorBidi"/>
      <w:b/>
      <w:bCs/>
      <w:color w:val="365F91" w:themeColor="accent1" w:themeShade="BF"/>
      <w:sz w:val="28"/>
      <w:szCs w:val="28"/>
      <w:lang w:eastAsia="de-DE"/>
    </w:rPr>
  </w:style>
  <w:style w:type="character" w:customStyle="1" w:styleId="berschrift3Zchn">
    <w:name w:val="Überschrift 3 Zchn"/>
    <w:basedOn w:val="Absatz-Standardschriftart"/>
    <w:link w:val="berschrift3"/>
    <w:uiPriority w:val="9"/>
    <w:semiHidden/>
    <w:rsid w:val="00040A22"/>
    <w:rPr>
      <w:rFonts w:asciiTheme="majorHAnsi" w:eastAsiaTheme="majorEastAsia" w:hAnsiTheme="majorHAnsi" w:cstheme="majorBidi"/>
      <w:b/>
      <w:bCs/>
      <w:color w:val="4F81BD" w:themeColor="accent1"/>
      <w:sz w:val="24"/>
      <w:szCs w:val="24"/>
      <w:lang w:eastAsia="de-DE"/>
    </w:rPr>
  </w:style>
  <w:style w:type="paragraph" w:styleId="Fuzeile">
    <w:name w:val="footer"/>
    <w:basedOn w:val="Standard"/>
    <w:link w:val="FuzeileZchn"/>
    <w:unhideWhenUsed/>
    <w:rsid w:val="009F4362"/>
    <w:pPr>
      <w:tabs>
        <w:tab w:val="center" w:pos="4536"/>
        <w:tab w:val="right" w:pos="9072"/>
      </w:tabs>
    </w:pPr>
  </w:style>
  <w:style w:type="character" w:customStyle="1" w:styleId="FuzeileZchn">
    <w:name w:val="Fußzeile Zchn"/>
    <w:basedOn w:val="Absatz-Standardschriftart"/>
    <w:link w:val="Fuzeile"/>
    <w:uiPriority w:val="99"/>
    <w:rsid w:val="009F4362"/>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rsid w:val="00FE2063"/>
    <w:rPr>
      <w:rFonts w:asciiTheme="majorHAnsi" w:eastAsiaTheme="majorEastAsia" w:hAnsiTheme="majorHAnsi" w:cstheme="majorBidi"/>
      <w:i/>
      <w:iCs/>
      <w:color w:val="365F91" w:themeColor="accent1" w:themeShade="BF"/>
      <w:sz w:val="24"/>
      <w:szCs w:val="24"/>
      <w:lang w:eastAsia="de-DE"/>
    </w:rPr>
  </w:style>
  <w:style w:type="character" w:styleId="NichtaufgelsteErwhnung">
    <w:name w:val="Unresolved Mention"/>
    <w:basedOn w:val="Absatz-Standardschriftart"/>
    <w:uiPriority w:val="99"/>
    <w:semiHidden/>
    <w:unhideWhenUsed/>
    <w:rsid w:val="00F51800"/>
    <w:rPr>
      <w:color w:val="605E5C"/>
      <w:shd w:val="clear" w:color="auto" w:fill="E1DFDD"/>
    </w:rPr>
  </w:style>
  <w:style w:type="paragraph" w:customStyle="1" w:styleId="ZwischenberschriftZitatgeber">
    <w:name w:val="Zwischenüberschrift/Zitatgeber"/>
    <w:basedOn w:val="Standard"/>
    <w:link w:val="ZwischenberschriftZitatgeberZchn"/>
    <w:qFormat/>
    <w:rsid w:val="002C43E2"/>
    <w:pPr>
      <w:spacing w:after="160" w:line="260" w:lineRule="exact"/>
    </w:pPr>
    <w:rPr>
      <w:rFonts w:ascii="Droid Serif" w:eastAsiaTheme="minorHAnsi" w:hAnsi="Droid Serif" w:cs="Droid Serif"/>
      <w:b/>
      <w:color w:val="000000"/>
      <w:sz w:val="18"/>
      <w:szCs w:val="18"/>
      <w:lang w:eastAsia="en-US"/>
    </w:rPr>
  </w:style>
  <w:style w:type="character" w:customStyle="1" w:styleId="ZwischenberschriftZitatgeberZchn">
    <w:name w:val="Zwischenüberschrift/Zitatgeber Zchn"/>
    <w:basedOn w:val="Absatz-Standardschriftart"/>
    <w:link w:val="ZwischenberschriftZitatgeber"/>
    <w:rsid w:val="002C43E2"/>
    <w:rPr>
      <w:rFonts w:ascii="Droid Serif" w:hAnsi="Droid Serif" w:cs="Droid Serif"/>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081">
      <w:bodyDiv w:val="1"/>
      <w:marLeft w:val="0"/>
      <w:marRight w:val="0"/>
      <w:marTop w:val="0"/>
      <w:marBottom w:val="0"/>
      <w:divBdr>
        <w:top w:val="none" w:sz="0" w:space="0" w:color="auto"/>
        <w:left w:val="none" w:sz="0" w:space="0" w:color="auto"/>
        <w:bottom w:val="none" w:sz="0" w:space="0" w:color="auto"/>
        <w:right w:val="none" w:sz="0" w:space="0" w:color="auto"/>
      </w:divBdr>
      <w:divsChild>
        <w:div w:id="1519343912">
          <w:marLeft w:val="0"/>
          <w:marRight w:val="0"/>
          <w:marTop w:val="0"/>
          <w:marBottom w:val="0"/>
          <w:divBdr>
            <w:top w:val="none" w:sz="0" w:space="0" w:color="auto"/>
            <w:left w:val="none" w:sz="0" w:space="0" w:color="auto"/>
            <w:bottom w:val="none" w:sz="0" w:space="0" w:color="auto"/>
            <w:right w:val="none" w:sz="0" w:space="0" w:color="auto"/>
          </w:divBdr>
        </w:div>
      </w:divsChild>
    </w:div>
    <w:div w:id="113406223">
      <w:bodyDiv w:val="1"/>
      <w:marLeft w:val="0"/>
      <w:marRight w:val="0"/>
      <w:marTop w:val="0"/>
      <w:marBottom w:val="0"/>
      <w:divBdr>
        <w:top w:val="none" w:sz="0" w:space="0" w:color="auto"/>
        <w:left w:val="none" w:sz="0" w:space="0" w:color="auto"/>
        <w:bottom w:val="none" w:sz="0" w:space="0" w:color="auto"/>
        <w:right w:val="none" w:sz="0" w:space="0" w:color="auto"/>
      </w:divBdr>
    </w:div>
    <w:div w:id="116922407">
      <w:bodyDiv w:val="1"/>
      <w:marLeft w:val="0"/>
      <w:marRight w:val="0"/>
      <w:marTop w:val="0"/>
      <w:marBottom w:val="0"/>
      <w:divBdr>
        <w:top w:val="none" w:sz="0" w:space="0" w:color="auto"/>
        <w:left w:val="none" w:sz="0" w:space="0" w:color="auto"/>
        <w:bottom w:val="none" w:sz="0" w:space="0" w:color="auto"/>
        <w:right w:val="none" w:sz="0" w:space="0" w:color="auto"/>
      </w:divBdr>
    </w:div>
    <w:div w:id="161553457">
      <w:bodyDiv w:val="1"/>
      <w:marLeft w:val="0"/>
      <w:marRight w:val="0"/>
      <w:marTop w:val="0"/>
      <w:marBottom w:val="0"/>
      <w:divBdr>
        <w:top w:val="none" w:sz="0" w:space="0" w:color="auto"/>
        <w:left w:val="none" w:sz="0" w:space="0" w:color="auto"/>
        <w:bottom w:val="none" w:sz="0" w:space="0" w:color="auto"/>
        <w:right w:val="none" w:sz="0" w:space="0" w:color="auto"/>
      </w:divBdr>
    </w:div>
    <w:div w:id="299115259">
      <w:bodyDiv w:val="1"/>
      <w:marLeft w:val="0"/>
      <w:marRight w:val="0"/>
      <w:marTop w:val="0"/>
      <w:marBottom w:val="0"/>
      <w:divBdr>
        <w:top w:val="none" w:sz="0" w:space="0" w:color="auto"/>
        <w:left w:val="none" w:sz="0" w:space="0" w:color="auto"/>
        <w:bottom w:val="none" w:sz="0" w:space="0" w:color="auto"/>
        <w:right w:val="none" w:sz="0" w:space="0" w:color="auto"/>
      </w:divBdr>
    </w:div>
    <w:div w:id="441266286">
      <w:bodyDiv w:val="1"/>
      <w:marLeft w:val="0"/>
      <w:marRight w:val="0"/>
      <w:marTop w:val="0"/>
      <w:marBottom w:val="0"/>
      <w:divBdr>
        <w:top w:val="none" w:sz="0" w:space="0" w:color="auto"/>
        <w:left w:val="none" w:sz="0" w:space="0" w:color="auto"/>
        <w:bottom w:val="none" w:sz="0" w:space="0" w:color="auto"/>
        <w:right w:val="none" w:sz="0" w:space="0" w:color="auto"/>
      </w:divBdr>
    </w:div>
    <w:div w:id="461265354">
      <w:bodyDiv w:val="1"/>
      <w:marLeft w:val="0"/>
      <w:marRight w:val="0"/>
      <w:marTop w:val="0"/>
      <w:marBottom w:val="0"/>
      <w:divBdr>
        <w:top w:val="none" w:sz="0" w:space="0" w:color="auto"/>
        <w:left w:val="none" w:sz="0" w:space="0" w:color="auto"/>
        <w:bottom w:val="none" w:sz="0" w:space="0" w:color="auto"/>
        <w:right w:val="none" w:sz="0" w:space="0" w:color="auto"/>
      </w:divBdr>
      <w:divsChild>
        <w:div w:id="968051791">
          <w:marLeft w:val="0"/>
          <w:marRight w:val="0"/>
          <w:marTop w:val="0"/>
          <w:marBottom w:val="0"/>
          <w:divBdr>
            <w:top w:val="none" w:sz="0" w:space="0" w:color="auto"/>
            <w:left w:val="none" w:sz="0" w:space="0" w:color="auto"/>
            <w:bottom w:val="none" w:sz="0" w:space="0" w:color="auto"/>
            <w:right w:val="none" w:sz="0" w:space="0" w:color="auto"/>
          </w:divBdr>
        </w:div>
      </w:divsChild>
    </w:div>
    <w:div w:id="522979927">
      <w:bodyDiv w:val="1"/>
      <w:marLeft w:val="0"/>
      <w:marRight w:val="0"/>
      <w:marTop w:val="0"/>
      <w:marBottom w:val="0"/>
      <w:divBdr>
        <w:top w:val="none" w:sz="0" w:space="0" w:color="auto"/>
        <w:left w:val="none" w:sz="0" w:space="0" w:color="auto"/>
        <w:bottom w:val="none" w:sz="0" w:space="0" w:color="auto"/>
        <w:right w:val="none" w:sz="0" w:space="0" w:color="auto"/>
      </w:divBdr>
      <w:divsChild>
        <w:div w:id="71198968">
          <w:marLeft w:val="0"/>
          <w:marRight w:val="0"/>
          <w:marTop w:val="0"/>
          <w:marBottom w:val="0"/>
          <w:divBdr>
            <w:top w:val="none" w:sz="0" w:space="0" w:color="auto"/>
            <w:left w:val="none" w:sz="0" w:space="0" w:color="auto"/>
            <w:bottom w:val="none" w:sz="0" w:space="0" w:color="auto"/>
            <w:right w:val="none" w:sz="0" w:space="0" w:color="auto"/>
          </w:divBdr>
          <w:divsChild>
            <w:div w:id="1298802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3713">
                  <w:marLeft w:val="0"/>
                  <w:marRight w:val="0"/>
                  <w:marTop w:val="0"/>
                  <w:marBottom w:val="0"/>
                  <w:divBdr>
                    <w:top w:val="none" w:sz="0" w:space="0" w:color="auto"/>
                    <w:left w:val="none" w:sz="0" w:space="0" w:color="auto"/>
                    <w:bottom w:val="none" w:sz="0" w:space="0" w:color="auto"/>
                    <w:right w:val="none" w:sz="0" w:space="0" w:color="auto"/>
                  </w:divBdr>
                  <w:divsChild>
                    <w:div w:id="6093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47666">
      <w:bodyDiv w:val="1"/>
      <w:marLeft w:val="0"/>
      <w:marRight w:val="0"/>
      <w:marTop w:val="0"/>
      <w:marBottom w:val="0"/>
      <w:divBdr>
        <w:top w:val="none" w:sz="0" w:space="0" w:color="auto"/>
        <w:left w:val="none" w:sz="0" w:space="0" w:color="auto"/>
        <w:bottom w:val="none" w:sz="0" w:space="0" w:color="auto"/>
        <w:right w:val="none" w:sz="0" w:space="0" w:color="auto"/>
      </w:divBdr>
      <w:divsChild>
        <w:div w:id="1071729937">
          <w:marLeft w:val="0"/>
          <w:marRight w:val="0"/>
          <w:marTop w:val="0"/>
          <w:marBottom w:val="0"/>
          <w:divBdr>
            <w:top w:val="none" w:sz="0" w:space="0" w:color="auto"/>
            <w:left w:val="none" w:sz="0" w:space="0" w:color="auto"/>
            <w:bottom w:val="none" w:sz="0" w:space="0" w:color="auto"/>
            <w:right w:val="none" w:sz="0" w:space="0" w:color="auto"/>
          </w:divBdr>
        </w:div>
      </w:divsChild>
    </w:div>
    <w:div w:id="680162953">
      <w:bodyDiv w:val="1"/>
      <w:marLeft w:val="0"/>
      <w:marRight w:val="0"/>
      <w:marTop w:val="0"/>
      <w:marBottom w:val="0"/>
      <w:divBdr>
        <w:top w:val="none" w:sz="0" w:space="0" w:color="auto"/>
        <w:left w:val="none" w:sz="0" w:space="0" w:color="auto"/>
        <w:bottom w:val="none" w:sz="0" w:space="0" w:color="auto"/>
        <w:right w:val="none" w:sz="0" w:space="0" w:color="auto"/>
      </w:divBdr>
    </w:div>
    <w:div w:id="698505542">
      <w:bodyDiv w:val="1"/>
      <w:marLeft w:val="0"/>
      <w:marRight w:val="0"/>
      <w:marTop w:val="0"/>
      <w:marBottom w:val="0"/>
      <w:divBdr>
        <w:top w:val="none" w:sz="0" w:space="0" w:color="auto"/>
        <w:left w:val="none" w:sz="0" w:space="0" w:color="auto"/>
        <w:bottom w:val="none" w:sz="0" w:space="0" w:color="auto"/>
        <w:right w:val="none" w:sz="0" w:space="0" w:color="auto"/>
      </w:divBdr>
    </w:div>
    <w:div w:id="896164929">
      <w:bodyDiv w:val="1"/>
      <w:marLeft w:val="0"/>
      <w:marRight w:val="0"/>
      <w:marTop w:val="0"/>
      <w:marBottom w:val="0"/>
      <w:divBdr>
        <w:top w:val="none" w:sz="0" w:space="0" w:color="auto"/>
        <w:left w:val="none" w:sz="0" w:space="0" w:color="auto"/>
        <w:bottom w:val="none" w:sz="0" w:space="0" w:color="auto"/>
        <w:right w:val="none" w:sz="0" w:space="0" w:color="auto"/>
      </w:divBdr>
    </w:div>
    <w:div w:id="927083420">
      <w:bodyDiv w:val="1"/>
      <w:marLeft w:val="0"/>
      <w:marRight w:val="0"/>
      <w:marTop w:val="0"/>
      <w:marBottom w:val="0"/>
      <w:divBdr>
        <w:top w:val="none" w:sz="0" w:space="0" w:color="auto"/>
        <w:left w:val="none" w:sz="0" w:space="0" w:color="auto"/>
        <w:bottom w:val="none" w:sz="0" w:space="0" w:color="auto"/>
        <w:right w:val="none" w:sz="0" w:space="0" w:color="auto"/>
      </w:divBdr>
    </w:div>
    <w:div w:id="933516092">
      <w:bodyDiv w:val="1"/>
      <w:marLeft w:val="0"/>
      <w:marRight w:val="0"/>
      <w:marTop w:val="0"/>
      <w:marBottom w:val="0"/>
      <w:divBdr>
        <w:top w:val="none" w:sz="0" w:space="0" w:color="auto"/>
        <w:left w:val="none" w:sz="0" w:space="0" w:color="auto"/>
        <w:bottom w:val="none" w:sz="0" w:space="0" w:color="auto"/>
        <w:right w:val="none" w:sz="0" w:space="0" w:color="auto"/>
      </w:divBdr>
    </w:div>
    <w:div w:id="1108235081">
      <w:bodyDiv w:val="1"/>
      <w:marLeft w:val="0"/>
      <w:marRight w:val="0"/>
      <w:marTop w:val="0"/>
      <w:marBottom w:val="0"/>
      <w:divBdr>
        <w:top w:val="none" w:sz="0" w:space="0" w:color="auto"/>
        <w:left w:val="none" w:sz="0" w:space="0" w:color="auto"/>
        <w:bottom w:val="none" w:sz="0" w:space="0" w:color="auto"/>
        <w:right w:val="none" w:sz="0" w:space="0" w:color="auto"/>
      </w:divBdr>
      <w:divsChild>
        <w:div w:id="680468247">
          <w:marLeft w:val="0"/>
          <w:marRight w:val="0"/>
          <w:marTop w:val="0"/>
          <w:marBottom w:val="0"/>
          <w:divBdr>
            <w:top w:val="none" w:sz="0" w:space="0" w:color="auto"/>
            <w:left w:val="none" w:sz="0" w:space="0" w:color="auto"/>
            <w:bottom w:val="none" w:sz="0" w:space="0" w:color="auto"/>
            <w:right w:val="none" w:sz="0" w:space="0" w:color="auto"/>
          </w:divBdr>
        </w:div>
      </w:divsChild>
    </w:div>
    <w:div w:id="1210798330">
      <w:bodyDiv w:val="1"/>
      <w:marLeft w:val="0"/>
      <w:marRight w:val="0"/>
      <w:marTop w:val="0"/>
      <w:marBottom w:val="0"/>
      <w:divBdr>
        <w:top w:val="none" w:sz="0" w:space="0" w:color="auto"/>
        <w:left w:val="none" w:sz="0" w:space="0" w:color="auto"/>
        <w:bottom w:val="none" w:sz="0" w:space="0" w:color="auto"/>
        <w:right w:val="none" w:sz="0" w:space="0" w:color="auto"/>
      </w:divBdr>
      <w:divsChild>
        <w:div w:id="1357653744">
          <w:marLeft w:val="0"/>
          <w:marRight w:val="0"/>
          <w:marTop w:val="0"/>
          <w:marBottom w:val="0"/>
          <w:divBdr>
            <w:top w:val="none" w:sz="0" w:space="0" w:color="auto"/>
            <w:left w:val="none" w:sz="0" w:space="0" w:color="auto"/>
            <w:bottom w:val="none" w:sz="0" w:space="0" w:color="auto"/>
            <w:right w:val="none" w:sz="0" w:space="0" w:color="auto"/>
          </w:divBdr>
        </w:div>
      </w:divsChild>
    </w:div>
    <w:div w:id="1333023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483">
          <w:marLeft w:val="0"/>
          <w:marRight w:val="0"/>
          <w:marTop w:val="0"/>
          <w:marBottom w:val="0"/>
          <w:divBdr>
            <w:top w:val="none" w:sz="0" w:space="0" w:color="auto"/>
            <w:left w:val="none" w:sz="0" w:space="0" w:color="auto"/>
            <w:bottom w:val="none" w:sz="0" w:space="0" w:color="auto"/>
            <w:right w:val="none" w:sz="0" w:space="0" w:color="auto"/>
          </w:divBdr>
        </w:div>
      </w:divsChild>
    </w:div>
    <w:div w:id="1388606485">
      <w:bodyDiv w:val="1"/>
      <w:marLeft w:val="0"/>
      <w:marRight w:val="0"/>
      <w:marTop w:val="0"/>
      <w:marBottom w:val="0"/>
      <w:divBdr>
        <w:top w:val="none" w:sz="0" w:space="0" w:color="auto"/>
        <w:left w:val="none" w:sz="0" w:space="0" w:color="auto"/>
        <w:bottom w:val="none" w:sz="0" w:space="0" w:color="auto"/>
        <w:right w:val="none" w:sz="0" w:space="0" w:color="auto"/>
      </w:divBdr>
    </w:div>
    <w:div w:id="1418551620">
      <w:bodyDiv w:val="1"/>
      <w:marLeft w:val="0"/>
      <w:marRight w:val="0"/>
      <w:marTop w:val="0"/>
      <w:marBottom w:val="0"/>
      <w:divBdr>
        <w:top w:val="none" w:sz="0" w:space="0" w:color="auto"/>
        <w:left w:val="none" w:sz="0" w:space="0" w:color="auto"/>
        <w:bottom w:val="none" w:sz="0" w:space="0" w:color="auto"/>
        <w:right w:val="none" w:sz="0" w:space="0" w:color="auto"/>
      </w:divBdr>
    </w:div>
    <w:div w:id="1443723175">
      <w:bodyDiv w:val="1"/>
      <w:marLeft w:val="0"/>
      <w:marRight w:val="0"/>
      <w:marTop w:val="0"/>
      <w:marBottom w:val="0"/>
      <w:divBdr>
        <w:top w:val="none" w:sz="0" w:space="0" w:color="auto"/>
        <w:left w:val="none" w:sz="0" w:space="0" w:color="auto"/>
        <w:bottom w:val="none" w:sz="0" w:space="0" w:color="auto"/>
        <w:right w:val="none" w:sz="0" w:space="0" w:color="auto"/>
      </w:divBdr>
    </w:div>
    <w:div w:id="1615359178">
      <w:bodyDiv w:val="1"/>
      <w:marLeft w:val="0"/>
      <w:marRight w:val="0"/>
      <w:marTop w:val="0"/>
      <w:marBottom w:val="0"/>
      <w:divBdr>
        <w:top w:val="none" w:sz="0" w:space="0" w:color="auto"/>
        <w:left w:val="none" w:sz="0" w:space="0" w:color="auto"/>
        <w:bottom w:val="none" w:sz="0" w:space="0" w:color="auto"/>
        <w:right w:val="none" w:sz="0" w:space="0" w:color="auto"/>
      </w:divBdr>
    </w:div>
    <w:div w:id="1801877243">
      <w:bodyDiv w:val="1"/>
      <w:marLeft w:val="0"/>
      <w:marRight w:val="0"/>
      <w:marTop w:val="0"/>
      <w:marBottom w:val="0"/>
      <w:divBdr>
        <w:top w:val="none" w:sz="0" w:space="0" w:color="auto"/>
        <w:left w:val="none" w:sz="0" w:space="0" w:color="auto"/>
        <w:bottom w:val="none" w:sz="0" w:space="0" w:color="auto"/>
        <w:right w:val="none" w:sz="0" w:space="0" w:color="auto"/>
      </w:divBdr>
      <w:divsChild>
        <w:div w:id="1692756282">
          <w:marLeft w:val="0"/>
          <w:marRight w:val="0"/>
          <w:marTop w:val="0"/>
          <w:marBottom w:val="0"/>
          <w:divBdr>
            <w:top w:val="none" w:sz="0" w:space="0" w:color="auto"/>
            <w:left w:val="none" w:sz="0" w:space="0" w:color="auto"/>
            <w:bottom w:val="none" w:sz="0" w:space="0" w:color="auto"/>
            <w:right w:val="none" w:sz="0" w:space="0" w:color="auto"/>
          </w:divBdr>
          <w:divsChild>
            <w:div w:id="918295295">
              <w:marLeft w:val="0"/>
              <w:marRight w:val="0"/>
              <w:marTop w:val="0"/>
              <w:marBottom w:val="0"/>
              <w:divBdr>
                <w:top w:val="none" w:sz="0" w:space="0" w:color="auto"/>
                <w:left w:val="none" w:sz="0" w:space="0" w:color="auto"/>
                <w:bottom w:val="none" w:sz="0" w:space="0" w:color="auto"/>
                <w:right w:val="none" w:sz="0" w:space="0" w:color="auto"/>
              </w:divBdr>
            </w:div>
            <w:div w:id="1004674891">
              <w:marLeft w:val="0"/>
              <w:marRight w:val="0"/>
              <w:marTop w:val="0"/>
              <w:marBottom w:val="0"/>
              <w:divBdr>
                <w:top w:val="none" w:sz="0" w:space="0" w:color="auto"/>
                <w:left w:val="none" w:sz="0" w:space="0" w:color="auto"/>
                <w:bottom w:val="none" w:sz="0" w:space="0" w:color="auto"/>
                <w:right w:val="none" w:sz="0" w:space="0" w:color="auto"/>
              </w:divBdr>
            </w:div>
            <w:div w:id="2558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3713">
      <w:bodyDiv w:val="1"/>
      <w:marLeft w:val="0"/>
      <w:marRight w:val="0"/>
      <w:marTop w:val="0"/>
      <w:marBottom w:val="0"/>
      <w:divBdr>
        <w:top w:val="none" w:sz="0" w:space="0" w:color="auto"/>
        <w:left w:val="none" w:sz="0" w:space="0" w:color="auto"/>
        <w:bottom w:val="none" w:sz="0" w:space="0" w:color="auto"/>
        <w:right w:val="none" w:sz="0" w:space="0" w:color="auto"/>
      </w:divBdr>
      <w:divsChild>
        <w:div w:id="1625576156">
          <w:marLeft w:val="0"/>
          <w:marRight w:val="0"/>
          <w:marTop w:val="0"/>
          <w:marBottom w:val="0"/>
          <w:divBdr>
            <w:top w:val="none" w:sz="0" w:space="0" w:color="auto"/>
            <w:left w:val="none" w:sz="0" w:space="0" w:color="auto"/>
            <w:bottom w:val="none" w:sz="0" w:space="0" w:color="auto"/>
            <w:right w:val="none" w:sz="0" w:space="0" w:color="auto"/>
          </w:divBdr>
        </w:div>
      </w:divsChild>
    </w:div>
    <w:div w:id="1931811906">
      <w:bodyDiv w:val="1"/>
      <w:marLeft w:val="0"/>
      <w:marRight w:val="0"/>
      <w:marTop w:val="0"/>
      <w:marBottom w:val="0"/>
      <w:divBdr>
        <w:top w:val="none" w:sz="0" w:space="0" w:color="auto"/>
        <w:left w:val="none" w:sz="0" w:space="0" w:color="auto"/>
        <w:bottom w:val="none" w:sz="0" w:space="0" w:color="auto"/>
        <w:right w:val="none" w:sz="0" w:space="0" w:color="auto"/>
      </w:divBdr>
    </w:div>
    <w:div w:id="1951356759">
      <w:bodyDiv w:val="1"/>
      <w:marLeft w:val="0"/>
      <w:marRight w:val="0"/>
      <w:marTop w:val="0"/>
      <w:marBottom w:val="0"/>
      <w:divBdr>
        <w:top w:val="none" w:sz="0" w:space="0" w:color="auto"/>
        <w:left w:val="none" w:sz="0" w:space="0" w:color="auto"/>
        <w:bottom w:val="none" w:sz="0" w:space="0" w:color="auto"/>
        <w:right w:val="none" w:sz="0" w:space="0" w:color="auto"/>
      </w:divBdr>
    </w:div>
    <w:div w:id="20144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ipziger-buchmesse.de/program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60EF-F931-478B-94F4-6EC8BD06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D0D71AEE.dotm</Template>
  <TotalTime>0</TotalTime>
  <Pages>5</Pages>
  <Words>1926</Words>
  <Characters>12138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rjusten</dc:creator>
  <cp:lastModifiedBy>Julia Lücke</cp:lastModifiedBy>
  <cp:revision>255</cp:revision>
  <cp:lastPrinted>2023-04-30T07:15:00Z</cp:lastPrinted>
  <dcterms:created xsi:type="dcterms:W3CDTF">2023-03-23T12:39:00Z</dcterms:created>
  <dcterms:modified xsi:type="dcterms:W3CDTF">2023-04-30T12:10:00Z</dcterms:modified>
</cp:coreProperties>
</file>