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87EE" w14:textId="44E18F93" w:rsidR="00610BCE" w:rsidRPr="00880823" w:rsidRDefault="00610BCE" w:rsidP="00880823">
      <w:pPr>
        <w:spacing w:line="280" w:lineRule="atLeast"/>
        <w:rPr>
          <w:rFonts w:cs="Arial"/>
          <w:b/>
          <w:bCs/>
          <w:szCs w:val="22"/>
        </w:rPr>
      </w:pPr>
    </w:p>
    <w:p w14:paraId="1C4DC52F" w14:textId="77777777" w:rsidR="00ED349E" w:rsidRPr="00880823" w:rsidRDefault="00ED349E" w:rsidP="00880823">
      <w:pPr>
        <w:spacing w:line="280" w:lineRule="atLeast"/>
        <w:rPr>
          <w:rFonts w:cs="Arial"/>
          <w:b/>
          <w:bCs/>
          <w:szCs w:val="22"/>
        </w:rPr>
      </w:pPr>
    </w:p>
    <w:p w14:paraId="05092726" w14:textId="77777777" w:rsidR="007648A9" w:rsidRPr="00880823" w:rsidRDefault="007648A9" w:rsidP="00880823">
      <w:pPr>
        <w:spacing w:line="280" w:lineRule="atLeast"/>
        <w:rPr>
          <w:rFonts w:cs="Arial"/>
          <w:b/>
          <w:bCs/>
          <w:szCs w:val="22"/>
        </w:rPr>
      </w:pPr>
    </w:p>
    <w:p w14:paraId="5E53A14D" w14:textId="7CC8E985" w:rsidR="0064389B" w:rsidRPr="00880823" w:rsidRDefault="00465B66" w:rsidP="00880823">
      <w:pPr>
        <w:spacing w:line="280" w:lineRule="atLeast"/>
        <w:rPr>
          <w:rFonts w:cs="Arial"/>
          <w:b/>
          <w:bCs/>
          <w:szCs w:val="22"/>
        </w:rPr>
      </w:pPr>
      <w:bookmarkStart w:id="0" w:name="_Hlk125097479"/>
      <w:r w:rsidRPr="00880823">
        <w:rPr>
          <w:rFonts w:cs="Arial"/>
          <w:b/>
          <w:bCs/>
          <w:szCs w:val="22"/>
        </w:rPr>
        <w:t>Leipziger Buchmesse</w:t>
      </w:r>
    </w:p>
    <w:p w14:paraId="495FF0EC" w14:textId="33B159D5" w:rsidR="0064389B" w:rsidRPr="00880823" w:rsidRDefault="0064389B" w:rsidP="00880823">
      <w:pPr>
        <w:spacing w:line="280" w:lineRule="atLeast"/>
        <w:rPr>
          <w:rFonts w:cs="Arial"/>
          <w:b/>
          <w:bCs/>
          <w:szCs w:val="22"/>
        </w:rPr>
      </w:pPr>
      <w:r w:rsidRPr="00880823">
        <w:rPr>
          <w:rFonts w:cs="Arial"/>
          <w:b/>
          <w:bCs/>
          <w:szCs w:val="22"/>
        </w:rPr>
        <w:t>(</w:t>
      </w:r>
      <w:r w:rsidR="006912E0" w:rsidRPr="00880823">
        <w:rPr>
          <w:rFonts w:cs="Arial"/>
          <w:b/>
          <w:bCs/>
          <w:szCs w:val="22"/>
        </w:rPr>
        <w:t>27</w:t>
      </w:r>
      <w:r w:rsidRPr="00880823">
        <w:rPr>
          <w:rFonts w:cs="Arial"/>
          <w:b/>
          <w:bCs/>
          <w:szCs w:val="22"/>
        </w:rPr>
        <w:t xml:space="preserve">. bis </w:t>
      </w:r>
      <w:r w:rsidR="006912E0" w:rsidRPr="00880823">
        <w:rPr>
          <w:rFonts w:cs="Arial"/>
          <w:b/>
          <w:bCs/>
          <w:szCs w:val="22"/>
        </w:rPr>
        <w:t>30</w:t>
      </w:r>
      <w:r w:rsidRPr="00880823">
        <w:rPr>
          <w:rFonts w:cs="Arial"/>
          <w:b/>
          <w:bCs/>
          <w:szCs w:val="22"/>
        </w:rPr>
        <w:t xml:space="preserve">. </w:t>
      </w:r>
      <w:r w:rsidR="007171A4" w:rsidRPr="00880823">
        <w:rPr>
          <w:rFonts w:cs="Arial"/>
          <w:b/>
          <w:bCs/>
          <w:szCs w:val="22"/>
        </w:rPr>
        <w:t xml:space="preserve">April </w:t>
      </w:r>
      <w:r w:rsidR="00465B66" w:rsidRPr="00880823">
        <w:rPr>
          <w:rFonts w:cs="Arial"/>
          <w:b/>
          <w:bCs/>
          <w:szCs w:val="22"/>
        </w:rPr>
        <w:t>20</w:t>
      </w:r>
      <w:r w:rsidR="000C163E" w:rsidRPr="00880823">
        <w:rPr>
          <w:rFonts w:cs="Arial"/>
          <w:b/>
          <w:bCs/>
          <w:szCs w:val="22"/>
        </w:rPr>
        <w:t>2</w:t>
      </w:r>
      <w:r w:rsidR="007171A4" w:rsidRPr="00880823">
        <w:rPr>
          <w:rFonts w:cs="Arial"/>
          <w:b/>
          <w:bCs/>
          <w:szCs w:val="22"/>
        </w:rPr>
        <w:t>3</w:t>
      </w:r>
      <w:r w:rsidRPr="00880823">
        <w:rPr>
          <w:rFonts w:cs="Arial"/>
          <w:b/>
          <w:bCs/>
          <w:szCs w:val="22"/>
        </w:rPr>
        <w:t>)</w:t>
      </w:r>
    </w:p>
    <w:p w14:paraId="00AA616F" w14:textId="77777777" w:rsidR="0064389B" w:rsidRPr="00880823" w:rsidRDefault="0064389B" w:rsidP="00880823">
      <w:pPr>
        <w:spacing w:line="280" w:lineRule="atLeast"/>
        <w:rPr>
          <w:rFonts w:cs="Arial"/>
          <w:szCs w:val="22"/>
        </w:rPr>
      </w:pPr>
    </w:p>
    <w:p w14:paraId="23688EAE" w14:textId="37732A1B" w:rsidR="0064389B" w:rsidRPr="00880823" w:rsidRDefault="0064389B" w:rsidP="00880823">
      <w:pPr>
        <w:spacing w:line="280" w:lineRule="atLeast"/>
        <w:rPr>
          <w:rFonts w:cs="Arial"/>
          <w:szCs w:val="22"/>
        </w:rPr>
      </w:pPr>
      <w:r w:rsidRPr="00880823">
        <w:rPr>
          <w:rFonts w:cs="Arial"/>
          <w:szCs w:val="22"/>
        </w:rPr>
        <w:t>Leipzig,</w:t>
      </w:r>
      <w:r w:rsidR="00E40AFF" w:rsidRPr="00880823">
        <w:rPr>
          <w:rFonts w:cs="Arial"/>
          <w:szCs w:val="22"/>
        </w:rPr>
        <w:t xml:space="preserve"> </w:t>
      </w:r>
      <w:r w:rsidR="00B366A9" w:rsidRPr="00880823">
        <w:rPr>
          <w:rFonts w:cs="Arial"/>
          <w:szCs w:val="22"/>
        </w:rPr>
        <w:t>2</w:t>
      </w:r>
      <w:r w:rsidR="00B366A9">
        <w:rPr>
          <w:rFonts w:cs="Arial"/>
          <w:szCs w:val="22"/>
        </w:rPr>
        <w:t>6</w:t>
      </w:r>
      <w:r w:rsidR="006912E0" w:rsidRPr="00880823">
        <w:rPr>
          <w:rFonts w:cs="Arial"/>
          <w:szCs w:val="22"/>
        </w:rPr>
        <w:t xml:space="preserve">. </w:t>
      </w:r>
      <w:r w:rsidR="007E791F" w:rsidRPr="00880823">
        <w:rPr>
          <w:rFonts w:cs="Arial"/>
          <w:szCs w:val="22"/>
        </w:rPr>
        <w:t>Januar</w:t>
      </w:r>
      <w:r w:rsidR="006912E0" w:rsidRPr="00880823">
        <w:rPr>
          <w:rFonts w:cs="Arial"/>
          <w:szCs w:val="22"/>
        </w:rPr>
        <w:t xml:space="preserve"> 202</w:t>
      </w:r>
      <w:r w:rsidR="007E791F" w:rsidRPr="00880823">
        <w:rPr>
          <w:rFonts w:cs="Arial"/>
          <w:szCs w:val="22"/>
        </w:rPr>
        <w:t>3</w:t>
      </w:r>
    </w:p>
    <w:p w14:paraId="2E237459" w14:textId="6962067B" w:rsidR="002637C1" w:rsidRPr="00880823" w:rsidRDefault="002637C1" w:rsidP="00880823">
      <w:pPr>
        <w:spacing w:line="280" w:lineRule="atLeast"/>
        <w:jc w:val="both"/>
        <w:rPr>
          <w:rFonts w:cs="Arial"/>
          <w:szCs w:val="22"/>
        </w:rPr>
      </w:pPr>
    </w:p>
    <w:p w14:paraId="3A1711C4" w14:textId="4E82958A" w:rsidR="00101087" w:rsidRPr="00851073" w:rsidRDefault="00115C29" w:rsidP="00880823">
      <w:pPr>
        <w:spacing w:line="280" w:lineRule="atLeast"/>
        <w:jc w:val="both"/>
        <w:rPr>
          <w:rFonts w:cs="Arial"/>
          <w:b/>
          <w:sz w:val="28"/>
          <w:szCs w:val="28"/>
        </w:rPr>
      </w:pPr>
      <w:r w:rsidRPr="00851073">
        <w:rPr>
          <w:rFonts w:cs="Arial"/>
          <w:b/>
          <w:sz w:val="28"/>
          <w:szCs w:val="28"/>
        </w:rPr>
        <w:t>Zukunft: Bildung</w:t>
      </w:r>
    </w:p>
    <w:p w14:paraId="0D376BB1" w14:textId="77777777" w:rsidR="00101087" w:rsidRPr="00880823" w:rsidRDefault="00101087" w:rsidP="00880823">
      <w:pPr>
        <w:spacing w:line="280" w:lineRule="atLeast"/>
        <w:jc w:val="both"/>
        <w:rPr>
          <w:rFonts w:cs="Arial"/>
          <w:b/>
          <w:szCs w:val="22"/>
        </w:rPr>
      </w:pPr>
    </w:p>
    <w:p w14:paraId="2EAEE13A" w14:textId="684F5D08" w:rsidR="00685EDA" w:rsidRPr="00880823" w:rsidRDefault="00101087" w:rsidP="00880823">
      <w:pPr>
        <w:spacing w:line="280" w:lineRule="atLeast"/>
        <w:jc w:val="both"/>
        <w:rPr>
          <w:rFonts w:cs="Arial"/>
          <w:b/>
          <w:szCs w:val="22"/>
        </w:rPr>
      </w:pPr>
      <w:r w:rsidRPr="00880823">
        <w:rPr>
          <w:rFonts w:cs="Arial"/>
          <w:b/>
          <w:szCs w:val="22"/>
        </w:rPr>
        <w:t xml:space="preserve">Leipziger Buchmesse </w:t>
      </w:r>
      <w:r w:rsidR="001D3F0E" w:rsidRPr="00880823">
        <w:rPr>
          <w:rFonts w:cs="Arial"/>
          <w:b/>
          <w:szCs w:val="22"/>
        </w:rPr>
        <w:t>mit</w:t>
      </w:r>
      <w:r w:rsidRPr="00880823">
        <w:rPr>
          <w:rFonts w:cs="Arial"/>
          <w:b/>
          <w:szCs w:val="22"/>
        </w:rPr>
        <w:t xml:space="preserve"> Fortbildungsprogramm und Ausstellungsangebot für </w:t>
      </w:r>
      <w:r w:rsidR="001D3F0E" w:rsidRPr="00880823">
        <w:rPr>
          <w:rFonts w:cs="Arial"/>
          <w:b/>
          <w:szCs w:val="22"/>
        </w:rPr>
        <w:t xml:space="preserve">Lehrer:innen, Erzieher:innen und </w:t>
      </w:r>
      <w:r w:rsidRPr="00880823">
        <w:rPr>
          <w:rFonts w:cs="Arial"/>
          <w:b/>
          <w:szCs w:val="22"/>
        </w:rPr>
        <w:t>Pädagog:innen</w:t>
      </w:r>
    </w:p>
    <w:p w14:paraId="23CEAC43" w14:textId="2C395B59" w:rsidR="005C4A61" w:rsidRPr="00880823" w:rsidRDefault="005C4A61" w:rsidP="00880823">
      <w:pPr>
        <w:spacing w:line="280" w:lineRule="atLeast"/>
        <w:jc w:val="both"/>
        <w:rPr>
          <w:rFonts w:cs="Arial"/>
          <w:szCs w:val="22"/>
        </w:rPr>
      </w:pPr>
    </w:p>
    <w:p w14:paraId="4434C24B" w14:textId="23A0AD66" w:rsidR="00FF7C16" w:rsidRPr="00880823" w:rsidRDefault="005C4A61" w:rsidP="00880823">
      <w:pPr>
        <w:spacing w:line="280" w:lineRule="atLeast"/>
        <w:jc w:val="both"/>
        <w:rPr>
          <w:rFonts w:cs="Arial"/>
          <w:b/>
          <w:szCs w:val="22"/>
        </w:rPr>
      </w:pPr>
      <w:r w:rsidRPr="00880823">
        <w:rPr>
          <w:rFonts w:cs="Arial"/>
          <w:b/>
          <w:szCs w:val="22"/>
        </w:rPr>
        <w:t xml:space="preserve">Bildung zahlt sich aus, mehr als je zuvor - dieses Fazit zog </w:t>
      </w:r>
      <w:r w:rsidRPr="00880823">
        <w:rPr>
          <w:rStyle w:val="HTMLZitat"/>
          <w:rFonts w:cs="Arial"/>
          <w:b/>
          <w:i w:val="0"/>
          <w:szCs w:val="22"/>
        </w:rPr>
        <w:t xml:space="preserve">Andreas Schleicher, Direktor der </w:t>
      </w:r>
      <w:r w:rsidRPr="00880823">
        <w:rPr>
          <w:rFonts w:cs="Arial"/>
          <w:b/>
          <w:szCs w:val="22"/>
        </w:rPr>
        <w:t xml:space="preserve">Organisation für wirtschaftliche Zusammenarbeit und Entwicklung (OECD) als </w:t>
      </w:r>
      <w:r w:rsidR="00101087" w:rsidRPr="00880823">
        <w:rPr>
          <w:rFonts w:cs="Arial"/>
          <w:b/>
          <w:szCs w:val="22"/>
        </w:rPr>
        <w:t xml:space="preserve">er </w:t>
      </w:r>
      <w:r w:rsidRPr="00880823">
        <w:rPr>
          <w:rFonts w:cs="Arial"/>
          <w:b/>
          <w:szCs w:val="22"/>
        </w:rPr>
        <w:t xml:space="preserve">die </w:t>
      </w:r>
      <w:r w:rsidR="00101087" w:rsidRPr="00880823">
        <w:rPr>
          <w:rFonts w:cs="Arial"/>
          <w:b/>
          <w:szCs w:val="22"/>
        </w:rPr>
        <w:t xml:space="preserve">weltweite </w:t>
      </w:r>
      <w:r w:rsidRPr="00880823">
        <w:rPr>
          <w:rFonts w:cs="Arial"/>
          <w:b/>
          <w:szCs w:val="22"/>
        </w:rPr>
        <w:t>Studie „Bildung auf einen Blick 2022“ vorstellt</w:t>
      </w:r>
      <w:r w:rsidR="00101087" w:rsidRPr="00880823">
        <w:rPr>
          <w:rFonts w:cs="Arial"/>
          <w:b/>
          <w:szCs w:val="22"/>
        </w:rPr>
        <w:t>e</w:t>
      </w:r>
      <w:r w:rsidRPr="00880823">
        <w:rPr>
          <w:rFonts w:cs="Arial"/>
          <w:b/>
          <w:szCs w:val="22"/>
        </w:rPr>
        <w:t xml:space="preserve">. Das Fazit: Gerade jetzt, wo die Gesellschaft mit zahlreichen Krisen konfrontiert ist, sei ein hohes Bildungsniveau </w:t>
      </w:r>
      <w:r w:rsidR="00EF5201" w:rsidRPr="00880823">
        <w:rPr>
          <w:rFonts w:cs="Arial"/>
          <w:b/>
          <w:szCs w:val="22"/>
        </w:rPr>
        <w:t>notwendig</w:t>
      </w:r>
      <w:r w:rsidRPr="00880823">
        <w:rPr>
          <w:rFonts w:cs="Arial"/>
          <w:b/>
          <w:szCs w:val="22"/>
        </w:rPr>
        <w:t xml:space="preserve">, um diese zu meistern. Mit den Herausforderungen der Bildungswelt beschäftigt sich die Leipziger Buchmesse </w:t>
      </w:r>
      <w:r w:rsidR="00313CFA" w:rsidRPr="00880823">
        <w:rPr>
          <w:rFonts w:cs="Arial"/>
          <w:b/>
          <w:szCs w:val="22"/>
        </w:rPr>
        <w:t xml:space="preserve">mit ihrem </w:t>
      </w:r>
      <w:r w:rsidR="00101087" w:rsidRPr="00880823">
        <w:rPr>
          <w:rFonts w:cs="Arial"/>
          <w:b/>
          <w:szCs w:val="22"/>
        </w:rPr>
        <w:t>Schwerpunkt „Fokus Bildung“</w:t>
      </w:r>
      <w:r w:rsidR="00313CFA" w:rsidRPr="00880823">
        <w:rPr>
          <w:rFonts w:cs="Arial"/>
          <w:b/>
          <w:szCs w:val="22"/>
        </w:rPr>
        <w:t xml:space="preserve">. Knapp 80 </w:t>
      </w:r>
      <w:proofErr w:type="spellStart"/>
      <w:r w:rsidR="00313CFA" w:rsidRPr="00880823">
        <w:rPr>
          <w:rFonts w:cs="Arial"/>
          <w:b/>
          <w:szCs w:val="22"/>
        </w:rPr>
        <w:t>Bildungs-Aussteller</w:t>
      </w:r>
      <w:r w:rsidR="00B366A9">
        <w:rPr>
          <w:rFonts w:cs="Arial"/>
          <w:b/>
          <w:szCs w:val="22"/>
        </w:rPr>
        <w:t>:innen</w:t>
      </w:r>
      <w:proofErr w:type="spellEnd"/>
      <w:r w:rsidR="00313CFA" w:rsidRPr="00880823">
        <w:rPr>
          <w:rFonts w:cs="Arial"/>
          <w:b/>
          <w:szCs w:val="22"/>
        </w:rPr>
        <w:t xml:space="preserve"> aus </w:t>
      </w:r>
      <w:r w:rsidR="00EF5201" w:rsidRPr="00880823">
        <w:rPr>
          <w:rFonts w:cs="Arial"/>
          <w:b/>
          <w:szCs w:val="22"/>
        </w:rPr>
        <w:t>Wissenschaft, Wirtschaft und Politik</w:t>
      </w:r>
      <w:r w:rsidR="00313CFA" w:rsidRPr="00880823">
        <w:rPr>
          <w:rFonts w:cs="Arial"/>
          <w:b/>
          <w:szCs w:val="22"/>
        </w:rPr>
        <w:t xml:space="preserve">, ein umfangreiches </w:t>
      </w:r>
      <w:r w:rsidR="00EF5201" w:rsidRPr="00880823">
        <w:rPr>
          <w:rFonts w:cs="Arial"/>
          <w:b/>
          <w:szCs w:val="22"/>
        </w:rPr>
        <w:t>Fortbildungs</w:t>
      </w:r>
      <w:r w:rsidR="00313CFA" w:rsidRPr="00880823">
        <w:rPr>
          <w:rFonts w:cs="Arial"/>
          <w:b/>
          <w:szCs w:val="22"/>
        </w:rPr>
        <w:t xml:space="preserve">programm und Praxisworkshops </w:t>
      </w:r>
      <w:r w:rsidR="00101087" w:rsidRPr="00880823">
        <w:rPr>
          <w:rFonts w:cs="Arial"/>
          <w:b/>
          <w:szCs w:val="22"/>
        </w:rPr>
        <w:t xml:space="preserve">sowie ein breites Angebot für Schulklassen </w:t>
      </w:r>
      <w:r w:rsidR="00313CFA" w:rsidRPr="00880823">
        <w:rPr>
          <w:rFonts w:cs="Arial"/>
          <w:b/>
          <w:szCs w:val="22"/>
        </w:rPr>
        <w:t xml:space="preserve">laden dazu ein, die Bildung von </w:t>
      </w:r>
      <w:r w:rsidR="00BE3EDA">
        <w:rPr>
          <w:rFonts w:cs="Arial"/>
          <w:b/>
          <w:szCs w:val="22"/>
        </w:rPr>
        <w:t>m</w:t>
      </w:r>
      <w:r w:rsidR="00BE3EDA" w:rsidRPr="00880823">
        <w:rPr>
          <w:rFonts w:cs="Arial"/>
          <w:b/>
          <w:szCs w:val="22"/>
        </w:rPr>
        <w:t>orgen</w:t>
      </w:r>
      <w:r w:rsidR="00313CFA" w:rsidRPr="00880823">
        <w:rPr>
          <w:rFonts w:cs="Arial"/>
          <w:b/>
          <w:szCs w:val="22"/>
        </w:rPr>
        <w:t xml:space="preserve"> zu </w:t>
      </w:r>
      <w:r w:rsidR="00EF5201" w:rsidRPr="00880823">
        <w:rPr>
          <w:rFonts w:cs="Arial"/>
          <w:b/>
          <w:szCs w:val="22"/>
        </w:rPr>
        <w:t xml:space="preserve">begreifen und zu meistern.  </w:t>
      </w:r>
      <w:r w:rsidR="00313CFA" w:rsidRPr="00880823">
        <w:rPr>
          <w:rFonts w:cs="Arial"/>
          <w:b/>
          <w:szCs w:val="22"/>
        </w:rPr>
        <w:t xml:space="preserve"> </w:t>
      </w:r>
    </w:p>
    <w:bookmarkEnd w:id="0"/>
    <w:p w14:paraId="2FB947B6" w14:textId="7200E40F" w:rsidR="00313CFA" w:rsidRPr="00880823" w:rsidRDefault="00313CFA" w:rsidP="00880823">
      <w:pPr>
        <w:spacing w:line="280" w:lineRule="atLeast"/>
        <w:jc w:val="both"/>
        <w:rPr>
          <w:rFonts w:cs="Arial"/>
          <w:szCs w:val="22"/>
          <w:lang w:eastAsia="zh-CN"/>
        </w:rPr>
      </w:pPr>
    </w:p>
    <w:p w14:paraId="31AB2DA0" w14:textId="562AE83B" w:rsidR="00101087" w:rsidRPr="00880823" w:rsidRDefault="00313CFA" w:rsidP="00880823">
      <w:pPr>
        <w:spacing w:after="200" w:line="280" w:lineRule="atLeast"/>
        <w:jc w:val="both"/>
        <w:rPr>
          <w:rFonts w:cs="Arial"/>
          <w:bCs/>
          <w:szCs w:val="22"/>
        </w:rPr>
      </w:pPr>
      <w:r w:rsidRPr="00880823">
        <w:rPr>
          <w:rFonts w:cs="Arial"/>
          <w:szCs w:val="22"/>
          <w:lang w:eastAsia="zh-CN"/>
        </w:rPr>
        <w:t>„Bildung ist die Basis gesellschaftlicher Teilhabe“, so Kerstin Krämer</w:t>
      </w:r>
      <w:r w:rsidR="00101087" w:rsidRPr="00880823">
        <w:rPr>
          <w:rFonts w:cs="Arial"/>
          <w:szCs w:val="22"/>
          <w:lang w:eastAsia="zh-CN"/>
        </w:rPr>
        <w:t xml:space="preserve">, Projektdirektorin </w:t>
      </w:r>
      <w:r w:rsidR="00BE3EDA">
        <w:rPr>
          <w:rFonts w:cs="Arial"/>
          <w:szCs w:val="22"/>
          <w:lang w:eastAsia="zh-CN"/>
        </w:rPr>
        <w:t xml:space="preserve">Bildung, Kinder und Jugend </w:t>
      </w:r>
      <w:r w:rsidR="00101087" w:rsidRPr="00880823">
        <w:rPr>
          <w:rFonts w:cs="Arial"/>
          <w:szCs w:val="22"/>
          <w:lang w:eastAsia="zh-CN"/>
        </w:rPr>
        <w:t>sowie Manga-Comic-Con</w:t>
      </w:r>
      <w:r w:rsidRPr="00880823">
        <w:rPr>
          <w:rFonts w:cs="Arial"/>
          <w:szCs w:val="22"/>
          <w:lang w:eastAsia="zh-CN"/>
        </w:rPr>
        <w:t xml:space="preserve">. „Gerade in diesen Zeiten brauchen </w:t>
      </w:r>
      <w:r w:rsidR="00EF5201" w:rsidRPr="00880823">
        <w:rPr>
          <w:rFonts w:cs="Arial"/>
          <w:szCs w:val="22"/>
          <w:lang w:eastAsia="zh-CN"/>
        </w:rPr>
        <w:t>Lehrer:innen und Erzieher:innen</w:t>
      </w:r>
      <w:r w:rsidRPr="00880823">
        <w:rPr>
          <w:rFonts w:cs="Arial"/>
          <w:szCs w:val="22"/>
          <w:lang w:eastAsia="zh-CN"/>
        </w:rPr>
        <w:t xml:space="preserve"> Handwerkszeug</w:t>
      </w:r>
      <w:r w:rsidR="00101087" w:rsidRPr="00880823">
        <w:rPr>
          <w:rFonts w:cs="Arial"/>
          <w:szCs w:val="22"/>
          <w:lang w:eastAsia="zh-CN"/>
        </w:rPr>
        <w:t xml:space="preserve"> und wissenschaftliche Impulse</w:t>
      </w:r>
      <w:r w:rsidRPr="00880823">
        <w:rPr>
          <w:rFonts w:cs="Arial"/>
          <w:szCs w:val="22"/>
          <w:lang w:eastAsia="zh-CN"/>
        </w:rPr>
        <w:t>,</w:t>
      </w:r>
      <w:r w:rsidR="00101087" w:rsidRPr="00880823">
        <w:rPr>
          <w:rFonts w:cs="Arial"/>
          <w:szCs w:val="22"/>
          <w:lang w:eastAsia="zh-CN"/>
        </w:rPr>
        <w:t xml:space="preserve"> um</w:t>
      </w:r>
      <w:r w:rsidR="00BE3EDA">
        <w:rPr>
          <w:rFonts w:cs="Arial"/>
          <w:szCs w:val="22"/>
          <w:lang w:eastAsia="zh-CN"/>
        </w:rPr>
        <w:t xml:space="preserve"> </w:t>
      </w:r>
      <w:r w:rsidR="00EF5201" w:rsidRPr="00880823">
        <w:rPr>
          <w:rFonts w:cs="Arial"/>
          <w:szCs w:val="22"/>
          <w:lang w:eastAsia="zh-CN"/>
        </w:rPr>
        <w:t>pädagogische Angebote</w:t>
      </w:r>
      <w:r w:rsidR="00101087" w:rsidRPr="00880823">
        <w:rPr>
          <w:rFonts w:cs="Arial"/>
          <w:szCs w:val="22"/>
          <w:lang w:eastAsia="zh-CN"/>
        </w:rPr>
        <w:t xml:space="preserve"> optimal zu </w:t>
      </w:r>
      <w:r w:rsidR="00EF5201" w:rsidRPr="00880823">
        <w:rPr>
          <w:rFonts w:cs="Arial"/>
          <w:szCs w:val="22"/>
          <w:lang w:eastAsia="zh-CN"/>
        </w:rPr>
        <w:t>gestalten</w:t>
      </w:r>
      <w:r w:rsidR="00101087" w:rsidRPr="00880823">
        <w:rPr>
          <w:rFonts w:cs="Arial"/>
          <w:szCs w:val="22"/>
          <w:lang w:eastAsia="zh-CN"/>
        </w:rPr>
        <w:t xml:space="preserve">. </w:t>
      </w:r>
      <w:r w:rsidRPr="00880823">
        <w:rPr>
          <w:rFonts w:cs="Arial"/>
          <w:szCs w:val="22"/>
          <w:lang w:eastAsia="zh-CN"/>
        </w:rPr>
        <w:t>Wir freuen uns darauf</w:t>
      </w:r>
      <w:r w:rsidR="007D4462">
        <w:rPr>
          <w:rFonts w:cs="Arial"/>
          <w:szCs w:val="22"/>
          <w:lang w:eastAsia="zh-CN"/>
        </w:rPr>
        <w:t>,</w:t>
      </w:r>
      <w:r w:rsidRPr="00880823">
        <w:rPr>
          <w:rFonts w:cs="Arial"/>
          <w:szCs w:val="22"/>
          <w:lang w:eastAsia="zh-CN"/>
        </w:rPr>
        <w:t xml:space="preserve"> als größte Bildungsveranstaltung zur </w:t>
      </w:r>
      <w:r w:rsidRPr="00880823">
        <w:rPr>
          <w:rFonts w:cs="Arial"/>
          <w:bCs/>
          <w:szCs w:val="22"/>
        </w:rPr>
        <w:t xml:space="preserve">Leseförderung, Medienbildung und politischer Bildung im deutschsprachigen Raum zu dieser wichtigen Aufgabe einen wertvollen Beitrag zu leisten.“ </w:t>
      </w:r>
    </w:p>
    <w:p w14:paraId="1B86C70E" w14:textId="72CC4F8D" w:rsidR="00313CFA" w:rsidRPr="00880823" w:rsidRDefault="00313CFA" w:rsidP="00880823">
      <w:pPr>
        <w:spacing w:after="200" w:line="280" w:lineRule="atLeast"/>
        <w:jc w:val="both"/>
        <w:rPr>
          <w:rFonts w:cs="Arial"/>
          <w:szCs w:val="22"/>
        </w:rPr>
      </w:pPr>
      <w:r w:rsidRPr="00880823">
        <w:rPr>
          <w:rFonts w:cs="Arial"/>
          <w:b/>
          <w:bCs/>
          <w:szCs w:val="22"/>
        </w:rPr>
        <w:t>Fokus Bildung</w:t>
      </w:r>
      <w:r w:rsidRPr="00880823">
        <w:rPr>
          <w:rFonts w:cs="Arial"/>
          <w:bCs/>
          <w:szCs w:val="22"/>
        </w:rPr>
        <w:t xml:space="preserve"> richtet sich an Er</w:t>
      </w:r>
      <w:r w:rsidR="005C4A61" w:rsidRPr="00880823">
        <w:rPr>
          <w:rFonts w:cs="Arial"/>
          <w:bCs/>
          <w:szCs w:val="22"/>
        </w:rPr>
        <w:t>zieher:innen, Lehrer:innen, Pädagog:innen</w:t>
      </w:r>
      <w:r w:rsidRPr="00880823">
        <w:rPr>
          <w:rFonts w:cs="Arial"/>
          <w:bCs/>
          <w:szCs w:val="22"/>
        </w:rPr>
        <w:t xml:space="preserve"> aber auch </w:t>
      </w:r>
      <w:r w:rsidR="005C4A61" w:rsidRPr="00880823">
        <w:rPr>
          <w:rFonts w:cs="Arial"/>
          <w:bCs/>
          <w:szCs w:val="22"/>
        </w:rPr>
        <w:t>Bibliothekar:innen, Buchhändler:innen sowie interessierte Schüler:innen und Eltern</w:t>
      </w:r>
      <w:r w:rsidRPr="00880823">
        <w:rPr>
          <w:rFonts w:cs="Arial"/>
          <w:bCs/>
          <w:szCs w:val="22"/>
        </w:rPr>
        <w:t xml:space="preserve">. Im </w:t>
      </w:r>
      <w:r w:rsidR="00101087" w:rsidRPr="00880823">
        <w:rPr>
          <w:rFonts w:cs="Arial"/>
          <w:bCs/>
          <w:szCs w:val="22"/>
        </w:rPr>
        <w:t xml:space="preserve">zentralen </w:t>
      </w:r>
      <w:r w:rsidRPr="00880823">
        <w:rPr>
          <w:rFonts w:cs="Arial"/>
          <w:bCs/>
          <w:szCs w:val="22"/>
        </w:rPr>
        <w:t xml:space="preserve">Ausstellungsbereich in Halle 2 präsentieren sich knapp </w:t>
      </w:r>
      <w:r w:rsidRPr="00880823">
        <w:rPr>
          <w:rFonts w:cs="Arial"/>
          <w:b/>
          <w:bCs/>
          <w:szCs w:val="22"/>
        </w:rPr>
        <w:t xml:space="preserve">80 </w:t>
      </w:r>
      <w:proofErr w:type="spellStart"/>
      <w:r w:rsidRPr="00880823">
        <w:rPr>
          <w:rFonts w:cs="Arial"/>
          <w:b/>
          <w:bCs/>
          <w:szCs w:val="22"/>
        </w:rPr>
        <w:t>Aussteller</w:t>
      </w:r>
      <w:r w:rsidR="00B366A9">
        <w:rPr>
          <w:rFonts w:cs="Arial"/>
          <w:b/>
          <w:bCs/>
          <w:szCs w:val="22"/>
        </w:rPr>
        <w:t>:innen</w:t>
      </w:r>
      <w:proofErr w:type="spellEnd"/>
      <w:r w:rsidRPr="00880823">
        <w:rPr>
          <w:rFonts w:cs="Arial"/>
          <w:bCs/>
          <w:szCs w:val="22"/>
        </w:rPr>
        <w:t xml:space="preserve">. Neben klassischen Angeboten rund ums Schulbuch entdecken Besucher:innen auch digitale Lehr- und Lernmittel, </w:t>
      </w:r>
      <w:r w:rsidR="005C4A61" w:rsidRPr="00880823">
        <w:rPr>
          <w:rFonts w:cs="Arial"/>
          <w:szCs w:val="22"/>
        </w:rPr>
        <w:t>Produkte für den Kita- und Schulbedarf, Spielgeräte und Möbel</w:t>
      </w:r>
      <w:r w:rsidRPr="00880823">
        <w:rPr>
          <w:rFonts w:cs="Arial"/>
          <w:szCs w:val="22"/>
        </w:rPr>
        <w:t xml:space="preserve"> oder digitale Ideen fürs Homeschooling. </w:t>
      </w:r>
      <w:r w:rsidR="00101087" w:rsidRPr="00880823">
        <w:rPr>
          <w:rFonts w:cs="Arial"/>
          <w:szCs w:val="22"/>
        </w:rPr>
        <w:t xml:space="preserve">So stellen unter anderem große Schulbuchverlage wie </w:t>
      </w:r>
      <w:r w:rsidR="005C4A61" w:rsidRPr="00880823">
        <w:rPr>
          <w:rFonts w:cs="Arial"/>
          <w:szCs w:val="22"/>
        </w:rPr>
        <w:t>Cornelsen, Klett</w:t>
      </w:r>
      <w:r w:rsidR="00101087" w:rsidRPr="00880823">
        <w:rPr>
          <w:rFonts w:cs="Arial"/>
          <w:szCs w:val="22"/>
        </w:rPr>
        <w:t xml:space="preserve"> und</w:t>
      </w:r>
      <w:r w:rsidR="005C4A61" w:rsidRPr="00880823">
        <w:rPr>
          <w:rFonts w:cs="Arial"/>
          <w:szCs w:val="22"/>
        </w:rPr>
        <w:t xml:space="preserve"> Westermann</w:t>
      </w:r>
      <w:r w:rsidR="00101087" w:rsidRPr="00880823">
        <w:rPr>
          <w:rFonts w:cs="Arial"/>
          <w:szCs w:val="22"/>
        </w:rPr>
        <w:t xml:space="preserve">, aber auch kleinere Verlage wie der </w:t>
      </w:r>
      <w:r w:rsidR="005C4A61" w:rsidRPr="00880823">
        <w:rPr>
          <w:rFonts w:cs="Arial"/>
          <w:szCs w:val="22"/>
        </w:rPr>
        <w:t>Sprachverlag Assimil</w:t>
      </w:r>
      <w:r w:rsidRPr="00880823">
        <w:rPr>
          <w:rFonts w:cs="Arial"/>
          <w:szCs w:val="22"/>
        </w:rPr>
        <w:t xml:space="preserve">, der Kartenhersteller </w:t>
      </w:r>
      <w:r w:rsidR="005C4A61" w:rsidRPr="00880823">
        <w:rPr>
          <w:rFonts w:cs="Arial"/>
          <w:szCs w:val="22"/>
        </w:rPr>
        <w:t>Stiefel Eurocart</w:t>
      </w:r>
      <w:r w:rsidRPr="00880823">
        <w:rPr>
          <w:rFonts w:cs="Arial"/>
          <w:szCs w:val="22"/>
        </w:rPr>
        <w:t xml:space="preserve"> oder der</w:t>
      </w:r>
      <w:r w:rsidR="005C4A61" w:rsidRPr="00880823">
        <w:rPr>
          <w:rFonts w:cs="Arial"/>
          <w:szCs w:val="22"/>
        </w:rPr>
        <w:t xml:space="preserve"> Sternchenverlag mit </w:t>
      </w:r>
      <w:r w:rsidR="00EF5201" w:rsidRPr="00880823">
        <w:rPr>
          <w:rFonts w:cs="Arial"/>
          <w:szCs w:val="22"/>
        </w:rPr>
        <w:t>kreativen</w:t>
      </w:r>
      <w:r w:rsidRPr="00880823">
        <w:rPr>
          <w:rFonts w:cs="Arial"/>
          <w:szCs w:val="22"/>
        </w:rPr>
        <w:t xml:space="preserve"> Arbeitsblättern</w:t>
      </w:r>
      <w:r w:rsidR="00101087" w:rsidRPr="00880823">
        <w:rPr>
          <w:rFonts w:cs="Arial"/>
          <w:szCs w:val="22"/>
        </w:rPr>
        <w:t xml:space="preserve"> aus</w:t>
      </w:r>
      <w:r w:rsidRPr="00880823">
        <w:rPr>
          <w:rFonts w:cs="Arial"/>
          <w:szCs w:val="22"/>
        </w:rPr>
        <w:t xml:space="preserve">. </w:t>
      </w:r>
      <w:r w:rsidR="00101087" w:rsidRPr="00C03504">
        <w:rPr>
          <w:rFonts w:cs="Arial"/>
          <w:szCs w:val="22"/>
        </w:rPr>
        <w:t xml:space="preserve">Umfassende Einblicke </w:t>
      </w:r>
      <w:r w:rsidR="00EF5201" w:rsidRPr="00C03504">
        <w:rPr>
          <w:rFonts w:cs="Arial"/>
          <w:szCs w:val="22"/>
        </w:rPr>
        <w:t xml:space="preserve">in die Vielfalt des Lernens </w:t>
      </w:r>
      <w:r w:rsidR="00101087" w:rsidRPr="00C03504">
        <w:rPr>
          <w:rFonts w:cs="Arial"/>
          <w:szCs w:val="22"/>
        </w:rPr>
        <w:t>liefert der G</w:t>
      </w:r>
      <w:r w:rsidR="00101087" w:rsidRPr="00C03504">
        <w:rPr>
          <w:rFonts w:cs="Arial"/>
          <w:bCs/>
          <w:szCs w:val="22"/>
        </w:rPr>
        <w:t xml:space="preserve">emeinschaftsstand Verband Bildungsmedien. </w:t>
      </w:r>
      <w:r w:rsidR="00101087" w:rsidRPr="00C03504">
        <w:rPr>
          <w:rFonts w:cs="Arial"/>
          <w:szCs w:val="22"/>
        </w:rPr>
        <w:t>Innovative</w:t>
      </w:r>
      <w:r w:rsidRPr="00C03504">
        <w:rPr>
          <w:rFonts w:cs="Arial"/>
          <w:szCs w:val="22"/>
        </w:rPr>
        <w:t xml:space="preserve"> Ausstattung</w:t>
      </w:r>
      <w:r w:rsidR="00101087" w:rsidRPr="00C03504">
        <w:rPr>
          <w:rFonts w:cs="Arial"/>
          <w:szCs w:val="22"/>
        </w:rPr>
        <w:t>sideen</w:t>
      </w:r>
      <w:r w:rsidRPr="00C03504">
        <w:rPr>
          <w:rFonts w:cs="Arial"/>
          <w:szCs w:val="22"/>
        </w:rPr>
        <w:t xml:space="preserve"> biete</w:t>
      </w:r>
      <w:r w:rsidR="00101087" w:rsidRPr="00C03504">
        <w:rPr>
          <w:rFonts w:cs="Arial"/>
          <w:szCs w:val="22"/>
        </w:rPr>
        <w:t>n</w:t>
      </w:r>
      <w:r w:rsidRPr="00C03504">
        <w:rPr>
          <w:rFonts w:cs="Arial"/>
          <w:szCs w:val="22"/>
        </w:rPr>
        <w:t xml:space="preserve"> unter anderem G</w:t>
      </w:r>
      <w:r w:rsidR="005C4A61" w:rsidRPr="00C03504">
        <w:rPr>
          <w:rFonts w:cs="Arial"/>
          <w:szCs w:val="22"/>
        </w:rPr>
        <w:t>esosaver mit zahlreichen Produkten für Sport sowie Malen und Zeichnen</w:t>
      </w:r>
      <w:r w:rsidRPr="00C03504">
        <w:rPr>
          <w:rFonts w:cs="Arial"/>
          <w:szCs w:val="22"/>
        </w:rPr>
        <w:t xml:space="preserve"> oder </w:t>
      </w:r>
      <w:r w:rsidR="005C4A61" w:rsidRPr="00C03504">
        <w:rPr>
          <w:rFonts w:cs="Arial"/>
          <w:szCs w:val="22"/>
        </w:rPr>
        <w:t>community playthings mit hochwertigen Holzmöbeln und Spielgeräte</w:t>
      </w:r>
      <w:r w:rsidR="00101087" w:rsidRPr="00C03504">
        <w:rPr>
          <w:rFonts w:cs="Arial"/>
          <w:szCs w:val="22"/>
        </w:rPr>
        <w:t>n</w:t>
      </w:r>
      <w:r w:rsidR="005C4A61" w:rsidRPr="00C03504">
        <w:rPr>
          <w:rFonts w:cs="Arial"/>
          <w:szCs w:val="22"/>
        </w:rPr>
        <w:t xml:space="preserve"> für Kinder</w:t>
      </w:r>
      <w:r w:rsidRPr="00C03504">
        <w:rPr>
          <w:rFonts w:cs="Arial"/>
          <w:szCs w:val="22"/>
        </w:rPr>
        <w:t>.</w:t>
      </w:r>
      <w:r w:rsidRPr="00880823">
        <w:rPr>
          <w:rFonts w:cs="Arial"/>
          <w:szCs w:val="22"/>
        </w:rPr>
        <w:t xml:space="preserve"> </w:t>
      </w:r>
    </w:p>
    <w:p w14:paraId="434D832B" w14:textId="05AC27A1" w:rsidR="00313CFA" w:rsidRPr="00880823" w:rsidRDefault="00313CFA" w:rsidP="00880823">
      <w:pPr>
        <w:spacing w:after="200" w:line="280" w:lineRule="atLeast"/>
        <w:jc w:val="both"/>
        <w:rPr>
          <w:rFonts w:cs="Arial"/>
          <w:szCs w:val="22"/>
        </w:rPr>
      </w:pPr>
      <w:r w:rsidRPr="00880823">
        <w:rPr>
          <w:rFonts w:cs="Arial"/>
          <w:szCs w:val="22"/>
        </w:rPr>
        <w:t>Auch politische Ins</w:t>
      </w:r>
      <w:r w:rsidR="00101087" w:rsidRPr="00880823">
        <w:rPr>
          <w:rFonts w:cs="Arial"/>
          <w:szCs w:val="22"/>
        </w:rPr>
        <w:t>t</w:t>
      </w:r>
      <w:r w:rsidRPr="00880823">
        <w:rPr>
          <w:rFonts w:cs="Arial"/>
          <w:szCs w:val="22"/>
        </w:rPr>
        <w:t>itutionen sind vor Ort. So präsentiert sich unter anderem die Bundeszentrale für Politische Bildung</w:t>
      </w:r>
      <w:r w:rsidR="00101087" w:rsidRPr="00880823">
        <w:rPr>
          <w:rFonts w:cs="Arial"/>
          <w:szCs w:val="22"/>
        </w:rPr>
        <w:t xml:space="preserve"> (bpb) mit ihrem breiten Informationsprogramm. Das Sächsische Kultusminsterium</w:t>
      </w:r>
      <w:r w:rsidR="00B23643">
        <w:rPr>
          <w:rFonts w:cs="Arial"/>
          <w:szCs w:val="22"/>
        </w:rPr>
        <w:t xml:space="preserve"> sowie die Bundesbeauftragte für Kultur und Medien</w:t>
      </w:r>
      <w:r w:rsidR="00101087" w:rsidRPr="00880823">
        <w:rPr>
          <w:rFonts w:cs="Arial"/>
          <w:szCs w:val="22"/>
        </w:rPr>
        <w:t xml:space="preserve"> stell</w:t>
      </w:r>
      <w:r w:rsidR="00415210">
        <w:rPr>
          <w:rFonts w:cs="Arial"/>
          <w:szCs w:val="22"/>
        </w:rPr>
        <w:t>t</w:t>
      </w:r>
      <w:r w:rsidR="00101087" w:rsidRPr="00880823">
        <w:rPr>
          <w:rFonts w:cs="Arial"/>
          <w:szCs w:val="22"/>
        </w:rPr>
        <w:t xml:space="preserve"> aktuelle Programme vor und das Europäische Parlament gibt Einblick in die politische Arbeit. Zum drängenden Tabuthema Analphabetismus berichtet die </w:t>
      </w:r>
      <w:r w:rsidRPr="00880823">
        <w:rPr>
          <w:rFonts w:cs="Arial"/>
          <w:szCs w:val="22"/>
        </w:rPr>
        <w:t>Koordinierungsstelle Dekade für Alphabetisierung</w:t>
      </w:r>
      <w:r w:rsidR="00BE3EDA">
        <w:rPr>
          <w:rFonts w:cs="Arial"/>
          <w:szCs w:val="22"/>
        </w:rPr>
        <w:t xml:space="preserve"> sowie der Alfa-Selbsthilfe Dachverband</w:t>
      </w:r>
      <w:r w:rsidRPr="00880823">
        <w:rPr>
          <w:rFonts w:cs="Arial"/>
          <w:szCs w:val="22"/>
        </w:rPr>
        <w:t xml:space="preserve">. </w:t>
      </w:r>
    </w:p>
    <w:p w14:paraId="387C4181" w14:textId="109D42FF" w:rsidR="00313CFA" w:rsidRPr="00880823" w:rsidRDefault="00313CFA" w:rsidP="00880823">
      <w:pPr>
        <w:spacing w:after="200" w:line="280" w:lineRule="atLeast"/>
        <w:rPr>
          <w:rFonts w:cs="Arial"/>
          <w:b/>
          <w:szCs w:val="22"/>
        </w:rPr>
      </w:pPr>
      <w:r w:rsidRPr="00880823">
        <w:rPr>
          <w:rFonts w:cs="Arial"/>
          <w:b/>
          <w:szCs w:val="22"/>
        </w:rPr>
        <w:lastRenderedPageBreak/>
        <w:t>Zwischen Theorie und Praxis: Spannendes Kongressprogramm für Pädagog:innen</w:t>
      </w:r>
    </w:p>
    <w:p w14:paraId="308E159E" w14:textId="713A763E" w:rsidR="00EB7E39" w:rsidRPr="00C8154B" w:rsidRDefault="00313CFA" w:rsidP="00C8154B">
      <w:pPr>
        <w:spacing w:after="200" w:line="280" w:lineRule="atLeast"/>
        <w:jc w:val="both"/>
        <w:rPr>
          <w:rFonts w:cs="Arial"/>
          <w:szCs w:val="22"/>
        </w:rPr>
      </w:pPr>
      <w:r w:rsidRPr="006972AF">
        <w:rPr>
          <w:rFonts w:cs="Arial"/>
          <w:szCs w:val="22"/>
        </w:rPr>
        <w:t xml:space="preserve">Erstmals öffnet in Halle 2 das </w:t>
      </w:r>
      <w:r w:rsidRPr="006972AF">
        <w:rPr>
          <w:rFonts w:cs="Arial"/>
          <w:b/>
          <w:szCs w:val="22"/>
        </w:rPr>
        <w:t>Trendforum Bildung</w:t>
      </w:r>
      <w:r w:rsidRPr="006972AF">
        <w:rPr>
          <w:rFonts w:cs="Arial"/>
          <w:szCs w:val="22"/>
        </w:rPr>
        <w:t>. An allen Messetagen werden hier ausgewählte Themen der Bildungsbranche</w:t>
      </w:r>
      <w:r w:rsidR="00C8154B" w:rsidRPr="006972AF">
        <w:rPr>
          <w:rFonts w:cs="Arial"/>
          <w:szCs w:val="22"/>
        </w:rPr>
        <w:t xml:space="preserve"> – von technischen Innovationen bis hin zu gesellschaftlichen Fragen –</w:t>
      </w:r>
      <w:r w:rsidRPr="006972AF">
        <w:rPr>
          <w:rFonts w:cs="Arial"/>
          <w:szCs w:val="22"/>
        </w:rPr>
        <w:t xml:space="preserve"> diskutiert. </w:t>
      </w:r>
      <w:r w:rsidR="00EB7E39" w:rsidRPr="006972AF">
        <w:rPr>
          <w:rFonts w:cs="Arial"/>
          <w:szCs w:val="22"/>
        </w:rPr>
        <w:t>So stellt das Unternehmen „ABC Mathe Handels e.U. 4learning2gether“</w:t>
      </w:r>
      <w:r w:rsidR="00C8154B" w:rsidRPr="006972AF">
        <w:rPr>
          <w:rFonts w:cs="Arial"/>
          <w:szCs w:val="22"/>
        </w:rPr>
        <w:t xml:space="preserve"> ein Tool zum digitalen, sozialen Lernen anhand der KOR-Methode vor.</w:t>
      </w:r>
      <w:r w:rsidR="00C8154B" w:rsidRPr="00C8154B">
        <w:rPr>
          <w:rFonts w:cs="Arial"/>
          <w:szCs w:val="22"/>
        </w:rPr>
        <w:t xml:space="preserve"> Hören und Lesen verbindet die</w:t>
      </w:r>
      <w:r w:rsidR="006F3A17">
        <w:rPr>
          <w:rFonts w:cs="Arial"/>
          <w:szCs w:val="22"/>
        </w:rPr>
        <w:t xml:space="preserve"> von der Universität Potsdam entwickelte</w:t>
      </w:r>
      <w:r w:rsidR="00C8154B" w:rsidRPr="00C8154B">
        <w:rPr>
          <w:rFonts w:cs="Arial"/>
          <w:szCs w:val="22"/>
        </w:rPr>
        <w:t xml:space="preserve"> App „Voculus – Lesen mit Hörbuch“</w:t>
      </w:r>
      <w:r w:rsidR="006E4991">
        <w:rPr>
          <w:rFonts w:cs="Arial"/>
          <w:szCs w:val="22"/>
        </w:rPr>
        <w:t xml:space="preserve"> </w:t>
      </w:r>
      <w:r w:rsidR="00C8154B">
        <w:rPr>
          <w:rFonts w:cs="Arial"/>
          <w:szCs w:val="22"/>
        </w:rPr>
        <w:t>und d</w:t>
      </w:r>
      <w:r w:rsidR="00C8154B" w:rsidRPr="00C8154B">
        <w:rPr>
          <w:rFonts w:cs="Arial"/>
          <w:szCs w:val="22"/>
        </w:rPr>
        <w:t>ie Promethean GmbH präsentiert das Activ Panel fürs digitale Klassenzimmer. Mit den Fragen von Diversität und Vielfalt beschäftigt sich unter anderem</w:t>
      </w:r>
      <w:r w:rsidR="003E7A50">
        <w:rPr>
          <w:rFonts w:cs="Arial"/>
          <w:szCs w:val="22"/>
        </w:rPr>
        <w:t xml:space="preserve"> das</w:t>
      </w:r>
      <w:r w:rsidR="00C8154B" w:rsidRPr="00C8154B">
        <w:rPr>
          <w:rFonts w:cs="Arial"/>
          <w:szCs w:val="22"/>
        </w:rPr>
        <w:t xml:space="preserve"> </w:t>
      </w:r>
      <w:bookmarkStart w:id="1" w:name="_Hlk125101361"/>
      <w:r w:rsidR="00C8154B" w:rsidRPr="00AE1D2A">
        <w:rPr>
          <w:rFonts w:cs="Arial"/>
          <w:szCs w:val="22"/>
        </w:rPr>
        <w:t>Sächsische</w:t>
      </w:r>
      <w:r w:rsidR="00C8154B" w:rsidRPr="00C8154B">
        <w:rPr>
          <w:rFonts w:cs="Arial"/>
          <w:szCs w:val="22"/>
        </w:rPr>
        <w:t xml:space="preserve"> Staatsministerium für Kultus </w:t>
      </w:r>
      <w:bookmarkEnd w:id="1"/>
      <w:r w:rsidR="00C8154B" w:rsidRPr="00C8154B">
        <w:rPr>
          <w:rFonts w:cs="Arial"/>
          <w:szCs w:val="22"/>
        </w:rPr>
        <w:t xml:space="preserve">und diskutiert </w:t>
      </w:r>
      <w:r w:rsidR="00C8154B">
        <w:rPr>
          <w:rFonts w:cs="Arial"/>
          <w:szCs w:val="22"/>
        </w:rPr>
        <w:t xml:space="preserve">den </w:t>
      </w:r>
      <w:r w:rsidR="00EB7E39" w:rsidRPr="00C8154B">
        <w:rPr>
          <w:rFonts w:cs="Arial"/>
          <w:szCs w:val="22"/>
        </w:rPr>
        <w:t>Umgang mit gruppenbezogener Menschenfeindlichkeit in der Schule</w:t>
      </w:r>
      <w:r w:rsidR="00C8154B" w:rsidRPr="00C8154B">
        <w:rPr>
          <w:rFonts w:cs="Arial"/>
          <w:szCs w:val="22"/>
        </w:rPr>
        <w:t>. Die Gewerkschaft Erziehung und Wissenschaft stellt unter dem Titel „</w:t>
      </w:r>
      <w:r w:rsidR="00EB7E39" w:rsidRPr="00C8154B">
        <w:rPr>
          <w:rFonts w:cs="Arial"/>
          <w:szCs w:val="22"/>
        </w:rPr>
        <w:t>Mädchen? Junge? Kind!</w:t>
      </w:r>
      <w:r w:rsidR="00C8154B" w:rsidRPr="00C8154B">
        <w:rPr>
          <w:rFonts w:cs="Arial"/>
          <w:szCs w:val="22"/>
        </w:rPr>
        <w:t>“</w:t>
      </w:r>
      <w:r w:rsidR="00EB7E39" w:rsidRPr="00C8154B">
        <w:rPr>
          <w:rFonts w:cs="Arial"/>
          <w:szCs w:val="22"/>
        </w:rPr>
        <w:t xml:space="preserve"> - </w:t>
      </w:r>
      <w:r w:rsidR="00696171">
        <w:rPr>
          <w:rFonts w:cs="Arial"/>
          <w:szCs w:val="22"/>
        </w:rPr>
        <w:t>g</w:t>
      </w:r>
      <w:r w:rsidR="00EB7E39" w:rsidRPr="00C8154B">
        <w:rPr>
          <w:rFonts w:cs="Arial"/>
          <w:szCs w:val="22"/>
        </w:rPr>
        <w:t>eschlechtliche Vielfalt in der Kinderliteratur</w:t>
      </w:r>
      <w:r w:rsidR="00C8154B" w:rsidRPr="00C8154B">
        <w:rPr>
          <w:rFonts w:cs="Arial"/>
          <w:szCs w:val="22"/>
        </w:rPr>
        <w:t xml:space="preserve"> dar. </w:t>
      </w:r>
    </w:p>
    <w:p w14:paraId="3FCD7334" w14:textId="66961585" w:rsidR="00C8154B" w:rsidRDefault="00313CFA" w:rsidP="00880823">
      <w:pPr>
        <w:spacing w:after="200" w:line="280" w:lineRule="atLeast"/>
        <w:jc w:val="both"/>
        <w:rPr>
          <w:rFonts w:cs="Arial"/>
          <w:color w:val="000000"/>
          <w:sz w:val="20"/>
          <w:lang w:eastAsia="zh-CN"/>
        </w:rPr>
      </w:pPr>
      <w:r w:rsidRPr="00880823">
        <w:rPr>
          <w:rFonts w:cs="Arial"/>
          <w:szCs w:val="22"/>
        </w:rPr>
        <w:t xml:space="preserve">Praktische Ansätze bietet </w:t>
      </w:r>
      <w:r w:rsidR="00C8154B">
        <w:rPr>
          <w:rFonts w:cs="Arial"/>
          <w:szCs w:val="22"/>
        </w:rPr>
        <w:t xml:space="preserve">zudem </w:t>
      </w:r>
      <w:r w:rsidRPr="00880823">
        <w:rPr>
          <w:rFonts w:cs="Arial"/>
          <w:szCs w:val="22"/>
        </w:rPr>
        <w:t xml:space="preserve">das benachbarte </w:t>
      </w:r>
      <w:r w:rsidRPr="00880823">
        <w:rPr>
          <w:rFonts w:cs="Arial"/>
          <w:b/>
          <w:szCs w:val="22"/>
        </w:rPr>
        <w:t>Forum Unterrichtspraxis</w:t>
      </w:r>
      <w:r w:rsidR="00BE3EDA">
        <w:rPr>
          <w:rFonts w:cs="Arial"/>
          <w:b/>
          <w:szCs w:val="22"/>
        </w:rPr>
        <w:t xml:space="preserve"> </w:t>
      </w:r>
      <w:r w:rsidR="005109CF" w:rsidRPr="00BE3EDA">
        <w:rPr>
          <w:rFonts w:cs="Arial"/>
          <w:szCs w:val="22"/>
        </w:rPr>
        <w:t>des Verbands</w:t>
      </w:r>
      <w:r w:rsidR="00BE3EDA" w:rsidRPr="00BE3EDA">
        <w:rPr>
          <w:rFonts w:cs="Arial"/>
          <w:szCs w:val="22"/>
        </w:rPr>
        <w:t xml:space="preserve"> der Bildungsmedien</w:t>
      </w:r>
      <w:r w:rsidRPr="00880823">
        <w:rPr>
          <w:rFonts w:cs="Arial"/>
          <w:szCs w:val="22"/>
        </w:rPr>
        <w:t>. Anhand alltäglich</w:t>
      </w:r>
      <w:r w:rsidR="00101087" w:rsidRPr="00880823">
        <w:rPr>
          <w:rFonts w:cs="Arial"/>
          <w:szCs w:val="22"/>
        </w:rPr>
        <w:t>e</w:t>
      </w:r>
      <w:r w:rsidRPr="00880823">
        <w:rPr>
          <w:rFonts w:cs="Arial"/>
          <w:szCs w:val="22"/>
        </w:rPr>
        <w:t xml:space="preserve">r Situationen werden Herausforderungen des Unterrichtsalltags </w:t>
      </w:r>
      <w:r w:rsidR="00101087" w:rsidRPr="00880823">
        <w:rPr>
          <w:rFonts w:cs="Arial"/>
          <w:szCs w:val="22"/>
        </w:rPr>
        <w:t>im Detail vorges</w:t>
      </w:r>
      <w:r w:rsidR="00696171">
        <w:rPr>
          <w:rFonts w:cs="Arial"/>
          <w:szCs w:val="22"/>
        </w:rPr>
        <w:t>t</w:t>
      </w:r>
      <w:r w:rsidR="00101087" w:rsidRPr="00880823">
        <w:rPr>
          <w:rFonts w:cs="Arial"/>
          <w:szCs w:val="22"/>
        </w:rPr>
        <w:t>ellt und Lösungsansätze aufg</w:t>
      </w:r>
      <w:r w:rsidR="008C1F3D" w:rsidRPr="00880823">
        <w:rPr>
          <w:rFonts w:cs="Arial"/>
          <w:szCs w:val="22"/>
        </w:rPr>
        <w:t>e</w:t>
      </w:r>
      <w:r w:rsidR="00101087" w:rsidRPr="00880823">
        <w:rPr>
          <w:rFonts w:cs="Arial"/>
          <w:szCs w:val="22"/>
        </w:rPr>
        <w:t>zeigt</w:t>
      </w:r>
      <w:r w:rsidRPr="00880823">
        <w:rPr>
          <w:rFonts w:cs="Arial"/>
          <w:szCs w:val="22"/>
        </w:rPr>
        <w:t xml:space="preserve">. Zu den Themen zählen unter anderem </w:t>
      </w:r>
      <w:r w:rsidR="00F80B38" w:rsidRPr="00880823">
        <w:rPr>
          <w:rFonts w:cs="Arial"/>
          <w:szCs w:val="22"/>
        </w:rPr>
        <w:t>Fakenews</w:t>
      </w:r>
      <w:r w:rsidR="00880823" w:rsidRPr="00880823">
        <w:rPr>
          <w:rFonts w:cs="Arial"/>
          <w:szCs w:val="22"/>
        </w:rPr>
        <w:t>, Rassismus im Schulbuch oder Informationsflut.</w:t>
      </w:r>
      <w:r w:rsidR="00344EE6" w:rsidRPr="00880823">
        <w:rPr>
          <w:rFonts w:cs="Arial"/>
          <w:szCs w:val="22"/>
        </w:rPr>
        <w:t xml:space="preserve"> </w:t>
      </w:r>
      <w:r w:rsidRPr="00880823">
        <w:rPr>
          <w:rFonts w:cs="Arial"/>
          <w:szCs w:val="22"/>
        </w:rPr>
        <w:t xml:space="preserve">Nur wenige Meter entfernt dient das Congress Center Leipzig (CCL) wieder als Heimat für </w:t>
      </w:r>
      <w:r w:rsidRPr="00880823">
        <w:rPr>
          <w:rFonts w:cs="Arial"/>
          <w:b/>
          <w:szCs w:val="22"/>
        </w:rPr>
        <w:t>Veranstaltungen von Bildungsverlagen</w:t>
      </w:r>
      <w:r w:rsidRPr="00880823">
        <w:rPr>
          <w:rFonts w:cs="Arial"/>
          <w:szCs w:val="22"/>
        </w:rPr>
        <w:t xml:space="preserve">. </w:t>
      </w:r>
      <w:r w:rsidR="00BE3EDA">
        <w:rPr>
          <w:rFonts w:cs="Arial"/>
          <w:szCs w:val="22"/>
        </w:rPr>
        <w:t xml:space="preserve">Unter anderem präsentiert sich </w:t>
      </w:r>
      <w:r w:rsidRPr="00880823">
        <w:rPr>
          <w:rFonts w:cs="Arial"/>
          <w:szCs w:val="22"/>
        </w:rPr>
        <w:t xml:space="preserve">Klett mit einem </w:t>
      </w:r>
      <w:r w:rsidR="00BE3EDA">
        <w:rPr>
          <w:rFonts w:cs="Arial"/>
          <w:szCs w:val="22"/>
        </w:rPr>
        <w:t xml:space="preserve">eigenen </w:t>
      </w:r>
      <w:r w:rsidRPr="00880823">
        <w:rPr>
          <w:rFonts w:cs="Arial"/>
          <w:szCs w:val="22"/>
        </w:rPr>
        <w:t xml:space="preserve">Veranstaltungszentrum, um die Pädagog:innen auf die vielfältigen Angebote des Schulbuchverlags </w:t>
      </w:r>
      <w:r w:rsidRPr="00A010C6">
        <w:rPr>
          <w:rFonts w:cs="Arial"/>
          <w:szCs w:val="22"/>
        </w:rPr>
        <w:t xml:space="preserve">hinzuweisen. </w:t>
      </w:r>
      <w:r w:rsidR="00C8154B" w:rsidRPr="00A010C6">
        <w:rPr>
          <w:rFonts w:cs="Arial"/>
          <w:szCs w:val="22"/>
        </w:rPr>
        <w:t>Zu den Themen gehören unter anderem Bewegtbild im Unterricht oder die Online-Diagnos</w:t>
      </w:r>
      <w:r w:rsidR="006E4991" w:rsidRPr="00A010C6">
        <w:rPr>
          <w:rFonts w:cs="Arial"/>
          <w:szCs w:val="22"/>
        </w:rPr>
        <w:t>e</w:t>
      </w:r>
      <w:r w:rsidR="00C8154B" w:rsidRPr="00A010C6">
        <w:rPr>
          <w:rFonts w:cs="Arial"/>
          <w:szCs w:val="22"/>
        </w:rPr>
        <w:t xml:space="preserve"> als </w:t>
      </w:r>
      <w:r w:rsidR="00C8154B" w:rsidRPr="00A010C6">
        <w:rPr>
          <w:rFonts w:cs="Arial"/>
          <w:color w:val="000000"/>
          <w:szCs w:val="22"/>
          <w:lang w:eastAsia="zh-CN"/>
        </w:rPr>
        <w:t>effektives Test- und Förderprogramm im Unterricht.</w:t>
      </w:r>
      <w:r w:rsidR="00C8154B">
        <w:rPr>
          <w:rFonts w:cs="Arial"/>
          <w:color w:val="000000"/>
          <w:sz w:val="20"/>
          <w:lang w:eastAsia="zh-CN"/>
        </w:rPr>
        <w:t xml:space="preserve"> </w:t>
      </w:r>
    </w:p>
    <w:p w14:paraId="520E646C" w14:textId="2314C66A" w:rsidR="0058370C" w:rsidRPr="00BE3EDA" w:rsidRDefault="0058370C" w:rsidP="00880823">
      <w:pPr>
        <w:spacing w:after="200" w:line="280" w:lineRule="atLeast"/>
        <w:jc w:val="both"/>
        <w:rPr>
          <w:rFonts w:cs="Arial"/>
          <w:szCs w:val="22"/>
        </w:rPr>
      </w:pPr>
      <w:r w:rsidRPr="00880823">
        <w:rPr>
          <w:rFonts w:cs="Arial"/>
          <w:szCs w:val="22"/>
        </w:rPr>
        <w:t xml:space="preserve">Erzieher:innen </w:t>
      </w:r>
      <w:r w:rsidR="008C1F3D" w:rsidRPr="00880823">
        <w:rPr>
          <w:rFonts w:cs="Arial"/>
          <w:szCs w:val="22"/>
        </w:rPr>
        <w:t>von Kindertagesstätten</w:t>
      </w:r>
      <w:r w:rsidRPr="00880823">
        <w:rPr>
          <w:rFonts w:cs="Arial"/>
          <w:szCs w:val="22"/>
        </w:rPr>
        <w:t xml:space="preserve"> lädt das </w:t>
      </w:r>
      <w:r w:rsidRPr="00880823">
        <w:rPr>
          <w:rFonts w:cs="Arial"/>
          <w:b/>
          <w:szCs w:val="22"/>
        </w:rPr>
        <w:t>Didacta-Symposium zur frühkindlichen Bildung</w:t>
      </w:r>
      <w:r w:rsidRPr="00880823">
        <w:rPr>
          <w:rFonts w:cs="Arial"/>
          <w:szCs w:val="22"/>
        </w:rPr>
        <w:t xml:space="preserve"> ein. Es findet am 28. April statt und widmet sich dem Thema</w:t>
      </w:r>
      <w:r w:rsidR="00344EE6" w:rsidRPr="00880823">
        <w:rPr>
          <w:rFonts w:cs="Arial"/>
          <w:szCs w:val="22"/>
        </w:rPr>
        <w:t xml:space="preserve"> „Kinder schützen - </w:t>
      </w:r>
      <w:r w:rsidR="00344EE6" w:rsidRPr="00BE3EDA">
        <w:rPr>
          <w:rFonts w:cs="Arial"/>
          <w:szCs w:val="22"/>
        </w:rPr>
        <w:t xml:space="preserve">Prävention hat viele Gesichter“. </w:t>
      </w:r>
      <w:r w:rsidR="00BE3EDA" w:rsidRPr="00BE3EDA">
        <w:rPr>
          <w:rFonts w:cs="Arial"/>
          <w:szCs w:val="22"/>
        </w:rPr>
        <w:t xml:space="preserve">Als </w:t>
      </w:r>
      <w:proofErr w:type="spellStart"/>
      <w:r w:rsidR="00BE3EDA" w:rsidRPr="00BE3EDA">
        <w:rPr>
          <w:rFonts w:cs="Arial"/>
          <w:szCs w:val="22"/>
        </w:rPr>
        <w:t>Expert:innen</w:t>
      </w:r>
      <w:proofErr w:type="spellEnd"/>
      <w:r w:rsidR="00BE3EDA" w:rsidRPr="00BE3EDA">
        <w:rPr>
          <w:rFonts w:cs="Arial"/>
          <w:szCs w:val="22"/>
        </w:rPr>
        <w:t xml:space="preserve"> referieren Prof. Dr. Jörg Maywald (Fachhochschule Potsdam), Prof. Dr. Susanne</w:t>
      </w:r>
      <w:r w:rsidR="00B366A9">
        <w:rPr>
          <w:rFonts w:cs="Arial"/>
          <w:szCs w:val="22"/>
        </w:rPr>
        <w:t xml:space="preserve"> </w:t>
      </w:r>
      <w:r w:rsidR="00BE3EDA" w:rsidRPr="00BE3EDA">
        <w:rPr>
          <w:rFonts w:cs="Arial"/>
          <w:szCs w:val="22"/>
        </w:rPr>
        <w:t>Viernickel (Universität Leipzig), Prof. Dr. Regina Rehmsberger-Kehm (Hochschule Fulda) und Prof. Dr. Astrid Boll (Europäische Fachhochschule Rhein/Erft). E</w:t>
      </w:r>
      <w:r w:rsidR="00344EE6" w:rsidRPr="00BE3EDA">
        <w:rPr>
          <w:rFonts w:cs="Arial"/>
          <w:szCs w:val="22"/>
        </w:rPr>
        <w:t xml:space="preserve">inen musikalischen Schwerpunkt setzt der </w:t>
      </w:r>
      <w:r w:rsidR="00344EE6" w:rsidRPr="00BE3EDA">
        <w:rPr>
          <w:rFonts w:cs="Arial"/>
          <w:b/>
          <w:szCs w:val="22"/>
        </w:rPr>
        <w:t>Musiklehrer</w:t>
      </w:r>
      <w:r w:rsidR="00BE3EDA" w:rsidRPr="00BE3EDA">
        <w:rPr>
          <w:rFonts w:cs="Arial"/>
          <w:b/>
          <w:szCs w:val="22"/>
        </w:rPr>
        <w:t>:innen-T</w:t>
      </w:r>
      <w:r w:rsidR="00344EE6" w:rsidRPr="00BE3EDA">
        <w:rPr>
          <w:rFonts w:cs="Arial"/>
          <w:b/>
          <w:szCs w:val="22"/>
        </w:rPr>
        <w:t>ag</w:t>
      </w:r>
      <w:r w:rsidR="00344EE6" w:rsidRPr="00BE3EDA">
        <w:rPr>
          <w:rFonts w:cs="Arial"/>
          <w:szCs w:val="22"/>
        </w:rPr>
        <w:t xml:space="preserve"> am 28. April. Gemeinsam mit dem </w:t>
      </w:r>
      <w:r w:rsidRPr="00BE3EDA">
        <w:rPr>
          <w:rFonts w:cs="Arial"/>
          <w:szCs w:val="22"/>
        </w:rPr>
        <w:t>Bundesverband Musikunterricht und MDR Klassik</w:t>
      </w:r>
      <w:r w:rsidR="00344EE6" w:rsidRPr="00BE3EDA">
        <w:rPr>
          <w:rFonts w:cs="Arial"/>
          <w:szCs w:val="22"/>
        </w:rPr>
        <w:t xml:space="preserve"> erhalten Musiklehrer:innen exklusive Impulse für den Schulunterricht und können diese in praktischen Einheiten direkt ausprobieren. </w:t>
      </w:r>
    </w:p>
    <w:p w14:paraId="42BF5E68" w14:textId="2AD29C20" w:rsidR="0058370C" w:rsidRPr="00880823" w:rsidRDefault="0058370C" w:rsidP="00880823">
      <w:pPr>
        <w:spacing w:after="200" w:line="280" w:lineRule="atLeast"/>
        <w:rPr>
          <w:rFonts w:cs="Arial"/>
          <w:b/>
          <w:szCs w:val="22"/>
        </w:rPr>
      </w:pPr>
      <w:r w:rsidRPr="00880823">
        <w:rPr>
          <w:rFonts w:cs="Arial"/>
          <w:b/>
          <w:szCs w:val="22"/>
        </w:rPr>
        <w:t xml:space="preserve">Preisverleihungen: </w:t>
      </w:r>
      <w:r w:rsidR="00344EE6" w:rsidRPr="00880823">
        <w:rPr>
          <w:rFonts w:cs="Arial"/>
          <w:b/>
          <w:szCs w:val="22"/>
        </w:rPr>
        <w:t>Ausgezeichnete Werke im Fokus</w:t>
      </w:r>
    </w:p>
    <w:p w14:paraId="32C56E17" w14:textId="33FEDAF1" w:rsidR="00115C29" w:rsidRPr="00880823" w:rsidRDefault="00D721C5" w:rsidP="00880823">
      <w:pPr>
        <w:spacing w:after="200" w:line="280" w:lineRule="atLeast"/>
        <w:jc w:val="both"/>
        <w:rPr>
          <w:rFonts w:cs="Arial"/>
          <w:szCs w:val="22"/>
        </w:rPr>
      </w:pPr>
      <w:r w:rsidRPr="00880823">
        <w:rPr>
          <w:rFonts w:cs="Arial"/>
          <w:szCs w:val="22"/>
        </w:rPr>
        <w:t xml:space="preserve">Wer einen Überblick über die Neuerscheinungen bekommen will, ist von der Vielfalt schnell überfordert. </w:t>
      </w:r>
      <w:r w:rsidR="00115C29" w:rsidRPr="00880823">
        <w:rPr>
          <w:rFonts w:cs="Arial"/>
          <w:szCs w:val="22"/>
        </w:rPr>
        <w:t>Abhilfe schaffen hier verschiedene Preisverleihungen, die ein Schlaglicht auf herausragende Bücher wer</w:t>
      </w:r>
      <w:r w:rsidR="00344EE6" w:rsidRPr="00880823">
        <w:rPr>
          <w:rFonts w:cs="Arial"/>
          <w:szCs w:val="22"/>
        </w:rPr>
        <w:t>fen. Seit 2012</w:t>
      </w:r>
      <w:r w:rsidR="00115C29" w:rsidRPr="00880823">
        <w:rPr>
          <w:rFonts w:cs="Arial"/>
          <w:szCs w:val="22"/>
        </w:rPr>
        <w:t xml:space="preserve"> </w:t>
      </w:r>
      <w:r w:rsidR="00344EE6" w:rsidRPr="00880823">
        <w:rPr>
          <w:rFonts w:cs="Arial"/>
          <w:szCs w:val="22"/>
        </w:rPr>
        <w:t xml:space="preserve">zeichnet der </w:t>
      </w:r>
      <w:r w:rsidR="00115C29" w:rsidRPr="00880823">
        <w:rPr>
          <w:rFonts w:cs="Arial"/>
          <w:b/>
          <w:szCs w:val="22"/>
        </w:rPr>
        <w:t>Lesekompass</w:t>
      </w:r>
      <w:r w:rsidR="00115C29" w:rsidRPr="00880823">
        <w:rPr>
          <w:rFonts w:cs="Arial"/>
          <w:szCs w:val="22"/>
        </w:rPr>
        <w:t xml:space="preserve"> herausragende Kinder- und Jugendbücher aus</w:t>
      </w:r>
      <w:r w:rsidR="00344EE6" w:rsidRPr="00880823">
        <w:rPr>
          <w:rFonts w:cs="Arial"/>
          <w:szCs w:val="22"/>
        </w:rPr>
        <w:t xml:space="preserve">, in diesem Jahr setzt das Siegel </w:t>
      </w:r>
      <w:r w:rsidR="008C1F3D" w:rsidRPr="00880823">
        <w:rPr>
          <w:rFonts w:cs="Arial"/>
          <w:szCs w:val="22"/>
        </w:rPr>
        <w:t xml:space="preserve">der Stiftung Lesen und Leipziger Buchmesse </w:t>
      </w:r>
      <w:r w:rsidR="00344EE6" w:rsidRPr="00880823">
        <w:rPr>
          <w:rFonts w:cs="Arial"/>
          <w:szCs w:val="22"/>
        </w:rPr>
        <w:t xml:space="preserve">erstmals einen thematischen Schwerpunkt. Gesucht werden die 10 besten Kinder- und Jugendbücher im Bereich Comic. </w:t>
      </w:r>
      <w:r w:rsidR="00115C29" w:rsidRPr="00880823">
        <w:rPr>
          <w:rFonts w:cs="Arial"/>
          <w:szCs w:val="22"/>
        </w:rPr>
        <w:t xml:space="preserve">Die Auswahl wird durch eine Fach- und Kinderjury getroffen. Die Preisverleihung findet am </w:t>
      </w:r>
      <w:r w:rsidR="008C1F3D" w:rsidRPr="00880823">
        <w:rPr>
          <w:rFonts w:cs="Arial"/>
          <w:szCs w:val="22"/>
        </w:rPr>
        <w:t>27. April in Halle 3</w:t>
      </w:r>
      <w:r w:rsidR="00115C29" w:rsidRPr="00880823">
        <w:rPr>
          <w:rFonts w:cs="Arial"/>
          <w:szCs w:val="22"/>
        </w:rPr>
        <w:t xml:space="preserve"> statt. </w:t>
      </w:r>
    </w:p>
    <w:p w14:paraId="1ED0F506" w14:textId="7B0EC23A" w:rsidR="00235E34" w:rsidRDefault="00115C29" w:rsidP="00235E34">
      <w:pPr>
        <w:spacing w:after="200" w:line="280" w:lineRule="atLeast"/>
        <w:jc w:val="both"/>
        <w:rPr>
          <w:rFonts w:ascii="Calibri" w:hAnsi="Calibri" w:cs="Calibri"/>
          <w:i/>
          <w:iCs/>
          <w:color w:val="000000"/>
          <w:sz w:val="24"/>
          <w:szCs w:val="24"/>
          <w:lang w:eastAsia="zh-CN"/>
        </w:rPr>
      </w:pPr>
      <w:r w:rsidRPr="00880823">
        <w:rPr>
          <w:rFonts w:cs="Arial"/>
          <w:szCs w:val="22"/>
        </w:rPr>
        <w:t>Spitzenwerke</w:t>
      </w:r>
      <w:r w:rsidR="00344EE6" w:rsidRPr="00880823">
        <w:rPr>
          <w:rFonts w:cs="Arial"/>
          <w:szCs w:val="22"/>
        </w:rPr>
        <w:t xml:space="preserve"> im Bereich Belletristik und Sachbuch</w:t>
      </w:r>
      <w:r w:rsidRPr="00880823">
        <w:rPr>
          <w:rFonts w:cs="Arial"/>
          <w:szCs w:val="22"/>
        </w:rPr>
        <w:t xml:space="preserve"> für Kinder und Jugendlich</w:t>
      </w:r>
      <w:r w:rsidR="008F13D1">
        <w:rPr>
          <w:rFonts w:cs="Arial"/>
          <w:szCs w:val="22"/>
        </w:rPr>
        <w:t>e</w:t>
      </w:r>
      <w:r w:rsidRPr="00880823">
        <w:rPr>
          <w:rFonts w:cs="Arial"/>
          <w:szCs w:val="22"/>
        </w:rPr>
        <w:t xml:space="preserve"> ehrt der </w:t>
      </w:r>
      <w:r w:rsidR="00344EE6" w:rsidRPr="00880823">
        <w:rPr>
          <w:rFonts w:cs="Arial"/>
          <w:b/>
          <w:szCs w:val="22"/>
        </w:rPr>
        <w:t>Deutsche Jugendliteraturpreis</w:t>
      </w:r>
      <w:r w:rsidR="00344EE6" w:rsidRPr="00880823">
        <w:rPr>
          <w:rFonts w:cs="Arial"/>
          <w:szCs w:val="22"/>
        </w:rPr>
        <w:t>.</w:t>
      </w:r>
      <w:r w:rsidRPr="00880823">
        <w:rPr>
          <w:rFonts w:cs="Arial"/>
          <w:szCs w:val="22"/>
        </w:rPr>
        <w:t xml:space="preserve"> Schon im März werden die Preisträger:innen online bekannt gegeben, ihren großen Publikumsauftritt erhalten sie dann aber in Leipzig</w:t>
      </w:r>
      <w:r w:rsidR="004A72D8">
        <w:rPr>
          <w:rFonts w:cs="Arial"/>
          <w:szCs w:val="22"/>
        </w:rPr>
        <w:t xml:space="preserve"> und werden den jungen Leser:innen präsentiert.</w:t>
      </w:r>
      <w:r w:rsidRPr="00880823">
        <w:rPr>
          <w:rFonts w:cs="Arial"/>
          <w:szCs w:val="22"/>
        </w:rPr>
        <w:t xml:space="preserve"> Herausragende französische Werke </w:t>
      </w:r>
      <w:r w:rsidR="00344EE6" w:rsidRPr="00880823">
        <w:rPr>
          <w:rFonts w:cs="Arial"/>
          <w:szCs w:val="22"/>
        </w:rPr>
        <w:t xml:space="preserve">stehen im Fokus des </w:t>
      </w:r>
      <w:r w:rsidRPr="00880823">
        <w:rPr>
          <w:rFonts w:cs="Arial"/>
          <w:b/>
          <w:szCs w:val="22"/>
        </w:rPr>
        <w:t>Prix des Lyceens allemand</w:t>
      </w:r>
      <w:r w:rsidRPr="00880823">
        <w:rPr>
          <w:rFonts w:cs="Arial"/>
          <w:szCs w:val="22"/>
        </w:rPr>
        <w:t xml:space="preserve">. </w:t>
      </w:r>
      <w:r w:rsidR="00945EFB" w:rsidRPr="00880823">
        <w:rPr>
          <w:rFonts w:cs="Arial"/>
          <w:szCs w:val="22"/>
        </w:rPr>
        <w:t>Schüler:innen der Oberstufe haben im letzten Jahr drei Romane</w:t>
      </w:r>
      <w:r w:rsidR="00235E34">
        <w:rPr>
          <w:rFonts w:cs="Arial"/>
          <w:szCs w:val="22"/>
        </w:rPr>
        <w:t xml:space="preserve"> </w:t>
      </w:r>
      <w:r w:rsidR="00EE5D29">
        <w:rPr>
          <w:rFonts w:cs="Arial"/>
          <w:szCs w:val="22"/>
        </w:rPr>
        <w:t>–</w:t>
      </w:r>
      <w:r w:rsidR="00235E34">
        <w:rPr>
          <w:rFonts w:cs="Arial"/>
          <w:szCs w:val="22"/>
        </w:rPr>
        <w:t xml:space="preserve"> </w:t>
      </w:r>
      <w:r w:rsidR="00235E34" w:rsidRPr="00EE5D29">
        <w:rPr>
          <w:rFonts w:cs="Arial"/>
          <w:szCs w:val="22"/>
        </w:rPr>
        <w:t>Frère! von Jean Tevelis, Le secret de Mona von Patrick Bard oder Willy von Marie Sellier</w:t>
      </w:r>
      <w:r w:rsidR="00EE5D29">
        <w:rPr>
          <w:rFonts w:cs="Arial"/>
          <w:szCs w:val="22"/>
        </w:rPr>
        <w:t xml:space="preserve"> –</w:t>
      </w:r>
      <w:r w:rsidR="00945EFB" w:rsidRPr="00EE5D29">
        <w:rPr>
          <w:rFonts w:cs="Arial"/>
          <w:szCs w:val="22"/>
        </w:rPr>
        <w:t xml:space="preserve"> zu</w:t>
      </w:r>
      <w:r w:rsidR="00945EFB" w:rsidRPr="00880823">
        <w:rPr>
          <w:rFonts w:cs="Arial"/>
          <w:szCs w:val="22"/>
        </w:rPr>
        <w:t xml:space="preserve"> ihren Lieblingswerk</w:t>
      </w:r>
      <w:r w:rsidR="00442C73" w:rsidRPr="00880823">
        <w:rPr>
          <w:rFonts w:cs="Arial"/>
          <w:szCs w:val="22"/>
        </w:rPr>
        <w:t>en</w:t>
      </w:r>
      <w:r w:rsidR="00945EFB" w:rsidRPr="00880823">
        <w:rPr>
          <w:rFonts w:cs="Arial"/>
          <w:szCs w:val="22"/>
        </w:rPr>
        <w:t xml:space="preserve"> gewählt</w:t>
      </w:r>
      <w:r w:rsidR="00EE5D29">
        <w:rPr>
          <w:rFonts w:cs="Arial"/>
          <w:szCs w:val="22"/>
        </w:rPr>
        <w:t xml:space="preserve"> und diese im Unterricht gelesen. Zur Leipziger Buchmesse prämieren sie ihren Favoriten. Zur Preisverleihung wird der </w:t>
      </w:r>
      <w:r w:rsidR="00235E34" w:rsidRPr="00EE5D29">
        <w:rPr>
          <w:rFonts w:cs="Arial"/>
          <w:szCs w:val="22"/>
        </w:rPr>
        <w:t xml:space="preserve">französischen Botschafter in Deutschland </w:t>
      </w:r>
      <w:r w:rsidR="00EE5D29">
        <w:rPr>
          <w:rFonts w:cs="Arial"/>
          <w:szCs w:val="22"/>
        </w:rPr>
        <w:t>erwa</w:t>
      </w:r>
      <w:r w:rsidR="00D77021">
        <w:rPr>
          <w:rFonts w:cs="Arial"/>
          <w:szCs w:val="22"/>
        </w:rPr>
        <w:t>r</w:t>
      </w:r>
      <w:r w:rsidR="00EE5D29">
        <w:rPr>
          <w:rFonts w:cs="Arial"/>
          <w:szCs w:val="22"/>
        </w:rPr>
        <w:t>tet</w:t>
      </w:r>
      <w:r w:rsidR="00EE5D29" w:rsidRPr="00EE5D29">
        <w:rPr>
          <w:rFonts w:cs="Arial"/>
          <w:szCs w:val="22"/>
        </w:rPr>
        <w:t xml:space="preserve">. Der Preis mündet aus einer </w:t>
      </w:r>
      <w:r w:rsidR="00235E34" w:rsidRPr="00EE5D29">
        <w:rPr>
          <w:rFonts w:cs="Arial"/>
          <w:szCs w:val="22"/>
        </w:rPr>
        <w:t xml:space="preserve">Initiative des Institut français Deutschland </w:t>
      </w:r>
      <w:r w:rsidR="00235E34" w:rsidRPr="00EE5D29">
        <w:rPr>
          <w:rFonts w:cs="Arial"/>
          <w:szCs w:val="22"/>
        </w:rPr>
        <w:lastRenderedPageBreak/>
        <w:t>und des Ernst Klett Sprachen Verlags mit der Unterstützung der Vereinigung der Französischlehrer</w:t>
      </w:r>
      <w:r w:rsidR="00EE5D29" w:rsidRPr="00EE5D29">
        <w:rPr>
          <w:rFonts w:cs="Arial"/>
          <w:szCs w:val="22"/>
        </w:rPr>
        <w:t>:</w:t>
      </w:r>
      <w:r w:rsidR="00235E34" w:rsidRPr="00EE5D29">
        <w:rPr>
          <w:rFonts w:cs="Arial"/>
          <w:szCs w:val="22"/>
        </w:rPr>
        <w:t>innen e.V. (VdF).</w:t>
      </w:r>
    </w:p>
    <w:p w14:paraId="66BED208" w14:textId="5FD75576" w:rsidR="00115C29" w:rsidRPr="00880823" w:rsidRDefault="00115C29" w:rsidP="00BE3EDA">
      <w:pPr>
        <w:pStyle w:val="berschrift2"/>
        <w:spacing w:line="280" w:lineRule="atLeast"/>
        <w:jc w:val="both"/>
        <w:rPr>
          <w:rFonts w:ascii="Arial" w:eastAsia="Times New Roman" w:hAnsi="Arial" w:cs="Arial"/>
          <w:b w:val="0"/>
          <w:bCs w:val="0"/>
          <w:color w:val="auto"/>
          <w:sz w:val="22"/>
          <w:szCs w:val="22"/>
          <w:lang w:eastAsia="de-DE"/>
        </w:rPr>
      </w:pPr>
      <w:r w:rsidRPr="00880823">
        <w:rPr>
          <w:rFonts w:ascii="Arial" w:eastAsia="Times New Roman" w:hAnsi="Arial" w:cs="Arial"/>
          <w:b w:val="0"/>
          <w:bCs w:val="0"/>
          <w:color w:val="auto"/>
          <w:sz w:val="22"/>
          <w:szCs w:val="22"/>
          <w:lang w:eastAsia="de-DE"/>
        </w:rPr>
        <w:t>Nachwuchs</w:t>
      </w:r>
      <w:r w:rsidR="0038795C">
        <w:rPr>
          <w:rFonts w:ascii="Arial" w:eastAsia="Times New Roman" w:hAnsi="Arial" w:cs="Arial"/>
          <w:b w:val="0"/>
          <w:bCs w:val="0"/>
          <w:color w:val="auto"/>
          <w:sz w:val="22"/>
          <w:szCs w:val="22"/>
          <w:lang w:eastAsia="de-DE"/>
        </w:rPr>
        <w:t>-</w:t>
      </w:r>
      <w:r w:rsidRPr="00880823">
        <w:rPr>
          <w:rFonts w:ascii="Arial" w:eastAsia="Times New Roman" w:hAnsi="Arial" w:cs="Arial"/>
          <w:b w:val="0"/>
          <w:bCs w:val="0"/>
          <w:color w:val="auto"/>
          <w:sz w:val="22"/>
          <w:szCs w:val="22"/>
          <w:lang w:eastAsia="de-DE"/>
        </w:rPr>
        <w:t xml:space="preserve">Autor:innen werden vielleicht beim </w:t>
      </w:r>
      <w:r w:rsidR="00945EFB" w:rsidRPr="00880823">
        <w:rPr>
          <w:rFonts w:ascii="Arial" w:eastAsia="Times New Roman" w:hAnsi="Arial" w:cs="Arial"/>
          <w:bCs w:val="0"/>
          <w:color w:val="auto"/>
          <w:sz w:val="22"/>
          <w:szCs w:val="22"/>
          <w:lang w:eastAsia="de-DE"/>
        </w:rPr>
        <w:t xml:space="preserve">10. </w:t>
      </w:r>
      <w:r w:rsidRPr="00880823">
        <w:rPr>
          <w:rFonts w:ascii="Arial" w:eastAsia="Times New Roman" w:hAnsi="Arial" w:cs="Arial"/>
          <w:bCs w:val="0"/>
          <w:color w:val="auto"/>
          <w:sz w:val="22"/>
          <w:szCs w:val="22"/>
          <w:lang w:eastAsia="de-DE"/>
        </w:rPr>
        <w:t>CARE-Schreibwettbewerb</w:t>
      </w:r>
      <w:r w:rsidRPr="00880823">
        <w:rPr>
          <w:rFonts w:ascii="Arial" w:eastAsia="Times New Roman" w:hAnsi="Arial" w:cs="Arial"/>
          <w:b w:val="0"/>
          <w:bCs w:val="0"/>
          <w:color w:val="auto"/>
          <w:sz w:val="22"/>
          <w:szCs w:val="22"/>
          <w:lang w:eastAsia="de-DE"/>
        </w:rPr>
        <w:t xml:space="preserve"> geboren. Unter dem Motto „</w:t>
      </w:r>
      <w:r w:rsidR="00945EFB" w:rsidRPr="00880823">
        <w:rPr>
          <w:rFonts w:ascii="Arial" w:eastAsia="Times New Roman" w:hAnsi="Arial" w:cs="Arial"/>
          <w:b w:val="0"/>
          <w:bCs w:val="0"/>
          <w:color w:val="auto"/>
          <w:sz w:val="22"/>
          <w:szCs w:val="22"/>
          <w:lang w:eastAsia="de-DE"/>
        </w:rPr>
        <w:t xml:space="preserve">WAS HÄLT DICH?“ sind Jugendliche aufgerufen, ihre Texte einzureichen. Die eindrücklichsten Texte werden </w:t>
      </w:r>
      <w:r w:rsidR="00BE3EDA">
        <w:rPr>
          <w:rFonts w:ascii="Arial" w:eastAsia="Times New Roman" w:hAnsi="Arial" w:cs="Arial"/>
          <w:b w:val="0"/>
          <w:bCs w:val="0"/>
          <w:color w:val="auto"/>
          <w:sz w:val="22"/>
          <w:szCs w:val="22"/>
          <w:lang w:eastAsia="de-DE"/>
        </w:rPr>
        <w:t xml:space="preserve">erstmals auf der Leipziger Buchmesse </w:t>
      </w:r>
      <w:r w:rsidR="00945EFB" w:rsidRPr="00880823">
        <w:rPr>
          <w:rFonts w:ascii="Arial" w:eastAsia="Times New Roman" w:hAnsi="Arial" w:cs="Arial"/>
          <w:b w:val="0"/>
          <w:bCs w:val="0"/>
          <w:color w:val="auto"/>
          <w:sz w:val="22"/>
          <w:szCs w:val="22"/>
          <w:lang w:eastAsia="de-DE"/>
        </w:rPr>
        <w:t xml:space="preserve">prämiert. </w:t>
      </w:r>
    </w:p>
    <w:p w14:paraId="10013A82" w14:textId="77777777" w:rsidR="00945EFB" w:rsidRPr="00880823" w:rsidRDefault="00945EFB" w:rsidP="00880823">
      <w:pPr>
        <w:spacing w:line="280" w:lineRule="atLeast"/>
        <w:rPr>
          <w:rFonts w:cs="Arial"/>
          <w:szCs w:val="22"/>
        </w:rPr>
      </w:pPr>
    </w:p>
    <w:p w14:paraId="2138719C" w14:textId="1139046C" w:rsidR="00D721C5" w:rsidRPr="00880823" w:rsidRDefault="00442C73" w:rsidP="00880823">
      <w:pPr>
        <w:spacing w:after="200" w:line="280" w:lineRule="atLeast"/>
        <w:rPr>
          <w:rFonts w:cs="Arial"/>
          <w:b/>
          <w:szCs w:val="22"/>
        </w:rPr>
      </w:pPr>
      <w:r w:rsidRPr="00880823">
        <w:rPr>
          <w:rFonts w:cs="Arial"/>
          <w:b/>
          <w:szCs w:val="22"/>
        </w:rPr>
        <w:t>Ein Schultag auf der Leipziger Buchmesse</w:t>
      </w:r>
      <w:r w:rsidR="00AB01AE" w:rsidRPr="00880823">
        <w:rPr>
          <w:rFonts w:cs="Arial"/>
          <w:b/>
          <w:szCs w:val="22"/>
        </w:rPr>
        <w:t>: Jugend</w:t>
      </w:r>
      <w:r w:rsidR="00BE3EDA">
        <w:rPr>
          <w:rFonts w:cs="Arial"/>
          <w:b/>
          <w:szCs w:val="22"/>
        </w:rPr>
        <w:t>C</w:t>
      </w:r>
      <w:r w:rsidR="00AB01AE" w:rsidRPr="00880823">
        <w:rPr>
          <w:rFonts w:cs="Arial"/>
          <w:b/>
          <w:szCs w:val="22"/>
        </w:rPr>
        <w:t>ampus UVERSE und hunderte Lesung</w:t>
      </w:r>
    </w:p>
    <w:p w14:paraId="65DFF290" w14:textId="6FF5762C" w:rsidR="00D721C5" w:rsidRDefault="00D721C5" w:rsidP="007A1245">
      <w:pPr>
        <w:autoSpaceDE w:val="0"/>
        <w:autoSpaceDN w:val="0"/>
        <w:adjustRightInd w:val="0"/>
        <w:jc w:val="both"/>
        <w:rPr>
          <w:rFonts w:cs="Arial"/>
          <w:szCs w:val="22"/>
        </w:rPr>
      </w:pPr>
      <w:r w:rsidRPr="00880823">
        <w:rPr>
          <w:rFonts w:cs="Arial"/>
          <w:szCs w:val="22"/>
        </w:rPr>
        <w:t xml:space="preserve">Den Schulunterricht mal auf die Messe verlegen? </w:t>
      </w:r>
      <w:r w:rsidR="00442C73" w:rsidRPr="00880823">
        <w:rPr>
          <w:rFonts w:cs="Arial"/>
          <w:szCs w:val="22"/>
        </w:rPr>
        <w:t xml:space="preserve">Die Leipziger Buchmesse bietet den optimalen Rahmen dazu. </w:t>
      </w:r>
      <w:r w:rsidR="00AB01AE" w:rsidRPr="00880823">
        <w:rPr>
          <w:rFonts w:cs="Arial"/>
          <w:szCs w:val="22"/>
        </w:rPr>
        <w:t xml:space="preserve">Bei hunderten </w:t>
      </w:r>
      <w:r w:rsidR="00AB01AE" w:rsidRPr="00880823">
        <w:rPr>
          <w:rFonts w:cs="Arial"/>
          <w:b/>
          <w:szCs w:val="22"/>
        </w:rPr>
        <w:t>Lesungen und Workshops</w:t>
      </w:r>
      <w:r w:rsidR="00AB01AE" w:rsidRPr="00880823">
        <w:rPr>
          <w:rFonts w:cs="Arial"/>
          <w:szCs w:val="22"/>
        </w:rPr>
        <w:t xml:space="preserve"> können Schüler:innen </w:t>
      </w:r>
      <w:r w:rsidR="00AB01AE" w:rsidRPr="00BE3EDA">
        <w:rPr>
          <w:rFonts w:cs="Arial"/>
          <w:szCs w:val="22"/>
        </w:rPr>
        <w:t xml:space="preserve">nicht nur aktuelle Werke entdecken, sondern auch ihre:n Lieblingsautor:in treffen. Premiere feiert in diesem Jahr der </w:t>
      </w:r>
      <w:r w:rsidRPr="00BE3EDA">
        <w:rPr>
          <w:rFonts w:cs="Arial"/>
          <w:szCs w:val="22"/>
        </w:rPr>
        <w:t>JugendCampus UVERSE</w:t>
      </w:r>
      <w:r w:rsidR="00BE3EDA" w:rsidRPr="00BE3EDA">
        <w:rPr>
          <w:rFonts w:cs="Arial"/>
          <w:szCs w:val="22"/>
        </w:rPr>
        <w:t xml:space="preserve"> - eine Kreativwerkstatt für die junge Generation. Gemeinsam mit Verlagen, Initiativen, Kulturschaffenden und Künstler*innen setzen sich Kinder und Jugendliche mit wichtigen Kernthemen unseres (Zusammen-)Lebens über Kunstformen, wie z. B. Rap, Lyrik, Poetry Slam, Theater, Tanz oder Streetart auseinander. U</w:t>
      </w:r>
      <w:r w:rsidR="00AB01AE" w:rsidRPr="00880823">
        <w:rPr>
          <w:rFonts w:cs="Arial"/>
          <w:szCs w:val="22"/>
        </w:rPr>
        <w:t xml:space="preserve">nd auch die </w:t>
      </w:r>
      <w:r w:rsidRPr="00880823">
        <w:rPr>
          <w:rFonts w:cs="Arial"/>
          <w:szCs w:val="22"/>
        </w:rPr>
        <w:t xml:space="preserve">nah gelegene </w:t>
      </w:r>
      <w:r w:rsidRPr="00BE3EDA">
        <w:rPr>
          <w:rFonts w:cs="Arial"/>
          <w:szCs w:val="22"/>
        </w:rPr>
        <w:t>Manga-Comic-Con</w:t>
      </w:r>
      <w:r w:rsidRPr="00880823">
        <w:rPr>
          <w:rFonts w:cs="Arial"/>
          <w:szCs w:val="22"/>
        </w:rPr>
        <w:t xml:space="preserve"> lockt Kids und Jugendliche </w:t>
      </w:r>
      <w:r w:rsidR="00AB01AE" w:rsidRPr="00880823">
        <w:rPr>
          <w:rFonts w:cs="Arial"/>
          <w:szCs w:val="22"/>
        </w:rPr>
        <w:t xml:space="preserve">zu einem echten Literaturerlebnis. </w:t>
      </w:r>
    </w:p>
    <w:p w14:paraId="0674BD41" w14:textId="77777777" w:rsidR="00BE3EDA" w:rsidRPr="00BE3EDA" w:rsidRDefault="00BE3EDA" w:rsidP="00BE3EDA">
      <w:pPr>
        <w:autoSpaceDE w:val="0"/>
        <w:autoSpaceDN w:val="0"/>
        <w:adjustRightInd w:val="0"/>
      </w:pPr>
    </w:p>
    <w:p w14:paraId="17A326A3" w14:textId="685A58DA" w:rsidR="00115C29" w:rsidRPr="00880823" w:rsidRDefault="00115C29" w:rsidP="00880823">
      <w:pPr>
        <w:spacing w:after="200" w:line="280" w:lineRule="atLeast"/>
        <w:jc w:val="both"/>
        <w:rPr>
          <w:rFonts w:cs="Arial"/>
          <w:b/>
          <w:szCs w:val="22"/>
        </w:rPr>
      </w:pPr>
      <w:r w:rsidRPr="00880823">
        <w:rPr>
          <w:rFonts w:cs="Arial"/>
          <w:szCs w:val="22"/>
        </w:rPr>
        <w:t xml:space="preserve">Der </w:t>
      </w:r>
      <w:r w:rsidRPr="00880823">
        <w:rPr>
          <w:rFonts w:cs="Arial"/>
          <w:b/>
          <w:szCs w:val="22"/>
        </w:rPr>
        <w:t>Podcast Bücheralarm</w:t>
      </w:r>
      <w:r w:rsidRPr="00880823">
        <w:rPr>
          <w:rFonts w:cs="Arial"/>
          <w:szCs w:val="22"/>
        </w:rPr>
        <w:t xml:space="preserve"> </w:t>
      </w:r>
      <w:r w:rsidR="00AB01AE" w:rsidRPr="00880823">
        <w:rPr>
          <w:rFonts w:cs="Arial"/>
          <w:szCs w:val="22"/>
        </w:rPr>
        <w:t xml:space="preserve">ist seit 3 Jahren in zahlreichen Kinderzimmern zu hören. Seit November </w:t>
      </w:r>
      <w:r w:rsidR="006F7070" w:rsidRPr="00880823">
        <w:rPr>
          <w:rFonts w:cs="Arial"/>
          <w:szCs w:val="22"/>
        </w:rPr>
        <w:t xml:space="preserve">letzten Jahres </w:t>
      </w:r>
      <w:r w:rsidR="00AB01AE" w:rsidRPr="00880823">
        <w:rPr>
          <w:rFonts w:cs="Arial"/>
          <w:szCs w:val="22"/>
        </w:rPr>
        <w:t xml:space="preserve">zieht er nun auch in Klassenzimmern ein. Dank der Initiative können Lehrer:innen die Schule zum Studio umbauen und einen eigenen Podcast produzieren. </w:t>
      </w:r>
      <w:r w:rsidRPr="00880823">
        <w:rPr>
          <w:rFonts w:cs="Arial"/>
          <w:szCs w:val="22"/>
        </w:rPr>
        <w:t>Know-</w:t>
      </w:r>
      <w:r w:rsidR="008F13D1">
        <w:rPr>
          <w:rFonts w:cs="Arial"/>
          <w:szCs w:val="22"/>
        </w:rPr>
        <w:t>h</w:t>
      </w:r>
      <w:r w:rsidRPr="00880823">
        <w:rPr>
          <w:rFonts w:cs="Arial"/>
          <w:szCs w:val="22"/>
        </w:rPr>
        <w:t>ow und Unterstützung fürs Equipment erhalten Pädagog:innen von</w:t>
      </w:r>
      <w:r w:rsidR="00AB01AE" w:rsidRPr="00880823">
        <w:rPr>
          <w:rFonts w:cs="Arial"/>
          <w:szCs w:val="22"/>
        </w:rPr>
        <w:t xml:space="preserve"> den Machern hinter Bücheralarm.</w:t>
      </w:r>
      <w:r w:rsidRPr="00880823">
        <w:rPr>
          <w:rFonts w:cs="Arial"/>
          <w:szCs w:val="22"/>
        </w:rPr>
        <w:t xml:space="preserve"> </w:t>
      </w:r>
      <w:r w:rsidR="007A1245">
        <w:rPr>
          <w:rFonts w:cs="Arial"/>
          <w:szCs w:val="22"/>
        </w:rPr>
        <w:t>Zudem wird der erste Schul-Podcast Preis ausgelobt. Schulklassen aus Deutschland, Österreich und der Schweiz können ihren Podcast einreichen. Das beste Hörerlebnis wird auf der kommenden Leipziger B</w:t>
      </w:r>
      <w:r w:rsidR="00D77021">
        <w:rPr>
          <w:rFonts w:cs="Arial"/>
          <w:szCs w:val="22"/>
        </w:rPr>
        <w:t>u</w:t>
      </w:r>
      <w:r w:rsidR="007A1245">
        <w:rPr>
          <w:rFonts w:cs="Arial"/>
          <w:szCs w:val="22"/>
        </w:rPr>
        <w:t xml:space="preserve">chmesse prämiert. </w:t>
      </w:r>
    </w:p>
    <w:p w14:paraId="69B3FF13" w14:textId="119D7EC8" w:rsidR="0058370C" w:rsidRPr="00880823" w:rsidRDefault="00D721C5" w:rsidP="00880823">
      <w:pPr>
        <w:spacing w:after="200" w:line="280" w:lineRule="atLeast"/>
        <w:jc w:val="both"/>
        <w:rPr>
          <w:rFonts w:cs="Arial"/>
          <w:szCs w:val="22"/>
        </w:rPr>
      </w:pPr>
      <w:r w:rsidRPr="00880823">
        <w:rPr>
          <w:rFonts w:cs="Arial"/>
          <w:szCs w:val="22"/>
        </w:rPr>
        <w:t>Zur Vorbereitung auf den Buchmesse-Tag hat die L</w:t>
      </w:r>
      <w:r w:rsidR="00AB01AE" w:rsidRPr="00880823">
        <w:rPr>
          <w:rFonts w:cs="Arial"/>
          <w:szCs w:val="22"/>
        </w:rPr>
        <w:t>e</w:t>
      </w:r>
      <w:r w:rsidRPr="00880823">
        <w:rPr>
          <w:rFonts w:cs="Arial"/>
          <w:szCs w:val="22"/>
        </w:rPr>
        <w:t xml:space="preserve">ipziger Buchmesse in diesem Jahr erstmals </w:t>
      </w:r>
      <w:r w:rsidR="00AB01AE" w:rsidRPr="00880823">
        <w:rPr>
          <w:rFonts w:cs="Arial"/>
          <w:szCs w:val="22"/>
        </w:rPr>
        <w:t xml:space="preserve">umfangreiches </w:t>
      </w:r>
      <w:r w:rsidR="00AB01AE" w:rsidRPr="00880823">
        <w:rPr>
          <w:rFonts w:cs="Arial"/>
          <w:b/>
          <w:szCs w:val="22"/>
        </w:rPr>
        <w:t>Unterrichtsmaterial</w:t>
      </w:r>
      <w:r w:rsidR="00AB01AE" w:rsidRPr="00880823">
        <w:rPr>
          <w:rFonts w:cs="Arial"/>
          <w:szCs w:val="22"/>
        </w:rPr>
        <w:t xml:space="preserve"> unter dem Titel „(M)ein Buch entsteht“ </w:t>
      </w:r>
      <w:r w:rsidR="00B366A9">
        <w:rPr>
          <w:rFonts w:cs="Arial"/>
          <w:szCs w:val="22"/>
        </w:rPr>
        <w:t>entwickelt</w:t>
      </w:r>
      <w:r w:rsidR="00AB01AE" w:rsidRPr="00880823">
        <w:rPr>
          <w:rFonts w:cs="Arial"/>
          <w:szCs w:val="22"/>
        </w:rPr>
        <w:t xml:space="preserve">. </w:t>
      </w:r>
      <w:r w:rsidRPr="00880823">
        <w:rPr>
          <w:rFonts w:cs="Arial"/>
          <w:szCs w:val="22"/>
        </w:rPr>
        <w:t xml:space="preserve">In Zusammenarbeit mit dem </w:t>
      </w:r>
      <w:r w:rsidR="00AB01AE" w:rsidRPr="00880823">
        <w:rPr>
          <w:rFonts w:cs="Arial"/>
          <w:szCs w:val="22"/>
        </w:rPr>
        <w:t>Jungen Literaturinstitut erfahren Schüler:innen</w:t>
      </w:r>
      <w:r w:rsidR="008F13D1">
        <w:rPr>
          <w:rFonts w:cs="Arial"/>
          <w:szCs w:val="22"/>
        </w:rPr>
        <w:t xml:space="preserve"> den Werdegang eines Buches. </w:t>
      </w:r>
      <w:r w:rsidR="00AB01AE" w:rsidRPr="00880823">
        <w:rPr>
          <w:rFonts w:cs="Arial"/>
          <w:szCs w:val="22"/>
        </w:rPr>
        <w:t xml:space="preserve">Das Material richtet sich an die </w:t>
      </w:r>
      <w:r w:rsidR="00864FE6" w:rsidRPr="00880823">
        <w:rPr>
          <w:rFonts w:cs="Arial"/>
          <w:szCs w:val="22"/>
        </w:rPr>
        <w:t xml:space="preserve">Mittelstufe </w:t>
      </w:r>
      <w:r w:rsidR="00AB01AE" w:rsidRPr="00880823">
        <w:rPr>
          <w:rFonts w:cs="Arial"/>
          <w:szCs w:val="22"/>
        </w:rPr>
        <w:t>und kann kostenlos</w:t>
      </w:r>
      <w:r w:rsidR="007A1245">
        <w:rPr>
          <w:rFonts w:cs="Arial"/>
          <w:szCs w:val="22"/>
        </w:rPr>
        <w:t xml:space="preserve"> im Bereich Fokus Bildung</w:t>
      </w:r>
      <w:r w:rsidR="00AB01AE" w:rsidRPr="00880823">
        <w:rPr>
          <w:rFonts w:cs="Arial"/>
          <w:szCs w:val="22"/>
        </w:rPr>
        <w:t xml:space="preserve"> heruntergeladen werden</w:t>
      </w:r>
      <w:r w:rsidR="007A1245">
        <w:rPr>
          <w:rFonts w:cs="Arial"/>
          <w:szCs w:val="22"/>
        </w:rPr>
        <w:t xml:space="preserve">. </w:t>
      </w:r>
      <w:r w:rsidRPr="00880823">
        <w:rPr>
          <w:rFonts w:cs="Arial"/>
          <w:szCs w:val="22"/>
        </w:rPr>
        <w:t>Und auch organisatorische Hinweise hat die L</w:t>
      </w:r>
      <w:r w:rsidR="00AB01AE" w:rsidRPr="00880823">
        <w:rPr>
          <w:rFonts w:cs="Arial"/>
          <w:szCs w:val="22"/>
        </w:rPr>
        <w:t>e</w:t>
      </w:r>
      <w:r w:rsidRPr="00880823">
        <w:rPr>
          <w:rFonts w:cs="Arial"/>
          <w:szCs w:val="22"/>
        </w:rPr>
        <w:t>ipziger Buchmesse</w:t>
      </w:r>
      <w:r w:rsidR="00AB01AE" w:rsidRPr="00880823">
        <w:rPr>
          <w:rFonts w:cs="Arial"/>
          <w:szCs w:val="22"/>
        </w:rPr>
        <w:t xml:space="preserve"> für Pädagog:innen</w:t>
      </w:r>
      <w:r w:rsidRPr="00880823">
        <w:rPr>
          <w:rFonts w:cs="Arial"/>
          <w:szCs w:val="22"/>
        </w:rPr>
        <w:t xml:space="preserve"> zusammengefasst. Unter </w:t>
      </w:r>
      <w:hyperlink r:id="rId8" w:history="1">
        <w:r w:rsidR="000E697E" w:rsidRPr="00880823">
          <w:rPr>
            <w:rStyle w:val="Hyperlink"/>
            <w:rFonts w:cs="Arial"/>
            <w:szCs w:val="22"/>
          </w:rPr>
          <w:t>https://www.leipziger-buchmesse.de/klassenausflug</w:t>
        </w:r>
      </w:hyperlink>
      <w:r w:rsidRPr="00880823">
        <w:rPr>
          <w:rFonts w:cs="Arial"/>
          <w:szCs w:val="22"/>
        </w:rPr>
        <w:t xml:space="preserve"> gibt es umfangreiche </w:t>
      </w:r>
      <w:r w:rsidR="00F7723C">
        <w:rPr>
          <w:rFonts w:cs="Arial"/>
          <w:szCs w:val="22"/>
        </w:rPr>
        <w:t>Tipps</w:t>
      </w:r>
      <w:r w:rsidR="00AB01AE" w:rsidRPr="00880823">
        <w:rPr>
          <w:rFonts w:cs="Arial"/>
          <w:szCs w:val="22"/>
        </w:rPr>
        <w:t xml:space="preserve">, wie der perfekte Tag auf dem Leipziger Messegelände gelingt. </w:t>
      </w:r>
    </w:p>
    <w:p w14:paraId="79EECE87" w14:textId="7AE24CEB" w:rsidR="0058370C" w:rsidRPr="00880823" w:rsidRDefault="0058370C" w:rsidP="00880823">
      <w:pPr>
        <w:spacing w:after="200" w:line="280" w:lineRule="atLeast"/>
        <w:jc w:val="both"/>
        <w:rPr>
          <w:rFonts w:cs="Arial"/>
          <w:b/>
          <w:szCs w:val="22"/>
        </w:rPr>
      </w:pPr>
      <w:bookmarkStart w:id="2" w:name="_Hlk125106433"/>
      <w:r w:rsidRPr="00880823">
        <w:rPr>
          <w:rFonts w:cs="Arial"/>
          <w:b/>
          <w:szCs w:val="22"/>
        </w:rPr>
        <w:t>Öffnungszeiten und Preise</w:t>
      </w:r>
      <w:r w:rsidR="00AB01AE" w:rsidRPr="00880823">
        <w:rPr>
          <w:rFonts w:cs="Arial"/>
          <w:b/>
          <w:szCs w:val="22"/>
        </w:rPr>
        <w:t xml:space="preserve"> – Fokus Bildung als Fortbildungsveranstaltung</w:t>
      </w:r>
    </w:p>
    <w:p w14:paraId="4135A90C" w14:textId="6A8CE873" w:rsidR="005C4A61" w:rsidRPr="00880823" w:rsidRDefault="0058370C" w:rsidP="00880823">
      <w:pPr>
        <w:spacing w:after="200" w:line="280" w:lineRule="atLeast"/>
        <w:jc w:val="both"/>
        <w:rPr>
          <w:rFonts w:cs="Arial"/>
          <w:szCs w:val="22"/>
        </w:rPr>
      </w:pPr>
      <w:r w:rsidRPr="00880823">
        <w:rPr>
          <w:rFonts w:cs="Arial"/>
          <w:szCs w:val="22"/>
        </w:rPr>
        <w:t>Die Leipziger Buchmesse öffnet vom 27. April bis 30. April, Tickets gibt es ab</w:t>
      </w:r>
      <w:r w:rsidR="00AB01AE" w:rsidRPr="00880823">
        <w:rPr>
          <w:rFonts w:cs="Arial"/>
          <w:szCs w:val="22"/>
        </w:rPr>
        <w:t xml:space="preserve"> 1.</w:t>
      </w:r>
      <w:r w:rsidRPr="00880823">
        <w:rPr>
          <w:rFonts w:cs="Arial"/>
          <w:szCs w:val="22"/>
        </w:rPr>
        <w:t xml:space="preserve"> Februar unter </w:t>
      </w:r>
      <w:hyperlink r:id="rId9" w:history="1">
        <w:r w:rsidRPr="00880823">
          <w:rPr>
            <w:rStyle w:val="Hyperlink"/>
            <w:rFonts w:cs="Arial"/>
            <w:szCs w:val="22"/>
          </w:rPr>
          <w:t>www.leipziger-buchmesse.de/tickets</w:t>
        </w:r>
      </w:hyperlink>
      <w:r w:rsidRPr="00880823">
        <w:rPr>
          <w:rFonts w:cs="Arial"/>
          <w:szCs w:val="22"/>
        </w:rPr>
        <w:t xml:space="preserve">. Die Teilnahme an allen Veranstaltungen ist mit gültiger Eintrittskarte kostenlos. Darüber hinaus erkennen zahlreiche </w:t>
      </w:r>
      <w:r w:rsidR="005C4A61" w:rsidRPr="00880823">
        <w:rPr>
          <w:rFonts w:cs="Arial"/>
          <w:szCs w:val="22"/>
        </w:rPr>
        <w:t xml:space="preserve">Bundesländer </w:t>
      </w:r>
      <w:r w:rsidR="00B366A9">
        <w:rPr>
          <w:rFonts w:cs="Arial"/>
          <w:szCs w:val="22"/>
        </w:rPr>
        <w:t>Fokus Bildung</w:t>
      </w:r>
      <w:r w:rsidR="005C4A61" w:rsidRPr="00880823">
        <w:rPr>
          <w:rFonts w:cs="Arial"/>
          <w:szCs w:val="22"/>
        </w:rPr>
        <w:t xml:space="preserve"> – das pädagogische Programm der LBM </w:t>
      </w:r>
      <w:r w:rsidR="00F7723C" w:rsidRPr="00880823">
        <w:rPr>
          <w:rFonts w:cs="Arial"/>
          <w:szCs w:val="22"/>
        </w:rPr>
        <w:t>–</w:t>
      </w:r>
      <w:r w:rsidR="005C4A61" w:rsidRPr="00880823">
        <w:rPr>
          <w:rFonts w:cs="Arial"/>
          <w:szCs w:val="22"/>
        </w:rPr>
        <w:t xml:space="preserve"> als Fortbildungsveranstaltung an. </w:t>
      </w:r>
      <w:r w:rsidRPr="00880823">
        <w:rPr>
          <w:rFonts w:cs="Arial"/>
          <w:szCs w:val="22"/>
        </w:rPr>
        <w:t xml:space="preserve">Weitere Infos dazu unter </w:t>
      </w:r>
      <w:hyperlink r:id="rId10" w:history="1">
        <w:r w:rsidRPr="00880823">
          <w:rPr>
            <w:rStyle w:val="Hyperlink"/>
            <w:rFonts w:cs="Arial"/>
            <w:szCs w:val="22"/>
          </w:rPr>
          <w:t>www.leipziger-buchmesse.de/fokusbildung</w:t>
        </w:r>
      </w:hyperlink>
      <w:r w:rsidRPr="00880823">
        <w:rPr>
          <w:rFonts w:cs="Arial"/>
          <w:szCs w:val="22"/>
        </w:rPr>
        <w:t xml:space="preserve">. </w:t>
      </w:r>
      <w:bookmarkEnd w:id="2"/>
    </w:p>
    <w:p w14:paraId="6A03606F" w14:textId="77777777" w:rsidR="00FF6EC4" w:rsidRPr="007C5DC0" w:rsidRDefault="00FF6EC4" w:rsidP="00FF6EC4">
      <w:pPr>
        <w:pStyle w:val="Textkrper"/>
        <w:spacing w:line="240" w:lineRule="auto"/>
        <w:rPr>
          <w:rFonts w:ascii="Arial" w:hAnsi="Arial" w:cs="Arial"/>
          <w:b/>
          <w:color w:val="FF0000"/>
          <w:sz w:val="20"/>
          <w:szCs w:val="20"/>
        </w:rPr>
      </w:pPr>
      <w:bookmarkStart w:id="3" w:name="_Hlk125106466"/>
      <w:r w:rsidRPr="007C5DC0">
        <w:rPr>
          <w:rFonts w:ascii="Arial" w:hAnsi="Arial" w:cs="Arial"/>
          <w:b/>
          <w:color w:val="000000" w:themeColor="text1"/>
          <w:sz w:val="20"/>
          <w:szCs w:val="20"/>
        </w:rPr>
        <w:t xml:space="preserve">Über die Leipziger Buchmesse </w:t>
      </w:r>
    </w:p>
    <w:p w14:paraId="1E9774E4" w14:textId="1B0B39E7" w:rsidR="00FF6EC4" w:rsidRPr="00F57545" w:rsidRDefault="00FF6EC4" w:rsidP="00FF6EC4">
      <w:pPr>
        <w:jc w:val="both"/>
        <w:rPr>
          <w:rFonts w:cs="Arial"/>
          <w:sz w:val="20"/>
        </w:rPr>
      </w:pPr>
      <w:r w:rsidRPr="00F57545">
        <w:rPr>
          <w:rFonts w:cs="Arial"/>
          <w:sz w:val="20"/>
        </w:rPr>
        <w:t xml:space="preserve">Die Leipziger Buchmesse ist der wichtigste Frühjahrstreff der Buch- und Medienbranche und versteht sich als Messe für </w:t>
      </w:r>
      <w:proofErr w:type="spellStart"/>
      <w:r w:rsidRPr="00F57545">
        <w:rPr>
          <w:rFonts w:cs="Arial"/>
          <w:sz w:val="20"/>
        </w:rPr>
        <w:t>Leser:innen</w:t>
      </w:r>
      <w:proofErr w:type="spellEnd"/>
      <w:r w:rsidRPr="00F57545">
        <w:rPr>
          <w:rFonts w:cs="Arial"/>
          <w:sz w:val="20"/>
        </w:rPr>
        <w:t xml:space="preserve">, </w:t>
      </w:r>
      <w:proofErr w:type="spellStart"/>
      <w:r w:rsidRPr="00F57545">
        <w:rPr>
          <w:rFonts w:cs="Arial"/>
          <w:sz w:val="20"/>
        </w:rPr>
        <w:t>Autor:innen</w:t>
      </w:r>
      <w:proofErr w:type="spellEnd"/>
      <w:r w:rsidRPr="00F57545">
        <w:rPr>
          <w:rFonts w:cs="Arial"/>
          <w:sz w:val="20"/>
        </w:rPr>
        <w:t xml:space="preserve"> und Verlage. Sie präsentiert die Neuerscheinungen des Frühjahrs, aktuelle Themen und Trends und zeigt neben junger deutschsprachiger Literatur auch Neues aus Mittel- und Osteuropa. Gastland der Leipziger Buchmesse 2023 ist Österreich. Durch die einzigartige Verbindung von Messe und „Leipzig liest“ – dem größten europäischen </w:t>
      </w:r>
      <w:proofErr w:type="spellStart"/>
      <w:r w:rsidRPr="00F57545">
        <w:rPr>
          <w:rFonts w:cs="Arial"/>
          <w:sz w:val="20"/>
        </w:rPr>
        <w:t>Lesefest</w:t>
      </w:r>
      <w:proofErr w:type="spellEnd"/>
      <w:r w:rsidRPr="00F57545">
        <w:rPr>
          <w:rFonts w:cs="Arial"/>
          <w:sz w:val="20"/>
        </w:rPr>
        <w:t xml:space="preserve"> – hat sich die Buchmesse zu einem Publikumsmagneten entwickelt. </w:t>
      </w:r>
      <w:r w:rsidRPr="00DF6687">
        <w:rPr>
          <w:rFonts w:cs="Arial"/>
          <w:sz w:val="20"/>
        </w:rPr>
        <w:t xml:space="preserve">Zur letzten Veranstaltung kamen 2.500 </w:t>
      </w:r>
      <w:proofErr w:type="spellStart"/>
      <w:r w:rsidRPr="00DF6687">
        <w:rPr>
          <w:rFonts w:cs="Arial"/>
          <w:sz w:val="20"/>
        </w:rPr>
        <w:t>Au</w:t>
      </w:r>
      <w:r w:rsidR="00367146">
        <w:rPr>
          <w:rFonts w:cs="Arial"/>
          <w:sz w:val="20"/>
        </w:rPr>
        <w:t>s</w:t>
      </w:r>
      <w:bookmarkStart w:id="4" w:name="_GoBack"/>
      <w:bookmarkEnd w:id="4"/>
      <w:r w:rsidRPr="00DF6687">
        <w:rPr>
          <w:rFonts w:cs="Arial"/>
          <w:sz w:val="20"/>
        </w:rPr>
        <w:t>steller:innen</w:t>
      </w:r>
      <w:proofErr w:type="spellEnd"/>
      <w:r w:rsidRPr="00DF6687">
        <w:rPr>
          <w:rFonts w:cs="Arial"/>
          <w:sz w:val="20"/>
        </w:rPr>
        <w:t xml:space="preserve"> aus 46 Ländern</w:t>
      </w:r>
      <w:r w:rsidRPr="00F57545">
        <w:rPr>
          <w:rFonts w:cs="Arial"/>
          <w:sz w:val="20"/>
        </w:rPr>
        <w:t xml:space="preserve"> und begeisterten auf dem Messegelände sowie in der gesamten Stadt 286.000 </w:t>
      </w:r>
      <w:proofErr w:type="spellStart"/>
      <w:r w:rsidRPr="00F57545">
        <w:rPr>
          <w:rFonts w:cs="Arial"/>
          <w:sz w:val="20"/>
        </w:rPr>
        <w:t>Besucher:innen</w:t>
      </w:r>
      <w:proofErr w:type="spellEnd"/>
      <w:r w:rsidRPr="00F57545">
        <w:rPr>
          <w:rFonts w:cs="Arial"/>
          <w:sz w:val="20"/>
        </w:rPr>
        <w:t>. Die Leipziger Buchmesse wird durch NEUSTART KULTUR der Beauftragten der Bundesregierung für Kultur und Medien gefördert. </w:t>
      </w:r>
    </w:p>
    <w:p w14:paraId="6E379433" w14:textId="77777777" w:rsidR="00C8246C" w:rsidRPr="00880823" w:rsidRDefault="00C8246C" w:rsidP="00880823">
      <w:pPr>
        <w:autoSpaceDE w:val="0"/>
        <w:autoSpaceDN w:val="0"/>
        <w:adjustRightInd w:val="0"/>
        <w:jc w:val="both"/>
        <w:rPr>
          <w:rFonts w:cs="Arial"/>
          <w:b/>
          <w:sz w:val="20"/>
        </w:rPr>
      </w:pPr>
      <w:r w:rsidRPr="00880823">
        <w:rPr>
          <w:rFonts w:cs="Arial"/>
          <w:b/>
          <w:sz w:val="20"/>
        </w:rPr>
        <w:lastRenderedPageBreak/>
        <w:t>Über die Leipziger Messe</w:t>
      </w:r>
    </w:p>
    <w:p w14:paraId="4CB25087" w14:textId="3DB51E21" w:rsidR="00563EFA" w:rsidRPr="00880823" w:rsidRDefault="00C8246C" w:rsidP="00880823">
      <w:pPr>
        <w:autoSpaceDE w:val="0"/>
        <w:autoSpaceDN w:val="0"/>
        <w:adjustRightInd w:val="0"/>
        <w:jc w:val="both"/>
        <w:rPr>
          <w:rFonts w:eastAsiaTheme="minorEastAsia" w:cs="Arial"/>
          <w:b/>
          <w:sz w:val="20"/>
        </w:rPr>
      </w:pPr>
      <w:r w:rsidRPr="00880823">
        <w:rPr>
          <w:rFonts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w:t>
      </w:r>
      <w:r w:rsidR="00A763F5">
        <w:rPr>
          <w:rFonts w:cs="Arial"/>
          <w:sz w:val="20"/>
        </w:rPr>
        <w:t>neunten</w:t>
      </w:r>
      <w:r w:rsidRPr="00880823">
        <w:rPr>
          <w:rFonts w:cs="Arial"/>
          <w:sz w:val="20"/>
        </w:rPr>
        <w:t xml:space="preserve"> Mal in Folge – 202</w:t>
      </w:r>
      <w:r w:rsidR="00A763F5">
        <w:rPr>
          <w:rFonts w:cs="Arial"/>
          <w:sz w:val="20"/>
        </w:rPr>
        <w:t>2</w:t>
      </w:r>
      <w:r w:rsidRPr="00880823">
        <w:rPr>
          <w:rFonts w:cs="Arial"/>
          <w:sz w:val="20"/>
        </w:rPr>
        <w:t xml:space="preserve">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50802350" w14:textId="77777777" w:rsidR="00C8246C" w:rsidRPr="00880823" w:rsidRDefault="00C8246C" w:rsidP="00880823">
      <w:pPr>
        <w:autoSpaceDE w:val="0"/>
        <w:autoSpaceDN w:val="0"/>
        <w:adjustRightInd w:val="0"/>
        <w:jc w:val="both"/>
        <w:rPr>
          <w:rFonts w:eastAsiaTheme="minorEastAsia" w:cs="Arial"/>
          <w:b/>
          <w:sz w:val="20"/>
        </w:rPr>
      </w:pPr>
    </w:p>
    <w:p w14:paraId="3FCBEB51" w14:textId="5FD02DF6" w:rsidR="00C8246C" w:rsidRPr="00880823" w:rsidRDefault="00C8246C" w:rsidP="00880823">
      <w:pPr>
        <w:autoSpaceDE w:val="0"/>
        <w:autoSpaceDN w:val="0"/>
        <w:adjustRightInd w:val="0"/>
        <w:jc w:val="both"/>
        <w:rPr>
          <w:rFonts w:eastAsiaTheme="minorEastAsia" w:cs="Arial"/>
          <w:b/>
          <w:sz w:val="20"/>
        </w:rPr>
        <w:sectPr w:rsidR="00C8246C" w:rsidRPr="00880823" w:rsidSect="00CD46DB">
          <w:headerReference w:type="default" r:id="rId11"/>
          <w:headerReference w:type="first" r:id="rId12"/>
          <w:footerReference w:type="first" r:id="rId13"/>
          <w:type w:val="continuous"/>
          <w:pgSz w:w="11906" w:h="16838" w:code="9"/>
          <w:pgMar w:top="1417" w:right="1417" w:bottom="1134" w:left="1417" w:header="720" w:footer="720" w:gutter="0"/>
          <w:cols w:space="720"/>
          <w:titlePg/>
          <w:docGrid w:linePitch="299"/>
        </w:sectPr>
      </w:pPr>
    </w:p>
    <w:p w14:paraId="0D0F6BEE" w14:textId="55E64FEE" w:rsidR="000B32A7" w:rsidRPr="00880823" w:rsidRDefault="000B32A7" w:rsidP="00880823">
      <w:pPr>
        <w:autoSpaceDE w:val="0"/>
        <w:autoSpaceDN w:val="0"/>
        <w:adjustRightInd w:val="0"/>
        <w:jc w:val="both"/>
        <w:rPr>
          <w:rFonts w:eastAsiaTheme="minorEastAsia" w:cs="Arial"/>
          <w:b/>
          <w:sz w:val="20"/>
        </w:rPr>
      </w:pPr>
      <w:r w:rsidRPr="00880823">
        <w:rPr>
          <w:rFonts w:eastAsiaTheme="minorEastAsia" w:cs="Arial"/>
          <w:b/>
          <w:sz w:val="20"/>
        </w:rPr>
        <w:t>Ansprechpartner</w:t>
      </w:r>
      <w:r w:rsidR="00D77021">
        <w:rPr>
          <w:rFonts w:eastAsiaTheme="minorEastAsia" w:cs="Arial"/>
          <w:b/>
          <w:sz w:val="20"/>
        </w:rPr>
        <w:t xml:space="preserve">in </w:t>
      </w:r>
      <w:r w:rsidRPr="00880823">
        <w:rPr>
          <w:rFonts w:eastAsiaTheme="minorEastAsia" w:cs="Arial"/>
          <w:b/>
          <w:sz w:val="20"/>
        </w:rPr>
        <w:t>für die Presse:</w:t>
      </w:r>
      <w:r w:rsidRPr="00880823">
        <w:rPr>
          <w:rFonts w:eastAsiaTheme="minorEastAsia" w:cs="Arial"/>
          <w:b/>
          <w:sz w:val="20"/>
        </w:rPr>
        <w:tab/>
      </w:r>
    </w:p>
    <w:p w14:paraId="23AC3359" w14:textId="6FD7F330" w:rsidR="000B32A7" w:rsidRPr="00880823" w:rsidRDefault="00CA156E" w:rsidP="00880823">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rPr>
      </w:pPr>
      <w:r w:rsidRPr="00880823">
        <w:rPr>
          <w:rFonts w:eastAsiaTheme="minorEastAsia" w:cs="Arial"/>
          <w:sz w:val="20"/>
        </w:rPr>
        <w:t>Julia Lücke</w:t>
      </w:r>
    </w:p>
    <w:p w14:paraId="203AA56A" w14:textId="77777777" w:rsidR="000B32A7" w:rsidRPr="00880823" w:rsidRDefault="000B32A7" w:rsidP="00880823">
      <w:pPr>
        <w:autoSpaceDE w:val="0"/>
        <w:autoSpaceDN w:val="0"/>
        <w:adjustRightInd w:val="0"/>
        <w:rPr>
          <w:rFonts w:eastAsiaTheme="minorEastAsia" w:cs="Arial"/>
          <w:sz w:val="20"/>
        </w:rPr>
      </w:pPr>
      <w:r w:rsidRPr="00880823">
        <w:rPr>
          <w:rFonts w:eastAsiaTheme="minorEastAsia" w:cs="Arial"/>
          <w:sz w:val="20"/>
        </w:rPr>
        <w:t>Pressesprecherin der Leipziger Buchmesse</w:t>
      </w:r>
    </w:p>
    <w:p w14:paraId="04E8A34F" w14:textId="7596E440" w:rsidR="000B32A7" w:rsidRPr="00880823" w:rsidRDefault="000B32A7" w:rsidP="00880823">
      <w:pPr>
        <w:autoSpaceDE w:val="0"/>
        <w:autoSpaceDN w:val="0"/>
        <w:adjustRightInd w:val="0"/>
        <w:rPr>
          <w:rFonts w:eastAsiaTheme="minorEastAsia" w:cs="Arial"/>
          <w:sz w:val="20"/>
        </w:rPr>
      </w:pPr>
      <w:r w:rsidRPr="00880823">
        <w:rPr>
          <w:rFonts w:eastAsiaTheme="minorEastAsia" w:cs="Arial"/>
          <w:sz w:val="20"/>
        </w:rPr>
        <w:t>Telefon: +49 341 678-65</w:t>
      </w:r>
      <w:r w:rsidR="00CA156E" w:rsidRPr="00880823">
        <w:rPr>
          <w:rFonts w:eastAsiaTheme="minorEastAsia" w:cs="Arial"/>
          <w:sz w:val="20"/>
        </w:rPr>
        <w:t>55</w:t>
      </w:r>
      <w:r w:rsidRPr="00880823">
        <w:rPr>
          <w:rFonts w:eastAsiaTheme="minorEastAsia" w:cs="Arial"/>
          <w:sz w:val="20"/>
        </w:rPr>
        <w:tab/>
      </w:r>
      <w:r w:rsidRPr="00880823">
        <w:rPr>
          <w:rFonts w:eastAsiaTheme="minorEastAsia" w:cs="Arial"/>
          <w:sz w:val="20"/>
        </w:rPr>
        <w:tab/>
      </w:r>
    </w:p>
    <w:p w14:paraId="5AED6DA4" w14:textId="66928F7E" w:rsidR="00C67A21" w:rsidRPr="00880823" w:rsidRDefault="000B32A7" w:rsidP="00880823">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rPr>
      </w:pPr>
      <w:r w:rsidRPr="00880823">
        <w:rPr>
          <w:rFonts w:eastAsiaTheme="minorEastAsia" w:cs="Arial"/>
          <w:sz w:val="20"/>
        </w:rPr>
        <w:t>E-Mail: j.</w:t>
      </w:r>
      <w:r w:rsidR="00CA156E" w:rsidRPr="00880823">
        <w:rPr>
          <w:rFonts w:eastAsiaTheme="minorEastAsia" w:cs="Arial"/>
          <w:sz w:val="20"/>
        </w:rPr>
        <w:t>luecke</w:t>
      </w:r>
      <w:r w:rsidRPr="00880823">
        <w:rPr>
          <w:rFonts w:eastAsiaTheme="minorEastAsia" w:cs="Arial"/>
          <w:sz w:val="20"/>
        </w:rPr>
        <w:t>@leipziger-messe.de</w:t>
      </w:r>
    </w:p>
    <w:p w14:paraId="065D8903" w14:textId="77777777" w:rsidR="00C67A21" w:rsidRPr="00880823" w:rsidRDefault="00C67A21" w:rsidP="00880823">
      <w:pPr>
        <w:jc w:val="both"/>
        <w:rPr>
          <w:rFonts w:cs="Arial"/>
          <w:b/>
          <w:sz w:val="20"/>
        </w:rPr>
      </w:pPr>
    </w:p>
    <w:p w14:paraId="10344D29" w14:textId="77777777" w:rsidR="00851073" w:rsidRDefault="00851073" w:rsidP="00880823">
      <w:pPr>
        <w:jc w:val="both"/>
        <w:rPr>
          <w:rFonts w:cs="Arial"/>
          <w:b/>
          <w:sz w:val="20"/>
        </w:rPr>
      </w:pPr>
    </w:p>
    <w:p w14:paraId="054642B0" w14:textId="77777777" w:rsidR="00851073" w:rsidRDefault="00851073" w:rsidP="00880823">
      <w:pPr>
        <w:jc w:val="both"/>
        <w:rPr>
          <w:rFonts w:cs="Arial"/>
          <w:b/>
          <w:sz w:val="20"/>
        </w:rPr>
      </w:pPr>
    </w:p>
    <w:p w14:paraId="07465EB3" w14:textId="77777777" w:rsidR="00851073" w:rsidRDefault="00851073" w:rsidP="00880823">
      <w:pPr>
        <w:jc w:val="both"/>
        <w:rPr>
          <w:rFonts w:cs="Arial"/>
          <w:b/>
          <w:sz w:val="20"/>
        </w:rPr>
      </w:pPr>
    </w:p>
    <w:p w14:paraId="777AC7C8" w14:textId="737915CD" w:rsidR="000B32A7" w:rsidRPr="00880823" w:rsidRDefault="000B32A7" w:rsidP="00880823">
      <w:pPr>
        <w:jc w:val="both"/>
        <w:rPr>
          <w:rFonts w:cs="Arial"/>
          <w:b/>
          <w:sz w:val="20"/>
        </w:rPr>
      </w:pPr>
      <w:r w:rsidRPr="00880823">
        <w:rPr>
          <w:rFonts w:cs="Arial"/>
          <w:b/>
          <w:sz w:val="20"/>
        </w:rPr>
        <w:t>Leipziger Buchmesse im Internet:</w:t>
      </w:r>
      <w:r w:rsidR="00C67A21" w:rsidRPr="00880823">
        <w:rPr>
          <w:rFonts w:cs="Arial"/>
          <w:b/>
          <w:sz w:val="20"/>
        </w:rPr>
        <w:tab/>
      </w:r>
    </w:p>
    <w:p w14:paraId="3C4F30D4" w14:textId="77777777" w:rsidR="000B32A7" w:rsidRPr="00880823" w:rsidRDefault="000B32A7" w:rsidP="00880823">
      <w:pPr>
        <w:jc w:val="both"/>
        <w:rPr>
          <w:rFonts w:cs="Arial"/>
          <w:sz w:val="20"/>
        </w:rPr>
      </w:pPr>
      <w:r w:rsidRPr="00880823">
        <w:rPr>
          <w:rFonts w:cs="Arial"/>
          <w:sz w:val="20"/>
        </w:rPr>
        <w:t>www.leipziger-buchmesse.de</w:t>
      </w:r>
    </w:p>
    <w:p w14:paraId="38741040" w14:textId="51EA8CA7" w:rsidR="000B32A7" w:rsidRPr="00880823" w:rsidRDefault="00367146" w:rsidP="00880823">
      <w:pPr>
        <w:jc w:val="both"/>
        <w:rPr>
          <w:rFonts w:cs="Arial"/>
          <w:sz w:val="20"/>
        </w:rPr>
      </w:pPr>
      <w:hyperlink r:id="rId14" w:history="1">
        <w:r w:rsidR="00164771" w:rsidRPr="00880823">
          <w:rPr>
            <w:rStyle w:val="Hyperlink"/>
            <w:rFonts w:cs="Arial"/>
            <w:sz w:val="20"/>
          </w:rPr>
          <w:t>https://blog.leipziger-buchmesse.de/</w:t>
        </w:r>
      </w:hyperlink>
    </w:p>
    <w:p w14:paraId="782DC089" w14:textId="77777777" w:rsidR="00164771" w:rsidRPr="00880823" w:rsidRDefault="00164771" w:rsidP="00880823">
      <w:pPr>
        <w:jc w:val="both"/>
        <w:rPr>
          <w:rFonts w:cs="Arial"/>
          <w:sz w:val="20"/>
        </w:rPr>
      </w:pPr>
    </w:p>
    <w:p w14:paraId="57A04549" w14:textId="5929750C" w:rsidR="000B32A7" w:rsidRPr="00880823" w:rsidRDefault="000B32A7" w:rsidP="00880823">
      <w:pPr>
        <w:jc w:val="both"/>
        <w:rPr>
          <w:rFonts w:cs="Arial"/>
          <w:b/>
          <w:sz w:val="20"/>
        </w:rPr>
      </w:pPr>
      <w:r w:rsidRPr="00880823">
        <w:rPr>
          <w:rFonts w:cs="Arial"/>
          <w:b/>
          <w:sz w:val="20"/>
        </w:rPr>
        <w:t>Leipziger Buchmesse im Social Web:</w:t>
      </w:r>
    </w:p>
    <w:p w14:paraId="3A8ED9C9" w14:textId="77777777" w:rsidR="000B32A7" w:rsidRPr="00880823" w:rsidRDefault="000B32A7" w:rsidP="00880823">
      <w:pPr>
        <w:jc w:val="both"/>
        <w:rPr>
          <w:rFonts w:cs="Arial"/>
          <w:sz w:val="20"/>
        </w:rPr>
      </w:pPr>
      <w:r w:rsidRPr="00880823">
        <w:rPr>
          <w:rFonts w:cs="Arial"/>
          <w:sz w:val="20"/>
        </w:rPr>
        <w:t>http://www.facebook.com/leipzigerbuchmesse</w:t>
      </w:r>
    </w:p>
    <w:p w14:paraId="1545CCD0" w14:textId="77777777" w:rsidR="000B32A7" w:rsidRPr="00880823" w:rsidRDefault="000B32A7" w:rsidP="00880823">
      <w:pPr>
        <w:jc w:val="both"/>
        <w:rPr>
          <w:rFonts w:cs="Arial"/>
          <w:sz w:val="20"/>
        </w:rPr>
      </w:pPr>
      <w:r w:rsidRPr="00880823">
        <w:rPr>
          <w:rFonts w:cs="Arial"/>
          <w:sz w:val="20"/>
        </w:rPr>
        <w:t>http://twitter.com/buchmesse</w:t>
      </w:r>
    </w:p>
    <w:p w14:paraId="2CBD74E7" w14:textId="4E19F386" w:rsidR="00563EFA" w:rsidRPr="00880823" w:rsidRDefault="00367146" w:rsidP="00880823">
      <w:pPr>
        <w:jc w:val="both"/>
        <w:rPr>
          <w:rFonts w:cs="Arial"/>
          <w:sz w:val="20"/>
        </w:rPr>
      </w:pPr>
      <w:hyperlink r:id="rId15" w:history="1">
        <w:r w:rsidR="00FB77C5" w:rsidRPr="00880823">
          <w:rPr>
            <w:rStyle w:val="Hyperlink"/>
            <w:rFonts w:cs="Arial"/>
            <w:sz w:val="20"/>
          </w:rPr>
          <w:t>http://www.instagram.com/leipzigerbuchmesse</w:t>
        </w:r>
      </w:hyperlink>
      <w:bookmarkEnd w:id="3"/>
    </w:p>
    <w:p w14:paraId="28F6FAF9" w14:textId="54A043AE" w:rsidR="00FB77C5" w:rsidRPr="00880823" w:rsidRDefault="00FB77C5" w:rsidP="00880823">
      <w:pPr>
        <w:jc w:val="both"/>
        <w:rPr>
          <w:rFonts w:cs="Arial"/>
          <w:sz w:val="20"/>
        </w:rPr>
      </w:pPr>
    </w:p>
    <w:p w14:paraId="0D820C09" w14:textId="77777777" w:rsidR="00851073" w:rsidRDefault="00851073" w:rsidP="00880823">
      <w:pPr>
        <w:spacing w:line="280" w:lineRule="atLeast"/>
        <w:jc w:val="both"/>
        <w:rPr>
          <w:rFonts w:cs="Arial"/>
          <w:szCs w:val="22"/>
        </w:rPr>
        <w:sectPr w:rsidR="00851073" w:rsidSect="00851073">
          <w:type w:val="continuous"/>
          <w:pgSz w:w="11906" w:h="16838" w:code="9"/>
          <w:pgMar w:top="1417" w:right="1417" w:bottom="1134" w:left="1417" w:header="720" w:footer="720" w:gutter="0"/>
          <w:cols w:num="2" w:space="720"/>
          <w:titlePg/>
          <w:docGrid w:linePitch="299"/>
        </w:sectPr>
      </w:pPr>
    </w:p>
    <w:p w14:paraId="6002704C" w14:textId="3A709E9F" w:rsidR="005E35C1" w:rsidRPr="00880823" w:rsidRDefault="005E35C1" w:rsidP="00880823">
      <w:pPr>
        <w:spacing w:line="280" w:lineRule="atLeast"/>
        <w:jc w:val="both"/>
        <w:rPr>
          <w:rFonts w:cs="Arial"/>
          <w:szCs w:val="22"/>
        </w:rPr>
      </w:pPr>
    </w:p>
    <w:sectPr w:rsidR="005E35C1" w:rsidRPr="00880823" w:rsidSect="004021E8">
      <w:type w:val="continuous"/>
      <w:pgSz w:w="11906" w:h="16838" w:code="9"/>
      <w:pgMar w:top="1417" w:right="1417" w:bottom="1134" w:left="1417"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CA4CF" w14:textId="77777777" w:rsidR="001A75B3" w:rsidRDefault="001A75B3">
      <w:r>
        <w:separator/>
      </w:r>
    </w:p>
  </w:endnote>
  <w:endnote w:type="continuationSeparator" w:id="0">
    <w:p w14:paraId="1D4C5373" w14:textId="77777777" w:rsidR="001A75B3" w:rsidRDefault="001A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B4202" w14:textId="77777777" w:rsidR="001A75B3" w:rsidRDefault="001A75B3">
      <w:r>
        <w:separator/>
      </w:r>
    </w:p>
  </w:footnote>
  <w:footnote w:type="continuationSeparator" w:id="0">
    <w:p w14:paraId="6BCAD63F" w14:textId="77777777" w:rsidR="001A75B3" w:rsidRDefault="001A7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6166E43"/>
    <w:multiLevelType w:val="hybridMultilevel"/>
    <w:tmpl w:val="B824E4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420F7"/>
    <w:multiLevelType w:val="hybridMultilevel"/>
    <w:tmpl w:val="7B083F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D1B2864"/>
    <w:multiLevelType w:val="hybridMultilevel"/>
    <w:tmpl w:val="CCF68192"/>
    <w:lvl w:ilvl="0" w:tplc="43348D28">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2F7FAD"/>
    <w:multiLevelType w:val="hybridMultilevel"/>
    <w:tmpl w:val="9B42DC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35C5720"/>
    <w:multiLevelType w:val="hybridMultilevel"/>
    <w:tmpl w:val="759413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9"/>
  </w:num>
  <w:num w:numId="6">
    <w:abstractNumId w:val="10"/>
  </w:num>
  <w:num w:numId="7">
    <w:abstractNumId w:val="12"/>
  </w:num>
  <w:num w:numId="8">
    <w:abstractNumId w:val="8"/>
  </w:num>
  <w:num w:numId="9">
    <w:abstractNumId w:val="13"/>
  </w:num>
  <w:num w:numId="10">
    <w:abstractNumId w:val="6"/>
  </w:num>
  <w:num w:numId="11">
    <w:abstractNumId w:val="7"/>
  </w:num>
  <w:num w:numId="12">
    <w:abstractNumId w:val="5"/>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234A"/>
    <w:rsid w:val="00003D3C"/>
    <w:rsid w:val="000133B0"/>
    <w:rsid w:val="00020281"/>
    <w:rsid w:val="00021BD7"/>
    <w:rsid w:val="00025098"/>
    <w:rsid w:val="00030CB0"/>
    <w:rsid w:val="00031771"/>
    <w:rsid w:val="0003188A"/>
    <w:rsid w:val="00034658"/>
    <w:rsid w:val="000353FF"/>
    <w:rsid w:val="000448CE"/>
    <w:rsid w:val="00047766"/>
    <w:rsid w:val="00051E38"/>
    <w:rsid w:val="00053C15"/>
    <w:rsid w:val="00054E48"/>
    <w:rsid w:val="00062E03"/>
    <w:rsid w:val="00067F94"/>
    <w:rsid w:val="000744B0"/>
    <w:rsid w:val="00080782"/>
    <w:rsid w:val="0008099C"/>
    <w:rsid w:val="00085662"/>
    <w:rsid w:val="00086764"/>
    <w:rsid w:val="00087977"/>
    <w:rsid w:val="00091869"/>
    <w:rsid w:val="000945FD"/>
    <w:rsid w:val="000956B8"/>
    <w:rsid w:val="000A0786"/>
    <w:rsid w:val="000A4A8D"/>
    <w:rsid w:val="000B32A7"/>
    <w:rsid w:val="000B7FFE"/>
    <w:rsid w:val="000C163E"/>
    <w:rsid w:val="000C37BC"/>
    <w:rsid w:val="000C63F7"/>
    <w:rsid w:val="000C6D84"/>
    <w:rsid w:val="000D22ED"/>
    <w:rsid w:val="000E09D9"/>
    <w:rsid w:val="000E1107"/>
    <w:rsid w:val="000E3280"/>
    <w:rsid w:val="000E65F1"/>
    <w:rsid w:val="000E697E"/>
    <w:rsid w:val="000F2601"/>
    <w:rsid w:val="000F5A37"/>
    <w:rsid w:val="000F5C2E"/>
    <w:rsid w:val="00101087"/>
    <w:rsid w:val="0010435A"/>
    <w:rsid w:val="00104B7D"/>
    <w:rsid w:val="00106776"/>
    <w:rsid w:val="00115C29"/>
    <w:rsid w:val="00115D59"/>
    <w:rsid w:val="00117066"/>
    <w:rsid w:val="00117BFF"/>
    <w:rsid w:val="00122C25"/>
    <w:rsid w:val="00122CE6"/>
    <w:rsid w:val="00122D58"/>
    <w:rsid w:val="00125151"/>
    <w:rsid w:val="0012529B"/>
    <w:rsid w:val="00125F6B"/>
    <w:rsid w:val="0013415D"/>
    <w:rsid w:val="001345C1"/>
    <w:rsid w:val="001401F9"/>
    <w:rsid w:val="001416CA"/>
    <w:rsid w:val="00155C15"/>
    <w:rsid w:val="00164771"/>
    <w:rsid w:val="00166204"/>
    <w:rsid w:val="0016643B"/>
    <w:rsid w:val="0016751C"/>
    <w:rsid w:val="00172629"/>
    <w:rsid w:val="001775E0"/>
    <w:rsid w:val="00180C1F"/>
    <w:rsid w:val="00182658"/>
    <w:rsid w:val="00183754"/>
    <w:rsid w:val="00184081"/>
    <w:rsid w:val="00185585"/>
    <w:rsid w:val="00190539"/>
    <w:rsid w:val="00190A07"/>
    <w:rsid w:val="0019366F"/>
    <w:rsid w:val="00193909"/>
    <w:rsid w:val="00194262"/>
    <w:rsid w:val="001973AF"/>
    <w:rsid w:val="00197AE0"/>
    <w:rsid w:val="001A054E"/>
    <w:rsid w:val="001A36FB"/>
    <w:rsid w:val="001A75B3"/>
    <w:rsid w:val="001B06DD"/>
    <w:rsid w:val="001B6885"/>
    <w:rsid w:val="001B6DB8"/>
    <w:rsid w:val="001C14B2"/>
    <w:rsid w:val="001C2005"/>
    <w:rsid w:val="001C2DEB"/>
    <w:rsid w:val="001C471F"/>
    <w:rsid w:val="001C64A1"/>
    <w:rsid w:val="001D0DC6"/>
    <w:rsid w:val="001D3F0E"/>
    <w:rsid w:val="001D423F"/>
    <w:rsid w:val="001D71C0"/>
    <w:rsid w:val="001D7EE9"/>
    <w:rsid w:val="001D7EFF"/>
    <w:rsid w:val="001E12A1"/>
    <w:rsid w:val="001E1540"/>
    <w:rsid w:val="001E35CB"/>
    <w:rsid w:val="001E3A25"/>
    <w:rsid w:val="001E6B78"/>
    <w:rsid w:val="001F486D"/>
    <w:rsid w:val="00200B12"/>
    <w:rsid w:val="00201316"/>
    <w:rsid w:val="00201F92"/>
    <w:rsid w:val="002028AD"/>
    <w:rsid w:val="00204A3E"/>
    <w:rsid w:val="0020714E"/>
    <w:rsid w:val="00211D19"/>
    <w:rsid w:val="00212A21"/>
    <w:rsid w:val="00215267"/>
    <w:rsid w:val="00227FF8"/>
    <w:rsid w:val="00232B93"/>
    <w:rsid w:val="00233588"/>
    <w:rsid w:val="0023464A"/>
    <w:rsid w:val="00235877"/>
    <w:rsid w:val="00235E34"/>
    <w:rsid w:val="00236652"/>
    <w:rsid w:val="00237432"/>
    <w:rsid w:val="00242A2B"/>
    <w:rsid w:val="00243629"/>
    <w:rsid w:val="0024643D"/>
    <w:rsid w:val="002506ED"/>
    <w:rsid w:val="00250AFC"/>
    <w:rsid w:val="0025247A"/>
    <w:rsid w:val="00253F3F"/>
    <w:rsid w:val="002637C1"/>
    <w:rsid w:val="00265D04"/>
    <w:rsid w:val="0027322E"/>
    <w:rsid w:val="00275D03"/>
    <w:rsid w:val="00277E0D"/>
    <w:rsid w:val="00280962"/>
    <w:rsid w:val="002817E0"/>
    <w:rsid w:val="00283AD8"/>
    <w:rsid w:val="00284BBC"/>
    <w:rsid w:val="00284FC9"/>
    <w:rsid w:val="0029098A"/>
    <w:rsid w:val="002922F4"/>
    <w:rsid w:val="00292D2F"/>
    <w:rsid w:val="0029315D"/>
    <w:rsid w:val="00296C59"/>
    <w:rsid w:val="0029743D"/>
    <w:rsid w:val="002A3544"/>
    <w:rsid w:val="002A6154"/>
    <w:rsid w:val="002B11F2"/>
    <w:rsid w:val="002B2C2B"/>
    <w:rsid w:val="002C07B7"/>
    <w:rsid w:val="002C4CF0"/>
    <w:rsid w:val="002C581E"/>
    <w:rsid w:val="002D01E1"/>
    <w:rsid w:val="002D240C"/>
    <w:rsid w:val="002D46E6"/>
    <w:rsid w:val="002D4B7E"/>
    <w:rsid w:val="002D5559"/>
    <w:rsid w:val="002E2217"/>
    <w:rsid w:val="002E361D"/>
    <w:rsid w:val="002E3909"/>
    <w:rsid w:val="00300021"/>
    <w:rsid w:val="003006C7"/>
    <w:rsid w:val="003007DA"/>
    <w:rsid w:val="00300801"/>
    <w:rsid w:val="0030304B"/>
    <w:rsid w:val="0030662A"/>
    <w:rsid w:val="00306DFF"/>
    <w:rsid w:val="00307A8D"/>
    <w:rsid w:val="00310C9C"/>
    <w:rsid w:val="00312CD2"/>
    <w:rsid w:val="00313980"/>
    <w:rsid w:val="00313B20"/>
    <w:rsid w:val="00313CFA"/>
    <w:rsid w:val="00316B40"/>
    <w:rsid w:val="0031775E"/>
    <w:rsid w:val="0032556E"/>
    <w:rsid w:val="00332954"/>
    <w:rsid w:val="003338D8"/>
    <w:rsid w:val="00337935"/>
    <w:rsid w:val="00341B29"/>
    <w:rsid w:val="00344EE6"/>
    <w:rsid w:val="00346516"/>
    <w:rsid w:val="003479CE"/>
    <w:rsid w:val="0035701D"/>
    <w:rsid w:val="0036046E"/>
    <w:rsid w:val="0036390D"/>
    <w:rsid w:val="00365EA0"/>
    <w:rsid w:val="0036607A"/>
    <w:rsid w:val="00367146"/>
    <w:rsid w:val="0037014D"/>
    <w:rsid w:val="00372614"/>
    <w:rsid w:val="00380D4C"/>
    <w:rsid w:val="00380E03"/>
    <w:rsid w:val="00382D16"/>
    <w:rsid w:val="00385618"/>
    <w:rsid w:val="0038795C"/>
    <w:rsid w:val="00391671"/>
    <w:rsid w:val="0039570D"/>
    <w:rsid w:val="003A1210"/>
    <w:rsid w:val="003B38E4"/>
    <w:rsid w:val="003B41B4"/>
    <w:rsid w:val="003B56FE"/>
    <w:rsid w:val="003B57D6"/>
    <w:rsid w:val="003B6613"/>
    <w:rsid w:val="003C3C78"/>
    <w:rsid w:val="003C7169"/>
    <w:rsid w:val="003D2D96"/>
    <w:rsid w:val="003D352C"/>
    <w:rsid w:val="003D427E"/>
    <w:rsid w:val="003E0D83"/>
    <w:rsid w:val="003E1C54"/>
    <w:rsid w:val="003E7A50"/>
    <w:rsid w:val="003F2EDA"/>
    <w:rsid w:val="003F5D87"/>
    <w:rsid w:val="003F69D4"/>
    <w:rsid w:val="00400786"/>
    <w:rsid w:val="00401D0D"/>
    <w:rsid w:val="004021E8"/>
    <w:rsid w:val="00404DA2"/>
    <w:rsid w:val="00413C47"/>
    <w:rsid w:val="00415210"/>
    <w:rsid w:val="00417B9D"/>
    <w:rsid w:val="00417F1E"/>
    <w:rsid w:val="00424ADB"/>
    <w:rsid w:val="0043085F"/>
    <w:rsid w:val="004309E3"/>
    <w:rsid w:val="0043124F"/>
    <w:rsid w:val="00433D97"/>
    <w:rsid w:val="00436CB7"/>
    <w:rsid w:val="00437A83"/>
    <w:rsid w:val="004417E5"/>
    <w:rsid w:val="00442C73"/>
    <w:rsid w:val="00444671"/>
    <w:rsid w:val="004459A5"/>
    <w:rsid w:val="00452521"/>
    <w:rsid w:val="00455F58"/>
    <w:rsid w:val="004629F1"/>
    <w:rsid w:val="00465B66"/>
    <w:rsid w:val="00472E3C"/>
    <w:rsid w:val="004733DB"/>
    <w:rsid w:val="004751EA"/>
    <w:rsid w:val="00480317"/>
    <w:rsid w:val="00481220"/>
    <w:rsid w:val="0048427C"/>
    <w:rsid w:val="00485995"/>
    <w:rsid w:val="00490385"/>
    <w:rsid w:val="004924A2"/>
    <w:rsid w:val="0049275D"/>
    <w:rsid w:val="00494268"/>
    <w:rsid w:val="00495B1D"/>
    <w:rsid w:val="00497DDA"/>
    <w:rsid w:val="004A088C"/>
    <w:rsid w:val="004A0F95"/>
    <w:rsid w:val="004A3B65"/>
    <w:rsid w:val="004A53F6"/>
    <w:rsid w:val="004A677A"/>
    <w:rsid w:val="004A72D8"/>
    <w:rsid w:val="004B5AB3"/>
    <w:rsid w:val="004B7471"/>
    <w:rsid w:val="004D0C7D"/>
    <w:rsid w:val="004D1C93"/>
    <w:rsid w:val="004D4324"/>
    <w:rsid w:val="004E0F32"/>
    <w:rsid w:val="004E176C"/>
    <w:rsid w:val="004E425B"/>
    <w:rsid w:val="004E56BF"/>
    <w:rsid w:val="004E6FF2"/>
    <w:rsid w:val="004F1A79"/>
    <w:rsid w:val="004F6FD9"/>
    <w:rsid w:val="00500776"/>
    <w:rsid w:val="00500A62"/>
    <w:rsid w:val="00503450"/>
    <w:rsid w:val="005109CF"/>
    <w:rsid w:val="005175F5"/>
    <w:rsid w:val="00521191"/>
    <w:rsid w:val="00522FAA"/>
    <w:rsid w:val="00527DDC"/>
    <w:rsid w:val="00530DC5"/>
    <w:rsid w:val="0053258A"/>
    <w:rsid w:val="00540B33"/>
    <w:rsid w:val="00540C71"/>
    <w:rsid w:val="00541806"/>
    <w:rsid w:val="00544A1F"/>
    <w:rsid w:val="00552057"/>
    <w:rsid w:val="0055250F"/>
    <w:rsid w:val="00562869"/>
    <w:rsid w:val="00563E71"/>
    <w:rsid w:val="00563EFA"/>
    <w:rsid w:val="005671DE"/>
    <w:rsid w:val="00572D2B"/>
    <w:rsid w:val="00573EE0"/>
    <w:rsid w:val="00582ABD"/>
    <w:rsid w:val="0058370C"/>
    <w:rsid w:val="005851BE"/>
    <w:rsid w:val="00585FD1"/>
    <w:rsid w:val="005869BE"/>
    <w:rsid w:val="0059199B"/>
    <w:rsid w:val="00592613"/>
    <w:rsid w:val="005930E4"/>
    <w:rsid w:val="00595616"/>
    <w:rsid w:val="00595E36"/>
    <w:rsid w:val="005970D5"/>
    <w:rsid w:val="005A0237"/>
    <w:rsid w:val="005A05FB"/>
    <w:rsid w:val="005A555C"/>
    <w:rsid w:val="005C029A"/>
    <w:rsid w:val="005C0ABC"/>
    <w:rsid w:val="005C4A61"/>
    <w:rsid w:val="005C613B"/>
    <w:rsid w:val="005C66CA"/>
    <w:rsid w:val="005C66DD"/>
    <w:rsid w:val="005D37C0"/>
    <w:rsid w:val="005D540B"/>
    <w:rsid w:val="005D5A21"/>
    <w:rsid w:val="005D7977"/>
    <w:rsid w:val="005D7B77"/>
    <w:rsid w:val="005E35C1"/>
    <w:rsid w:val="005E68B4"/>
    <w:rsid w:val="005F4214"/>
    <w:rsid w:val="006031A1"/>
    <w:rsid w:val="00610BCE"/>
    <w:rsid w:val="00612EB9"/>
    <w:rsid w:val="0061357B"/>
    <w:rsid w:val="00613E42"/>
    <w:rsid w:val="0061582A"/>
    <w:rsid w:val="0061737E"/>
    <w:rsid w:val="0062128C"/>
    <w:rsid w:val="00621E40"/>
    <w:rsid w:val="00624036"/>
    <w:rsid w:val="00625E1D"/>
    <w:rsid w:val="006311EA"/>
    <w:rsid w:val="006335D7"/>
    <w:rsid w:val="00635FA6"/>
    <w:rsid w:val="0064194E"/>
    <w:rsid w:val="00642984"/>
    <w:rsid w:val="0064389B"/>
    <w:rsid w:val="00645F99"/>
    <w:rsid w:val="00651065"/>
    <w:rsid w:val="00652E33"/>
    <w:rsid w:val="006535AE"/>
    <w:rsid w:val="00656BBE"/>
    <w:rsid w:val="00656FFD"/>
    <w:rsid w:val="00661F62"/>
    <w:rsid w:val="00662231"/>
    <w:rsid w:val="00664F05"/>
    <w:rsid w:val="006658A2"/>
    <w:rsid w:val="00666DE3"/>
    <w:rsid w:val="00670769"/>
    <w:rsid w:val="00670E0F"/>
    <w:rsid w:val="0067215D"/>
    <w:rsid w:val="006737DD"/>
    <w:rsid w:val="00675CD6"/>
    <w:rsid w:val="006763A2"/>
    <w:rsid w:val="006821C1"/>
    <w:rsid w:val="00685EDA"/>
    <w:rsid w:val="0068711E"/>
    <w:rsid w:val="006912E0"/>
    <w:rsid w:val="00694C14"/>
    <w:rsid w:val="00695572"/>
    <w:rsid w:val="00696171"/>
    <w:rsid w:val="006972AF"/>
    <w:rsid w:val="006A26E0"/>
    <w:rsid w:val="006A7393"/>
    <w:rsid w:val="006A79D9"/>
    <w:rsid w:val="006C08CA"/>
    <w:rsid w:val="006C1E0B"/>
    <w:rsid w:val="006C45CF"/>
    <w:rsid w:val="006C7870"/>
    <w:rsid w:val="006D5F50"/>
    <w:rsid w:val="006E0B39"/>
    <w:rsid w:val="006E4991"/>
    <w:rsid w:val="006E558C"/>
    <w:rsid w:val="006E64F7"/>
    <w:rsid w:val="006F39AB"/>
    <w:rsid w:val="006F3A17"/>
    <w:rsid w:val="006F3E6E"/>
    <w:rsid w:val="006F6C26"/>
    <w:rsid w:val="006F7070"/>
    <w:rsid w:val="00700D14"/>
    <w:rsid w:val="0070680F"/>
    <w:rsid w:val="007074B3"/>
    <w:rsid w:val="0071074A"/>
    <w:rsid w:val="00713443"/>
    <w:rsid w:val="007171A4"/>
    <w:rsid w:val="007210C8"/>
    <w:rsid w:val="00724CC7"/>
    <w:rsid w:val="0072779A"/>
    <w:rsid w:val="00727BBF"/>
    <w:rsid w:val="007313A0"/>
    <w:rsid w:val="00731FF7"/>
    <w:rsid w:val="007356FC"/>
    <w:rsid w:val="00736C81"/>
    <w:rsid w:val="00742516"/>
    <w:rsid w:val="007436F3"/>
    <w:rsid w:val="00743E64"/>
    <w:rsid w:val="0074643B"/>
    <w:rsid w:val="00746796"/>
    <w:rsid w:val="00746F4B"/>
    <w:rsid w:val="00747A29"/>
    <w:rsid w:val="00753184"/>
    <w:rsid w:val="00753C73"/>
    <w:rsid w:val="00755DDB"/>
    <w:rsid w:val="0076268A"/>
    <w:rsid w:val="00762BCE"/>
    <w:rsid w:val="007648A9"/>
    <w:rsid w:val="00770739"/>
    <w:rsid w:val="007713EF"/>
    <w:rsid w:val="00772341"/>
    <w:rsid w:val="00772BF0"/>
    <w:rsid w:val="0077639D"/>
    <w:rsid w:val="00777F7E"/>
    <w:rsid w:val="00780EAC"/>
    <w:rsid w:val="00781A34"/>
    <w:rsid w:val="00781FF2"/>
    <w:rsid w:val="0078457F"/>
    <w:rsid w:val="00786863"/>
    <w:rsid w:val="007A0DA6"/>
    <w:rsid w:val="007A1213"/>
    <w:rsid w:val="007A1245"/>
    <w:rsid w:val="007A139F"/>
    <w:rsid w:val="007A1BB1"/>
    <w:rsid w:val="007A6043"/>
    <w:rsid w:val="007B0468"/>
    <w:rsid w:val="007B1284"/>
    <w:rsid w:val="007B7048"/>
    <w:rsid w:val="007B7074"/>
    <w:rsid w:val="007C003A"/>
    <w:rsid w:val="007C008C"/>
    <w:rsid w:val="007C1F4E"/>
    <w:rsid w:val="007C60B3"/>
    <w:rsid w:val="007D037C"/>
    <w:rsid w:val="007D2BBF"/>
    <w:rsid w:val="007D4462"/>
    <w:rsid w:val="007E158D"/>
    <w:rsid w:val="007E3AC0"/>
    <w:rsid w:val="007E791F"/>
    <w:rsid w:val="007F3F71"/>
    <w:rsid w:val="00801380"/>
    <w:rsid w:val="008016AF"/>
    <w:rsid w:val="00803FAA"/>
    <w:rsid w:val="0080669E"/>
    <w:rsid w:val="00813843"/>
    <w:rsid w:val="008146F2"/>
    <w:rsid w:val="00814995"/>
    <w:rsid w:val="008157A8"/>
    <w:rsid w:val="008158D9"/>
    <w:rsid w:val="00816F0A"/>
    <w:rsid w:val="00823474"/>
    <w:rsid w:val="008273A0"/>
    <w:rsid w:val="0083063B"/>
    <w:rsid w:val="008337A1"/>
    <w:rsid w:val="008346DB"/>
    <w:rsid w:val="0083654A"/>
    <w:rsid w:val="008369B1"/>
    <w:rsid w:val="0083788D"/>
    <w:rsid w:val="00842723"/>
    <w:rsid w:val="00845003"/>
    <w:rsid w:val="00851073"/>
    <w:rsid w:val="008519B2"/>
    <w:rsid w:val="0085300E"/>
    <w:rsid w:val="00853F0F"/>
    <w:rsid w:val="0086104B"/>
    <w:rsid w:val="0086142C"/>
    <w:rsid w:val="00862B20"/>
    <w:rsid w:val="00862F55"/>
    <w:rsid w:val="0086312A"/>
    <w:rsid w:val="0086460C"/>
    <w:rsid w:val="00864E46"/>
    <w:rsid w:val="00864FE6"/>
    <w:rsid w:val="008668F6"/>
    <w:rsid w:val="00875D6A"/>
    <w:rsid w:val="00880823"/>
    <w:rsid w:val="00881FDB"/>
    <w:rsid w:val="008829CA"/>
    <w:rsid w:val="00887912"/>
    <w:rsid w:val="00890446"/>
    <w:rsid w:val="008A0E15"/>
    <w:rsid w:val="008A4A3B"/>
    <w:rsid w:val="008A5189"/>
    <w:rsid w:val="008B5A6D"/>
    <w:rsid w:val="008B70D3"/>
    <w:rsid w:val="008C02CE"/>
    <w:rsid w:val="008C1F3D"/>
    <w:rsid w:val="008C22C0"/>
    <w:rsid w:val="008C39A4"/>
    <w:rsid w:val="008D0292"/>
    <w:rsid w:val="008D0B4E"/>
    <w:rsid w:val="008D412A"/>
    <w:rsid w:val="008E0E87"/>
    <w:rsid w:val="008E3A57"/>
    <w:rsid w:val="008E592D"/>
    <w:rsid w:val="008F13D1"/>
    <w:rsid w:val="008F1C56"/>
    <w:rsid w:val="008F333D"/>
    <w:rsid w:val="008F3661"/>
    <w:rsid w:val="00900CA2"/>
    <w:rsid w:val="0090166E"/>
    <w:rsid w:val="00902B99"/>
    <w:rsid w:val="00912B9A"/>
    <w:rsid w:val="00914FA2"/>
    <w:rsid w:val="00920A45"/>
    <w:rsid w:val="0092171E"/>
    <w:rsid w:val="00922C99"/>
    <w:rsid w:val="0092472C"/>
    <w:rsid w:val="00944988"/>
    <w:rsid w:val="00945EFB"/>
    <w:rsid w:val="00945FE0"/>
    <w:rsid w:val="00955480"/>
    <w:rsid w:val="009565D2"/>
    <w:rsid w:val="00961874"/>
    <w:rsid w:val="00962C82"/>
    <w:rsid w:val="009640BF"/>
    <w:rsid w:val="00965C3C"/>
    <w:rsid w:val="00965D76"/>
    <w:rsid w:val="009663A0"/>
    <w:rsid w:val="009727D3"/>
    <w:rsid w:val="00973D18"/>
    <w:rsid w:val="00977213"/>
    <w:rsid w:val="00977511"/>
    <w:rsid w:val="00977824"/>
    <w:rsid w:val="00997455"/>
    <w:rsid w:val="009A07A1"/>
    <w:rsid w:val="009A085F"/>
    <w:rsid w:val="009A1398"/>
    <w:rsid w:val="009A4A6C"/>
    <w:rsid w:val="009A73E3"/>
    <w:rsid w:val="009B0E43"/>
    <w:rsid w:val="009B452E"/>
    <w:rsid w:val="009B6C71"/>
    <w:rsid w:val="009D2E4E"/>
    <w:rsid w:val="009D3E69"/>
    <w:rsid w:val="009E1241"/>
    <w:rsid w:val="009E24F9"/>
    <w:rsid w:val="009E74C0"/>
    <w:rsid w:val="009F02DA"/>
    <w:rsid w:val="009F0645"/>
    <w:rsid w:val="009F1D55"/>
    <w:rsid w:val="009F279C"/>
    <w:rsid w:val="009F7423"/>
    <w:rsid w:val="009F7C11"/>
    <w:rsid w:val="00A00B72"/>
    <w:rsid w:val="00A010C6"/>
    <w:rsid w:val="00A02293"/>
    <w:rsid w:val="00A033B9"/>
    <w:rsid w:val="00A0345B"/>
    <w:rsid w:val="00A037FE"/>
    <w:rsid w:val="00A0642A"/>
    <w:rsid w:val="00A069A3"/>
    <w:rsid w:val="00A07932"/>
    <w:rsid w:val="00A1287B"/>
    <w:rsid w:val="00A1359A"/>
    <w:rsid w:val="00A13C72"/>
    <w:rsid w:val="00A1798C"/>
    <w:rsid w:val="00A2325C"/>
    <w:rsid w:val="00A24F87"/>
    <w:rsid w:val="00A30197"/>
    <w:rsid w:val="00A3234F"/>
    <w:rsid w:val="00A3340C"/>
    <w:rsid w:val="00A44857"/>
    <w:rsid w:val="00A451E7"/>
    <w:rsid w:val="00A4779D"/>
    <w:rsid w:val="00A47AA2"/>
    <w:rsid w:val="00A50EE6"/>
    <w:rsid w:val="00A6377D"/>
    <w:rsid w:val="00A63D51"/>
    <w:rsid w:val="00A648A7"/>
    <w:rsid w:val="00A65D38"/>
    <w:rsid w:val="00A75175"/>
    <w:rsid w:val="00A763F5"/>
    <w:rsid w:val="00A774A4"/>
    <w:rsid w:val="00A83425"/>
    <w:rsid w:val="00A83A83"/>
    <w:rsid w:val="00A8463A"/>
    <w:rsid w:val="00A857C8"/>
    <w:rsid w:val="00A8753B"/>
    <w:rsid w:val="00A90BA8"/>
    <w:rsid w:val="00A91FAF"/>
    <w:rsid w:val="00A94D7A"/>
    <w:rsid w:val="00A96EAE"/>
    <w:rsid w:val="00AA2D50"/>
    <w:rsid w:val="00AA53C5"/>
    <w:rsid w:val="00AA579C"/>
    <w:rsid w:val="00AA5C77"/>
    <w:rsid w:val="00AA6153"/>
    <w:rsid w:val="00AA73B2"/>
    <w:rsid w:val="00AB01AE"/>
    <w:rsid w:val="00AB7EB9"/>
    <w:rsid w:val="00AC00CC"/>
    <w:rsid w:val="00AC010B"/>
    <w:rsid w:val="00AC172D"/>
    <w:rsid w:val="00AC4DD8"/>
    <w:rsid w:val="00AC69B6"/>
    <w:rsid w:val="00AC7D87"/>
    <w:rsid w:val="00AD3C61"/>
    <w:rsid w:val="00AD3F62"/>
    <w:rsid w:val="00AE0ED9"/>
    <w:rsid w:val="00AE12EF"/>
    <w:rsid w:val="00AE1D2A"/>
    <w:rsid w:val="00AE27C5"/>
    <w:rsid w:val="00AE52D6"/>
    <w:rsid w:val="00AE6D5D"/>
    <w:rsid w:val="00AE6EDC"/>
    <w:rsid w:val="00AF1133"/>
    <w:rsid w:val="00AF134E"/>
    <w:rsid w:val="00AF5AD5"/>
    <w:rsid w:val="00B00A34"/>
    <w:rsid w:val="00B033C4"/>
    <w:rsid w:val="00B034C2"/>
    <w:rsid w:val="00B103F0"/>
    <w:rsid w:val="00B14B14"/>
    <w:rsid w:val="00B15C9F"/>
    <w:rsid w:val="00B16740"/>
    <w:rsid w:val="00B22DEA"/>
    <w:rsid w:val="00B23349"/>
    <w:rsid w:val="00B23643"/>
    <w:rsid w:val="00B2479F"/>
    <w:rsid w:val="00B317CA"/>
    <w:rsid w:val="00B366A9"/>
    <w:rsid w:val="00B36C0E"/>
    <w:rsid w:val="00B37E13"/>
    <w:rsid w:val="00B409F9"/>
    <w:rsid w:val="00B42BE1"/>
    <w:rsid w:val="00B469DD"/>
    <w:rsid w:val="00B53FAF"/>
    <w:rsid w:val="00B617E8"/>
    <w:rsid w:val="00B6344B"/>
    <w:rsid w:val="00B715D2"/>
    <w:rsid w:val="00B75896"/>
    <w:rsid w:val="00B76206"/>
    <w:rsid w:val="00B76DE0"/>
    <w:rsid w:val="00B81D48"/>
    <w:rsid w:val="00B83172"/>
    <w:rsid w:val="00B842FF"/>
    <w:rsid w:val="00B85DE7"/>
    <w:rsid w:val="00B86171"/>
    <w:rsid w:val="00B923A5"/>
    <w:rsid w:val="00B95724"/>
    <w:rsid w:val="00BA0519"/>
    <w:rsid w:val="00BA3E67"/>
    <w:rsid w:val="00BA55DF"/>
    <w:rsid w:val="00BB5835"/>
    <w:rsid w:val="00BC3465"/>
    <w:rsid w:val="00BD027F"/>
    <w:rsid w:val="00BD23B0"/>
    <w:rsid w:val="00BD251A"/>
    <w:rsid w:val="00BD2E8D"/>
    <w:rsid w:val="00BD7780"/>
    <w:rsid w:val="00BE35DF"/>
    <w:rsid w:val="00BE3EDA"/>
    <w:rsid w:val="00BE685E"/>
    <w:rsid w:val="00BE729D"/>
    <w:rsid w:val="00BF1185"/>
    <w:rsid w:val="00BF3F59"/>
    <w:rsid w:val="00BF49AE"/>
    <w:rsid w:val="00BF693E"/>
    <w:rsid w:val="00BF6F13"/>
    <w:rsid w:val="00C032E5"/>
    <w:rsid w:val="00C03504"/>
    <w:rsid w:val="00C07FBF"/>
    <w:rsid w:val="00C10144"/>
    <w:rsid w:val="00C1238A"/>
    <w:rsid w:val="00C132D6"/>
    <w:rsid w:val="00C139F8"/>
    <w:rsid w:val="00C1425C"/>
    <w:rsid w:val="00C14E13"/>
    <w:rsid w:val="00C20DCA"/>
    <w:rsid w:val="00C21398"/>
    <w:rsid w:val="00C30888"/>
    <w:rsid w:val="00C31599"/>
    <w:rsid w:val="00C3320D"/>
    <w:rsid w:val="00C36FB2"/>
    <w:rsid w:val="00C40085"/>
    <w:rsid w:val="00C4223E"/>
    <w:rsid w:val="00C429FD"/>
    <w:rsid w:val="00C45A11"/>
    <w:rsid w:val="00C47564"/>
    <w:rsid w:val="00C50F39"/>
    <w:rsid w:val="00C53956"/>
    <w:rsid w:val="00C5519E"/>
    <w:rsid w:val="00C60025"/>
    <w:rsid w:val="00C6082F"/>
    <w:rsid w:val="00C6211E"/>
    <w:rsid w:val="00C64D5D"/>
    <w:rsid w:val="00C65ED6"/>
    <w:rsid w:val="00C669A5"/>
    <w:rsid w:val="00C67A21"/>
    <w:rsid w:val="00C70AC7"/>
    <w:rsid w:val="00C71B73"/>
    <w:rsid w:val="00C72283"/>
    <w:rsid w:val="00C80602"/>
    <w:rsid w:val="00C8154B"/>
    <w:rsid w:val="00C8246C"/>
    <w:rsid w:val="00C86404"/>
    <w:rsid w:val="00C90F45"/>
    <w:rsid w:val="00C9415E"/>
    <w:rsid w:val="00C94559"/>
    <w:rsid w:val="00C94CBB"/>
    <w:rsid w:val="00C95C1D"/>
    <w:rsid w:val="00C96433"/>
    <w:rsid w:val="00CA156E"/>
    <w:rsid w:val="00CA3248"/>
    <w:rsid w:val="00CA4B3F"/>
    <w:rsid w:val="00CA7D3F"/>
    <w:rsid w:val="00CB078D"/>
    <w:rsid w:val="00CB18D1"/>
    <w:rsid w:val="00CB33A2"/>
    <w:rsid w:val="00CB7B9B"/>
    <w:rsid w:val="00CC074F"/>
    <w:rsid w:val="00CC1C66"/>
    <w:rsid w:val="00CC217D"/>
    <w:rsid w:val="00CC421B"/>
    <w:rsid w:val="00CC5E6E"/>
    <w:rsid w:val="00CD3A8B"/>
    <w:rsid w:val="00CD46DB"/>
    <w:rsid w:val="00CD60F4"/>
    <w:rsid w:val="00CF7524"/>
    <w:rsid w:val="00CF7F7A"/>
    <w:rsid w:val="00D026CE"/>
    <w:rsid w:val="00D02E6D"/>
    <w:rsid w:val="00D0339A"/>
    <w:rsid w:val="00D03DB9"/>
    <w:rsid w:val="00D04A62"/>
    <w:rsid w:val="00D103AF"/>
    <w:rsid w:val="00D14021"/>
    <w:rsid w:val="00D14655"/>
    <w:rsid w:val="00D167C0"/>
    <w:rsid w:val="00D24309"/>
    <w:rsid w:val="00D24A22"/>
    <w:rsid w:val="00D275D2"/>
    <w:rsid w:val="00D3350A"/>
    <w:rsid w:val="00D40011"/>
    <w:rsid w:val="00D50EC3"/>
    <w:rsid w:val="00D52CFE"/>
    <w:rsid w:val="00D54650"/>
    <w:rsid w:val="00D56515"/>
    <w:rsid w:val="00D56FAF"/>
    <w:rsid w:val="00D604F3"/>
    <w:rsid w:val="00D60857"/>
    <w:rsid w:val="00D62785"/>
    <w:rsid w:val="00D639FE"/>
    <w:rsid w:val="00D63F61"/>
    <w:rsid w:val="00D6416C"/>
    <w:rsid w:val="00D7112E"/>
    <w:rsid w:val="00D721C5"/>
    <w:rsid w:val="00D74CF2"/>
    <w:rsid w:val="00D75187"/>
    <w:rsid w:val="00D77021"/>
    <w:rsid w:val="00D80B29"/>
    <w:rsid w:val="00D81546"/>
    <w:rsid w:val="00D848CE"/>
    <w:rsid w:val="00D84D93"/>
    <w:rsid w:val="00DA3639"/>
    <w:rsid w:val="00DA3BBB"/>
    <w:rsid w:val="00DA68F9"/>
    <w:rsid w:val="00DA6D75"/>
    <w:rsid w:val="00DB0886"/>
    <w:rsid w:val="00DB3A11"/>
    <w:rsid w:val="00DB57AC"/>
    <w:rsid w:val="00DB71ED"/>
    <w:rsid w:val="00DD34EA"/>
    <w:rsid w:val="00DD76E1"/>
    <w:rsid w:val="00DD7A42"/>
    <w:rsid w:val="00DE0F19"/>
    <w:rsid w:val="00DE3C3B"/>
    <w:rsid w:val="00DE447B"/>
    <w:rsid w:val="00DE51D5"/>
    <w:rsid w:val="00DF1D40"/>
    <w:rsid w:val="00DF2517"/>
    <w:rsid w:val="00DF357A"/>
    <w:rsid w:val="00DF7BE7"/>
    <w:rsid w:val="00E00693"/>
    <w:rsid w:val="00E04E01"/>
    <w:rsid w:val="00E12C9B"/>
    <w:rsid w:val="00E1420B"/>
    <w:rsid w:val="00E15BC0"/>
    <w:rsid w:val="00E208D0"/>
    <w:rsid w:val="00E24790"/>
    <w:rsid w:val="00E3162C"/>
    <w:rsid w:val="00E32A1D"/>
    <w:rsid w:val="00E32A67"/>
    <w:rsid w:val="00E35B53"/>
    <w:rsid w:val="00E36583"/>
    <w:rsid w:val="00E40AFF"/>
    <w:rsid w:val="00E41D4E"/>
    <w:rsid w:val="00E41D63"/>
    <w:rsid w:val="00E42264"/>
    <w:rsid w:val="00E43271"/>
    <w:rsid w:val="00E43ACF"/>
    <w:rsid w:val="00E44D12"/>
    <w:rsid w:val="00E44DFD"/>
    <w:rsid w:val="00E529BA"/>
    <w:rsid w:val="00E53C5C"/>
    <w:rsid w:val="00E56E42"/>
    <w:rsid w:val="00E60471"/>
    <w:rsid w:val="00E60EF2"/>
    <w:rsid w:val="00E619F0"/>
    <w:rsid w:val="00E62E6B"/>
    <w:rsid w:val="00E639FB"/>
    <w:rsid w:val="00E76A3A"/>
    <w:rsid w:val="00E91774"/>
    <w:rsid w:val="00E941A4"/>
    <w:rsid w:val="00EA4AD7"/>
    <w:rsid w:val="00EA4DE3"/>
    <w:rsid w:val="00EA6903"/>
    <w:rsid w:val="00EA695F"/>
    <w:rsid w:val="00EA7C3E"/>
    <w:rsid w:val="00EB03CA"/>
    <w:rsid w:val="00EB4FB6"/>
    <w:rsid w:val="00EB68D5"/>
    <w:rsid w:val="00EB7E39"/>
    <w:rsid w:val="00EC0630"/>
    <w:rsid w:val="00EC0B67"/>
    <w:rsid w:val="00EC2733"/>
    <w:rsid w:val="00EC4F90"/>
    <w:rsid w:val="00ED1006"/>
    <w:rsid w:val="00ED349E"/>
    <w:rsid w:val="00ED7BD1"/>
    <w:rsid w:val="00EE03BC"/>
    <w:rsid w:val="00EE14F1"/>
    <w:rsid w:val="00EE5D29"/>
    <w:rsid w:val="00EF4549"/>
    <w:rsid w:val="00EF5201"/>
    <w:rsid w:val="00EF6FA1"/>
    <w:rsid w:val="00F049E4"/>
    <w:rsid w:val="00F11CB4"/>
    <w:rsid w:val="00F12A99"/>
    <w:rsid w:val="00F15243"/>
    <w:rsid w:val="00F22FE6"/>
    <w:rsid w:val="00F257FA"/>
    <w:rsid w:val="00F2770A"/>
    <w:rsid w:val="00F27737"/>
    <w:rsid w:val="00F2787A"/>
    <w:rsid w:val="00F33049"/>
    <w:rsid w:val="00F353B6"/>
    <w:rsid w:val="00F40095"/>
    <w:rsid w:val="00F44661"/>
    <w:rsid w:val="00F455EF"/>
    <w:rsid w:val="00F64727"/>
    <w:rsid w:val="00F657E2"/>
    <w:rsid w:val="00F6669F"/>
    <w:rsid w:val="00F66F2F"/>
    <w:rsid w:val="00F66F65"/>
    <w:rsid w:val="00F66FD2"/>
    <w:rsid w:val="00F70DB5"/>
    <w:rsid w:val="00F73340"/>
    <w:rsid w:val="00F74E1C"/>
    <w:rsid w:val="00F75155"/>
    <w:rsid w:val="00F7723C"/>
    <w:rsid w:val="00F80B38"/>
    <w:rsid w:val="00F81DD8"/>
    <w:rsid w:val="00F86807"/>
    <w:rsid w:val="00F86D5B"/>
    <w:rsid w:val="00F915D5"/>
    <w:rsid w:val="00F9574B"/>
    <w:rsid w:val="00F95FC0"/>
    <w:rsid w:val="00F97C32"/>
    <w:rsid w:val="00FA613B"/>
    <w:rsid w:val="00FB1418"/>
    <w:rsid w:val="00FB4F04"/>
    <w:rsid w:val="00FB77C5"/>
    <w:rsid w:val="00FB7A94"/>
    <w:rsid w:val="00FC3C1B"/>
    <w:rsid w:val="00FC3D1D"/>
    <w:rsid w:val="00FC6533"/>
    <w:rsid w:val="00FD410B"/>
    <w:rsid w:val="00FD7B78"/>
    <w:rsid w:val="00FE09F0"/>
    <w:rsid w:val="00FE1CCD"/>
    <w:rsid w:val="00FE2099"/>
    <w:rsid w:val="00FE3CE8"/>
    <w:rsid w:val="00FE4F70"/>
    <w:rsid w:val="00FE79C5"/>
    <w:rsid w:val="00FF07FD"/>
    <w:rsid w:val="00FF1527"/>
    <w:rsid w:val="00FF4084"/>
    <w:rsid w:val="00FF6A85"/>
    <w:rsid w:val="00FF6D82"/>
    <w:rsid w:val="00FF6EC4"/>
    <w:rsid w:val="00FF7C16"/>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D0E82E"/>
  <w15:docId w15:val="{11E306CB-69D8-4EC9-AAE7-B2988743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character" w:styleId="HTMLZitat">
    <w:name w:val="HTML Cite"/>
    <w:basedOn w:val="Absatz-Standardschriftart"/>
    <w:uiPriority w:val="99"/>
    <w:semiHidden/>
    <w:unhideWhenUsed/>
    <w:rsid w:val="005C4A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10282990">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072968126">
      <w:bodyDiv w:val="1"/>
      <w:marLeft w:val="0"/>
      <w:marRight w:val="0"/>
      <w:marTop w:val="0"/>
      <w:marBottom w:val="0"/>
      <w:divBdr>
        <w:top w:val="none" w:sz="0" w:space="0" w:color="auto"/>
        <w:left w:val="none" w:sz="0" w:space="0" w:color="auto"/>
        <w:bottom w:val="none" w:sz="0" w:space="0" w:color="auto"/>
        <w:right w:val="none" w:sz="0" w:space="0" w:color="auto"/>
      </w:divBdr>
    </w:div>
    <w:div w:id="1140153835">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 w:id="213196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ipziger-buchmesse.de/klassenausflu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stagram.com/leipzigerbuchmesse" TargetMode="External"/><Relationship Id="rId10" Type="http://schemas.openxmlformats.org/officeDocument/2006/relationships/hyperlink" Target="http://www.leipziger-buchmesse.de/fokusbildung" TargetMode="External"/><Relationship Id="rId4" Type="http://schemas.openxmlformats.org/officeDocument/2006/relationships/settings" Target="settings.xml"/><Relationship Id="rId9" Type="http://schemas.openxmlformats.org/officeDocument/2006/relationships/hyperlink" Target="http://www.leipziger-buchmesse.de/tickets" TargetMode="External"/><Relationship Id="rId14" Type="http://schemas.openxmlformats.org/officeDocument/2006/relationships/hyperlink" Target="https://blog.leipziger-buchmesse.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1D7CF-52A3-4039-8B50-08600E7C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37E76090.dotm</Template>
  <TotalTime>0</TotalTime>
  <Pages>4</Pages>
  <Words>1496</Words>
  <Characters>10808</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keywords/>
  <dc:description/>
  <cp:lastModifiedBy>Malte Schlage</cp:lastModifiedBy>
  <cp:revision>8</cp:revision>
  <cp:lastPrinted>2019-11-18T15:35:00Z</cp:lastPrinted>
  <dcterms:created xsi:type="dcterms:W3CDTF">2023-01-24T16:18:00Z</dcterms:created>
  <dcterms:modified xsi:type="dcterms:W3CDTF">2023-02-27T09:29:00Z</dcterms:modified>
</cp:coreProperties>
</file>