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87EE" w14:textId="44E18F93" w:rsidR="00610BCE" w:rsidRPr="00671776" w:rsidRDefault="00610BCE" w:rsidP="00125F6B">
      <w:pPr>
        <w:spacing w:line="280" w:lineRule="atLeast"/>
        <w:rPr>
          <w:rFonts w:cs="Arial"/>
          <w:b/>
          <w:bCs/>
          <w:szCs w:val="22"/>
        </w:rPr>
      </w:pPr>
    </w:p>
    <w:p w14:paraId="1C4DC52F" w14:textId="77777777" w:rsidR="00ED349E" w:rsidRPr="00671776" w:rsidRDefault="00ED349E" w:rsidP="00125F6B">
      <w:pPr>
        <w:spacing w:line="280" w:lineRule="atLeast"/>
        <w:rPr>
          <w:rFonts w:cs="Arial"/>
          <w:b/>
          <w:bCs/>
          <w:szCs w:val="22"/>
        </w:rPr>
      </w:pPr>
    </w:p>
    <w:p w14:paraId="05092726" w14:textId="77777777" w:rsidR="007648A9" w:rsidRPr="00671776" w:rsidRDefault="007648A9" w:rsidP="00125F6B">
      <w:pPr>
        <w:spacing w:line="280" w:lineRule="atLeast"/>
        <w:rPr>
          <w:rFonts w:cs="Arial"/>
          <w:b/>
          <w:bCs/>
          <w:szCs w:val="22"/>
        </w:rPr>
      </w:pPr>
    </w:p>
    <w:p w14:paraId="5E53A14D" w14:textId="7CC8E985" w:rsidR="0064389B" w:rsidRPr="00671776" w:rsidRDefault="00465B66" w:rsidP="00125F6B">
      <w:pPr>
        <w:spacing w:line="280" w:lineRule="atLeast"/>
        <w:rPr>
          <w:rFonts w:cs="Arial"/>
          <w:b/>
          <w:bCs/>
          <w:szCs w:val="22"/>
        </w:rPr>
      </w:pPr>
      <w:r w:rsidRPr="00671776">
        <w:rPr>
          <w:rFonts w:cs="Arial"/>
          <w:b/>
          <w:bCs/>
          <w:szCs w:val="22"/>
        </w:rPr>
        <w:t>Leipziger Buchmesse</w:t>
      </w:r>
    </w:p>
    <w:p w14:paraId="495FF0EC" w14:textId="33B159D5" w:rsidR="0064389B" w:rsidRPr="00671776" w:rsidRDefault="0064389B" w:rsidP="00125F6B">
      <w:pPr>
        <w:spacing w:line="280" w:lineRule="atLeast"/>
        <w:rPr>
          <w:rFonts w:cs="Arial"/>
          <w:b/>
          <w:bCs/>
          <w:szCs w:val="22"/>
        </w:rPr>
      </w:pPr>
      <w:r w:rsidRPr="00671776">
        <w:rPr>
          <w:rFonts w:cs="Arial"/>
          <w:b/>
          <w:bCs/>
          <w:szCs w:val="22"/>
        </w:rPr>
        <w:t>(</w:t>
      </w:r>
      <w:r w:rsidR="006912E0" w:rsidRPr="00671776">
        <w:rPr>
          <w:rFonts w:cs="Arial"/>
          <w:b/>
          <w:bCs/>
          <w:szCs w:val="22"/>
        </w:rPr>
        <w:t>27</w:t>
      </w:r>
      <w:r w:rsidRPr="00671776">
        <w:rPr>
          <w:rFonts w:cs="Arial"/>
          <w:b/>
          <w:bCs/>
          <w:szCs w:val="22"/>
        </w:rPr>
        <w:t xml:space="preserve">. bis </w:t>
      </w:r>
      <w:r w:rsidR="006912E0" w:rsidRPr="00671776">
        <w:rPr>
          <w:rFonts w:cs="Arial"/>
          <w:b/>
          <w:bCs/>
          <w:szCs w:val="22"/>
        </w:rPr>
        <w:t>30</w:t>
      </w:r>
      <w:r w:rsidRPr="00671776">
        <w:rPr>
          <w:rFonts w:cs="Arial"/>
          <w:b/>
          <w:bCs/>
          <w:szCs w:val="22"/>
        </w:rPr>
        <w:t xml:space="preserve">. </w:t>
      </w:r>
      <w:r w:rsidR="007171A4" w:rsidRPr="00671776">
        <w:rPr>
          <w:rFonts w:cs="Arial"/>
          <w:b/>
          <w:bCs/>
          <w:szCs w:val="22"/>
        </w:rPr>
        <w:t xml:space="preserve">April </w:t>
      </w:r>
      <w:r w:rsidR="00465B66" w:rsidRPr="00671776">
        <w:rPr>
          <w:rFonts w:cs="Arial"/>
          <w:b/>
          <w:bCs/>
          <w:szCs w:val="22"/>
        </w:rPr>
        <w:t>20</w:t>
      </w:r>
      <w:r w:rsidR="000C163E" w:rsidRPr="00671776">
        <w:rPr>
          <w:rFonts w:cs="Arial"/>
          <w:b/>
          <w:bCs/>
          <w:szCs w:val="22"/>
        </w:rPr>
        <w:t>2</w:t>
      </w:r>
      <w:r w:rsidR="007171A4" w:rsidRPr="00671776">
        <w:rPr>
          <w:rFonts w:cs="Arial"/>
          <w:b/>
          <w:bCs/>
          <w:szCs w:val="22"/>
        </w:rPr>
        <w:t>3</w:t>
      </w:r>
      <w:r w:rsidRPr="00671776">
        <w:rPr>
          <w:rFonts w:cs="Arial"/>
          <w:b/>
          <w:bCs/>
          <w:szCs w:val="22"/>
        </w:rPr>
        <w:t>)</w:t>
      </w:r>
    </w:p>
    <w:p w14:paraId="00AA616F" w14:textId="77777777" w:rsidR="0064389B" w:rsidRPr="00671776" w:rsidRDefault="0064389B" w:rsidP="00125F6B">
      <w:pPr>
        <w:spacing w:line="280" w:lineRule="atLeast"/>
        <w:rPr>
          <w:rFonts w:cs="Arial"/>
          <w:szCs w:val="22"/>
        </w:rPr>
      </w:pPr>
    </w:p>
    <w:p w14:paraId="23688EAE" w14:textId="779AE15C" w:rsidR="0064389B" w:rsidRPr="00671776" w:rsidRDefault="0064389B" w:rsidP="00125F6B">
      <w:pPr>
        <w:spacing w:line="280" w:lineRule="atLeast"/>
        <w:rPr>
          <w:rFonts w:cs="Arial"/>
          <w:szCs w:val="22"/>
        </w:rPr>
      </w:pPr>
      <w:r w:rsidRPr="00671776">
        <w:rPr>
          <w:rFonts w:cs="Arial"/>
          <w:szCs w:val="22"/>
        </w:rPr>
        <w:t>Leipzig,</w:t>
      </w:r>
      <w:r w:rsidR="00E40AFF" w:rsidRPr="00671776">
        <w:rPr>
          <w:rFonts w:cs="Arial"/>
          <w:szCs w:val="22"/>
        </w:rPr>
        <w:t xml:space="preserve"> </w:t>
      </w:r>
      <w:r w:rsidR="00671776" w:rsidRPr="00671776">
        <w:rPr>
          <w:rFonts w:cs="Arial"/>
          <w:szCs w:val="22"/>
        </w:rPr>
        <w:t>1</w:t>
      </w:r>
      <w:r w:rsidR="00184C51">
        <w:rPr>
          <w:rFonts w:cs="Arial"/>
          <w:szCs w:val="22"/>
        </w:rPr>
        <w:t>8</w:t>
      </w:r>
      <w:r w:rsidR="006912E0" w:rsidRPr="00671776">
        <w:rPr>
          <w:rFonts w:cs="Arial"/>
          <w:szCs w:val="22"/>
        </w:rPr>
        <w:t xml:space="preserve">. </w:t>
      </w:r>
      <w:r w:rsidR="00671776" w:rsidRPr="00671776">
        <w:rPr>
          <w:rFonts w:cs="Arial"/>
          <w:szCs w:val="22"/>
        </w:rPr>
        <w:t xml:space="preserve">April </w:t>
      </w:r>
      <w:r w:rsidR="006912E0" w:rsidRPr="00671776">
        <w:rPr>
          <w:rFonts w:cs="Arial"/>
          <w:szCs w:val="22"/>
        </w:rPr>
        <w:t>202</w:t>
      </w:r>
      <w:r w:rsidR="005C61AB" w:rsidRPr="00671776">
        <w:rPr>
          <w:rFonts w:cs="Arial"/>
          <w:szCs w:val="22"/>
        </w:rPr>
        <w:t>3</w:t>
      </w:r>
    </w:p>
    <w:p w14:paraId="35922884" w14:textId="1BF54CD9" w:rsidR="007A5D1F" w:rsidRPr="00671776" w:rsidRDefault="007A5D1F" w:rsidP="005C61AB">
      <w:pPr>
        <w:rPr>
          <w:rFonts w:cs="Arial"/>
          <w:szCs w:val="22"/>
        </w:rPr>
      </w:pPr>
    </w:p>
    <w:p w14:paraId="07683027" w14:textId="59DCDCD6" w:rsidR="00671776" w:rsidRPr="00671776" w:rsidRDefault="00671776" w:rsidP="00A73745">
      <w:pPr>
        <w:spacing w:line="280" w:lineRule="atLeast"/>
        <w:rPr>
          <w:rFonts w:cs="Arial"/>
          <w:b/>
          <w:sz w:val="28"/>
          <w:szCs w:val="28"/>
        </w:rPr>
      </w:pPr>
      <w:r w:rsidRPr="00671776">
        <w:rPr>
          <w:rFonts w:cs="Arial"/>
          <w:b/>
          <w:sz w:val="28"/>
          <w:szCs w:val="28"/>
        </w:rPr>
        <w:t xml:space="preserve">Leipziger Buchmesse feiert das Finale der Buchhandelstour </w:t>
      </w:r>
      <w:r w:rsidR="00FA6319">
        <w:rPr>
          <w:rFonts w:cs="Arial"/>
          <w:b/>
          <w:sz w:val="28"/>
          <w:szCs w:val="28"/>
        </w:rPr>
        <w:br/>
        <w:t>„</w:t>
      </w:r>
      <w:r w:rsidRPr="00671776">
        <w:rPr>
          <w:rFonts w:cs="Arial"/>
          <w:b/>
          <w:sz w:val="28"/>
          <w:szCs w:val="28"/>
        </w:rPr>
        <w:t xml:space="preserve">YOUR PLACE TO READ”  </w:t>
      </w:r>
    </w:p>
    <w:p w14:paraId="3BF00F91" w14:textId="77777777" w:rsidR="00671776" w:rsidRPr="00671776" w:rsidRDefault="00671776" w:rsidP="00A73745">
      <w:pPr>
        <w:spacing w:line="280" w:lineRule="atLeast"/>
        <w:jc w:val="both"/>
        <w:rPr>
          <w:rFonts w:cs="Arial"/>
          <w:color w:val="212121"/>
          <w:szCs w:val="22"/>
        </w:rPr>
      </w:pPr>
    </w:p>
    <w:p w14:paraId="6B77BA09" w14:textId="11A32E21" w:rsidR="00671776" w:rsidRPr="00671776" w:rsidRDefault="00FA6319" w:rsidP="00A73745">
      <w:pPr>
        <w:spacing w:line="280" w:lineRule="atLeast"/>
        <w:jc w:val="both"/>
        <w:rPr>
          <w:rFonts w:cs="Arial"/>
          <w:b/>
          <w:szCs w:val="22"/>
        </w:rPr>
      </w:pPr>
      <w:r>
        <w:rPr>
          <w:rFonts w:cs="Arial"/>
          <w:b/>
          <w:color w:val="212121"/>
          <w:szCs w:val="22"/>
        </w:rPr>
        <w:t>Messestand vereint Lieblingsbuchhandlungen aus ganz Deutschland</w:t>
      </w:r>
    </w:p>
    <w:p w14:paraId="6B28CCD3" w14:textId="77777777" w:rsidR="00671776" w:rsidRPr="00671776" w:rsidRDefault="00671776" w:rsidP="00A73745">
      <w:pPr>
        <w:spacing w:line="280" w:lineRule="atLeast"/>
        <w:jc w:val="both"/>
        <w:rPr>
          <w:rFonts w:cs="Arial"/>
          <w:szCs w:val="22"/>
        </w:rPr>
      </w:pPr>
    </w:p>
    <w:p w14:paraId="3B941F33" w14:textId="0543060A" w:rsidR="00671776" w:rsidRDefault="00671776" w:rsidP="00A73745">
      <w:pPr>
        <w:spacing w:line="280" w:lineRule="atLeast"/>
        <w:jc w:val="both"/>
        <w:rPr>
          <w:rFonts w:cs="Arial"/>
          <w:b/>
          <w:szCs w:val="22"/>
        </w:rPr>
      </w:pPr>
      <w:r w:rsidRPr="00671776">
        <w:rPr>
          <w:rFonts w:cs="Arial"/>
          <w:b/>
          <w:szCs w:val="22"/>
        </w:rPr>
        <w:t xml:space="preserve">12 Städte, 12 Buchhandlungen, 12 Veranstaltungen. Unter dem Motto YOUR PLACE TO READ ging die Leipziger Buchmesse 2023 im März und April erstmals auf Tour im deutschsprachigen Raum und feierte den stationären Buchhandel mit vielfältigen Veranstaltungen und zahlreichen renommierten Autor:innen. </w:t>
      </w:r>
      <w:r>
        <w:rPr>
          <w:rFonts w:cs="Arial"/>
          <w:b/>
          <w:szCs w:val="22"/>
        </w:rPr>
        <w:t xml:space="preserve">Auf der Leipziger Buchmesse </w:t>
      </w:r>
      <w:r w:rsidR="00862B5B">
        <w:rPr>
          <w:rFonts w:cs="Arial"/>
          <w:b/>
          <w:szCs w:val="22"/>
        </w:rPr>
        <w:t>erlebt die</w:t>
      </w:r>
      <w:r>
        <w:rPr>
          <w:rFonts w:cs="Arial"/>
          <w:b/>
          <w:szCs w:val="22"/>
        </w:rPr>
        <w:t xml:space="preserve"> Buchhandelstour nun ihr Finale und lädt alle Besucher:innen dazu ein, ihre Lieblingsbuchhandlung am Messestand zu verewigen. </w:t>
      </w:r>
    </w:p>
    <w:p w14:paraId="2F62C696" w14:textId="7B693464" w:rsidR="00671776" w:rsidRDefault="00671776" w:rsidP="00A73745">
      <w:pPr>
        <w:spacing w:line="280" w:lineRule="atLeast"/>
        <w:jc w:val="both"/>
        <w:rPr>
          <w:rFonts w:cs="Arial"/>
          <w:b/>
          <w:szCs w:val="22"/>
        </w:rPr>
      </w:pPr>
    </w:p>
    <w:p w14:paraId="17B6F904" w14:textId="05A38FFB" w:rsidR="00671776" w:rsidRPr="00671776" w:rsidRDefault="00671776" w:rsidP="00A73745">
      <w:pPr>
        <w:spacing w:line="280" w:lineRule="atLeast"/>
        <w:jc w:val="both"/>
        <w:rPr>
          <w:rFonts w:cs="Arial"/>
          <w:color w:val="000000" w:themeColor="text1"/>
          <w:szCs w:val="22"/>
        </w:rPr>
      </w:pPr>
      <w:r w:rsidRPr="00862B5B">
        <w:rPr>
          <w:rFonts w:cs="Arial"/>
          <w:szCs w:val="22"/>
        </w:rPr>
        <w:t>Unter d</w:t>
      </w:r>
      <w:r w:rsidR="00862B5B" w:rsidRPr="00862B5B">
        <w:rPr>
          <w:rFonts w:cs="Arial"/>
          <w:szCs w:val="22"/>
        </w:rPr>
        <w:t>em Titel “</w:t>
      </w:r>
      <w:r w:rsidRPr="00862B5B">
        <w:rPr>
          <w:rFonts w:cs="Arial"/>
          <w:szCs w:val="22"/>
        </w:rPr>
        <w:t xml:space="preserve">Wo ist YOUR PLACE TO READ? </w:t>
      </w:r>
      <w:r w:rsidRPr="00671776">
        <w:rPr>
          <w:rFonts w:cs="Arial"/>
          <w:szCs w:val="22"/>
        </w:rPr>
        <w:t>Zeig uns deine Lieblingsbuchhandlung!</w:t>
      </w:r>
      <w:r w:rsidR="00862B5B">
        <w:rPr>
          <w:rFonts w:cs="Arial"/>
          <w:szCs w:val="22"/>
        </w:rPr>
        <w:t>“</w:t>
      </w:r>
      <w:r w:rsidRPr="00671776">
        <w:rPr>
          <w:rFonts w:cs="Arial"/>
          <w:szCs w:val="22"/>
        </w:rPr>
        <w:t xml:space="preserve"> sind Besucher:innen dazu aufgerufen, ihre Lieblingsbuchhandlung am Stand A101 in Halle 4 auf verschiedenfarbigen Stickern zu vere</w:t>
      </w:r>
      <w:bookmarkStart w:id="0" w:name="_GoBack"/>
      <w:bookmarkEnd w:id="0"/>
      <w:r w:rsidRPr="00671776">
        <w:rPr>
          <w:rFonts w:cs="Arial"/>
          <w:szCs w:val="22"/>
        </w:rPr>
        <w:t>wigen und ihn so von Tag zu Tag bunter</w:t>
      </w:r>
      <w:r>
        <w:rPr>
          <w:rFonts w:cs="Arial"/>
          <w:szCs w:val="22"/>
        </w:rPr>
        <w:t xml:space="preserve"> und natürlich vielfältiger</w:t>
      </w:r>
      <w:r w:rsidRPr="00671776">
        <w:rPr>
          <w:rFonts w:cs="Arial"/>
          <w:szCs w:val="22"/>
        </w:rPr>
        <w:t xml:space="preserve"> werden zu lassen. Verschiedene Lesespots</w:t>
      </w:r>
      <w:r w:rsidR="00FA6319">
        <w:rPr>
          <w:rFonts w:cs="Arial"/>
          <w:szCs w:val="22"/>
        </w:rPr>
        <w:t xml:space="preserve"> </w:t>
      </w:r>
      <w:r w:rsidRPr="00671776">
        <w:rPr>
          <w:rFonts w:cs="Arial"/>
          <w:szCs w:val="22"/>
        </w:rPr>
        <w:t xml:space="preserve">am Stand </w:t>
      </w:r>
      <w:r w:rsidR="00FA6319">
        <w:rPr>
          <w:rFonts w:cs="Arial"/>
          <w:szCs w:val="22"/>
        </w:rPr>
        <w:t xml:space="preserve">sowie ausgewählte Bücher der Tour </w:t>
      </w:r>
      <w:r w:rsidRPr="00671776">
        <w:rPr>
          <w:rFonts w:cs="Arial"/>
          <w:szCs w:val="22"/>
        </w:rPr>
        <w:t xml:space="preserve">laden zudem dazu ein, den eigenen Lieblingsleseort zu wählen, ein Foto zu machen und dieses über die sozialen Medien zu teilen, um Sichtbarkeit für die Botschaft zu schaffen, die hinter allem </w:t>
      </w:r>
      <w:r w:rsidRPr="00671776">
        <w:rPr>
          <w:rFonts w:cs="Arial"/>
          <w:color w:val="000000" w:themeColor="text1"/>
          <w:szCs w:val="22"/>
        </w:rPr>
        <w:t>steht: Deine Lieblingsbuchhandlung und die Leipziger Buchmesse sind YOUR PLACE TO READ.</w:t>
      </w:r>
    </w:p>
    <w:p w14:paraId="39BFD62A" w14:textId="0F87CC19" w:rsidR="00671776" w:rsidRDefault="00671776" w:rsidP="00A73745">
      <w:pPr>
        <w:spacing w:line="280" w:lineRule="atLeast"/>
        <w:jc w:val="both"/>
        <w:rPr>
          <w:rFonts w:cs="Arial"/>
          <w:szCs w:val="22"/>
        </w:rPr>
      </w:pPr>
    </w:p>
    <w:p w14:paraId="67AD8F74" w14:textId="3C5081C1" w:rsidR="00671776" w:rsidRPr="00671776" w:rsidRDefault="00671776" w:rsidP="00A73745">
      <w:pPr>
        <w:spacing w:line="280" w:lineRule="atLeast"/>
        <w:jc w:val="both"/>
        <w:rPr>
          <w:rFonts w:cs="Arial"/>
          <w:b/>
          <w:szCs w:val="22"/>
        </w:rPr>
      </w:pPr>
      <w:r w:rsidRPr="00671776">
        <w:rPr>
          <w:rFonts w:cs="Arial"/>
          <w:b/>
          <w:szCs w:val="22"/>
        </w:rPr>
        <w:t>Stimmen der Buchhandelstour</w:t>
      </w:r>
    </w:p>
    <w:p w14:paraId="4F64264E" w14:textId="77777777" w:rsidR="00671776" w:rsidRDefault="00671776" w:rsidP="00A73745">
      <w:pPr>
        <w:spacing w:line="280" w:lineRule="atLeast"/>
        <w:jc w:val="both"/>
        <w:rPr>
          <w:rFonts w:cs="Arial"/>
          <w:szCs w:val="22"/>
        </w:rPr>
      </w:pPr>
    </w:p>
    <w:p w14:paraId="1746A7AD" w14:textId="389AD23E" w:rsidR="00671776" w:rsidRPr="00671776" w:rsidRDefault="00862B5B" w:rsidP="00A73745">
      <w:pPr>
        <w:spacing w:line="280" w:lineRule="atLeast"/>
        <w:jc w:val="both"/>
        <w:rPr>
          <w:rFonts w:cs="Arial"/>
          <w:szCs w:val="22"/>
        </w:rPr>
      </w:pPr>
      <w:r>
        <w:rPr>
          <w:rFonts w:cs="Arial"/>
          <w:szCs w:val="22"/>
        </w:rPr>
        <w:t xml:space="preserve">Schon während der Tour wurde es deutlich: Buchhandlungen sind </w:t>
      </w:r>
      <w:r w:rsidR="00FA6319">
        <w:rPr>
          <w:rFonts w:cs="Arial"/>
          <w:szCs w:val="22"/>
        </w:rPr>
        <w:t>der</w:t>
      </w:r>
      <w:r>
        <w:rPr>
          <w:rFonts w:cs="Arial"/>
          <w:szCs w:val="22"/>
        </w:rPr>
        <w:t xml:space="preserve"> Ort, um im ganzen Jahr Literatur zu erleben</w:t>
      </w:r>
      <w:r w:rsidR="00FA6319">
        <w:rPr>
          <w:rFonts w:cs="Arial"/>
          <w:szCs w:val="22"/>
        </w:rPr>
        <w:t xml:space="preserve"> und natürlich zu entdecken</w:t>
      </w:r>
      <w:r>
        <w:rPr>
          <w:rFonts w:cs="Arial"/>
          <w:szCs w:val="22"/>
        </w:rPr>
        <w:t>.</w:t>
      </w:r>
      <w:r w:rsidR="00FA6319">
        <w:rPr>
          <w:rFonts w:cs="Arial"/>
          <w:szCs w:val="22"/>
        </w:rPr>
        <w:t xml:space="preserve"> Das zeigten auch die vielfältigen Veranstaltungen. V</w:t>
      </w:r>
      <w:r w:rsidR="00671776" w:rsidRPr="00671776">
        <w:rPr>
          <w:rFonts w:cs="Arial"/>
          <w:szCs w:val="22"/>
        </w:rPr>
        <w:t xml:space="preserve">on gesellschaftspolitischen Themen über die besten Indie-Bücher bis hin zu aktuellen Bestsellern aus unterschiedlichsten Genres bildeten </w:t>
      </w:r>
      <w:r w:rsidR="00FA6319">
        <w:rPr>
          <w:rFonts w:cs="Arial"/>
          <w:szCs w:val="22"/>
        </w:rPr>
        <w:t xml:space="preserve">sie </w:t>
      </w:r>
      <w:r w:rsidR="00671776" w:rsidRPr="00671776">
        <w:rPr>
          <w:rFonts w:cs="Arial"/>
          <w:szCs w:val="22"/>
        </w:rPr>
        <w:t>die gesamte Bandbreite der Bücherwelt ab und ermöglichten den Buchhänd</w:t>
      </w:r>
      <w:r w:rsidR="003761CF">
        <w:rPr>
          <w:rFonts w:cs="Arial"/>
          <w:szCs w:val="22"/>
        </w:rPr>
        <w:t>l</w:t>
      </w:r>
      <w:r w:rsidR="00671776" w:rsidRPr="00671776">
        <w:rPr>
          <w:rFonts w:cs="Arial"/>
          <w:szCs w:val="22"/>
        </w:rPr>
        <w:t>er:innen spannende und unterhaltsame Abende mit zahlreichen Besucher:innen.</w:t>
      </w:r>
    </w:p>
    <w:p w14:paraId="0C9B566B" w14:textId="77777777" w:rsidR="00671776" w:rsidRPr="00671776" w:rsidRDefault="00671776" w:rsidP="00A73745">
      <w:pPr>
        <w:spacing w:line="280" w:lineRule="atLeast"/>
        <w:jc w:val="both"/>
        <w:rPr>
          <w:rFonts w:cs="Arial"/>
          <w:szCs w:val="22"/>
        </w:rPr>
      </w:pPr>
    </w:p>
    <w:p w14:paraId="3E4EEDAF" w14:textId="3DAAA98C" w:rsidR="00671776" w:rsidRPr="00671776" w:rsidRDefault="00671776" w:rsidP="00A73745">
      <w:pPr>
        <w:spacing w:line="280" w:lineRule="atLeast"/>
        <w:jc w:val="both"/>
        <w:rPr>
          <w:rFonts w:cs="Arial"/>
          <w:color w:val="212121"/>
          <w:szCs w:val="22"/>
        </w:rPr>
      </w:pPr>
      <w:r>
        <w:rPr>
          <w:rFonts w:cs="Arial"/>
          <w:szCs w:val="22"/>
        </w:rPr>
        <w:t>„</w:t>
      </w:r>
      <w:r w:rsidRPr="00671776">
        <w:rPr>
          <w:rFonts w:cs="Arial"/>
          <w:szCs w:val="22"/>
        </w:rPr>
        <w:t xml:space="preserve">YOUR PLACE TO READ </w:t>
      </w:r>
      <w:r w:rsidRPr="00671776">
        <w:rPr>
          <w:rFonts w:cs="Arial"/>
          <w:color w:val="212121"/>
          <w:szCs w:val="22"/>
        </w:rPr>
        <w:t xml:space="preserve">hat uns eine Veranstaltung geschenkt, die wir als Buchhandlung alleine nie gestemmt hätten. </w:t>
      </w:r>
      <w:r w:rsidRPr="00671776">
        <w:rPr>
          <w:rFonts w:cs="Arial"/>
          <w:i/>
          <w:color w:val="212121"/>
          <w:szCs w:val="22"/>
        </w:rPr>
        <w:t>Frauen im Krieg</w:t>
      </w:r>
      <w:r w:rsidRPr="00671776">
        <w:rPr>
          <w:rFonts w:cs="Arial"/>
          <w:color w:val="212121"/>
          <w:szCs w:val="22"/>
        </w:rPr>
        <w:t xml:space="preserve"> mit den zwei ukrainischen Autorinnen Sofia Andruchowytsch und Tanja Maljartschuk, mit kompetenter Moderation, begleitet von einem ukrainischen Banduristen war ein berührender, kraftvoller und inspirierender Abend für alle!« (Petra Hartlieb, Hartliebs Bücher, Wien)</w:t>
      </w:r>
    </w:p>
    <w:p w14:paraId="75012FDB" w14:textId="77777777" w:rsidR="00671776" w:rsidRPr="00671776" w:rsidRDefault="00671776" w:rsidP="00A73745">
      <w:pPr>
        <w:spacing w:line="280" w:lineRule="atLeast"/>
        <w:jc w:val="both"/>
        <w:rPr>
          <w:rFonts w:cs="Arial"/>
          <w:color w:val="212121"/>
          <w:szCs w:val="22"/>
        </w:rPr>
      </w:pPr>
    </w:p>
    <w:p w14:paraId="4995EA3B" w14:textId="2E933851" w:rsidR="00671776" w:rsidRPr="00671776" w:rsidRDefault="00671776" w:rsidP="00A73745">
      <w:pPr>
        <w:spacing w:line="280" w:lineRule="atLeast"/>
        <w:jc w:val="both"/>
        <w:rPr>
          <w:rFonts w:cs="Arial"/>
          <w:color w:val="212121"/>
          <w:szCs w:val="22"/>
        </w:rPr>
      </w:pPr>
      <w:r>
        <w:rPr>
          <w:rFonts w:cs="Arial"/>
          <w:color w:val="212121"/>
          <w:szCs w:val="22"/>
        </w:rPr>
        <w:t>„</w:t>
      </w:r>
      <w:r w:rsidRPr="00671776">
        <w:rPr>
          <w:rFonts w:cs="Arial"/>
          <w:color w:val="212121"/>
          <w:szCs w:val="22"/>
        </w:rPr>
        <w:t xml:space="preserve">Die Veranstaltung </w:t>
      </w:r>
      <w:r w:rsidRPr="00671776">
        <w:rPr>
          <w:rFonts w:cs="Arial"/>
          <w:i/>
          <w:color w:val="212121"/>
          <w:szCs w:val="22"/>
        </w:rPr>
        <w:t>Are you a match</w:t>
      </w:r>
      <w:r w:rsidRPr="00671776">
        <w:rPr>
          <w:rFonts w:cs="Arial"/>
          <w:color w:val="212121"/>
          <w:szCs w:val="22"/>
        </w:rPr>
        <w:t>, ein Speeddating mit 10 Berliner Indie-Verlagen bei Dussmann, war nicht nur innovativ,   sondern für Zuschauer:innen und teilnehmende Verlage gleichermaßen unterhaltsam! Ein tolles neues Format, über dessen Wiederholung ich mich freuen würde!</w:t>
      </w:r>
      <w:r>
        <w:rPr>
          <w:rFonts w:cs="Arial"/>
          <w:color w:val="212121"/>
          <w:szCs w:val="22"/>
        </w:rPr>
        <w:t>“</w:t>
      </w:r>
      <w:r w:rsidRPr="00671776">
        <w:rPr>
          <w:rFonts w:cs="Arial"/>
          <w:color w:val="212121"/>
          <w:szCs w:val="22"/>
        </w:rPr>
        <w:t xml:space="preserve"> (Zoë Beck, Autorin und Verlegerin)</w:t>
      </w:r>
    </w:p>
    <w:p w14:paraId="1747B513" w14:textId="77777777" w:rsidR="00671776" w:rsidRPr="00671776" w:rsidRDefault="00671776" w:rsidP="00A73745">
      <w:pPr>
        <w:spacing w:line="280" w:lineRule="atLeast"/>
        <w:jc w:val="both"/>
        <w:rPr>
          <w:rFonts w:cs="Arial"/>
          <w:color w:val="212121"/>
          <w:szCs w:val="22"/>
        </w:rPr>
      </w:pPr>
    </w:p>
    <w:p w14:paraId="34FA5300" w14:textId="6111B4B1" w:rsidR="00671776" w:rsidRDefault="00671776" w:rsidP="00A73745">
      <w:pPr>
        <w:spacing w:line="280" w:lineRule="atLeast"/>
        <w:jc w:val="both"/>
        <w:rPr>
          <w:rFonts w:cs="Arial"/>
          <w:color w:val="212121"/>
          <w:szCs w:val="22"/>
        </w:rPr>
      </w:pPr>
      <w:r>
        <w:rPr>
          <w:rFonts w:cs="Arial"/>
          <w:color w:val="212121"/>
          <w:szCs w:val="22"/>
        </w:rPr>
        <w:lastRenderedPageBreak/>
        <w:t>„</w:t>
      </w:r>
      <w:r w:rsidRPr="00671776">
        <w:rPr>
          <w:rFonts w:cs="Arial"/>
          <w:color w:val="212121"/>
          <w:szCs w:val="22"/>
        </w:rPr>
        <w:t xml:space="preserve">YOUR PLACE TO READ hat die </w:t>
      </w:r>
      <w:r w:rsidRPr="00671776">
        <w:rPr>
          <w:rFonts w:cs="Arial"/>
          <w:i/>
          <w:color w:val="212121"/>
          <w:szCs w:val="22"/>
        </w:rPr>
        <w:t>Ö-Sisters</w:t>
      </w:r>
      <w:r w:rsidRPr="00671776">
        <w:rPr>
          <w:rFonts w:cs="Arial"/>
          <w:color w:val="212121"/>
          <w:szCs w:val="22"/>
        </w:rPr>
        <w:t xml:space="preserve"> ins Leben gerufen. Klingt wie eine Band - dank Anna Mabo waren auch wunderbare Songs zu hören. Tatsächlich haben Raphaela Edelbauer, Cornelia Hülmbauer und Verena Rossbacher nicht nur ihre aktuellen ausgezeichneten Romane vorgestellt, sondern über ihr Aufwachsen in Österreich, den Weg zum Schreiben und ihre Wahrnehmung als Autorin erzählt. Privates und persönliches. Und weil wir auch viel über Humor sprachen, war der Abend vor allem das: sehr unterhaltsam. Die Ö-Sisters. Bei der nächsten Tour dann mit Band-T-Shirts! Danke, Leipziger Buchmesse! Danke, Hugendubel!</w:t>
      </w:r>
      <w:r>
        <w:rPr>
          <w:rFonts w:cs="Arial"/>
          <w:color w:val="212121"/>
          <w:szCs w:val="22"/>
        </w:rPr>
        <w:t>“</w:t>
      </w:r>
      <w:r w:rsidRPr="00671776">
        <w:rPr>
          <w:rFonts w:cs="Arial"/>
          <w:color w:val="212121"/>
          <w:szCs w:val="22"/>
        </w:rPr>
        <w:t xml:space="preserve"> (Zita Bereuter, Moderatorin FM4)</w:t>
      </w:r>
    </w:p>
    <w:p w14:paraId="7F4DC8A2" w14:textId="77777777" w:rsidR="00FA6319" w:rsidRPr="00671776" w:rsidRDefault="00FA6319" w:rsidP="00A73745">
      <w:pPr>
        <w:spacing w:line="280" w:lineRule="atLeast"/>
        <w:jc w:val="both"/>
        <w:rPr>
          <w:rFonts w:cs="Arial"/>
          <w:color w:val="212121"/>
          <w:szCs w:val="22"/>
        </w:rPr>
      </w:pPr>
    </w:p>
    <w:p w14:paraId="14016A02" w14:textId="0C18A0C9" w:rsidR="008D26E7" w:rsidRPr="008D26E7" w:rsidRDefault="008D26E7" w:rsidP="00A73745">
      <w:pPr>
        <w:spacing w:line="280" w:lineRule="atLeast"/>
        <w:jc w:val="both"/>
        <w:rPr>
          <w:rFonts w:cs="Arial"/>
          <w:b/>
          <w:color w:val="212121"/>
          <w:szCs w:val="22"/>
        </w:rPr>
      </w:pPr>
      <w:r w:rsidRPr="008D26E7">
        <w:rPr>
          <w:rFonts w:cs="Arial"/>
          <w:b/>
          <w:color w:val="212121"/>
          <w:szCs w:val="22"/>
        </w:rPr>
        <w:t xml:space="preserve">Finale der Buchhandelstour </w:t>
      </w:r>
      <w:r w:rsidR="00FA02E5">
        <w:rPr>
          <w:rFonts w:cs="Arial"/>
          <w:b/>
          <w:color w:val="212121"/>
          <w:szCs w:val="22"/>
        </w:rPr>
        <w:t xml:space="preserve">morgen </w:t>
      </w:r>
      <w:r w:rsidRPr="008D26E7">
        <w:rPr>
          <w:rFonts w:cs="Arial"/>
          <w:b/>
          <w:color w:val="212121"/>
          <w:szCs w:val="22"/>
        </w:rPr>
        <w:t xml:space="preserve">Abend in Erfurt </w:t>
      </w:r>
    </w:p>
    <w:p w14:paraId="34C40433" w14:textId="77777777" w:rsidR="008D26E7" w:rsidRDefault="008D26E7" w:rsidP="00A73745">
      <w:pPr>
        <w:spacing w:line="280" w:lineRule="atLeast"/>
        <w:jc w:val="both"/>
        <w:rPr>
          <w:rFonts w:cs="Arial"/>
          <w:color w:val="212121"/>
          <w:szCs w:val="22"/>
        </w:rPr>
      </w:pPr>
    </w:p>
    <w:p w14:paraId="040DAEBD" w14:textId="3171CBE5" w:rsidR="00671776" w:rsidRPr="00FA6319" w:rsidRDefault="00FA02E5" w:rsidP="00A73745">
      <w:pPr>
        <w:spacing w:line="280" w:lineRule="atLeast"/>
        <w:jc w:val="both"/>
        <w:rPr>
          <w:rFonts w:cs="Arial"/>
          <w:color w:val="212121"/>
          <w:szCs w:val="22"/>
        </w:rPr>
      </w:pPr>
      <w:r>
        <w:rPr>
          <w:rFonts w:cs="Arial"/>
          <w:color w:val="212121"/>
          <w:szCs w:val="22"/>
        </w:rPr>
        <w:t>Morgen</w:t>
      </w:r>
      <w:r w:rsidR="00FA6319" w:rsidRPr="00FA6319">
        <w:rPr>
          <w:rFonts w:cs="Arial"/>
          <w:color w:val="212121"/>
          <w:szCs w:val="22"/>
        </w:rPr>
        <w:t xml:space="preserve"> Abend schließt die Buchhandelstour in Erfurt (ab 19.30 Uhr in der </w:t>
      </w:r>
      <w:hyperlink r:id="rId8" w:tgtFrame="_blank" w:history="1">
        <w:r w:rsidR="00FA6319" w:rsidRPr="00FA6319">
          <w:rPr>
            <w:rFonts w:cs="Arial"/>
            <w:color w:val="212121"/>
            <w:szCs w:val="22"/>
          </w:rPr>
          <w:t xml:space="preserve">Buchhandlung Peterknecht) </w:t>
        </w:r>
      </w:hyperlink>
      <w:r w:rsidR="00FA6319" w:rsidRPr="00FA6319">
        <w:rPr>
          <w:rFonts w:cs="Arial"/>
          <w:color w:val="212121"/>
          <w:szCs w:val="22"/>
        </w:rPr>
        <w:t xml:space="preserve">unter dem Titel </w:t>
      </w:r>
      <w:r w:rsidR="00FA6319" w:rsidRPr="006970D2">
        <w:rPr>
          <w:rFonts w:cs="Arial"/>
          <w:i/>
          <w:color w:val="212121"/>
          <w:szCs w:val="22"/>
        </w:rPr>
        <w:t>Rising Stars. Vielversprechende Debüts aus dem Frühjahr 2023.</w:t>
      </w:r>
      <w:r w:rsidR="00802F2F">
        <w:rPr>
          <w:rFonts w:cs="Arial"/>
          <w:color w:val="212121"/>
          <w:szCs w:val="22"/>
        </w:rPr>
        <w:t xml:space="preserve"> </w:t>
      </w:r>
      <w:r w:rsidR="00FA6319">
        <w:rPr>
          <w:rFonts w:cs="Arial"/>
          <w:color w:val="212121"/>
          <w:szCs w:val="22"/>
        </w:rPr>
        <w:t xml:space="preserve">Resttickets sind an der Abendkasse verfügbar. </w:t>
      </w:r>
    </w:p>
    <w:p w14:paraId="7E61ED82" w14:textId="77777777" w:rsidR="000B0F2F" w:rsidRPr="00671776" w:rsidRDefault="000B0F2F" w:rsidP="000B0F2F">
      <w:pPr>
        <w:jc w:val="both"/>
        <w:rPr>
          <w:rFonts w:cs="Arial"/>
          <w:color w:val="212121"/>
          <w:szCs w:val="22"/>
        </w:rPr>
      </w:pPr>
    </w:p>
    <w:p w14:paraId="076CA611" w14:textId="65620BBA" w:rsidR="00C94CBB" w:rsidRPr="00671776" w:rsidRDefault="00C94CBB" w:rsidP="00C94CBB">
      <w:pPr>
        <w:autoSpaceDE w:val="0"/>
        <w:autoSpaceDN w:val="0"/>
        <w:adjustRightInd w:val="0"/>
        <w:jc w:val="both"/>
        <w:rPr>
          <w:rFonts w:cs="Arial"/>
          <w:b/>
          <w:bCs/>
          <w:color w:val="000000"/>
          <w:szCs w:val="22"/>
          <w:lang w:eastAsia="zh-CN"/>
        </w:rPr>
      </w:pPr>
      <w:r w:rsidRPr="00671776">
        <w:rPr>
          <w:rFonts w:cs="Arial"/>
          <w:b/>
          <w:bCs/>
          <w:color w:val="000000"/>
          <w:szCs w:val="22"/>
          <w:lang w:eastAsia="zh-CN"/>
        </w:rPr>
        <w:t>Über die Leipziger Buchmesse</w:t>
      </w:r>
    </w:p>
    <w:p w14:paraId="63EC9FD0" w14:textId="77777777" w:rsidR="002D010E" w:rsidRPr="00671776" w:rsidRDefault="002D010E" w:rsidP="002D010E">
      <w:pPr>
        <w:jc w:val="both"/>
        <w:rPr>
          <w:rFonts w:cs="Arial"/>
          <w:szCs w:val="22"/>
        </w:rPr>
      </w:pPr>
      <w:r w:rsidRPr="00671776">
        <w:rPr>
          <w:rFonts w:cs="Arial"/>
          <w:szCs w:val="22"/>
        </w:rPr>
        <w:t>Die Leipziger Buchmesse ist der wichtigste Frühjahrstreff der Buch- und Medienbranche und versteht sich als Messe für Leser:innen, Autor:innen und Verlage. Sie präsentiert die Neuerscheinungen des Frühjahrs, aktuelle Themen und Trends und zeigt neben junger deutschsprachiger Literatur auch Neues aus Mittel- und Osteuropa. Gastland der Leipziger Buchmesse 2023 ist Österreich. Durch die einzigartige Verbindung von Messe und „Leipzig liest“ – dem größten europäischen Lesefest – hat sich die Buchmesse zu einem Publikumsmagneten entwickelt. Im Verbund mit der Leipziger Buchmesse öffnet die Manga-Comic-Con (MCC) in Halle 1 und Halle 3. Zur letzten Veranstaltung präsentierten sich 2.500 Aussteller:innen aus 46 Ländern und begeisterten damit auf dem Messegelände sowie in der gesamten Stadt 286.000 Besucher:innen. Die Leipziger Buchmesse wird durch NEUSTART KULTUR der Beauftragten der Bundesregierung für Kultur und Medien gefördert. </w:t>
      </w:r>
    </w:p>
    <w:p w14:paraId="2849CDFA" w14:textId="77777777" w:rsidR="007648A9" w:rsidRPr="00671776" w:rsidRDefault="007648A9" w:rsidP="00AA13A4">
      <w:pPr>
        <w:autoSpaceDE w:val="0"/>
        <w:autoSpaceDN w:val="0"/>
        <w:adjustRightInd w:val="0"/>
        <w:jc w:val="both"/>
        <w:rPr>
          <w:rFonts w:cs="Arial"/>
          <w:color w:val="000000"/>
          <w:szCs w:val="22"/>
          <w:lang w:eastAsia="zh-CN"/>
        </w:rPr>
      </w:pPr>
    </w:p>
    <w:p w14:paraId="6E379433" w14:textId="77777777" w:rsidR="00C8246C" w:rsidRPr="00671776" w:rsidRDefault="00C8246C" w:rsidP="00C8246C">
      <w:pPr>
        <w:autoSpaceDE w:val="0"/>
        <w:autoSpaceDN w:val="0"/>
        <w:adjustRightInd w:val="0"/>
        <w:jc w:val="both"/>
        <w:rPr>
          <w:rFonts w:cs="Arial"/>
          <w:b/>
          <w:szCs w:val="22"/>
        </w:rPr>
      </w:pPr>
      <w:r w:rsidRPr="00671776">
        <w:rPr>
          <w:rFonts w:cs="Arial"/>
          <w:b/>
          <w:szCs w:val="22"/>
        </w:rPr>
        <w:t>Über die Leipziger Messe</w:t>
      </w:r>
    </w:p>
    <w:p w14:paraId="4CB25087" w14:textId="5D457D27" w:rsidR="00563EFA" w:rsidRPr="00671776" w:rsidRDefault="00C8246C" w:rsidP="00C8246C">
      <w:pPr>
        <w:autoSpaceDE w:val="0"/>
        <w:autoSpaceDN w:val="0"/>
        <w:adjustRightInd w:val="0"/>
        <w:jc w:val="both"/>
        <w:rPr>
          <w:rFonts w:eastAsiaTheme="minorEastAsia" w:cs="Arial"/>
          <w:b/>
          <w:szCs w:val="22"/>
        </w:rPr>
      </w:pPr>
      <w:r w:rsidRPr="00671776">
        <w:rPr>
          <w:rFonts w:cs="Arial"/>
          <w:szCs w:val="22"/>
        </w:rPr>
        <w:t xml:space="preserve">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w:t>
      </w:r>
      <w:r w:rsidR="00374BFE" w:rsidRPr="00671776">
        <w:rPr>
          <w:rFonts w:cs="Arial"/>
          <w:szCs w:val="22"/>
        </w:rPr>
        <w:t>neunten</w:t>
      </w:r>
      <w:r w:rsidRPr="00671776">
        <w:rPr>
          <w:rFonts w:cs="Arial"/>
          <w:szCs w:val="22"/>
        </w:rPr>
        <w:t xml:space="preserve"> Mal in Folge – 202</w:t>
      </w:r>
      <w:r w:rsidR="00374BFE" w:rsidRPr="00671776">
        <w:rPr>
          <w:rFonts w:cs="Arial"/>
          <w:szCs w:val="22"/>
        </w:rPr>
        <w:t>2</w:t>
      </w:r>
      <w:r w:rsidRPr="00671776">
        <w:rPr>
          <w:rFonts w:cs="Arial"/>
          <w:szCs w:val="22"/>
        </w:rPr>
        <w:t xml:space="preserve">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50802350" w14:textId="77777777" w:rsidR="00C8246C" w:rsidRPr="00671776" w:rsidRDefault="00C8246C" w:rsidP="00125F6B">
      <w:pPr>
        <w:autoSpaceDE w:val="0"/>
        <w:autoSpaceDN w:val="0"/>
        <w:adjustRightInd w:val="0"/>
        <w:jc w:val="both"/>
        <w:rPr>
          <w:rFonts w:eastAsiaTheme="minorEastAsia" w:cs="Arial"/>
          <w:b/>
          <w:szCs w:val="22"/>
        </w:rPr>
      </w:pPr>
    </w:p>
    <w:p w14:paraId="3FCBEB51" w14:textId="5FD02DF6" w:rsidR="00C8246C" w:rsidRPr="00671776" w:rsidRDefault="00C8246C" w:rsidP="00125F6B">
      <w:pPr>
        <w:autoSpaceDE w:val="0"/>
        <w:autoSpaceDN w:val="0"/>
        <w:adjustRightInd w:val="0"/>
        <w:jc w:val="both"/>
        <w:rPr>
          <w:rFonts w:eastAsiaTheme="minorEastAsia" w:cs="Arial"/>
          <w:b/>
          <w:szCs w:val="22"/>
        </w:rPr>
        <w:sectPr w:rsidR="00C8246C" w:rsidRPr="00671776" w:rsidSect="00CD46DB">
          <w:headerReference w:type="default" r:id="rId9"/>
          <w:headerReference w:type="first" r:id="rId10"/>
          <w:footerReference w:type="first" r:id="rId11"/>
          <w:type w:val="continuous"/>
          <w:pgSz w:w="11906" w:h="16838" w:code="9"/>
          <w:pgMar w:top="1417" w:right="1417" w:bottom="1134" w:left="1417" w:header="720" w:footer="720" w:gutter="0"/>
          <w:cols w:space="720"/>
          <w:titlePg/>
          <w:docGrid w:linePitch="299"/>
        </w:sectPr>
      </w:pPr>
    </w:p>
    <w:p w14:paraId="0D0F6BEE" w14:textId="1CF4EC10" w:rsidR="000B32A7" w:rsidRPr="00671776" w:rsidRDefault="000B32A7" w:rsidP="00125F6B">
      <w:pPr>
        <w:autoSpaceDE w:val="0"/>
        <w:autoSpaceDN w:val="0"/>
        <w:adjustRightInd w:val="0"/>
        <w:jc w:val="both"/>
        <w:rPr>
          <w:rFonts w:eastAsiaTheme="minorEastAsia" w:cs="Arial"/>
          <w:b/>
          <w:szCs w:val="22"/>
        </w:rPr>
      </w:pPr>
      <w:r w:rsidRPr="00671776">
        <w:rPr>
          <w:rFonts w:eastAsiaTheme="minorEastAsia" w:cs="Arial"/>
          <w:b/>
          <w:szCs w:val="22"/>
        </w:rPr>
        <w:t>Ansprechpartner</w:t>
      </w:r>
      <w:r w:rsidR="00E42738" w:rsidRPr="00671776">
        <w:rPr>
          <w:rFonts w:eastAsiaTheme="minorEastAsia" w:cs="Arial"/>
          <w:b/>
          <w:szCs w:val="22"/>
        </w:rPr>
        <w:t>in</w:t>
      </w:r>
      <w:r w:rsidRPr="00671776">
        <w:rPr>
          <w:rFonts w:eastAsiaTheme="minorEastAsia" w:cs="Arial"/>
          <w:b/>
          <w:szCs w:val="22"/>
        </w:rPr>
        <w:t xml:space="preserve"> für die Presse:</w:t>
      </w:r>
    </w:p>
    <w:p w14:paraId="23AC3359" w14:textId="6FD7F330" w:rsidR="000B32A7" w:rsidRPr="00671776" w:rsidRDefault="00CA156E" w:rsidP="00125F6B">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Cs w:val="22"/>
        </w:rPr>
      </w:pPr>
      <w:r w:rsidRPr="00671776">
        <w:rPr>
          <w:rFonts w:eastAsiaTheme="minorEastAsia" w:cs="Arial"/>
          <w:szCs w:val="22"/>
        </w:rPr>
        <w:t>Julia Lücke</w:t>
      </w:r>
    </w:p>
    <w:p w14:paraId="203AA56A" w14:textId="77777777" w:rsidR="000B32A7" w:rsidRPr="00671776" w:rsidRDefault="000B32A7" w:rsidP="00125F6B">
      <w:pPr>
        <w:autoSpaceDE w:val="0"/>
        <w:autoSpaceDN w:val="0"/>
        <w:adjustRightInd w:val="0"/>
        <w:rPr>
          <w:rFonts w:eastAsiaTheme="minorEastAsia" w:cs="Arial"/>
          <w:szCs w:val="22"/>
        </w:rPr>
      </w:pPr>
      <w:r w:rsidRPr="00671776">
        <w:rPr>
          <w:rFonts w:eastAsiaTheme="minorEastAsia" w:cs="Arial"/>
          <w:szCs w:val="22"/>
        </w:rPr>
        <w:t>Pressesprecherin der Leipziger Buchmesse</w:t>
      </w:r>
    </w:p>
    <w:p w14:paraId="04E8A34F" w14:textId="7596E440" w:rsidR="000B32A7" w:rsidRPr="00671776" w:rsidRDefault="000B32A7" w:rsidP="00125F6B">
      <w:pPr>
        <w:autoSpaceDE w:val="0"/>
        <w:autoSpaceDN w:val="0"/>
        <w:adjustRightInd w:val="0"/>
        <w:rPr>
          <w:rFonts w:eastAsiaTheme="minorEastAsia" w:cs="Arial"/>
          <w:szCs w:val="22"/>
        </w:rPr>
      </w:pPr>
      <w:r w:rsidRPr="00671776">
        <w:rPr>
          <w:rFonts w:eastAsiaTheme="minorEastAsia" w:cs="Arial"/>
          <w:szCs w:val="22"/>
        </w:rPr>
        <w:t>Telefon: +49 341 678-65</w:t>
      </w:r>
      <w:r w:rsidR="00CA156E" w:rsidRPr="00671776">
        <w:rPr>
          <w:rFonts w:eastAsiaTheme="minorEastAsia" w:cs="Arial"/>
          <w:szCs w:val="22"/>
        </w:rPr>
        <w:t>55</w:t>
      </w:r>
      <w:r w:rsidRPr="00671776">
        <w:rPr>
          <w:rFonts w:eastAsiaTheme="minorEastAsia" w:cs="Arial"/>
          <w:szCs w:val="22"/>
        </w:rPr>
        <w:tab/>
      </w:r>
      <w:r w:rsidRPr="00671776">
        <w:rPr>
          <w:rFonts w:eastAsiaTheme="minorEastAsia" w:cs="Arial"/>
          <w:szCs w:val="22"/>
        </w:rPr>
        <w:tab/>
      </w:r>
    </w:p>
    <w:p w14:paraId="5AED6DA4" w14:textId="66928F7E" w:rsidR="00C67A21" w:rsidRPr="00671776" w:rsidRDefault="000B32A7" w:rsidP="00C67A21">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Cs w:val="22"/>
        </w:rPr>
      </w:pPr>
      <w:r w:rsidRPr="00671776">
        <w:rPr>
          <w:rFonts w:eastAsiaTheme="minorEastAsia" w:cs="Arial"/>
          <w:szCs w:val="22"/>
        </w:rPr>
        <w:t>E-Mail: j.</w:t>
      </w:r>
      <w:r w:rsidR="00CA156E" w:rsidRPr="00671776">
        <w:rPr>
          <w:rFonts w:eastAsiaTheme="minorEastAsia" w:cs="Arial"/>
          <w:szCs w:val="22"/>
        </w:rPr>
        <w:t>luecke</w:t>
      </w:r>
      <w:r w:rsidRPr="00671776">
        <w:rPr>
          <w:rFonts w:eastAsiaTheme="minorEastAsia" w:cs="Arial"/>
          <w:szCs w:val="22"/>
        </w:rPr>
        <w:t>@leipziger-messe.de</w:t>
      </w:r>
    </w:p>
    <w:p w14:paraId="065D8903" w14:textId="77777777" w:rsidR="00C67A21" w:rsidRPr="00671776" w:rsidRDefault="00C67A21" w:rsidP="00125F6B">
      <w:pPr>
        <w:jc w:val="both"/>
        <w:rPr>
          <w:rFonts w:cs="Arial"/>
          <w:b/>
          <w:szCs w:val="22"/>
        </w:rPr>
      </w:pPr>
    </w:p>
    <w:p w14:paraId="777AC7C8" w14:textId="0A5BFF4B" w:rsidR="000B32A7" w:rsidRPr="00671776" w:rsidRDefault="000B32A7" w:rsidP="00125F6B">
      <w:pPr>
        <w:jc w:val="both"/>
        <w:rPr>
          <w:rFonts w:cs="Arial"/>
          <w:b/>
          <w:szCs w:val="22"/>
        </w:rPr>
      </w:pPr>
      <w:r w:rsidRPr="00671776">
        <w:rPr>
          <w:rFonts w:cs="Arial"/>
          <w:b/>
          <w:szCs w:val="22"/>
        </w:rPr>
        <w:t>Leipziger Buchmesse im Internet:</w:t>
      </w:r>
      <w:r w:rsidR="00C67A21" w:rsidRPr="00671776">
        <w:rPr>
          <w:rFonts w:cs="Arial"/>
          <w:b/>
          <w:szCs w:val="22"/>
        </w:rPr>
        <w:tab/>
      </w:r>
    </w:p>
    <w:p w14:paraId="3C4F30D4" w14:textId="77777777" w:rsidR="000B32A7" w:rsidRPr="00671776" w:rsidRDefault="000B32A7" w:rsidP="00125F6B">
      <w:pPr>
        <w:jc w:val="both"/>
        <w:rPr>
          <w:rFonts w:cs="Arial"/>
          <w:szCs w:val="22"/>
        </w:rPr>
      </w:pPr>
      <w:r w:rsidRPr="00671776">
        <w:rPr>
          <w:rFonts w:cs="Arial"/>
          <w:szCs w:val="22"/>
        </w:rPr>
        <w:t>www.leipziger-buchmesse.de</w:t>
      </w:r>
    </w:p>
    <w:p w14:paraId="38741040" w14:textId="51EA8CA7" w:rsidR="000B32A7" w:rsidRPr="00671776" w:rsidRDefault="00A73745" w:rsidP="00125F6B">
      <w:pPr>
        <w:jc w:val="both"/>
        <w:rPr>
          <w:rFonts w:cs="Arial"/>
          <w:szCs w:val="22"/>
        </w:rPr>
      </w:pPr>
      <w:hyperlink r:id="rId12" w:history="1">
        <w:r w:rsidR="00164771" w:rsidRPr="00671776">
          <w:rPr>
            <w:rStyle w:val="Hyperlink"/>
            <w:rFonts w:cs="Arial"/>
            <w:szCs w:val="22"/>
          </w:rPr>
          <w:t>https://blog.leipziger-buchmesse.de/</w:t>
        </w:r>
      </w:hyperlink>
    </w:p>
    <w:p w14:paraId="782DC089" w14:textId="77777777" w:rsidR="00164771" w:rsidRPr="00671776" w:rsidRDefault="00164771" w:rsidP="00125F6B">
      <w:pPr>
        <w:jc w:val="both"/>
        <w:rPr>
          <w:rFonts w:cs="Arial"/>
          <w:szCs w:val="22"/>
        </w:rPr>
      </w:pPr>
    </w:p>
    <w:p w14:paraId="52DE4682" w14:textId="77777777" w:rsidR="00946644" w:rsidRDefault="00946644" w:rsidP="00125F6B">
      <w:pPr>
        <w:jc w:val="both"/>
        <w:rPr>
          <w:rFonts w:cs="Arial"/>
          <w:b/>
          <w:szCs w:val="22"/>
        </w:rPr>
      </w:pPr>
    </w:p>
    <w:p w14:paraId="57A04549" w14:textId="7B10E997" w:rsidR="000B32A7" w:rsidRPr="00671776" w:rsidRDefault="000B32A7" w:rsidP="00125F6B">
      <w:pPr>
        <w:jc w:val="both"/>
        <w:rPr>
          <w:rFonts w:cs="Arial"/>
          <w:b/>
          <w:szCs w:val="22"/>
        </w:rPr>
      </w:pPr>
      <w:r w:rsidRPr="00671776">
        <w:rPr>
          <w:rFonts w:cs="Arial"/>
          <w:b/>
          <w:szCs w:val="22"/>
        </w:rPr>
        <w:t xml:space="preserve">Leipziger Buchmesse im </w:t>
      </w:r>
      <w:proofErr w:type="spellStart"/>
      <w:r w:rsidRPr="00671776">
        <w:rPr>
          <w:rFonts w:cs="Arial"/>
          <w:b/>
          <w:szCs w:val="22"/>
        </w:rPr>
        <w:t>Social</w:t>
      </w:r>
      <w:proofErr w:type="spellEnd"/>
      <w:r w:rsidRPr="00671776">
        <w:rPr>
          <w:rFonts w:cs="Arial"/>
          <w:b/>
          <w:szCs w:val="22"/>
        </w:rPr>
        <w:t xml:space="preserve"> Web:</w:t>
      </w:r>
    </w:p>
    <w:p w14:paraId="3A8ED9C9" w14:textId="77777777" w:rsidR="000B32A7" w:rsidRPr="00671776" w:rsidRDefault="000B32A7" w:rsidP="00125F6B">
      <w:pPr>
        <w:jc w:val="both"/>
        <w:rPr>
          <w:rFonts w:cs="Arial"/>
          <w:szCs w:val="22"/>
        </w:rPr>
      </w:pPr>
      <w:r w:rsidRPr="00671776">
        <w:rPr>
          <w:rFonts w:cs="Arial"/>
          <w:szCs w:val="22"/>
        </w:rPr>
        <w:t>http://www.facebook.com/leipzigerbuchmesse</w:t>
      </w:r>
    </w:p>
    <w:p w14:paraId="1545CCD0" w14:textId="77777777" w:rsidR="000B32A7" w:rsidRPr="00671776" w:rsidRDefault="000B32A7" w:rsidP="00125F6B">
      <w:pPr>
        <w:jc w:val="both"/>
        <w:rPr>
          <w:rFonts w:cs="Arial"/>
          <w:szCs w:val="22"/>
        </w:rPr>
      </w:pPr>
      <w:r w:rsidRPr="00671776">
        <w:rPr>
          <w:rFonts w:cs="Arial"/>
          <w:szCs w:val="22"/>
        </w:rPr>
        <w:t>http://twitter.com/buchmesse</w:t>
      </w:r>
    </w:p>
    <w:p w14:paraId="2CBD74E7" w14:textId="4E19F386" w:rsidR="00563EFA" w:rsidRPr="00671776" w:rsidRDefault="00A73745" w:rsidP="00C10144">
      <w:pPr>
        <w:jc w:val="both"/>
        <w:rPr>
          <w:rFonts w:cs="Arial"/>
          <w:szCs w:val="22"/>
        </w:rPr>
      </w:pPr>
      <w:hyperlink r:id="rId13" w:history="1">
        <w:r w:rsidR="00FB77C5" w:rsidRPr="00671776">
          <w:rPr>
            <w:rStyle w:val="Hyperlink"/>
            <w:rFonts w:cs="Arial"/>
            <w:szCs w:val="22"/>
          </w:rPr>
          <w:t>http://www.instagram.com/leipzigerbuchmesse</w:t>
        </w:r>
      </w:hyperlink>
    </w:p>
    <w:p w14:paraId="28F6FAF9" w14:textId="54A043AE" w:rsidR="00FB77C5" w:rsidRPr="00671776" w:rsidRDefault="00FB77C5" w:rsidP="00C10144">
      <w:pPr>
        <w:jc w:val="both"/>
        <w:rPr>
          <w:rFonts w:cs="Arial"/>
          <w:szCs w:val="22"/>
        </w:rPr>
      </w:pPr>
    </w:p>
    <w:p w14:paraId="6002704C" w14:textId="0529740A" w:rsidR="005E35C1" w:rsidRPr="00671776" w:rsidRDefault="005E35C1" w:rsidP="00C10144">
      <w:pPr>
        <w:jc w:val="both"/>
        <w:rPr>
          <w:rFonts w:cs="Arial"/>
          <w:szCs w:val="22"/>
        </w:rPr>
      </w:pPr>
    </w:p>
    <w:sectPr w:rsidR="005E35C1" w:rsidRPr="00671776" w:rsidSect="004021E8">
      <w:type w:val="continuous"/>
      <w:pgSz w:w="11906" w:h="16838" w:code="9"/>
      <w:pgMar w:top="1417" w:right="1417" w:bottom="1134" w:left="1417"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8ACC1" w14:textId="77777777" w:rsidR="00232A67" w:rsidRDefault="00232A67">
      <w:r>
        <w:separator/>
      </w:r>
    </w:p>
  </w:endnote>
  <w:endnote w:type="continuationSeparator" w:id="0">
    <w:p w14:paraId="05559055" w14:textId="77777777" w:rsidR="00232A67" w:rsidRDefault="0023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02CEA" w14:textId="77777777" w:rsidR="00232A67" w:rsidRDefault="00232A67">
      <w:r>
        <w:separator/>
      </w:r>
    </w:p>
  </w:footnote>
  <w:footnote w:type="continuationSeparator" w:id="0">
    <w:p w14:paraId="30F4B5E4" w14:textId="77777777" w:rsidR="00232A67" w:rsidRDefault="00232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A6420F7"/>
    <w:multiLevelType w:val="hybridMultilevel"/>
    <w:tmpl w:val="7B083F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D1B2864"/>
    <w:multiLevelType w:val="hybridMultilevel"/>
    <w:tmpl w:val="CCF68192"/>
    <w:lvl w:ilvl="0" w:tplc="43348D28">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2F7FAD"/>
    <w:multiLevelType w:val="hybridMultilevel"/>
    <w:tmpl w:val="9B42DC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8"/>
  </w:num>
  <w:num w:numId="6">
    <w:abstractNumId w:val="9"/>
  </w:num>
  <w:num w:numId="7">
    <w:abstractNumId w:val="10"/>
  </w:num>
  <w:num w:numId="8">
    <w:abstractNumId w:val="7"/>
  </w:num>
  <w:num w:numId="9">
    <w:abstractNumId w:val="11"/>
  </w:num>
  <w:num w:numId="10">
    <w:abstractNumId w:val="5"/>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234A"/>
    <w:rsid w:val="00003D3C"/>
    <w:rsid w:val="000133B0"/>
    <w:rsid w:val="00020281"/>
    <w:rsid w:val="00021BD7"/>
    <w:rsid w:val="00025098"/>
    <w:rsid w:val="00030CB0"/>
    <w:rsid w:val="00031771"/>
    <w:rsid w:val="0003188A"/>
    <w:rsid w:val="00034658"/>
    <w:rsid w:val="000353FF"/>
    <w:rsid w:val="000448CE"/>
    <w:rsid w:val="00047766"/>
    <w:rsid w:val="000517E4"/>
    <w:rsid w:val="00051E38"/>
    <w:rsid w:val="00053C15"/>
    <w:rsid w:val="00054E48"/>
    <w:rsid w:val="00062E03"/>
    <w:rsid w:val="00067F94"/>
    <w:rsid w:val="00080782"/>
    <w:rsid w:val="0008099C"/>
    <w:rsid w:val="00085662"/>
    <w:rsid w:val="00086764"/>
    <w:rsid w:val="00087977"/>
    <w:rsid w:val="00091869"/>
    <w:rsid w:val="000945FD"/>
    <w:rsid w:val="000956B8"/>
    <w:rsid w:val="000A0786"/>
    <w:rsid w:val="000B0F2F"/>
    <w:rsid w:val="000B32A7"/>
    <w:rsid w:val="000B7FFE"/>
    <w:rsid w:val="000C163E"/>
    <w:rsid w:val="000C37BC"/>
    <w:rsid w:val="000C63F7"/>
    <w:rsid w:val="000C6AD6"/>
    <w:rsid w:val="000C6D84"/>
    <w:rsid w:val="000D22ED"/>
    <w:rsid w:val="000D2398"/>
    <w:rsid w:val="000E09D9"/>
    <w:rsid w:val="000E1107"/>
    <w:rsid w:val="000E3280"/>
    <w:rsid w:val="000E65F1"/>
    <w:rsid w:val="000F1BA7"/>
    <w:rsid w:val="000F2601"/>
    <w:rsid w:val="000F5A37"/>
    <w:rsid w:val="000F5C2E"/>
    <w:rsid w:val="0010435A"/>
    <w:rsid w:val="00104B7D"/>
    <w:rsid w:val="00106776"/>
    <w:rsid w:val="00115D59"/>
    <w:rsid w:val="00117066"/>
    <w:rsid w:val="00117BFF"/>
    <w:rsid w:val="00122C25"/>
    <w:rsid w:val="00122CE6"/>
    <w:rsid w:val="00122D58"/>
    <w:rsid w:val="00125151"/>
    <w:rsid w:val="0012529B"/>
    <w:rsid w:val="00125F6B"/>
    <w:rsid w:val="0013415D"/>
    <w:rsid w:val="001345C1"/>
    <w:rsid w:val="001401F9"/>
    <w:rsid w:val="001416CA"/>
    <w:rsid w:val="00164771"/>
    <w:rsid w:val="00166204"/>
    <w:rsid w:val="0016643B"/>
    <w:rsid w:val="0016751C"/>
    <w:rsid w:val="001775E0"/>
    <w:rsid w:val="00180C1F"/>
    <w:rsid w:val="00182658"/>
    <w:rsid w:val="00183754"/>
    <w:rsid w:val="00184081"/>
    <w:rsid w:val="00184C51"/>
    <w:rsid w:val="00185585"/>
    <w:rsid w:val="00190539"/>
    <w:rsid w:val="00190A07"/>
    <w:rsid w:val="0019366F"/>
    <w:rsid w:val="00193909"/>
    <w:rsid w:val="00194262"/>
    <w:rsid w:val="001973AF"/>
    <w:rsid w:val="00197AE0"/>
    <w:rsid w:val="001A36FB"/>
    <w:rsid w:val="001B06DD"/>
    <w:rsid w:val="001B6885"/>
    <w:rsid w:val="001B6DB8"/>
    <w:rsid w:val="001C14B2"/>
    <w:rsid w:val="001C2005"/>
    <w:rsid w:val="001C2DEB"/>
    <w:rsid w:val="001C471F"/>
    <w:rsid w:val="001C64A1"/>
    <w:rsid w:val="001D423F"/>
    <w:rsid w:val="001D71C0"/>
    <w:rsid w:val="001D7EE9"/>
    <w:rsid w:val="001D7EFF"/>
    <w:rsid w:val="001E12A1"/>
    <w:rsid w:val="001E1540"/>
    <w:rsid w:val="001E35CB"/>
    <w:rsid w:val="001E3A25"/>
    <w:rsid w:val="001E6B78"/>
    <w:rsid w:val="001F486D"/>
    <w:rsid w:val="00200B12"/>
    <w:rsid w:val="00201316"/>
    <w:rsid w:val="00201F92"/>
    <w:rsid w:val="002028AD"/>
    <w:rsid w:val="00204A3E"/>
    <w:rsid w:val="0020714E"/>
    <w:rsid w:val="00211D19"/>
    <w:rsid w:val="00212A21"/>
    <w:rsid w:val="00215267"/>
    <w:rsid w:val="00227FF8"/>
    <w:rsid w:val="00232A67"/>
    <w:rsid w:val="00232B93"/>
    <w:rsid w:val="0023464A"/>
    <w:rsid w:val="00235877"/>
    <w:rsid w:val="00237432"/>
    <w:rsid w:val="00242A2B"/>
    <w:rsid w:val="00243629"/>
    <w:rsid w:val="0024643D"/>
    <w:rsid w:val="002506ED"/>
    <w:rsid w:val="00250AFC"/>
    <w:rsid w:val="0025247A"/>
    <w:rsid w:val="00253F3F"/>
    <w:rsid w:val="002637C1"/>
    <w:rsid w:val="00265D04"/>
    <w:rsid w:val="0027322E"/>
    <w:rsid w:val="00275D03"/>
    <w:rsid w:val="00277E0D"/>
    <w:rsid w:val="00280962"/>
    <w:rsid w:val="002817E0"/>
    <w:rsid w:val="00283AD8"/>
    <w:rsid w:val="00284BBC"/>
    <w:rsid w:val="00284FC9"/>
    <w:rsid w:val="0029098A"/>
    <w:rsid w:val="002922F4"/>
    <w:rsid w:val="00292D2F"/>
    <w:rsid w:val="0029315D"/>
    <w:rsid w:val="00296C59"/>
    <w:rsid w:val="0029743D"/>
    <w:rsid w:val="002A3544"/>
    <w:rsid w:val="002A6154"/>
    <w:rsid w:val="002B11F2"/>
    <w:rsid w:val="002B2C2B"/>
    <w:rsid w:val="002C07B7"/>
    <w:rsid w:val="002C581E"/>
    <w:rsid w:val="002D010E"/>
    <w:rsid w:val="002D01E1"/>
    <w:rsid w:val="002D240C"/>
    <w:rsid w:val="002D46E6"/>
    <w:rsid w:val="002D4B7E"/>
    <w:rsid w:val="002D5559"/>
    <w:rsid w:val="002E2217"/>
    <w:rsid w:val="002E361D"/>
    <w:rsid w:val="002E3909"/>
    <w:rsid w:val="00300021"/>
    <w:rsid w:val="003006C7"/>
    <w:rsid w:val="003007DA"/>
    <w:rsid w:val="00300801"/>
    <w:rsid w:val="0030304B"/>
    <w:rsid w:val="0030662A"/>
    <w:rsid w:val="00307A8D"/>
    <w:rsid w:val="00310C9C"/>
    <w:rsid w:val="00312CD2"/>
    <w:rsid w:val="00313980"/>
    <w:rsid w:val="00313B20"/>
    <w:rsid w:val="00316B40"/>
    <w:rsid w:val="0031775E"/>
    <w:rsid w:val="00332954"/>
    <w:rsid w:val="003338D8"/>
    <w:rsid w:val="00337935"/>
    <w:rsid w:val="00341B29"/>
    <w:rsid w:val="00346516"/>
    <w:rsid w:val="003479CE"/>
    <w:rsid w:val="0036046E"/>
    <w:rsid w:val="0036390D"/>
    <w:rsid w:val="00365EA0"/>
    <w:rsid w:val="0036607A"/>
    <w:rsid w:val="0037014D"/>
    <w:rsid w:val="00372614"/>
    <w:rsid w:val="00374BFE"/>
    <w:rsid w:val="003761CF"/>
    <w:rsid w:val="00376C98"/>
    <w:rsid w:val="00380D4C"/>
    <w:rsid w:val="00380E03"/>
    <w:rsid w:val="00382D16"/>
    <w:rsid w:val="00385618"/>
    <w:rsid w:val="00391671"/>
    <w:rsid w:val="0039570D"/>
    <w:rsid w:val="003A1210"/>
    <w:rsid w:val="003B38E4"/>
    <w:rsid w:val="003B41B4"/>
    <w:rsid w:val="003B56FE"/>
    <w:rsid w:val="003B57D6"/>
    <w:rsid w:val="003B6613"/>
    <w:rsid w:val="003C3C78"/>
    <w:rsid w:val="003C7169"/>
    <w:rsid w:val="003D1D2B"/>
    <w:rsid w:val="003D2D96"/>
    <w:rsid w:val="003D352C"/>
    <w:rsid w:val="003D427E"/>
    <w:rsid w:val="003E0D83"/>
    <w:rsid w:val="003E1C54"/>
    <w:rsid w:val="003F2EDA"/>
    <w:rsid w:val="003F5D87"/>
    <w:rsid w:val="003F69D4"/>
    <w:rsid w:val="00400786"/>
    <w:rsid w:val="00401D0D"/>
    <w:rsid w:val="004021E8"/>
    <w:rsid w:val="00404DA2"/>
    <w:rsid w:val="00413C47"/>
    <w:rsid w:val="00417B9D"/>
    <w:rsid w:val="00417F1E"/>
    <w:rsid w:val="00424ADB"/>
    <w:rsid w:val="0043085F"/>
    <w:rsid w:val="004309E3"/>
    <w:rsid w:val="0043124F"/>
    <w:rsid w:val="00433D97"/>
    <w:rsid w:val="00436CB7"/>
    <w:rsid w:val="00437A83"/>
    <w:rsid w:val="004417E5"/>
    <w:rsid w:val="00444671"/>
    <w:rsid w:val="004459A5"/>
    <w:rsid w:val="00452521"/>
    <w:rsid w:val="00455F58"/>
    <w:rsid w:val="004629F1"/>
    <w:rsid w:val="00465B66"/>
    <w:rsid w:val="00472E3C"/>
    <w:rsid w:val="004733DB"/>
    <w:rsid w:val="004751EA"/>
    <w:rsid w:val="00480317"/>
    <w:rsid w:val="00481220"/>
    <w:rsid w:val="0048427C"/>
    <w:rsid w:val="00485995"/>
    <w:rsid w:val="00490385"/>
    <w:rsid w:val="004924A2"/>
    <w:rsid w:val="0049275D"/>
    <w:rsid w:val="00494268"/>
    <w:rsid w:val="00495B1D"/>
    <w:rsid w:val="00495D07"/>
    <w:rsid w:val="00497DDA"/>
    <w:rsid w:val="004A088C"/>
    <w:rsid w:val="004A0F95"/>
    <w:rsid w:val="004A3B65"/>
    <w:rsid w:val="004A53F6"/>
    <w:rsid w:val="004A677A"/>
    <w:rsid w:val="004B5AB3"/>
    <w:rsid w:val="004B7471"/>
    <w:rsid w:val="004D0C7D"/>
    <w:rsid w:val="004D1C93"/>
    <w:rsid w:val="004D4324"/>
    <w:rsid w:val="004E0F32"/>
    <w:rsid w:val="004E176C"/>
    <w:rsid w:val="004E425B"/>
    <w:rsid w:val="004E56BF"/>
    <w:rsid w:val="004E6FF2"/>
    <w:rsid w:val="004F1A79"/>
    <w:rsid w:val="004F6FD9"/>
    <w:rsid w:val="00500776"/>
    <w:rsid w:val="00500A62"/>
    <w:rsid w:val="00503450"/>
    <w:rsid w:val="005175F5"/>
    <w:rsid w:val="00521191"/>
    <w:rsid w:val="00522FAA"/>
    <w:rsid w:val="00527DDC"/>
    <w:rsid w:val="00530DC5"/>
    <w:rsid w:val="0053258A"/>
    <w:rsid w:val="00540B33"/>
    <w:rsid w:val="00540C71"/>
    <w:rsid w:val="00541806"/>
    <w:rsid w:val="00544A1F"/>
    <w:rsid w:val="00552057"/>
    <w:rsid w:val="0055250F"/>
    <w:rsid w:val="00562869"/>
    <w:rsid w:val="00563E71"/>
    <w:rsid w:val="00563EFA"/>
    <w:rsid w:val="005671DE"/>
    <w:rsid w:val="00572D2B"/>
    <w:rsid w:val="00573EE0"/>
    <w:rsid w:val="00582ABD"/>
    <w:rsid w:val="005851BE"/>
    <w:rsid w:val="00585FD1"/>
    <w:rsid w:val="005869BE"/>
    <w:rsid w:val="0059199B"/>
    <w:rsid w:val="00592613"/>
    <w:rsid w:val="005930E4"/>
    <w:rsid w:val="00595616"/>
    <w:rsid w:val="00595E36"/>
    <w:rsid w:val="005970D5"/>
    <w:rsid w:val="005A0237"/>
    <w:rsid w:val="005A05FB"/>
    <w:rsid w:val="005A555C"/>
    <w:rsid w:val="005C029A"/>
    <w:rsid w:val="005C0ABC"/>
    <w:rsid w:val="005C613B"/>
    <w:rsid w:val="005C61AB"/>
    <w:rsid w:val="005C66CA"/>
    <w:rsid w:val="005C66DD"/>
    <w:rsid w:val="005D37C0"/>
    <w:rsid w:val="005D540B"/>
    <w:rsid w:val="005D5A21"/>
    <w:rsid w:val="005D7977"/>
    <w:rsid w:val="005D7B77"/>
    <w:rsid w:val="005E35C1"/>
    <w:rsid w:val="005E68B4"/>
    <w:rsid w:val="005F4214"/>
    <w:rsid w:val="006031A1"/>
    <w:rsid w:val="00610BCE"/>
    <w:rsid w:val="00612EB9"/>
    <w:rsid w:val="006132DF"/>
    <w:rsid w:val="0061357B"/>
    <w:rsid w:val="00613DD4"/>
    <w:rsid w:val="00613E42"/>
    <w:rsid w:val="0061582A"/>
    <w:rsid w:val="0061737E"/>
    <w:rsid w:val="00617D22"/>
    <w:rsid w:val="0062128C"/>
    <w:rsid w:val="00621E40"/>
    <w:rsid w:val="00624036"/>
    <w:rsid w:val="00625E1D"/>
    <w:rsid w:val="006311EA"/>
    <w:rsid w:val="006335D7"/>
    <w:rsid w:val="00635FA6"/>
    <w:rsid w:val="00642984"/>
    <w:rsid w:val="0064389B"/>
    <w:rsid w:val="00645F99"/>
    <w:rsid w:val="00651065"/>
    <w:rsid w:val="00652E33"/>
    <w:rsid w:val="006535AE"/>
    <w:rsid w:val="00656BBE"/>
    <w:rsid w:val="00656FFD"/>
    <w:rsid w:val="00661F62"/>
    <w:rsid w:val="00662231"/>
    <w:rsid w:val="00664F05"/>
    <w:rsid w:val="006658A2"/>
    <w:rsid w:val="00666DE3"/>
    <w:rsid w:val="00670769"/>
    <w:rsid w:val="00670E0F"/>
    <w:rsid w:val="00671776"/>
    <w:rsid w:val="0067215D"/>
    <w:rsid w:val="006737DD"/>
    <w:rsid w:val="00675CD6"/>
    <w:rsid w:val="006763A2"/>
    <w:rsid w:val="006821C1"/>
    <w:rsid w:val="0068711E"/>
    <w:rsid w:val="006912E0"/>
    <w:rsid w:val="00694C14"/>
    <w:rsid w:val="00695572"/>
    <w:rsid w:val="006970D2"/>
    <w:rsid w:val="006A26E0"/>
    <w:rsid w:val="006A7393"/>
    <w:rsid w:val="006C08CA"/>
    <w:rsid w:val="006C1E0B"/>
    <w:rsid w:val="006C45CF"/>
    <w:rsid w:val="006C7870"/>
    <w:rsid w:val="006D5F50"/>
    <w:rsid w:val="006E0B39"/>
    <w:rsid w:val="006E131F"/>
    <w:rsid w:val="006E64F7"/>
    <w:rsid w:val="006F39AB"/>
    <w:rsid w:val="006F3E6E"/>
    <w:rsid w:val="006F6C26"/>
    <w:rsid w:val="00700D14"/>
    <w:rsid w:val="0070680F"/>
    <w:rsid w:val="007074B3"/>
    <w:rsid w:val="0071074A"/>
    <w:rsid w:val="00713443"/>
    <w:rsid w:val="007171A4"/>
    <w:rsid w:val="007210C8"/>
    <w:rsid w:val="00724CC7"/>
    <w:rsid w:val="0072779A"/>
    <w:rsid w:val="00727BBF"/>
    <w:rsid w:val="007313A0"/>
    <w:rsid w:val="00731FF7"/>
    <w:rsid w:val="007356FC"/>
    <w:rsid w:val="00736C81"/>
    <w:rsid w:val="00742516"/>
    <w:rsid w:val="00742B1A"/>
    <w:rsid w:val="007436F3"/>
    <w:rsid w:val="00743E64"/>
    <w:rsid w:val="0074643B"/>
    <w:rsid w:val="00746796"/>
    <w:rsid w:val="00746F4B"/>
    <w:rsid w:val="00753184"/>
    <w:rsid w:val="00753C73"/>
    <w:rsid w:val="00755DDB"/>
    <w:rsid w:val="0076268A"/>
    <w:rsid w:val="00762BCE"/>
    <w:rsid w:val="007648A9"/>
    <w:rsid w:val="00770739"/>
    <w:rsid w:val="007713EF"/>
    <w:rsid w:val="00772341"/>
    <w:rsid w:val="00772BF0"/>
    <w:rsid w:val="0077639D"/>
    <w:rsid w:val="00777F7E"/>
    <w:rsid w:val="00780EAC"/>
    <w:rsid w:val="00781A34"/>
    <w:rsid w:val="00781FF2"/>
    <w:rsid w:val="0078457F"/>
    <w:rsid w:val="00786863"/>
    <w:rsid w:val="007A072A"/>
    <w:rsid w:val="007A0DA6"/>
    <w:rsid w:val="007A1213"/>
    <w:rsid w:val="007A139F"/>
    <w:rsid w:val="007A1BB1"/>
    <w:rsid w:val="007A5D1F"/>
    <w:rsid w:val="007A6043"/>
    <w:rsid w:val="007B0468"/>
    <w:rsid w:val="007B679F"/>
    <w:rsid w:val="007B7048"/>
    <w:rsid w:val="007B7074"/>
    <w:rsid w:val="007C003A"/>
    <w:rsid w:val="007C008C"/>
    <w:rsid w:val="007C1F4E"/>
    <w:rsid w:val="007C60B3"/>
    <w:rsid w:val="007D037C"/>
    <w:rsid w:val="007D2BBF"/>
    <w:rsid w:val="007E13F3"/>
    <w:rsid w:val="007E158D"/>
    <w:rsid w:val="007E3AC0"/>
    <w:rsid w:val="007F3F71"/>
    <w:rsid w:val="00801380"/>
    <w:rsid w:val="008016AF"/>
    <w:rsid w:val="00802F2F"/>
    <w:rsid w:val="0080669E"/>
    <w:rsid w:val="00813843"/>
    <w:rsid w:val="008146F2"/>
    <w:rsid w:val="00814995"/>
    <w:rsid w:val="008157A8"/>
    <w:rsid w:val="008158D9"/>
    <w:rsid w:val="00816F0A"/>
    <w:rsid w:val="00823474"/>
    <w:rsid w:val="008273A0"/>
    <w:rsid w:val="0083063B"/>
    <w:rsid w:val="008337A1"/>
    <w:rsid w:val="008346DB"/>
    <w:rsid w:val="008369B1"/>
    <w:rsid w:val="0083788D"/>
    <w:rsid w:val="00842723"/>
    <w:rsid w:val="00845003"/>
    <w:rsid w:val="008519B2"/>
    <w:rsid w:val="0085300E"/>
    <w:rsid w:val="00853F0F"/>
    <w:rsid w:val="0086104B"/>
    <w:rsid w:val="0086142C"/>
    <w:rsid w:val="00862B20"/>
    <w:rsid w:val="00862B5B"/>
    <w:rsid w:val="00862F55"/>
    <w:rsid w:val="0086460C"/>
    <w:rsid w:val="00864E46"/>
    <w:rsid w:val="008668F6"/>
    <w:rsid w:val="00875D6A"/>
    <w:rsid w:val="00881FDB"/>
    <w:rsid w:val="008829CA"/>
    <w:rsid w:val="00887912"/>
    <w:rsid w:val="00890446"/>
    <w:rsid w:val="008A0E15"/>
    <w:rsid w:val="008A4A3B"/>
    <w:rsid w:val="008A5189"/>
    <w:rsid w:val="008B5A6D"/>
    <w:rsid w:val="008B70D3"/>
    <w:rsid w:val="008C02CE"/>
    <w:rsid w:val="008C22C0"/>
    <w:rsid w:val="008D0292"/>
    <w:rsid w:val="008D0B4E"/>
    <w:rsid w:val="008D26E7"/>
    <w:rsid w:val="008E0E87"/>
    <w:rsid w:val="008E3A57"/>
    <w:rsid w:val="008E592D"/>
    <w:rsid w:val="008F1C56"/>
    <w:rsid w:val="008F333D"/>
    <w:rsid w:val="008F3661"/>
    <w:rsid w:val="00900CA2"/>
    <w:rsid w:val="0090166E"/>
    <w:rsid w:val="00902B99"/>
    <w:rsid w:val="00912B9A"/>
    <w:rsid w:val="00914FA2"/>
    <w:rsid w:val="00920A45"/>
    <w:rsid w:val="0092171E"/>
    <w:rsid w:val="00922C99"/>
    <w:rsid w:val="0092472C"/>
    <w:rsid w:val="00944988"/>
    <w:rsid w:val="00945C27"/>
    <w:rsid w:val="00945FE0"/>
    <w:rsid w:val="00946644"/>
    <w:rsid w:val="00955480"/>
    <w:rsid w:val="009565D2"/>
    <w:rsid w:val="00961874"/>
    <w:rsid w:val="00962C82"/>
    <w:rsid w:val="009640BF"/>
    <w:rsid w:val="00965C3C"/>
    <w:rsid w:val="00965D76"/>
    <w:rsid w:val="00966106"/>
    <w:rsid w:val="009663A0"/>
    <w:rsid w:val="009727D3"/>
    <w:rsid w:val="0097391F"/>
    <w:rsid w:val="00977213"/>
    <w:rsid w:val="00977511"/>
    <w:rsid w:val="00977824"/>
    <w:rsid w:val="00997455"/>
    <w:rsid w:val="009A07A1"/>
    <w:rsid w:val="009A085F"/>
    <w:rsid w:val="009A1398"/>
    <w:rsid w:val="009A4A6C"/>
    <w:rsid w:val="009A73E3"/>
    <w:rsid w:val="009B0E43"/>
    <w:rsid w:val="009B452E"/>
    <w:rsid w:val="009B6C71"/>
    <w:rsid w:val="009D2E4E"/>
    <w:rsid w:val="009D3E69"/>
    <w:rsid w:val="009E1241"/>
    <w:rsid w:val="009E24F9"/>
    <w:rsid w:val="009E74C0"/>
    <w:rsid w:val="009F02DA"/>
    <w:rsid w:val="009F1D55"/>
    <w:rsid w:val="009F279C"/>
    <w:rsid w:val="009F7423"/>
    <w:rsid w:val="009F7C11"/>
    <w:rsid w:val="00A00B72"/>
    <w:rsid w:val="00A02293"/>
    <w:rsid w:val="00A033B9"/>
    <w:rsid w:val="00A0345B"/>
    <w:rsid w:val="00A037FE"/>
    <w:rsid w:val="00A0642A"/>
    <w:rsid w:val="00A069A3"/>
    <w:rsid w:val="00A07932"/>
    <w:rsid w:val="00A1287B"/>
    <w:rsid w:val="00A1359A"/>
    <w:rsid w:val="00A13C72"/>
    <w:rsid w:val="00A1798C"/>
    <w:rsid w:val="00A2325C"/>
    <w:rsid w:val="00A24F87"/>
    <w:rsid w:val="00A30197"/>
    <w:rsid w:val="00A3234F"/>
    <w:rsid w:val="00A3340C"/>
    <w:rsid w:val="00A44857"/>
    <w:rsid w:val="00A451E7"/>
    <w:rsid w:val="00A4779D"/>
    <w:rsid w:val="00A47AA2"/>
    <w:rsid w:val="00A50EE6"/>
    <w:rsid w:val="00A6377D"/>
    <w:rsid w:val="00A63D51"/>
    <w:rsid w:val="00A648A7"/>
    <w:rsid w:val="00A65D38"/>
    <w:rsid w:val="00A71896"/>
    <w:rsid w:val="00A73745"/>
    <w:rsid w:val="00A75175"/>
    <w:rsid w:val="00A774A4"/>
    <w:rsid w:val="00A83425"/>
    <w:rsid w:val="00A83A83"/>
    <w:rsid w:val="00A8463A"/>
    <w:rsid w:val="00A857C8"/>
    <w:rsid w:val="00A8753B"/>
    <w:rsid w:val="00A90BA8"/>
    <w:rsid w:val="00A91FAF"/>
    <w:rsid w:val="00A94D7A"/>
    <w:rsid w:val="00A96EAE"/>
    <w:rsid w:val="00AA13A4"/>
    <w:rsid w:val="00AA2D50"/>
    <w:rsid w:val="00AA53C5"/>
    <w:rsid w:val="00AA579C"/>
    <w:rsid w:val="00AA5C77"/>
    <w:rsid w:val="00AA6153"/>
    <w:rsid w:val="00AA73B2"/>
    <w:rsid w:val="00AB7EB9"/>
    <w:rsid w:val="00AC00CC"/>
    <w:rsid w:val="00AC010B"/>
    <w:rsid w:val="00AC172D"/>
    <w:rsid w:val="00AC4DD8"/>
    <w:rsid w:val="00AC69B6"/>
    <w:rsid w:val="00AC7D87"/>
    <w:rsid w:val="00AD3C61"/>
    <w:rsid w:val="00AD3F62"/>
    <w:rsid w:val="00AE0ED9"/>
    <w:rsid w:val="00AE12EF"/>
    <w:rsid w:val="00AE27C5"/>
    <w:rsid w:val="00AE52D6"/>
    <w:rsid w:val="00AE6D5D"/>
    <w:rsid w:val="00AE6EDC"/>
    <w:rsid w:val="00AF1133"/>
    <w:rsid w:val="00AF134E"/>
    <w:rsid w:val="00AF5AD5"/>
    <w:rsid w:val="00AF5C45"/>
    <w:rsid w:val="00B00A34"/>
    <w:rsid w:val="00B033C4"/>
    <w:rsid w:val="00B103F0"/>
    <w:rsid w:val="00B14B14"/>
    <w:rsid w:val="00B15C9F"/>
    <w:rsid w:val="00B16740"/>
    <w:rsid w:val="00B22DEA"/>
    <w:rsid w:val="00B23349"/>
    <w:rsid w:val="00B2479F"/>
    <w:rsid w:val="00B317CA"/>
    <w:rsid w:val="00B36C0E"/>
    <w:rsid w:val="00B409F9"/>
    <w:rsid w:val="00B42BE1"/>
    <w:rsid w:val="00B469DD"/>
    <w:rsid w:val="00B53FAF"/>
    <w:rsid w:val="00B617E8"/>
    <w:rsid w:val="00B6344B"/>
    <w:rsid w:val="00B715D2"/>
    <w:rsid w:val="00B75896"/>
    <w:rsid w:val="00B76206"/>
    <w:rsid w:val="00B76DE0"/>
    <w:rsid w:val="00B81D48"/>
    <w:rsid w:val="00B83172"/>
    <w:rsid w:val="00B83CFE"/>
    <w:rsid w:val="00B842FF"/>
    <w:rsid w:val="00B85DE7"/>
    <w:rsid w:val="00B86171"/>
    <w:rsid w:val="00B923A5"/>
    <w:rsid w:val="00B95724"/>
    <w:rsid w:val="00BA0519"/>
    <w:rsid w:val="00BA3E67"/>
    <w:rsid w:val="00BA55DF"/>
    <w:rsid w:val="00BB5835"/>
    <w:rsid w:val="00BD0F96"/>
    <w:rsid w:val="00BD23B0"/>
    <w:rsid w:val="00BD251A"/>
    <w:rsid w:val="00BD2E8D"/>
    <w:rsid w:val="00BD7780"/>
    <w:rsid w:val="00BE729D"/>
    <w:rsid w:val="00BF1185"/>
    <w:rsid w:val="00BF3F59"/>
    <w:rsid w:val="00BF49AE"/>
    <w:rsid w:val="00BF693E"/>
    <w:rsid w:val="00BF6F13"/>
    <w:rsid w:val="00C032E5"/>
    <w:rsid w:val="00C07FBF"/>
    <w:rsid w:val="00C10144"/>
    <w:rsid w:val="00C1238A"/>
    <w:rsid w:val="00C132D6"/>
    <w:rsid w:val="00C139F8"/>
    <w:rsid w:val="00C1425C"/>
    <w:rsid w:val="00C14E13"/>
    <w:rsid w:val="00C20DCA"/>
    <w:rsid w:val="00C21398"/>
    <w:rsid w:val="00C23E86"/>
    <w:rsid w:val="00C30888"/>
    <w:rsid w:val="00C31599"/>
    <w:rsid w:val="00C3320D"/>
    <w:rsid w:val="00C36FB2"/>
    <w:rsid w:val="00C40085"/>
    <w:rsid w:val="00C4223E"/>
    <w:rsid w:val="00C429FD"/>
    <w:rsid w:val="00C45A11"/>
    <w:rsid w:val="00C47564"/>
    <w:rsid w:val="00C50F39"/>
    <w:rsid w:val="00C53956"/>
    <w:rsid w:val="00C5519E"/>
    <w:rsid w:val="00C6082F"/>
    <w:rsid w:val="00C6211E"/>
    <w:rsid w:val="00C64D5D"/>
    <w:rsid w:val="00C65ED6"/>
    <w:rsid w:val="00C669A5"/>
    <w:rsid w:val="00C67A21"/>
    <w:rsid w:val="00C70AC7"/>
    <w:rsid w:val="00C71B73"/>
    <w:rsid w:val="00C72283"/>
    <w:rsid w:val="00C80602"/>
    <w:rsid w:val="00C8246C"/>
    <w:rsid w:val="00C86404"/>
    <w:rsid w:val="00C90F45"/>
    <w:rsid w:val="00C9415E"/>
    <w:rsid w:val="00C94559"/>
    <w:rsid w:val="00C94CBB"/>
    <w:rsid w:val="00C95C1D"/>
    <w:rsid w:val="00C96433"/>
    <w:rsid w:val="00CA156E"/>
    <w:rsid w:val="00CA3248"/>
    <w:rsid w:val="00CA4B3F"/>
    <w:rsid w:val="00CA7D3F"/>
    <w:rsid w:val="00CB078D"/>
    <w:rsid w:val="00CB18D1"/>
    <w:rsid w:val="00CB33A2"/>
    <w:rsid w:val="00CB7B9B"/>
    <w:rsid w:val="00CC074F"/>
    <w:rsid w:val="00CC1C66"/>
    <w:rsid w:val="00CC217D"/>
    <w:rsid w:val="00CC421B"/>
    <w:rsid w:val="00CC5E6E"/>
    <w:rsid w:val="00CD3A8B"/>
    <w:rsid w:val="00CD46DB"/>
    <w:rsid w:val="00CD60F4"/>
    <w:rsid w:val="00CF7524"/>
    <w:rsid w:val="00CF7F7A"/>
    <w:rsid w:val="00D026CE"/>
    <w:rsid w:val="00D02E6D"/>
    <w:rsid w:val="00D0339A"/>
    <w:rsid w:val="00D03DB9"/>
    <w:rsid w:val="00D04A62"/>
    <w:rsid w:val="00D103AF"/>
    <w:rsid w:val="00D14021"/>
    <w:rsid w:val="00D14655"/>
    <w:rsid w:val="00D167C0"/>
    <w:rsid w:val="00D22E58"/>
    <w:rsid w:val="00D24309"/>
    <w:rsid w:val="00D2718C"/>
    <w:rsid w:val="00D275D2"/>
    <w:rsid w:val="00D3350A"/>
    <w:rsid w:val="00D40011"/>
    <w:rsid w:val="00D50EC3"/>
    <w:rsid w:val="00D52CFE"/>
    <w:rsid w:val="00D54650"/>
    <w:rsid w:val="00D56515"/>
    <w:rsid w:val="00D56FAF"/>
    <w:rsid w:val="00D604F3"/>
    <w:rsid w:val="00D60857"/>
    <w:rsid w:val="00D62785"/>
    <w:rsid w:val="00D639FE"/>
    <w:rsid w:val="00D63F61"/>
    <w:rsid w:val="00D6416C"/>
    <w:rsid w:val="00D7112E"/>
    <w:rsid w:val="00D74CF2"/>
    <w:rsid w:val="00D75187"/>
    <w:rsid w:val="00D80B29"/>
    <w:rsid w:val="00D81546"/>
    <w:rsid w:val="00D848CE"/>
    <w:rsid w:val="00D84D93"/>
    <w:rsid w:val="00DA3639"/>
    <w:rsid w:val="00DA3BBB"/>
    <w:rsid w:val="00DA68F9"/>
    <w:rsid w:val="00DA6D75"/>
    <w:rsid w:val="00DB0886"/>
    <w:rsid w:val="00DB3A11"/>
    <w:rsid w:val="00DB57AC"/>
    <w:rsid w:val="00DB71ED"/>
    <w:rsid w:val="00DD34EA"/>
    <w:rsid w:val="00DD76E1"/>
    <w:rsid w:val="00DD7A42"/>
    <w:rsid w:val="00DE0F19"/>
    <w:rsid w:val="00DE3C3B"/>
    <w:rsid w:val="00DE447B"/>
    <w:rsid w:val="00DE51D5"/>
    <w:rsid w:val="00DF1D40"/>
    <w:rsid w:val="00DF2517"/>
    <w:rsid w:val="00DF357A"/>
    <w:rsid w:val="00DF763B"/>
    <w:rsid w:val="00E00693"/>
    <w:rsid w:val="00E01708"/>
    <w:rsid w:val="00E04E01"/>
    <w:rsid w:val="00E12C9B"/>
    <w:rsid w:val="00E1420B"/>
    <w:rsid w:val="00E15BC0"/>
    <w:rsid w:val="00E208D0"/>
    <w:rsid w:val="00E24790"/>
    <w:rsid w:val="00E3162C"/>
    <w:rsid w:val="00E32A1D"/>
    <w:rsid w:val="00E32A67"/>
    <w:rsid w:val="00E35B53"/>
    <w:rsid w:val="00E36583"/>
    <w:rsid w:val="00E40AFF"/>
    <w:rsid w:val="00E41D4E"/>
    <w:rsid w:val="00E41D63"/>
    <w:rsid w:val="00E42264"/>
    <w:rsid w:val="00E42738"/>
    <w:rsid w:val="00E43271"/>
    <w:rsid w:val="00E43ACF"/>
    <w:rsid w:val="00E44D12"/>
    <w:rsid w:val="00E44DFD"/>
    <w:rsid w:val="00E529BA"/>
    <w:rsid w:val="00E53C5C"/>
    <w:rsid w:val="00E56E42"/>
    <w:rsid w:val="00E60471"/>
    <w:rsid w:val="00E60EF2"/>
    <w:rsid w:val="00E619F0"/>
    <w:rsid w:val="00E62E6B"/>
    <w:rsid w:val="00E639FB"/>
    <w:rsid w:val="00E76A3A"/>
    <w:rsid w:val="00E772D5"/>
    <w:rsid w:val="00E91774"/>
    <w:rsid w:val="00E941A4"/>
    <w:rsid w:val="00EA4AD7"/>
    <w:rsid w:val="00EA4DE3"/>
    <w:rsid w:val="00EA6903"/>
    <w:rsid w:val="00EA695F"/>
    <w:rsid w:val="00EB03CA"/>
    <w:rsid w:val="00EB4FB6"/>
    <w:rsid w:val="00EB68D5"/>
    <w:rsid w:val="00EC0630"/>
    <w:rsid w:val="00EC0B67"/>
    <w:rsid w:val="00EC2733"/>
    <w:rsid w:val="00EC4F90"/>
    <w:rsid w:val="00EC614F"/>
    <w:rsid w:val="00ED1006"/>
    <w:rsid w:val="00ED349E"/>
    <w:rsid w:val="00ED7BD1"/>
    <w:rsid w:val="00EE03BC"/>
    <w:rsid w:val="00EE14F1"/>
    <w:rsid w:val="00EF3E89"/>
    <w:rsid w:val="00EF4549"/>
    <w:rsid w:val="00EF6FA1"/>
    <w:rsid w:val="00F049E4"/>
    <w:rsid w:val="00F11CB4"/>
    <w:rsid w:val="00F12A99"/>
    <w:rsid w:val="00F15243"/>
    <w:rsid w:val="00F22FE6"/>
    <w:rsid w:val="00F257FA"/>
    <w:rsid w:val="00F2770A"/>
    <w:rsid w:val="00F27737"/>
    <w:rsid w:val="00F2787A"/>
    <w:rsid w:val="00F33049"/>
    <w:rsid w:val="00F353B6"/>
    <w:rsid w:val="00F40095"/>
    <w:rsid w:val="00F44661"/>
    <w:rsid w:val="00F455EF"/>
    <w:rsid w:val="00F64727"/>
    <w:rsid w:val="00F657E2"/>
    <w:rsid w:val="00F6653F"/>
    <w:rsid w:val="00F6669F"/>
    <w:rsid w:val="00F66F2F"/>
    <w:rsid w:val="00F66F65"/>
    <w:rsid w:val="00F66FD2"/>
    <w:rsid w:val="00F70DB5"/>
    <w:rsid w:val="00F73340"/>
    <w:rsid w:val="00F74E1C"/>
    <w:rsid w:val="00F75155"/>
    <w:rsid w:val="00F81DD8"/>
    <w:rsid w:val="00F86807"/>
    <w:rsid w:val="00F86D5B"/>
    <w:rsid w:val="00F915D5"/>
    <w:rsid w:val="00F9574B"/>
    <w:rsid w:val="00F95FC0"/>
    <w:rsid w:val="00F97C32"/>
    <w:rsid w:val="00FA02E5"/>
    <w:rsid w:val="00FA6319"/>
    <w:rsid w:val="00FB1418"/>
    <w:rsid w:val="00FB4F04"/>
    <w:rsid w:val="00FB77C5"/>
    <w:rsid w:val="00FB7A94"/>
    <w:rsid w:val="00FC3C1B"/>
    <w:rsid w:val="00FC3D1D"/>
    <w:rsid w:val="00FC6533"/>
    <w:rsid w:val="00FD410B"/>
    <w:rsid w:val="00FD7B78"/>
    <w:rsid w:val="00FE09F0"/>
    <w:rsid w:val="00FE1CCD"/>
    <w:rsid w:val="00FE2099"/>
    <w:rsid w:val="00FE3CE8"/>
    <w:rsid w:val="00FE4F70"/>
    <w:rsid w:val="00FE79C5"/>
    <w:rsid w:val="00FF07FD"/>
    <w:rsid w:val="00FF1527"/>
    <w:rsid w:val="00FF4084"/>
    <w:rsid w:val="00FF6A85"/>
    <w:rsid w:val="00FF6D82"/>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character" w:customStyle="1" w:styleId="truncate">
    <w:name w:val="truncate"/>
    <w:basedOn w:val="Absatz-Standardschriftart"/>
    <w:rsid w:val="00AA1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940257992">
      <w:bodyDiv w:val="1"/>
      <w:marLeft w:val="0"/>
      <w:marRight w:val="0"/>
      <w:marTop w:val="0"/>
      <w:marBottom w:val="0"/>
      <w:divBdr>
        <w:top w:val="none" w:sz="0" w:space="0" w:color="auto"/>
        <w:left w:val="none" w:sz="0" w:space="0" w:color="auto"/>
        <w:bottom w:val="none" w:sz="0" w:space="0" w:color="auto"/>
        <w:right w:val="none" w:sz="0" w:space="0" w:color="auto"/>
      </w:divBdr>
    </w:div>
    <w:div w:id="1140153835">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terknecht.de/shop/" TargetMode="External"/><Relationship Id="rId13" Type="http://schemas.openxmlformats.org/officeDocument/2006/relationships/hyperlink" Target="http://www.instagram.com/leipzigerbuchm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leipziger-buchmess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680D-392F-4D00-82D9-4AB284A8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B48DDF47.dotm</Template>
  <TotalTime>0</TotalTime>
  <Pages>2</Pages>
  <Words>768</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Julia Lücke</cp:lastModifiedBy>
  <cp:revision>13</cp:revision>
  <cp:lastPrinted>2019-11-18T15:35:00Z</cp:lastPrinted>
  <dcterms:created xsi:type="dcterms:W3CDTF">2023-03-07T14:26:00Z</dcterms:created>
  <dcterms:modified xsi:type="dcterms:W3CDTF">2023-04-18T07:05:00Z</dcterms:modified>
</cp:coreProperties>
</file>