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87EE" w14:textId="44E18F93" w:rsidR="00610BCE" w:rsidRPr="00D85FDF" w:rsidRDefault="00610BCE" w:rsidP="00D85FDF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1C4DC52F" w14:textId="77777777" w:rsidR="00ED349E" w:rsidRPr="00D85FDF" w:rsidRDefault="00ED349E" w:rsidP="00D85FDF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05092726" w14:textId="77777777" w:rsidR="007648A9" w:rsidRPr="00D85FDF" w:rsidRDefault="007648A9" w:rsidP="00D85FDF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5E53A14D" w14:textId="7CC8E985" w:rsidR="0064389B" w:rsidRPr="00D85FDF" w:rsidRDefault="00465B66" w:rsidP="00D85FDF">
      <w:pPr>
        <w:spacing w:line="280" w:lineRule="atLeast"/>
        <w:jc w:val="both"/>
        <w:rPr>
          <w:rFonts w:cs="Arial"/>
          <w:b/>
          <w:bCs/>
          <w:szCs w:val="22"/>
        </w:rPr>
      </w:pPr>
      <w:r w:rsidRPr="00D85FDF">
        <w:rPr>
          <w:rFonts w:cs="Arial"/>
          <w:b/>
          <w:bCs/>
          <w:szCs w:val="22"/>
        </w:rPr>
        <w:t>Leipziger Buchmesse</w:t>
      </w:r>
    </w:p>
    <w:p w14:paraId="495FF0EC" w14:textId="33B159D5" w:rsidR="0064389B" w:rsidRPr="00D85FDF" w:rsidRDefault="0064389B" w:rsidP="00D85FDF">
      <w:pPr>
        <w:spacing w:line="280" w:lineRule="atLeast"/>
        <w:jc w:val="both"/>
        <w:rPr>
          <w:rFonts w:cs="Arial"/>
          <w:b/>
          <w:bCs/>
          <w:szCs w:val="22"/>
        </w:rPr>
      </w:pPr>
      <w:r w:rsidRPr="00D85FDF">
        <w:rPr>
          <w:rFonts w:cs="Arial"/>
          <w:b/>
          <w:bCs/>
          <w:szCs w:val="22"/>
        </w:rPr>
        <w:t>(</w:t>
      </w:r>
      <w:r w:rsidR="006912E0" w:rsidRPr="00D85FDF">
        <w:rPr>
          <w:rFonts w:cs="Arial"/>
          <w:b/>
          <w:bCs/>
          <w:szCs w:val="22"/>
        </w:rPr>
        <w:t>27</w:t>
      </w:r>
      <w:r w:rsidRPr="00D85FDF">
        <w:rPr>
          <w:rFonts w:cs="Arial"/>
          <w:b/>
          <w:bCs/>
          <w:szCs w:val="22"/>
        </w:rPr>
        <w:t xml:space="preserve">. bis </w:t>
      </w:r>
      <w:r w:rsidR="006912E0" w:rsidRPr="00D85FDF">
        <w:rPr>
          <w:rFonts w:cs="Arial"/>
          <w:b/>
          <w:bCs/>
          <w:szCs w:val="22"/>
        </w:rPr>
        <w:t>30</w:t>
      </w:r>
      <w:r w:rsidRPr="00D85FDF">
        <w:rPr>
          <w:rFonts w:cs="Arial"/>
          <w:b/>
          <w:bCs/>
          <w:szCs w:val="22"/>
        </w:rPr>
        <w:t xml:space="preserve">. </w:t>
      </w:r>
      <w:r w:rsidR="007171A4" w:rsidRPr="00D85FDF">
        <w:rPr>
          <w:rFonts w:cs="Arial"/>
          <w:b/>
          <w:bCs/>
          <w:szCs w:val="22"/>
        </w:rPr>
        <w:t xml:space="preserve">April </w:t>
      </w:r>
      <w:r w:rsidR="00465B66" w:rsidRPr="00D85FDF">
        <w:rPr>
          <w:rFonts w:cs="Arial"/>
          <w:b/>
          <w:bCs/>
          <w:szCs w:val="22"/>
        </w:rPr>
        <w:t>20</w:t>
      </w:r>
      <w:r w:rsidR="000C163E" w:rsidRPr="00D85FDF">
        <w:rPr>
          <w:rFonts w:cs="Arial"/>
          <w:b/>
          <w:bCs/>
          <w:szCs w:val="22"/>
        </w:rPr>
        <w:t>2</w:t>
      </w:r>
      <w:r w:rsidR="007171A4" w:rsidRPr="00D85FDF">
        <w:rPr>
          <w:rFonts w:cs="Arial"/>
          <w:b/>
          <w:bCs/>
          <w:szCs w:val="22"/>
        </w:rPr>
        <w:t>3</w:t>
      </w:r>
      <w:r w:rsidRPr="00D85FDF">
        <w:rPr>
          <w:rFonts w:cs="Arial"/>
          <w:b/>
          <w:bCs/>
          <w:szCs w:val="22"/>
        </w:rPr>
        <w:t>)</w:t>
      </w:r>
    </w:p>
    <w:p w14:paraId="00AA616F" w14:textId="77777777" w:rsidR="0064389B" w:rsidRPr="00D85FDF" w:rsidRDefault="0064389B" w:rsidP="00D85FDF">
      <w:pPr>
        <w:spacing w:line="280" w:lineRule="atLeast"/>
        <w:jc w:val="both"/>
        <w:rPr>
          <w:rFonts w:cs="Arial"/>
          <w:szCs w:val="22"/>
        </w:rPr>
      </w:pPr>
    </w:p>
    <w:p w14:paraId="23688EAE" w14:textId="20D82186" w:rsidR="0064389B" w:rsidRPr="00D85FDF" w:rsidRDefault="0064389B" w:rsidP="00D85FDF">
      <w:pPr>
        <w:spacing w:line="280" w:lineRule="atLeast"/>
        <w:jc w:val="both"/>
        <w:rPr>
          <w:rFonts w:cs="Arial"/>
          <w:szCs w:val="22"/>
        </w:rPr>
      </w:pPr>
      <w:r w:rsidRPr="00D85FDF">
        <w:rPr>
          <w:rFonts w:cs="Arial"/>
          <w:szCs w:val="22"/>
        </w:rPr>
        <w:t>Leipzig,</w:t>
      </w:r>
      <w:r w:rsidR="00E40AFF" w:rsidRPr="00D85FDF">
        <w:rPr>
          <w:rFonts w:cs="Arial"/>
          <w:szCs w:val="22"/>
        </w:rPr>
        <w:t xml:space="preserve"> </w:t>
      </w:r>
      <w:r w:rsidR="00702401" w:rsidRPr="00D85FDF">
        <w:rPr>
          <w:rFonts w:cs="Arial"/>
          <w:szCs w:val="22"/>
        </w:rPr>
        <w:t>3.</w:t>
      </w:r>
      <w:r w:rsidR="006912E0" w:rsidRPr="00D85FDF">
        <w:rPr>
          <w:rFonts w:cs="Arial"/>
          <w:szCs w:val="22"/>
        </w:rPr>
        <w:t xml:space="preserve"> </w:t>
      </w:r>
      <w:r w:rsidR="00B74A0D" w:rsidRPr="00D85FDF">
        <w:rPr>
          <w:rFonts w:cs="Arial"/>
          <w:szCs w:val="22"/>
        </w:rPr>
        <w:t xml:space="preserve">April </w:t>
      </w:r>
      <w:r w:rsidR="006912E0" w:rsidRPr="00D85FDF">
        <w:rPr>
          <w:rFonts w:cs="Arial"/>
          <w:szCs w:val="22"/>
        </w:rPr>
        <w:t>202</w:t>
      </w:r>
      <w:r w:rsidR="005C61AB" w:rsidRPr="00D85FDF">
        <w:rPr>
          <w:rFonts w:cs="Arial"/>
          <w:szCs w:val="22"/>
        </w:rPr>
        <w:t>3</w:t>
      </w:r>
    </w:p>
    <w:p w14:paraId="35922884" w14:textId="77777777" w:rsidR="007A5D1F" w:rsidRPr="00D85FDF" w:rsidRDefault="007A5D1F" w:rsidP="00D85FDF">
      <w:pPr>
        <w:spacing w:line="280" w:lineRule="atLeast"/>
        <w:jc w:val="both"/>
        <w:rPr>
          <w:rFonts w:cs="Arial"/>
          <w:szCs w:val="22"/>
        </w:rPr>
      </w:pPr>
    </w:p>
    <w:p w14:paraId="38345D22" w14:textId="2204D611" w:rsidR="00BA0CD9" w:rsidRPr="00D85FDF" w:rsidRDefault="00BA0CD9" w:rsidP="00D85FDF">
      <w:pPr>
        <w:spacing w:line="280" w:lineRule="atLeast"/>
        <w:jc w:val="both"/>
        <w:rPr>
          <w:rFonts w:cs="Arial"/>
          <w:b/>
          <w:sz w:val="28"/>
          <w:szCs w:val="28"/>
        </w:rPr>
      </w:pPr>
      <w:r w:rsidRPr="00D85FDF">
        <w:rPr>
          <w:rFonts w:cs="Arial"/>
          <w:b/>
          <w:sz w:val="28"/>
          <w:szCs w:val="28"/>
        </w:rPr>
        <w:t>Leipziger Buchmesse</w:t>
      </w:r>
      <w:r w:rsidR="00702401" w:rsidRPr="00D85FDF">
        <w:rPr>
          <w:rFonts w:cs="Arial"/>
          <w:b/>
          <w:sz w:val="28"/>
          <w:szCs w:val="28"/>
        </w:rPr>
        <w:t xml:space="preserve"> </w:t>
      </w:r>
      <w:proofErr w:type="spellStart"/>
      <w:r w:rsidR="00702401" w:rsidRPr="00D85FDF">
        <w:rPr>
          <w:rFonts w:cs="Arial"/>
          <w:b/>
          <w:sz w:val="28"/>
          <w:szCs w:val="28"/>
        </w:rPr>
        <w:t>goes</w:t>
      </w:r>
      <w:proofErr w:type="spellEnd"/>
      <w:r w:rsidR="00702401" w:rsidRPr="00D85FDF">
        <w:rPr>
          <w:rFonts w:cs="Arial"/>
          <w:b/>
          <w:sz w:val="28"/>
          <w:szCs w:val="28"/>
        </w:rPr>
        <w:t xml:space="preserve"> #</w:t>
      </w:r>
      <w:proofErr w:type="spellStart"/>
      <w:r w:rsidR="00702401" w:rsidRPr="00D85FDF">
        <w:rPr>
          <w:rFonts w:cs="Arial"/>
          <w:b/>
          <w:sz w:val="28"/>
          <w:szCs w:val="28"/>
        </w:rPr>
        <w:t>BookTok</w:t>
      </w:r>
      <w:proofErr w:type="spellEnd"/>
      <w:r w:rsidR="00702401" w:rsidRPr="00D85FDF">
        <w:rPr>
          <w:rFonts w:cs="Arial"/>
          <w:b/>
          <w:sz w:val="28"/>
          <w:szCs w:val="28"/>
        </w:rPr>
        <w:t xml:space="preserve"> </w:t>
      </w:r>
      <w:r w:rsidR="00837FE7" w:rsidRPr="00D85FDF">
        <w:rPr>
          <w:rFonts w:cs="Arial"/>
          <w:b/>
          <w:sz w:val="28"/>
          <w:szCs w:val="28"/>
        </w:rPr>
        <w:t xml:space="preserve">mit </w:t>
      </w:r>
      <w:proofErr w:type="spellStart"/>
      <w:r w:rsidR="00897A1B" w:rsidRPr="00D85FDF">
        <w:rPr>
          <w:rFonts w:cs="Arial"/>
          <w:b/>
          <w:sz w:val="28"/>
          <w:szCs w:val="28"/>
        </w:rPr>
        <w:t>TikTok</w:t>
      </w:r>
      <w:proofErr w:type="spellEnd"/>
    </w:p>
    <w:p w14:paraId="6AA75AE5" w14:textId="074E03E7" w:rsidR="00BA0CD9" w:rsidRPr="003361B4" w:rsidRDefault="00BA0CD9" w:rsidP="00D85FDF">
      <w:pPr>
        <w:spacing w:line="280" w:lineRule="atLeast"/>
        <w:jc w:val="both"/>
        <w:rPr>
          <w:rFonts w:cs="Arial"/>
          <w:szCs w:val="22"/>
        </w:rPr>
      </w:pPr>
      <w:r w:rsidRPr="003361B4">
        <w:rPr>
          <w:rFonts w:cs="Arial"/>
          <w:szCs w:val="22"/>
        </w:rPr>
        <w:t xml:space="preserve"> </w:t>
      </w:r>
    </w:p>
    <w:p w14:paraId="7DC5896A" w14:textId="77777777" w:rsidR="00837FE7" w:rsidRPr="00D85FDF" w:rsidRDefault="009B2A11" w:rsidP="00D85FDF">
      <w:pPr>
        <w:spacing w:line="280" w:lineRule="atLeast"/>
        <w:jc w:val="both"/>
        <w:rPr>
          <w:rStyle w:val="Fett"/>
          <w:rFonts w:cs="Arial"/>
          <w:szCs w:val="22"/>
        </w:rPr>
      </w:pPr>
      <w:r w:rsidRPr="00D85FDF">
        <w:rPr>
          <w:rFonts w:cs="Arial"/>
          <w:b/>
          <w:szCs w:val="22"/>
        </w:rPr>
        <w:t xml:space="preserve">Der Buchclub der Zukunft ist in der Gegenwart angekommen: </w:t>
      </w:r>
      <w:r w:rsidR="00C4707D" w:rsidRPr="00D85FDF">
        <w:rPr>
          <w:rFonts w:cs="Arial"/>
          <w:b/>
          <w:szCs w:val="22"/>
        </w:rPr>
        <w:t>A</w:t>
      </w:r>
      <w:r w:rsidR="00143463" w:rsidRPr="00D85FDF">
        <w:rPr>
          <w:rFonts w:cs="Arial"/>
          <w:b/>
          <w:szCs w:val="22"/>
        </w:rPr>
        <w:t xml:space="preserve">uf </w:t>
      </w:r>
      <w:proofErr w:type="spellStart"/>
      <w:r w:rsidR="00143463" w:rsidRPr="00D85FDF">
        <w:rPr>
          <w:rFonts w:cs="Arial"/>
          <w:b/>
          <w:szCs w:val="22"/>
        </w:rPr>
        <w:t>TikTok</w:t>
      </w:r>
      <w:proofErr w:type="spellEnd"/>
      <w:r w:rsidR="00143463" w:rsidRPr="00D85FDF">
        <w:rPr>
          <w:rFonts w:cs="Arial"/>
          <w:b/>
          <w:szCs w:val="22"/>
        </w:rPr>
        <w:t xml:space="preserve"> wird viel gelesen, </w:t>
      </w:r>
      <w:r w:rsidRPr="00D85FDF">
        <w:rPr>
          <w:rFonts w:cs="Arial"/>
          <w:b/>
          <w:szCs w:val="22"/>
        </w:rPr>
        <w:t xml:space="preserve">werden Bücher vor der Kamera ausgepackt, </w:t>
      </w:r>
      <w:r w:rsidR="00143463" w:rsidRPr="00D85FDF">
        <w:rPr>
          <w:rFonts w:cs="Arial"/>
          <w:b/>
          <w:szCs w:val="22"/>
        </w:rPr>
        <w:t>rezensiert</w:t>
      </w:r>
      <w:r w:rsidRPr="00D85FDF">
        <w:rPr>
          <w:rFonts w:cs="Arial"/>
          <w:b/>
          <w:szCs w:val="22"/>
        </w:rPr>
        <w:t xml:space="preserve">, </w:t>
      </w:r>
      <w:r w:rsidR="00143463" w:rsidRPr="00D85FDF">
        <w:rPr>
          <w:rFonts w:cs="Arial"/>
          <w:b/>
          <w:szCs w:val="22"/>
        </w:rPr>
        <w:t>empfohlen</w:t>
      </w:r>
      <w:r w:rsidRPr="00D85FDF">
        <w:rPr>
          <w:rFonts w:cs="Arial"/>
          <w:b/>
          <w:szCs w:val="22"/>
        </w:rPr>
        <w:t xml:space="preserve"> und von </w:t>
      </w:r>
      <w:r w:rsidR="00F16126" w:rsidRPr="00D85FDF">
        <w:rPr>
          <w:rFonts w:cs="Arial"/>
          <w:b/>
          <w:szCs w:val="22"/>
        </w:rPr>
        <w:t>der Fangemeinde</w:t>
      </w:r>
      <w:r w:rsidRPr="00D85FDF">
        <w:rPr>
          <w:rFonts w:cs="Arial"/>
          <w:b/>
          <w:szCs w:val="22"/>
        </w:rPr>
        <w:t xml:space="preserve"> kommentiert</w:t>
      </w:r>
      <w:r w:rsidR="00C4707D" w:rsidRPr="00D85FDF">
        <w:rPr>
          <w:rFonts w:cs="Arial"/>
          <w:b/>
          <w:szCs w:val="22"/>
        </w:rPr>
        <w:t xml:space="preserve"> – und damit ganz klar in den Fokus der Öffentlichkeit gerückt</w:t>
      </w:r>
      <w:r w:rsidR="00143463" w:rsidRPr="00D85FDF">
        <w:rPr>
          <w:rFonts w:cs="Arial"/>
          <w:b/>
          <w:szCs w:val="22"/>
        </w:rPr>
        <w:t xml:space="preserve">. Gemeinsam mit </w:t>
      </w:r>
      <w:r w:rsidRPr="00D85FDF">
        <w:rPr>
          <w:rFonts w:cs="Arial"/>
          <w:b/>
          <w:szCs w:val="22"/>
        </w:rPr>
        <w:t xml:space="preserve">den Mitgliedern der </w:t>
      </w:r>
      <w:proofErr w:type="spellStart"/>
      <w:r w:rsidRPr="00D85FDF">
        <w:rPr>
          <w:rFonts w:cs="Arial"/>
          <w:b/>
          <w:szCs w:val="22"/>
        </w:rPr>
        <w:t>TikTok</w:t>
      </w:r>
      <w:proofErr w:type="spellEnd"/>
      <w:r w:rsidRPr="00D85FDF">
        <w:rPr>
          <w:rFonts w:cs="Arial"/>
          <w:b/>
          <w:szCs w:val="22"/>
        </w:rPr>
        <w:t xml:space="preserve"> </w:t>
      </w:r>
      <w:hyperlink r:id="rId8" w:history="1">
        <w:r w:rsidRPr="00D85FDF">
          <w:rPr>
            <w:rStyle w:val="Hyperlink"/>
            <w:rFonts w:cs="Arial"/>
            <w:b/>
            <w:szCs w:val="22"/>
          </w:rPr>
          <w:t>#</w:t>
        </w:r>
        <w:proofErr w:type="spellStart"/>
        <w:r w:rsidRPr="00D85FDF">
          <w:rPr>
            <w:rStyle w:val="Hyperlink"/>
            <w:rFonts w:cs="Arial"/>
            <w:b/>
            <w:szCs w:val="22"/>
          </w:rPr>
          <w:t>BookTok</w:t>
        </w:r>
        <w:proofErr w:type="spellEnd"/>
      </w:hyperlink>
      <w:r w:rsidRPr="00D85FDF">
        <w:rPr>
          <w:rFonts w:cs="Arial"/>
          <w:b/>
          <w:szCs w:val="22"/>
        </w:rPr>
        <w:t xml:space="preserve"> Community </w:t>
      </w:r>
      <w:r w:rsidR="00143463" w:rsidRPr="00D85FDF">
        <w:rPr>
          <w:rFonts w:cs="Arial"/>
          <w:b/>
          <w:szCs w:val="22"/>
        </w:rPr>
        <w:t>feiert die Leipziger Buchmesse das geschriebene Wort</w:t>
      </w:r>
      <w:r w:rsidR="00C4707D" w:rsidRPr="00D85FDF">
        <w:rPr>
          <w:rFonts w:cs="Arial"/>
          <w:b/>
          <w:szCs w:val="22"/>
        </w:rPr>
        <w:t xml:space="preserve"> </w:t>
      </w:r>
      <w:r w:rsidR="00F46297" w:rsidRPr="00D85FDF">
        <w:rPr>
          <w:rFonts w:cs="Arial"/>
          <w:b/>
          <w:szCs w:val="22"/>
        </w:rPr>
        <w:t>erstmalig</w:t>
      </w:r>
      <w:r w:rsidR="00143463" w:rsidRPr="00D85FDF">
        <w:rPr>
          <w:rFonts w:cs="Arial"/>
          <w:b/>
          <w:szCs w:val="22"/>
        </w:rPr>
        <w:t xml:space="preserve"> </w:t>
      </w:r>
      <w:r w:rsidR="00F904F9" w:rsidRPr="00D85FDF">
        <w:rPr>
          <w:rFonts w:cs="Arial"/>
          <w:b/>
          <w:szCs w:val="22"/>
        </w:rPr>
        <w:t xml:space="preserve">in einer Kooperation mit </w:t>
      </w:r>
    </w:p>
    <w:p w14:paraId="1CB77264" w14:textId="2CF3E350" w:rsidR="00837FE7" w:rsidRPr="00D85FDF" w:rsidRDefault="00837FE7" w:rsidP="00D85FDF">
      <w:pPr>
        <w:spacing w:line="280" w:lineRule="atLeast"/>
        <w:jc w:val="both"/>
        <w:rPr>
          <w:rFonts w:cs="Arial"/>
          <w:szCs w:val="22"/>
          <w:lang w:eastAsia="en-GB"/>
        </w:rPr>
      </w:pPr>
      <w:r w:rsidRPr="00D85FDF">
        <w:rPr>
          <w:rStyle w:val="Fett"/>
          <w:rFonts w:cs="Arial"/>
          <w:szCs w:val="22"/>
        </w:rPr>
        <w:t>der sehr beliebten Entertainment-Plattform.</w:t>
      </w:r>
    </w:p>
    <w:p w14:paraId="56CDDE5F" w14:textId="1BFD9FCC" w:rsidR="00A44B3B" w:rsidRPr="00D85FDF" w:rsidRDefault="00837FE7" w:rsidP="00D85FDF">
      <w:pPr>
        <w:pStyle w:val="StandardWeb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85FDF">
        <w:rPr>
          <w:rFonts w:ascii="Arial" w:hAnsi="Arial" w:cs="Arial"/>
          <w:sz w:val="22"/>
          <w:szCs w:val="22"/>
        </w:rPr>
        <w:t xml:space="preserve">120 </w:t>
      </w:r>
      <w:r w:rsidR="00A44B3B" w:rsidRPr="00D85FDF">
        <w:rPr>
          <w:rFonts w:ascii="Arial" w:hAnsi="Arial" w:cs="Arial"/>
          <w:sz w:val="22"/>
          <w:szCs w:val="22"/>
        </w:rPr>
        <w:t>Milliarden Videos sind aktuell weltweit unter dem Hashtag #BookTok zu finden und 7</w:t>
      </w:r>
      <w:r w:rsidRPr="00D85FDF">
        <w:rPr>
          <w:rFonts w:ascii="Arial" w:hAnsi="Arial" w:cs="Arial"/>
          <w:sz w:val="22"/>
          <w:szCs w:val="22"/>
        </w:rPr>
        <w:t>5</w:t>
      </w:r>
      <w:r w:rsidR="00A44B3B" w:rsidRPr="00D85FDF">
        <w:rPr>
          <w:rFonts w:ascii="Arial" w:hAnsi="Arial" w:cs="Arial"/>
          <w:sz w:val="22"/>
          <w:szCs w:val="22"/>
        </w:rPr>
        <w:t>0</w:t>
      </w:r>
      <w:r w:rsidR="00DC013C" w:rsidRPr="00D85FDF">
        <w:rPr>
          <w:rFonts w:ascii="Arial" w:hAnsi="Arial" w:cs="Arial"/>
          <w:sz w:val="22"/>
          <w:szCs w:val="22"/>
        </w:rPr>
        <w:t xml:space="preserve"> M</w:t>
      </w:r>
      <w:r w:rsidR="00A44B3B" w:rsidRPr="00D85FDF">
        <w:rPr>
          <w:rFonts w:ascii="Arial" w:hAnsi="Arial" w:cs="Arial"/>
          <w:sz w:val="22"/>
          <w:szCs w:val="22"/>
        </w:rPr>
        <w:t>illionen</w:t>
      </w:r>
      <w:r w:rsidR="00DC013C" w:rsidRPr="00D85FDF">
        <w:rPr>
          <w:rFonts w:ascii="Arial" w:hAnsi="Arial" w:cs="Arial"/>
          <w:sz w:val="22"/>
          <w:szCs w:val="22"/>
        </w:rPr>
        <w:t xml:space="preserve"> Ergebnisse </w:t>
      </w:r>
      <w:r w:rsidR="004A744B" w:rsidRPr="00D85FDF">
        <w:rPr>
          <w:rFonts w:ascii="Arial" w:hAnsi="Arial" w:cs="Arial"/>
          <w:sz w:val="22"/>
          <w:szCs w:val="22"/>
        </w:rPr>
        <w:t>zählt, wer</w:t>
      </w:r>
      <w:r w:rsidR="00A44B3B" w:rsidRPr="00D85FD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44B3B" w:rsidRPr="00D85FDF">
          <w:rPr>
            <w:rStyle w:val="Hyperlink"/>
            <w:rFonts w:ascii="Arial" w:hAnsi="Arial" w:cs="Arial"/>
            <w:sz w:val="22"/>
            <w:szCs w:val="22"/>
          </w:rPr>
          <w:t>#</w:t>
        </w:r>
        <w:proofErr w:type="spellStart"/>
        <w:r w:rsidR="00A44B3B" w:rsidRPr="00D85FDF">
          <w:rPr>
            <w:rStyle w:val="Hyperlink"/>
            <w:rFonts w:ascii="Arial" w:hAnsi="Arial" w:cs="Arial"/>
            <w:sz w:val="22"/>
            <w:szCs w:val="22"/>
          </w:rPr>
          <w:t>booktokgermany</w:t>
        </w:r>
        <w:proofErr w:type="spellEnd"/>
      </w:hyperlink>
      <w:r w:rsidR="00A44B3B" w:rsidRPr="00D85FDF">
        <w:rPr>
          <w:rFonts w:ascii="Arial" w:hAnsi="Arial" w:cs="Arial"/>
          <w:sz w:val="22"/>
          <w:szCs w:val="22"/>
        </w:rPr>
        <w:t xml:space="preserve"> </w:t>
      </w:r>
      <w:r w:rsidR="00DC013C" w:rsidRPr="00D85FDF">
        <w:rPr>
          <w:rFonts w:ascii="Arial" w:hAnsi="Arial" w:cs="Arial"/>
          <w:sz w:val="22"/>
          <w:szCs w:val="22"/>
        </w:rPr>
        <w:t>eingibt</w:t>
      </w:r>
      <w:r w:rsidR="00F16126" w:rsidRPr="00D85FDF">
        <w:rPr>
          <w:rFonts w:ascii="Arial" w:hAnsi="Arial" w:cs="Arial"/>
          <w:sz w:val="22"/>
          <w:szCs w:val="22"/>
        </w:rPr>
        <w:t xml:space="preserve"> – ein Indiz dafür, welche Begeisterung Bücher und ihre Rezension auch in der digitalen Welt auslösen. </w:t>
      </w:r>
      <w:r w:rsidR="00A44B3B" w:rsidRPr="00D85FDF">
        <w:rPr>
          <w:rFonts w:ascii="Arial" w:hAnsi="Arial" w:cs="Arial"/>
          <w:sz w:val="22"/>
          <w:szCs w:val="22"/>
        </w:rPr>
        <w:t xml:space="preserve">Ende 2020 tauchte </w:t>
      </w:r>
      <w:r w:rsidR="00DC013C" w:rsidRPr="00D85FDF">
        <w:rPr>
          <w:rFonts w:ascii="Arial" w:hAnsi="Arial" w:cs="Arial"/>
          <w:sz w:val="22"/>
          <w:szCs w:val="22"/>
        </w:rPr>
        <w:t>#</w:t>
      </w:r>
      <w:r w:rsidR="00A44B3B" w:rsidRPr="00D85FDF">
        <w:rPr>
          <w:rFonts w:ascii="Arial" w:hAnsi="Arial" w:cs="Arial"/>
          <w:sz w:val="22"/>
          <w:szCs w:val="22"/>
        </w:rPr>
        <w:t xml:space="preserve">BookTok zum ersten Mal auf </w:t>
      </w:r>
      <w:proofErr w:type="spellStart"/>
      <w:r w:rsidR="00A44B3B" w:rsidRPr="00D85FDF">
        <w:rPr>
          <w:rFonts w:ascii="Arial" w:hAnsi="Arial" w:cs="Arial"/>
          <w:sz w:val="22"/>
          <w:szCs w:val="22"/>
        </w:rPr>
        <w:t>TikTok</w:t>
      </w:r>
      <w:proofErr w:type="spellEnd"/>
      <w:r w:rsidR="00A44B3B" w:rsidRPr="00D85FDF">
        <w:rPr>
          <w:rFonts w:ascii="Arial" w:hAnsi="Arial" w:cs="Arial"/>
          <w:sz w:val="22"/>
          <w:szCs w:val="22"/>
        </w:rPr>
        <w:t xml:space="preserve"> auf. Tausende sprangen auf den Trend auf, um im Netz über die Bücher zu diskutieren, die sie lesen. D</w:t>
      </w:r>
      <w:r w:rsidR="009B2A11" w:rsidRPr="00D85FDF">
        <w:rPr>
          <w:rFonts w:ascii="Arial" w:hAnsi="Arial" w:cs="Arial"/>
          <w:sz w:val="22"/>
          <w:szCs w:val="22"/>
        </w:rPr>
        <w:t>ie</w:t>
      </w:r>
      <w:r w:rsidR="0085581D" w:rsidRPr="00D85FDF">
        <w:rPr>
          <w:rFonts w:ascii="Arial" w:hAnsi="Arial" w:cs="Arial"/>
          <w:sz w:val="22"/>
          <w:szCs w:val="22"/>
        </w:rPr>
        <w:t xml:space="preserve"> rasant wachsende </w:t>
      </w:r>
      <w:r w:rsidRPr="00D85FDF">
        <w:rPr>
          <w:rFonts w:ascii="Arial" w:hAnsi="Arial" w:cs="Arial"/>
          <w:sz w:val="22"/>
          <w:szCs w:val="22"/>
        </w:rPr>
        <w:t>#</w:t>
      </w:r>
      <w:r w:rsidR="00F904F9" w:rsidRPr="00D85FDF">
        <w:rPr>
          <w:rFonts w:ascii="Arial" w:hAnsi="Arial" w:cs="Arial"/>
          <w:sz w:val="22"/>
          <w:szCs w:val="22"/>
        </w:rPr>
        <w:t xml:space="preserve">BookTok Community </w:t>
      </w:r>
      <w:r w:rsidR="009B2A11" w:rsidRPr="00D85FDF">
        <w:rPr>
          <w:rFonts w:ascii="Arial" w:hAnsi="Arial" w:cs="Arial"/>
          <w:sz w:val="22"/>
          <w:szCs w:val="22"/>
        </w:rPr>
        <w:t xml:space="preserve">macht </w:t>
      </w:r>
      <w:r w:rsidR="00F16126" w:rsidRPr="00D85FDF">
        <w:rPr>
          <w:rFonts w:ascii="Arial" w:hAnsi="Arial" w:cs="Arial"/>
          <w:sz w:val="22"/>
          <w:szCs w:val="22"/>
        </w:rPr>
        <w:t xml:space="preserve">dabei </w:t>
      </w:r>
      <w:r w:rsidR="009B2A11" w:rsidRPr="00D85FDF">
        <w:rPr>
          <w:rFonts w:ascii="Arial" w:hAnsi="Arial" w:cs="Arial"/>
          <w:sz w:val="22"/>
          <w:szCs w:val="22"/>
        </w:rPr>
        <w:t>vor keinem</w:t>
      </w:r>
      <w:r w:rsidR="00F904F9" w:rsidRPr="00D85FDF">
        <w:rPr>
          <w:rFonts w:ascii="Arial" w:hAnsi="Arial" w:cs="Arial"/>
          <w:sz w:val="22"/>
          <w:szCs w:val="22"/>
        </w:rPr>
        <w:t xml:space="preserve"> Genre </w:t>
      </w:r>
      <w:r w:rsidR="009B2A11" w:rsidRPr="00D85FDF">
        <w:rPr>
          <w:rFonts w:ascii="Arial" w:hAnsi="Arial" w:cs="Arial"/>
          <w:sz w:val="22"/>
          <w:szCs w:val="22"/>
        </w:rPr>
        <w:t>halt</w:t>
      </w:r>
      <w:r w:rsidR="00F904F9" w:rsidRPr="00D85FDF">
        <w:rPr>
          <w:rFonts w:ascii="Arial" w:hAnsi="Arial" w:cs="Arial"/>
          <w:sz w:val="22"/>
          <w:szCs w:val="22"/>
        </w:rPr>
        <w:t xml:space="preserve"> </w:t>
      </w:r>
      <w:r w:rsidR="00F16126" w:rsidRPr="00D85FDF">
        <w:rPr>
          <w:rFonts w:ascii="Arial" w:hAnsi="Arial" w:cs="Arial"/>
          <w:sz w:val="22"/>
          <w:szCs w:val="22"/>
        </w:rPr>
        <w:t xml:space="preserve">und </w:t>
      </w:r>
      <w:proofErr w:type="spellStart"/>
      <w:proofErr w:type="gramStart"/>
      <w:r w:rsidR="00F16126" w:rsidRPr="00D85FDF">
        <w:rPr>
          <w:rFonts w:ascii="Arial" w:hAnsi="Arial" w:cs="Arial"/>
          <w:sz w:val="22"/>
          <w:szCs w:val="22"/>
        </w:rPr>
        <w:t>Autor:innen</w:t>
      </w:r>
      <w:proofErr w:type="spellEnd"/>
      <w:proofErr w:type="gramEnd"/>
      <w:r w:rsidR="00F16126" w:rsidRPr="00D85FDF">
        <w:rPr>
          <w:rFonts w:ascii="Arial" w:hAnsi="Arial" w:cs="Arial"/>
          <w:sz w:val="22"/>
          <w:szCs w:val="22"/>
        </w:rPr>
        <w:t xml:space="preserve">, die </w:t>
      </w:r>
      <w:r w:rsidR="00DC013C" w:rsidRPr="00D85FDF">
        <w:rPr>
          <w:rFonts w:ascii="Arial" w:hAnsi="Arial" w:cs="Arial"/>
          <w:sz w:val="22"/>
          <w:szCs w:val="22"/>
        </w:rPr>
        <w:t xml:space="preserve">besonders gemocht und häufig auf </w:t>
      </w:r>
      <w:proofErr w:type="spellStart"/>
      <w:r w:rsidR="00DC013C" w:rsidRPr="00D85FDF">
        <w:rPr>
          <w:rFonts w:ascii="Arial" w:hAnsi="Arial" w:cs="Arial"/>
          <w:sz w:val="22"/>
          <w:szCs w:val="22"/>
        </w:rPr>
        <w:t>TikTok</w:t>
      </w:r>
      <w:proofErr w:type="spellEnd"/>
      <w:r w:rsidR="00DC013C" w:rsidRPr="00D85FDF">
        <w:rPr>
          <w:rFonts w:ascii="Arial" w:hAnsi="Arial" w:cs="Arial"/>
          <w:sz w:val="22"/>
          <w:szCs w:val="22"/>
        </w:rPr>
        <w:t xml:space="preserve"> besprochen werden</w:t>
      </w:r>
      <w:r w:rsidR="00F16126" w:rsidRPr="00D85FDF">
        <w:rPr>
          <w:rFonts w:ascii="Arial" w:hAnsi="Arial" w:cs="Arial"/>
          <w:sz w:val="22"/>
          <w:szCs w:val="22"/>
        </w:rPr>
        <w:t xml:space="preserve">, spüren das durchaus </w:t>
      </w:r>
      <w:r w:rsidR="00A44B3B" w:rsidRPr="00D85FDF">
        <w:rPr>
          <w:rFonts w:ascii="Arial" w:hAnsi="Arial" w:cs="Arial"/>
          <w:sz w:val="22"/>
          <w:szCs w:val="22"/>
        </w:rPr>
        <w:t>sehr positiv</w:t>
      </w:r>
      <w:r w:rsidR="00F16126" w:rsidRPr="00D85FDF">
        <w:rPr>
          <w:rFonts w:ascii="Arial" w:hAnsi="Arial" w:cs="Arial"/>
          <w:sz w:val="22"/>
          <w:szCs w:val="22"/>
        </w:rPr>
        <w:t xml:space="preserve"> an </w:t>
      </w:r>
      <w:r w:rsidR="0085581D" w:rsidRPr="00D85FDF">
        <w:rPr>
          <w:rFonts w:ascii="Arial" w:hAnsi="Arial" w:cs="Arial"/>
          <w:sz w:val="22"/>
          <w:szCs w:val="22"/>
        </w:rPr>
        <w:t>den</w:t>
      </w:r>
      <w:r w:rsidR="00F16126" w:rsidRPr="00D85FDF">
        <w:rPr>
          <w:rFonts w:ascii="Arial" w:hAnsi="Arial" w:cs="Arial"/>
          <w:sz w:val="22"/>
          <w:szCs w:val="22"/>
        </w:rPr>
        <w:t xml:space="preserve"> Verkaufszahlen. A</w:t>
      </w:r>
      <w:r w:rsidR="00F904F9" w:rsidRPr="00D85FDF">
        <w:rPr>
          <w:rFonts w:ascii="Arial" w:hAnsi="Arial" w:cs="Arial"/>
          <w:sz w:val="22"/>
          <w:szCs w:val="22"/>
        </w:rPr>
        <w:t>m beliebtesten sind</w:t>
      </w:r>
      <w:r w:rsidR="009B2A11" w:rsidRPr="00D85FDF">
        <w:rPr>
          <w:rFonts w:ascii="Arial" w:hAnsi="Arial" w:cs="Arial"/>
          <w:sz w:val="22"/>
          <w:szCs w:val="22"/>
        </w:rPr>
        <w:t xml:space="preserve"> </w:t>
      </w:r>
      <w:r w:rsidR="00F904F9" w:rsidRPr="00D85FDF">
        <w:rPr>
          <w:rFonts w:ascii="Arial" w:hAnsi="Arial" w:cs="Arial"/>
          <w:sz w:val="22"/>
          <w:szCs w:val="22"/>
        </w:rPr>
        <w:t xml:space="preserve">Young Adult, Fantasy oder Liebesromane. Besonders </w:t>
      </w:r>
      <w:r w:rsidR="00F16126" w:rsidRPr="00D85FDF">
        <w:rPr>
          <w:rFonts w:ascii="Arial" w:hAnsi="Arial" w:cs="Arial"/>
          <w:sz w:val="22"/>
          <w:szCs w:val="22"/>
        </w:rPr>
        <w:t xml:space="preserve">groß ist </w:t>
      </w:r>
      <w:r w:rsidR="00F904F9" w:rsidRPr="00D85FDF">
        <w:rPr>
          <w:rFonts w:ascii="Arial" w:hAnsi="Arial" w:cs="Arial"/>
          <w:sz w:val="22"/>
          <w:szCs w:val="22"/>
        </w:rPr>
        <w:t xml:space="preserve">das Interesse an der </w:t>
      </w:r>
      <w:proofErr w:type="spellStart"/>
      <w:r w:rsidR="00F904F9" w:rsidRPr="00D85FDF">
        <w:rPr>
          <w:rFonts w:ascii="Arial" w:hAnsi="Arial" w:cs="Arial"/>
          <w:sz w:val="22"/>
          <w:szCs w:val="22"/>
        </w:rPr>
        <w:t>Dunbridge</w:t>
      </w:r>
      <w:proofErr w:type="spellEnd"/>
      <w:r w:rsidR="00F904F9" w:rsidRPr="00D85FDF">
        <w:rPr>
          <w:rFonts w:ascii="Arial" w:hAnsi="Arial" w:cs="Arial"/>
          <w:sz w:val="22"/>
          <w:szCs w:val="22"/>
        </w:rPr>
        <w:t xml:space="preserve"> Academy </w:t>
      </w:r>
      <w:r w:rsidR="0085581D" w:rsidRPr="00D85FDF">
        <w:rPr>
          <w:rFonts w:ascii="Arial" w:hAnsi="Arial" w:cs="Arial"/>
          <w:sz w:val="22"/>
          <w:szCs w:val="22"/>
        </w:rPr>
        <w:t xml:space="preserve">Reihe </w:t>
      </w:r>
      <w:r w:rsidR="00F904F9" w:rsidRPr="00D85FDF">
        <w:rPr>
          <w:rFonts w:ascii="Arial" w:hAnsi="Arial" w:cs="Arial"/>
          <w:sz w:val="22"/>
          <w:szCs w:val="22"/>
        </w:rPr>
        <w:t xml:space="preserve">und </w:t>
      </w:r>
      <w:r w:rsidR="00A44B3B" w:rsidRPr="00D85FDF">
        <w:rPr>
          <w:rFonts w:ascii="Arial" w:hAnsi="Arial" w:cs="Arial"/>
          <w:sz w:val="22"/>
          <w:szCs w:val="22"/>
        </w:rPr>
        <w:t>ihrer</w:t>
      </w:r>
      <w:r w:rsidR="00F16126" w:rsidRPr="00D85FDF">
        <w:rPr>
          <w:rFonts w:ascii="Arial" w:hAnsi="Arial" w:cs="Arial"/>
          <w:sz w:val="22"/>
          <w:szCs w:val="22"/>
        </w:rPr>
        <w:t xml:space="preserve"> </w:t>
      </w:r>
      <w:r w:rsidR="00F904F9" w:rsidRPr="00D85FDF">
        <w:rPr>
          <w:rFonts w:ascii="Arial" w:hAnsi="Arial" w:cs="Arial"/>
          <w:sz w:val="22"/>
          <w:szCs w:val="22"/>
        </w:rPr>
        <w:t xml:space="preserve">Autorin Sarah Sprinz. </w:t>
      </w:r>
      <w:r w:rsidR="00A44B3B" w:rsidRPr="00D85FDF">
        <w:rPr>
          <w:rFonts w:ascii="Arial" w:hAnsi="Arial" w:cs="Arial"/>
          <w:sz w:val="22"/>
          <w:szCs w:val="22"/>
        </w:rPr>
        <w:t>Die</w:t>
      </w:r>
      <w:r w:rsidR="00F904F9" w:rsidRPr="00D85FDF">
        <w:rPr>
          <w:rFonts w:ascii="Arial" w:hAnsi="Arial" w:cs="Arial"/>
          <w:sz w:val="22"/>
          <w:szCs w:val="22"/>
        </w:rPr>
        <w:t xml:space="preserve"> </w:t>
      </w:r>
      <w:r w:rsidR="0085581D" w:rsidRPr="00D85FDF">
        <w:rPr>
          <w:rFonts w:ascii="Arial" w:hAnsi="Arial" w:cs="Arial"/>
          <w:sz w:val="22"/>
          <w:szCs w:val="22"/>
        </w:rPr>
        <w:t>Liebes- und Leidensgeschichte der Protagonistin Emma</w:t>
      </w:r>
      <w:r w:rsidR="00F904F9" w:rsidRPr="00D85FDF">
        <w:rPr>
          <w:rFonts w:ascii="Arial" w:hAnsi="Arial" w:cs="Arial"/>
          <w:sz w:val="22"/>
          <w:szCs w:val="22"/>
        </w:rPr>
        <w:t xml:space="preserve"> </w:t>
      </w:r>
      <w:r w:rsidR="004A744B" w:rsidRPr="00D85FDF">
        <w:rPr>
          <w:rFonts w:ascii="Arial" w:hAnsi="Arial" w:cs="Arial"/>
          <w:sz w:val="22"/>
          <w:szCs w:val="22"/>
        </w:rPr>
        <w:t>glänzt</w:t>
      </w:r>
      <w:r w:rsidR="00F16126" w:rsidRPr="00D85FDF">
        <w:rPr>
          <w:rFonts w:ascii="Arial" w:hAnsi="Arial" w:cs="Arial"/>
          <w:sz w:val="22"/>
          <w:szCs w:val="22"/>
        </w:rPr>
        <w:t xml:space="preserve"> mit</w:t>
      </w:r>
      <w:r w:rsidR="00F904F9" w:rsidRPr="00D85FDF">
        <w:rPr>
          <w:rFonts w:ascii="Arial" w:hAnsi="Arial" w:cs="Arial"/>
          <w:sz w:val="22"/>
          <w:szCs w:val="22"/>
        </w:rPr>
        <w:t xml:space="preserve"> 13,7 Millionen Aufrufe</w:t>
      </w:r>
      <w:r w:rsidR="00F16126" w:rsidRPr="00D85FDF">
        <w:rPr>
          <w:rFonts w:ascii="Arial" w:hAnsi="Arial" w:cs="Arial"/>
          <w:sz w:val="22"/>
          <w:szCs w:val="22"/>
        </w:rPr>
        <w:t>n</w:t>
      </w:r>
      <w:r w:rsidR="00F904F9" w:rsidRPr="00D85FDF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="00F904F9" w:rsidRPr="00D85FDF">
        <w:rPr>
          <w:rFonts w:ascii="Arial" w:hAnsi="Arial" w:cs="Arial"/>
          <w:sz w:val="22"/>
          <w:szCs w:val="22"/>
        </w:rPr>
        <w:t>TikTok</w:t>
      </w:r>
      <w:proofErr w:type="spellEnd"/>
      <w:r w:rsidR="00F16126" w:rsidRPr="00D85FDF">
        <w:rPr>
          <w:rFonts w:ascii="Arial" w:hAnsi="Arial" w:cs="Arial"/>
          <w:sz w:val="22"/>
          <w:szCs w:val="22"/>
        </w:rPr>
        <w:t>,</w:t>
      </w:r>
      <w:r w:rsidR="00F904F9" w:rsidRPr="00D85FDF">
        <w:rPr>
          <w:rFonts w:ascii="Arial" w:hAnsi="Arial" w:cs="Arial"/>
          <w:sz w:val="22"/>
          <w:szCs w:val="22"/>
        </w:rPr>
        <w:t xml:space="preserve"> der dritte</w:t>
      </w:r>
      <w:r w:rsidR="0085581D" w:rsidRPr="00D85FDF">
        <w:rPr>
          <w:rFonts w:ascii="Arial" w:hAnsi="Arial" w:cs="Arial"/>
          <w:sz w:val="22"/>
          <w:szCs w:val="22"/>
        </w:rPr>
        <w:t xml:space="preserve"> und letzte</w:t>
      </w:r>
      <w:r w:rsidR="00F904F9" w:rsidRPr="00D85FDF">
        <w:rPr>
          <w:rFonts w:ascii="Arial" w:hAnsi="Arial" w:cs="Arial"/>
          <w:sz w:val="22"/>
          <w:szCs w:val="22"/>
        </w:rPr>
        <w:t xml:space="preserve"> Band </w:t>
      </w:r>
      <w:r w:rsidR="004A744B" w:rsidRPr="00D85FDF">
        <w:rPr>
          <w:rFonts w:ascii="Arial" w:hAnsi="Arial" w:cs="Arial"/>
          <w:sz w:val="22"/>
          <w:szCs w:val="22"/>
        </w:rPr>
        <w:t xml:space="preserve">der Reihe </w:t>
      </w:r>
      <w:r w:rsidR="00F16126" w:rsidRPr="00D85FDF">
        <w:rPr>
          <w:rFonts w:ascii="Arial" w:hAnsi="Arial" w:cs="Arial"/>
          <w:sz w:val="22"/>
          <w:szCs w:val="22"/>
        </w:rPr>
        <w:t>stand</w:t>
      </w:r>
      <w:r w:rsidR="00F904F9" w:rsidRPr="00D85FDF">
        <w:rPr>
          <w:rFonts w:ascii="Arial" w:hAnsi="Arial" w:cs="Arial"/>
          <w:sz w:val="22"/>
          <w:szCs w:val="22"/>
        </w:rPr>
        <w:t xml:space="preserve"> bereits </w:t>
      </w:r>
      <w:r w:rsidR="00F16126" w:rsidRPr="00D85FDF">
        <w:rPr>
          <w:rFonts w:ascii="Arial" w:hAnsi="Arial" w:cs="Arial"/>
          <w:sz w:val="22"/>
          <w:szCs w:val="22"/>
        </w:rPr>
        <w:t xml:space="preserve">auf </w:t>
      </w:r>
      <w:r w:rsidR="00F904F9" w:rsidRPr="00D85FDF">
        <w:rPr>
          <w:rFonts w:ascii="Arial" w:hAnsi="Arial" w:cs="Arial"/>
          <w:sz w:val="22"/>
          <w:szCs w:val="22"/>
        </w:rPr>
        <w:t>Platz 1 der Spiegel</w:t>
      </w:r>
      <w:r w:rsidR="00F16126" w:rsidRPr="00D85FDF">
        <w:rPr>
          <w:rFonts w:ascii="Arial" w:hAnsi="Arial" w:cs="Arial"/>
          <w:sz w:val="22"/>
          <w:szCs w:val="22"/>
        </w:rPr>
        <w:t>-</w:t>
      </w:r>
      <w:r w:rsidR="00F904F9" w:rsidRPr="00D85FDF">
        <w:rPr>
          <w:rFonts w:ascii="Arial" w:hAnsi="Arial" w:cs="Arial"/>
          <w:sz w:val="22"/>
          <w:szCs w:val="22"/>
        </w:rPr>
        <w:t xml:space="preserve">Bestsellerliste. </w:t>
      </w:r>
      <w:r w:rsidR="00DC013C" w:rsidRPr="00D85FDF">
        <w:rPr>
          <w:rFonts w:ascii="Arial" w:hAnsi="Arial" w:cs="Arial"/>
          <w:sz w:val="22"/>
          <w:szCs w:val="22"/>
        </w:rPr>
        <w:t xml:space="preserve">Sich und seine Werke auf </w:t>
      </w:r>
      <w:proofErr w:type="spellStart"/>
      <w:r w:rsidR="00DC013C" w:rsidRPr="00D85FDF">
        <w:rPr>
          <w:rFonts w:ascii="Arial" w:hAnsi="Arial" w:cs="Arial"/>
          <w:sz w:val="22"/>
          <w:szCs w:val="22"/>
        </w:rPr>
        <w:t>TikTok</w:t>
      </w:r>
      <w:proofErr w:type="spellEnd"/>
      <w:r w:rsidR="00DC013C" w:rsidRPr="00D85FDF">
        <w:rPr>
          <w:rFonts w:ascii="Arial" w:hAnsi="Arial" w:cs="Arial"/>
          <w:sz w:val="22"/>
          <w:szCs w:val="22"/>
        </w:rPr>
        <w:t xml:space="preserve"> zu präsentieren, ist vom Novum zum Pflichtprogramm für </w:t>
      </w:r>
      <w:proofErr w:type="spellStart"/>
      <w:proofErr w:type="gramStart"/>
      <w:r w:rsidR="00DC013C" w:rsidRPr="00D85FDF">
        <w:rPr>
          <w:rFonts w:ascii="Arial" w:hAnsi="Arial" w:cs="Arial"/>
          <w:sz w:val="22"/>
          <w:szCs w:val="22"/>
        </w:rPr>
        <w:t>Autor:innen</w:t>
      </w:r>
      <w:proofErr w:type="spellEnd"/>
      <w:proofErr w:type="gramEnd"/>
      <w:r w:rsidR="00DC013C" w:rsidRPr="00D85FDF">
        <w:rPr>
          <w:rFonts w:ascii="Arial" w:hAnsi="Arial" w:cs="Arial"/>
          <w:sz w:val="22"/>
          <w:szCs w:val="22"/>
        </w:rPr>
        <w:t xml:space="preserve"> und Verlage geworden.</w:t>
      </w:r>
      <w:r w:rsidR="00C4707D" w:rsidRPr="00D85FDF">
        <w:rPr>
          <w:rFonts w:ascii="Arial" w:hAnsi="Arial" w:cs="Arial"/>
          <w:sz w:val="22"/>
          <w:szCs w:val="22"/>
        </w:rPr>
        <w:t xml:space="preserve"> Auf der Leipziger Buchmesse können </w:t>
      </w:r>
      <w:proofErr w:type="spellStart"/>
      <w:proofErr w:type="gramStart"/>
      <w:r w:rsidR="00C4707D" w:rsidRPr="00D85FDF">
        <w:rPr>
          <w:rFonts w:ascii="Arial" w:hAnsi="Arial" w:cs="Arial"/>
          <w:sz w:val="22"/>
          <w:szCs w:val="22"/>
        </w:rPr>
        <w:t>Verleger:innen</w:t>
      </w:r>
      <w:proofErr w:type="spellEnd"/>
      <w:proofErr w:type="gramEnd"/>
      <w:r w:rsidR="00C4707D" w:rsidRPr="00D85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707D" w:rsidRPr="00D85FDF">
        <w:rPr>
          <w:rFonts w:ascii="Arial" w:hAnsi="Arial" w:cs="Arial"/>
          <w:sz w:val="22"/>
          <w:szCs w:val="22"/>
        </w:rPr>
        <w:t>Autor:innen</w:t>
      </w:r>
      <w:proofErr w:type="spellEnd"/>
      <w:r w:rsidR="00C4707D" w:rsidRPr="00D85FDF">
        <w:rPr>
          <w:rFonts w:ascii="Arial" w:hAnsi="Arial" w:cs="Arial"/>
          <w:sz w:val="22"/>
          <w:szCs w:val="22"/>
        </w:rPr>
        <w:t xml:space="preserve"> und natürlich auch Fans der Community sich zu den neuen Kommunikationsmöglichkeiten austauschen. </w:t>
      </w:r>
    </w:p>
    <w:p w14:paraId="7B95155F" w14:textId="2EF18A08" w:rsidR="00F904F9" w:rsidRPr="00D85FDF" w:rsidRDefault="004A744B" w:rsidP="00D85FDF">
      <w:pPr>
        <w:pStyle w:val="StandardWeb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D85FDF">
        <w:rPr>
          <w:rFonts w:ascii="Arial" w:hAnsi="Arial" w:cs="Arial"/>
          <w:b/>
          <w:sz w:val="22"/>
          <w:szCs w:val="22"/>
        </w:rPr>
        <w:t xml:space="preserve">Mit </w:t>
      </w:r>
      <w:proofErr w:type="spellStart"/>
      <w:r w:rsidR="00DC013C" w:rsidRPr="00D85FDF">
        <w:rPr>
          <w:rFonts w:ascii="Arial" w:hAnsi="Arial" w:cs="Arial"/>
          <w:b/>
          <w:sz w:val="22"/>
          <w:szCs w:val="22"/>
        </w:rPr>
        <w:t>TikTok</w:t>
      </w:r>
      <w:proofErr w:type="spellEnd"/>
      <w:r w:rsidRPr="00D85FDF">
        <w:rPr>
          <w:rFonts w:ascii="Arial" w:hAnsi="Arial" w:cs="Arial"/>
          <w:b/>
          <w:sz w:val="22"/>
          <w:szCs w:val="22"/>
        </w:rPr>
        <w:t xml:space="preserve"> die Reichweite steigern – Info-Veranstaltungen und Workshops für </w:t>
      </w:r>
      <w:proofErr w:type="spellStart"/>
      <w:proofErr w:type="gramStart"/>
      <w:r w:rsidRPr="00D85FDF">
        <w:rPr>
          <w:rFonts w:ascii="Arial" w:hAnsi="Arial" w:cs="Arial"/>
          <w:b/>
          <w:sz w:val="22"/>
          <w:szCs w:val="22"/>
        </w:rPr>
        <w:t>Autor:innen</w:t>
      </w:r>
      <w:proofErr w:type="spellEnd"/>
      <w:proofErr w:type="gramEnd"/>
      <w:r w:rsidRPr="00D85FDF">
        <w:rPr>
          <w:rFonts w:ascii="Arial" w:hAnsi="Arial" w:cs="Arial"/>
          <w:b/>
          <w:sz w:val="22"/>
          <w:szCs w:val="22"/>
        </w:rPr>
        <w:t xml:space="preserve"> und Verlage</w:t>
      </w:r>
      <w:r w:rsidR="00F904F9" w:rsidRPr="00D85FDF">
        <w:rPr>
          <w:rFonts w:ascii="Arial" w:hAnsi="Arial" w:cs="Arial"/>
          <w:b/>
          <w:sz w:val="22"/>
          <w:szCs w:val="22"/>
        </w:rPr>
        <w:t xml:space="preserve"> auf der Buchmesse </w:t>
      </w:r>
    </w:p>
    <w:p w14:paraId="55632915" w14:textId="282784F9" w:rsidR="00DC013C" w:rsidRPr="00D85FDF" w:rsidRDefault="00DC013C" w:rsidP="00D85FDF">
      <w:pPr>
        <w:pStyle w:val="Kommentartext"/>
        <w:spacing w:line="280" w:lineRule="atLeast"/>
        <w:jc w:val="both"/>
        <w:rPr>
          <w:rFonts w:cs="Arial"/>
          <w:sz w:val="22"/>
          <w:szCs w:val="22"/>
        </w:rPr>
      </w:pPr>
      <w:r w:rsidRPr="00D85FDF">
        <w:rPr>
          <w:rFonts w:cs="Arial"/>
          <w:sz w:val="22"/>
          <w:szCs w:val="22"/>
        </w:rPr>
        <w:t xml:space="preserve">Am </w:t>
      </w:r>
      <w:r w:rsidR="00F904F9" w:rsidRPr="00D85FDF">
        <w:rPr>
          <w:rFonts w:cs="Arial"/>
          <w:sz w:val="22"/>
          <w:szCs w:val="22"/>
        </w:rPr>
        <w:t>27.</w:t>
      </w:r>
      <w:r w:rsidRPr="00D85FDF">
        <w:rPr>
          <w:rFonts w:cs="Arial"/>
          <w:sz w:val="22"/>
          <w:szCs w:val="22"/>
        </w:rPr>
        <w:t xml:space="preserve"> April </w:t>
      </w:r>
      <w:r w:rsidR="00C4707D" w:rsidRPr="00D85FDF">
        <w:rPr>
          <w:rFonts w:cs="Arial"/>
          <w:sz w:val="22"/>
          <w:szCs w:val="22"/>
        </w:rPr>
        <w:t>erfahren</w:t>
      </w:r>
      <w:r w:rsidRPr="00D85FDF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D85FDF">
        <w:rPr>
          <w:rFonts w:cs="Arial"/>
          <w:sz w:val="22"/>
          <w:szCs w:val="22"/>
        </w:rPr>
        <w:t>Verleger:innen</w:t>
      </w:r>
      <w:proofErr w:type="spellEnd"/>
      <w:proofErr w:type="gramEnd"/>
      <w:r w:rsidRPr="00D85FDF">
        <w:rPr>
          <w:rFonts w:cs="Arial"/>
          <w:sz w:val="22"/>
          <w:szCs w:val="22"/>
        </w:rPr>
        <w:t xml:space="preserve"> von</w:t>
      </w:r>
      <w:r w:rsidR="00F904F9" w:rsidRPr="00D85FDF">
        <w:rPr>
          <w:rFonts w:cs="Arial"/>
          <w:sz w:val="22"/>
          <w:szCs w:val="22"/>
        </w:rPr>
        <w:t xml:space="preserve"> 15</w:t>
      </w:r>
      <w:r w:rsidRPr="00D85FDF">
        <w:rPr>
          <w:rFonts w:cs="Arial"/>
          <w:sz w:val="22"/>
          <w:szCs w:val="22"/>
        </w:rPr>
        <w:t xml:space="preserve">:00  bis </w:t>
      </w:r>
      <w:r w:rsidR="00F904F9" w:rsidRPr="00D85FDF">
        <w:rPr>
          <w:rFonts w:cs="Arial"/>
          <w:sz w:val="22"/>
          <w:szCs w:val="22"/>
        </w:rPr>
        <w:t>16</w:t>
      </w:r>
      <w:r w:rsidRPr="00D85FDF">
        <w:rPr>
          <w:rFonts w:cs="Arial"/>
          <w:sz w:val="22"/>
          <w:szCs w:val="22"/>
        </w:rPr>
        <w:t>:00</w:t>
      </w:r>
      <w:r w:rsidR="00F904F9" w:rsidRPr="00D85FDF">
        <w:rPr>
          <w:rFonts w:cs="Arial"/>
          <w:sz w:val="22"/>
          <w:szCs w:val="22"/>
        </w:rPr>
        <w:t xml:space="preserve"> Uhr</w:t>
      </w:r>
      <w:r w:rsidR="00C4707D" w:rsidRPr="00D85FDF">
        <w:rPr>
          <w:rFonts w:cs="Arial"/>
          <w:sz w:val="22"/>
          <w:szCs w:val="22"/>
        </w:rPr>
        <w:t xml:space="preserve"> im </w:t>
      </w:r>
      <w:r w:rsidR="00D85FDF" w:rsidRPr="00D85FDF">
        <w:rPr>
          <w:rFonts w:cs="Arial"/>
          <w:sz w:val="22"/>
          <w:szCs w:val="22"/>
        </w:rPr>
        <w:t xml:space="preserve">Medienforum </w:t>
      </w:r>
      <w:r w:rsidRPr="00D85FDF">
        <w:rPr>
          <w:rFonts w:cs="Arial"/>
          <w:sz w:val="22"/>
          <w:szCs w:val="22"/>
        </w:rPr>
        <w:t>bei der Präsentation „</w:t>
      </w:r>
      <w:r w:rsidR="00F904F9" w:rsidRPr="00D85FDF">
        <w:rPr>
          <w:rFonts w:cs="Arial"/>
          <w:sz w:val="22"/>
          <w:szCs w:val="22"/>
        </w:rPr>
        <w:t xml:space="preserve">Thalia on </w:t>
      </w:r>
      <w:proofErr w:type="spellStart"/>
      <w:r w:rsidR="00F904F9" w:rsidRPr="00D85FDF">
        <w:rPr>
          <w:rFonts w:cs="Arial"/>
          <w:sz w:val="22"/>
          <w:szCs w:val="22"/>
        </w:rPr>
        <w:t>TikTok</w:t>
      </w:r>
      <w:proofErr w:type="spellEnd"/>
      <w:r w:rsidR="00F904F9" w:rsidRPr="00D85FDF">
        <w:rPr>
          <w:rFonts w:cs="Arial"/>
          <w:sz w:val="22"/>
          <w:szCs w:val="22"/>
        </w:rPr>
        <w:t xml:space="preserve"> – </w:t>
      </w:r>
      <w:proofErr w:type="spellStart"/>
      <w:r w:rsidR="00F904F9" w:rsidRPr="00D85FDF">
        <w:rPr>
          <w:rFonts w:cs="Arial"/>
          <w:sz w:val="22"/>
          <w:szCs w:val="22"/>
        </w:rPr>
        <w:t>How</w:t>
      </w:r>
      <w:proofErr w:type="spellEnd"/>
      <w:r w:rsidR="00F904F9" w:rsidRPr="00D85FDF">
        <w:rPr>
          <w:rFonts w:cs="Arial"/>
          <w:sz w:val="22"/>
          <w:szCs w:val="22"/>
        </w:rPr>
        <w:t xml:space="preserve"> </w:t>
      </w:r>
      <w:proofErr w:type="spellStart"/>
      <w:r w:rsidR="00F904F9" w:rsidRPr="00D85FDF">
        <w:rPr>
          <w:rFonts w:cs="Arial"/>
          <w:sz w:val="22"/>
          <w:szCs w:val="22"/>
        </w:rPr>
        <w:t>to</w:t>
      </w:r>
      <w:proofErr w:type="spellEnd"/>
      <w:r w:rsidR="00F904F9" w:rsidRPr="00D85FDF">
        <w:rPr>
          <w:rFonts w:cs="Arial"/>
          <w:sz w:val="22"/>
          <w:szCs w:val="22"/>
        </w:rPr>
        <w:t xml:space="preserve"> </w:t>
      </w:r>
      <w:proofErr w:type="spellStart"/>
      <w:r w:rsidR="00F904F9" w:rsidRPr="00D85FDF">
        <w:rPr>
          <w:rFonts w:cs="Arial"/>
          <w:sz w:val="22"/>
          <w:szCs w:val="22"/>
        </w:rPr>
        <w:t>get</w:t>
      </w:r>
      <w:proofErr w:type="spellEnd"/>
      <w:r w:rsidR="00F904F9" w:rsidRPr="00D85FDF">
        <w:rPr>
          <w:rFonts w:cs="Arial"/>
          <w:sz w:val="22"/>
          <w:szCs w:val="22"/>
        </w:rPr>
        <w:t xml:space="preserve"> </w:t>
      </w:r>
      <w:proofErr w:type="spellStart"/>
      <w:r w:rsidR="00F904F9" w:rsidRPr="00D85FDF">
        <w:rPr>
          <w:rFonts w:cs="Arial"/>
          <w:sz w:val="22"/>
          <w:szCs w:val="22"/>
        </w:rPr>
        <w:t>started</w:t>
      </w:r>
      <w:proofErr w:type="spellEnd"/>
      <w:r w:rsidR="00F904F9" w:rsidRPr="00D85FDF">
        <w:rPr>
          <w:rFonts w:cs="Arial"/>
          <w:sz w:val="22"/>
          <w:szCs w:val="22"/>
        </w:rPr>
        <w:t xml:space="preserve"> and </w:t>
      </w:r>
      <w:proofErr w:type="spellStart"/>
      <w:r w:rsidR="00F904F9" w:rsidRPr="00D85FDF">
        <w:rPr>
          <w:rFonts w:cs="Arial"/>
          <w:sz w:val="22"/>
          <w:szCs w:val="22"/>
        </w:rPr>
        <w:t>increase</w:t>
      </w:r>
      <w:proofErr w:type="spellEnd"/>
      <w:r w:rsidR="00F904F9" w:rsidRPr="00D85FDF">
        <w:rPr>
          <w:rFonts w:cs="Arial"/>
          <w:sz w:val="22"/>
          <w:szCs w:val="22"/>
        </w:rPr>
        <w:t xml:space="preserve"> </w:t>
      </w:r>
      <w:proofErr w:type="spellStart"/>
      <w:r w:rsidR="00F904F9" w:rsidRPr="00D85FDF">
        <w:rPr>
          <w:rFonts w:cs="Arial"/>
          <w:sz w:val="22"/>
          <w:szCs w:val="22"/>
        </w:rPr>
        <w:t>sales</w:t>
      </w:r>
      <w:proofErr w:type="spellEnd"/>
      <w:r w:rsidRPr="00D85FDF">
        <w:rPr>
          <w:rFonts w:cs="Arial"/>
          <w:sz w:val="22"/>
          <w:szCs w:val="22"/>
        </w:rPr>
        <w:t xml:space="preserve">” mehr darüber, wie der umsatzsteigernde Einstieg auf </w:t>
      </w:r>
      <w:proofErr w:type="spellStart"/>
      <w:r w:rsidRPr="00D85FDF">
        <w:rPr>
          <w:rFonts w:cs="Arial"/>
          <w:sz w:val="22"/>
          <w:szCs w:val="22"/>
        </w:rPr>
        <w:t>TikTok</w:t>
      </w:r>
      <w:proofErr w:type="spellEnd"/>
      <w:r w:rsidRPr="00D85FDF">
        <w:rPr>
          <w:rFonts w:cs="Arial"/>
          <w:sz w:val="22"/>
          <w:szCs w:val="22"/>
        </w:rPr>
        <w:t xml:space="preserve"> gelingt. </w:t>
      </w:r>
      <w:r w:rsidR="00D85FDF" w:rsidRPr="00D85FDF">
        <w:rPr>
          <w:rFonts w:cs="Arial"/>
          <w:sz w:val="22"/>
          <w:szCs w:val="22"/>
        </w:rPr>
        <w:t xml:space="preserve">Am Beispiel der Thalia-Kampagne zeigt James Cahill, </w:t>
      </w:r>
      <w:r w:rsidR="00D85FDF" w:rsidRPr="00D85FDF">
        <w:rPr>
          <w:rFonts w:cs="Arial"/>
          <w:color w:val="000000"/>
          <w:sz w:val="22"/>
          <w:szCs w:val="22"/>
        </w:rPr>
        <w:t xml:space="preserve">Brand Partnerships Lead - Lifestyle &amp; Education </w:t>
      </w:r>
      <w:proofErr w:type="spellStart"/>
      <w:r w:rsidR="00D85FDF" w:rsidRPr="00D85FDF">
        <w:rPr>
          <w:rFonts w:cs="Arial"/>
          <w:color w:val="000000"/>
          <w:sz w:val="22"/>
          <w:szCs w:val="22"/>
        </w:rPr>
        <w:t>TikTok</w:t>
      </w:r>
      <w:proofErr w:type="spellEnd"/>
      <w:r w:rsidR="00D85FDF" w:rsidRPr="00D85FDF">
        <w:rPr>
          <w:rFonts w:cs="Arial"/>
          <w:color w:val="000000"/>
          <w:sz w:val="22"/>
          <w:szCs w:val="22"/>
        </w:rPr>
        <w:t>, gemeinsam mit der Buchhandlung</w:t>
      </w:r>
      <w:r w:rsidR="00D85FDF" w:rsidRPr="00D85FDF">
        <w:rPr>
          <w:rFonts w:cs="Arial"/>
          <w:sz w:val="22"/>
          <w:szCs w:val="22"/>
        </w:rPr>
        <w:t xml:space="preserve"> Thalia</w:t>
      </w:r>
      <w:r w:rsidR="00FC35A1" w:rsidRPr="00D85FDF">
        <w:rPr>
          <w:rFonts w:cs="Arial"/>
          <w:color w:val="000000"/>
          <w:sz w:val="22"/>
          <w:szCs w:val="22"/>
        </w:rPr>
        <w:t>,</w:t>
      </w:r>
      <w:r w:rsidR="00837FE7" w:rsidRPr="00D85FDF">
        <w:rPr>
          <w:rFonts w:cs="Arial"/>
          <w:sz w:val="22"/>
          <w:szCs w:val="22"/>
        </w:rPr>
        <w:t xml:space="preserve"> </w:t>
      </w:r>
      <w:r w:rsidRPr="00D85FDF">
        <w:rPr>
          <w:rFonts w:cs="Arial"/>
          <w:sz w:val="22"/>
          <w:szCs w:val="22"/>
        </w:rPr>
        <w:t xml:space="preserve">wie das Netzwerk generell funktioniert und welche Werbemöglichkeiten </w:t>
      </w:r>
      <w:r w:rsidR="00837FE7" w:rsidRPr="00D85FDF">
        <w:rPr>
          <w:rFonts w:cs="Arial"/>
          <w:sz w:val="22"/>
          <w:szCs w:val="22"/>
        </w:rPr>
        <w:t>Verlage für ihre Zwecke nutzen können</w:t>
      </w:r>
      <w:r w:rsidRPr="00D85FDF">
        <w:rPr>
          <w:rFonts w:cs="Arial"/>
          <w:sz w:val="22"/>
          <w:szCs w:val="22"/>
        </w:rPr>
        <w:t>.</w:t>
      </w:r>
    </w:p>
    <w:p w14:paraId="10459503" w14:textId="77777777" w:rsidR="00C4707D" w:rsidRPr="00D85FDF" w:rsidRDefault="00C4707D" w:rsidP="00D85FDF">
      <w:pPr>
        <w:spacing w:after="60" w:line="280" w:lineRule="atLeast"/>
        <w:jc w:val="both"/>
        <w:rPr>
          <w:rFonts w:cs="Arial"/>
          <w:szCs w:val="22"/>
        </w:rPr>
      </w:pPr>
    </w:p>
    <w:p w14:paraId="02F9C5E8" w14:textId="3AB52ED7" w:rsidR="00F904F9" w:rsidRPr="00D85FDF" w:rsidRDefault="00FC35A1" w:rsidP="00D85FDF">
      <w:pPr>
        <w:spacing w:line="280" w:lineRule="atLeast"/>
        <w:jc w:val="both"/>
        <w:rPr>
          <w:rFonts w:cs="Arial"/>
          <w:color w:val="000000"/>
          <w:szCs w:val="22"/>
        </w:rPr>
      </w:pPr>
      <w:r w:rsidRPr="00D85FDF">
        <w:rPr>
          <w:rFonts w:cs="Arial"/>
          <w:szCs w:val="22"/>
        </w:rPr>
        <w:t>Am 29. April findet</w:t>
      </w:r>
      <w:r w:rsidR="00F904F9" w:rsidRPr="00D85FDF">
        <w:rPr>
          <w:rFonts w:cs="Arial"/>
          <w:szCs w:val="22"/>
        </w:rPr>
        <w:t xml:space="preserve"> im Rahmen der </w:t>
      </w:r>
      <w:r w:rsidR="003361B4">
        <w:rPr>
          <w:rFonts w:cs="Arial"/>
          <w:szCs w:val="22"/>
        </w:rPr>
        <w:t xml:space="preserve">Leipziger </w:t>
      </w:r>
      <w:proofErr w:type="spellStart"/>
      <w:proofErr w:type="gramStart"/>
      <w:r w:rsidR="00F904F9" w:rsidRPr="00D85FDF">
        <w:rPr>
          <w:rFonts w:cs="Arial"/>
          <w:szCs w:val="22"/>
        </w:rPr>
        <w:t>Autor:innenrunde</w:t>
      </w:r>
      <w:proofErr w:type="spellEnd"/>
      <w:proofErr w:type="gramEnd"/>
      <w:r w:rsidRPr="00D85FDF">
        <w:rPr>
          <w:rFonts w:cs="Arial"/>
          <w:szCs w:val="22"/>
        </w:rPr>
        <w:t xml:space="preserve"> </w:t>
      </w:r>
      <w:r w:rsidR="00C4707D" w:rsidRPr="00D85FDF">
        <w:rPr>
          <w:rFonts w:cs="Arial"/>
          <w:szCs w:val="22"/>
        </w:rPr>
        <w:t xml:space="preserve">(im </w:t>
      </w:r>
      <w:proofErr w:type="spellStart"/>
      <w:r w:rsidR="00C4707D" w:rsidRPr="00D85FDF">
        <w:rPr>
          <w:rFonts w:cs="Arial"/>
          <w:szCs w:val="22"/>
        </w:rPr>
        <w:t>Congress</w:t>
      </w:r>
      <w:proofErr w:type="spellEnd"/>
      <w:r w:rsidR="00C4707D" w:rsidRPr="00D85FDF">
        <w:rPr>
          <w:rFonts w:cs="Arial"/>
          <w:szCs w:val="22"/>
        </w:rPr>
        <w:t xml:space="preserve"> Center Leipzig) </w:t>
      </w:r>
      <w:r w:rsidRPr="00D85FDF">
        <w:rPr>
          <w:rFonts w:cs="Arial"/>
          <w:szCs w:val="22"/>
        </w:rPr>
        <w:t>ein Workshop mit dem Titel „</w:t>
      </w:r>
      <w:proofErr w:type="spellStart"/>
      <w:r w:rsidR="00F904F9" w:rsidRPr="00D85FDF">
        <w:rPr>
          <w:rFonts w:cs="Arial"/>
          <w:szCs w:val="22"/>
        </w:rPr>
        <w:t>How</w:t>
      </w:r>
      <w:proofErr w:type="spellEnd"/>
      <w:r w:rsidR="00F904F9" w:rsidRPr="00D85FDF">
        <w:rPr>
          <w:rFonts w:cs="Arial"/>
          <w:szCs w:val="22"/>
        </w:rPr>
        <w:t xml:space="preserve"> </w:t>
      </w:r>
      <w:proofErr w:type="spellStart"/>
      <w:r w:rsidR="00F904F9" w:rsidRPr="00D85FDF">
        <w:rPr>
          <w:rFonts w:cs="Arial"/>
          <w:szCs w:val="22"/>
        </w:rPr>
        <w:t>To</w:t>
      </w:r>
      <w:proofErr w:type="spellEnd"/>
      <w:r w:rsidR="00F904F9" w:rsidRPr="00D85FDF">
        <w:rPr>
          <w:rFonts w:cs="Arial"/>
          <w:szCs w:val="22"/>
        </w:rPr>
        <w:t xml:space="preserve"> #</w:t>
      </w:r>
      <w:proofErr w:type="spellStart"/>
      <w:r w:rsidR="00F904F9" w:rsidRPr="00D85FDF">
        <w:rPr>
          <w:rFonts w:cs="Arial"/>
          <w:szCs w:val="22"/>
        </w:rPr>
        <w:t>BookTok</w:t>
      </w:r>
      <w:proofErr w:type="spellEnd"/>
      <w:r w:rsidR="00F904F9" w:rsidRPr="00D85FDF">
        <w:rPr>
          <w:rFonts w:cs="Arial"/>
          <w:szCs w:val="22"/>
        </w:rPr>
        <w:t xml:space="preserve"> für </w:t>
      </w:r>
      <w:proofErr w:type="spellStart"/>
      <w:r w:rsidR="00F904F9" w:rsidRPr="00D85FDF">
        <w:rPr>
          <w:rFonts w:cs="Arial"/>
          <w:szCs w:val="22"/>
        </w:rPr>
        <w:t>Autor</w:t>
      </w:r>
      <w:r w:rsidR="00C4707D" w:rsidRPr="00D85FDF">
        <w:rPr>
          <w:rFonts w:cs="Arial"/>
          <w:szCs w:val="22"/>
        </w:rPr>
        <w:t>:</w:t>
      </w:r>
      <w:r w:rsidR="00F904F9" w:rsidRPr="00D85FDF">
        <w:rPr>
          <w:rFonts w:cs="Arial"/>
          <w:szCs w:val="22"/>
        </w:rPr>
        <w:t>innen</w:t>
      </w:r>
      <w:proofErr w:type="spellEnd"/>
      <w:r w:rsidRPr="00D85FDF">
        <w:rPr>
          <w:rFonts w:cs="Arial"/>
          <w:szCs w:val="22"/>
        </w:rPr>
        <w:t xml:space="preserve">“ statt. Hier können </w:t>
      </w:r>
      <w:proofErr w:type="spellStart"/>
      <w:proofErr w:type="gramStart"/>
      <w:r w:rsidRPr="00D85FDF">
        <w:rPr>
          <w:rFonts w:cs="Arial"/>
          <w:szCs w:val="22"/>
        </w:rPr>
        <w:t>Schriftsteller:innen</w:t>
      </w:r>
      <w:proofErr w:type="spellEnd"/>
      <w:proofErr w:type="gramEnd"/>
      <w:r w:rsidRPr="00D85FDF">
        <w:rPr>
          <w:rFonts w:cs="Arial"/>
          <w:szCs w:val="22"/>
        </w:rPr>
        <w:t xml:space="preserve"> lernen, wie </w:t>
      </w:r>
      <w:r w:rsidR="00837FE7" w:rsidRPr="00D85FDF">
        <w:rPr>
          <w:rFonts w:cs="Arial"/>
          <w:szCs w:val="22"/>
        </w:rPr>
        <w:t>sie</w:t>
      </w:r>
      <w:r w:rsidRPr="00D85FDF">
        <w:rPr>
          <w:rFonts w:cs="Arial"/>
          <w:szCs w:val="22"/>
        </w:rPr>
        <w:t xml:space="preserve"> mit kleinem Aufwand einen großen Effekt erzielen </w:t>
      </w:r>
      <w:proofErr w:type="spellStart"/>
      <w:r w:rsidRPr="00D85FDF">
        <w:rPr>
          <w:rFonts w:cs="Arial"/>
          <w:szCs w:val="22"/>
        </w:rPr>
        <w:t>k</w:t>
      </w:r>
      <w:r w:rsidR="00387172">
        <w:rPr>
          <w:rFonts w:cs="Arial"/>
          <w:szCs w:val="22"/>
        </w:rPr>
        <w:t>önnenhaha</w:t>
      </w:r>
      <w:proofErr w:type="spellEnd"/>
      <w:r w:rsidRPr="00D85FDF">
        <w:rPr>
          <w:rFonts w:cs="Arial"/>
          <w:szCs w:val="22"/>
        </w:rPr>
        <w:t>,</w:t>
      </w:r>
      <w:r w:rsidR="00F904F9" w:rsidRPr="00D85FDF">
        <w:rPr>
          <w:rFonts w:cs="Arial"/>
          <w:color w:val="000000"/>
          <w:szCs w:val="22"/>
        </w:rPr>
        <w:t xml:space="preserve"> inklusive einer Schritt-für-Schritt</w:t>
      </w:r>
      <w:r w:rsidRPr="00D85FDF">
        <w:rPr>
          <w:rFonts w:cs="Arial"/>
          <w:color w:val="000000"/>
          <w:szCs w:val="22"/>
        </w:rPr>
        <w:t>-</w:t>
      </w:r>
      <w:r w:rsidR="00F904F9" w:rsidRPr="00D85FDF">
        <w:rPr>
          <w:rFonts w:cs="Arial"/>
          <w:color w:val="000000"/>
          <w:szCs w:val="22"/>
        </w:rPr>
        <w:t xml:space="preserve">Anleitung zur einfachen Erstellung von reichweitenstarken Inhalten. </w:t>
      </w:r>
      <w:r w:rsidRPr="00D85FDF">
        <w:rPr>
          <w:rFonts w:cs="Arial"/>
          <w:color w:val="000000"/>
          <w:szCs w:val="22"/>
        </w:rPr>
        <w:t xml:space="preserve">Der Workshop wird geleitet von </w:t>
      </w:r>
      <w:r w:rsidR="00F904F9" w:rsidRPr="00D85FDF">
        <w:rPr>
          <w:rFonts w:cs="Arial"/>
          <w:color w:val="000000"/>
          <w:szCs w:val="22"/>
        </w:rPr>
        <w:t>Sophie Münzberg &amp; Hagen Wolf</w:t>
      </w:r>
      <w:r w:rsidR="00D85FDF">
        <w:rPr>
          <w:rFonts w:cs="Arial"/>
          <w:color w:val="000000"/>
          <w:szCs w:val="22"/>
        </w:rPr>
        <w:t xml:space="preserve"> </w:t>
      </w:r>
      <w:r w:rsidRPr="00D85FDF">
        <w:rPr>
          <w:rFonts w:cs="Arial"/>
          <w:color w:val="000000"/>
          <w:szCs w:val="22"/>
        </w:rPr>
        <w:t>vo</w:t>
      </w:r>
      <w:r w:rsidR="00837FE7" w:rsidRPr="00D85FDF">
        <w:rPr>
          <w:rFonts w:cs="Arial"/>
          <w:color w:val="000000"/>
          <w:szCs w:val="22"/>
        </w:rPr>
        <w:t>m</w:t>
      </w:r>
      <w:r w:rsidR="00837FE7" w:rsidRPr="00D85FDF">
        <w:rPr>
          <w:rFonts w:cs="Arial"/>
          <w:szCs w:val="22"/>
        </w:rPr>
        <w:t xml:space="preserve"> Partnerships Team DACH, Lifestyle &amp; Education bei </w:t>
      </w:r>
      <w:proofErr w:type="spellStart"/>
      <w:r w:rsidR="00837FE7" w:rsidRPr="00D85FDF">
        <w:rPr>
          <w:rFonts w:cs="Arial"/>
          <w:szCs w:val="22"/>
        </w:rPr>
        <w:t>TikTok</w:t>
      </w:r>
      <w:proofErr w:type="spellEnd"/>
      <w:r w:rsidR="00837FE7" w:rsidRPr="00D85FDF">
        <w:rPr>
          <w:rFonts w:cs="Arial"/>
          <w:szCs w:val="22"/>
        </w:rPr>
        <w:t xml:space="preserve"> </w:t>
      </w:r>
      <w:r w:rsidRPr="00D85FDF">
        <w:rPr>
          <w:rFonts w:cs="Arial"/>
          <w:color w:val="000000"/>
          <w:szCs w:val="22"/>
        </w:rPr>
        <w:t xml:space="preserve">sowie </w:t>
      </w:r>
      <w:proofErr w:type="gramStart"/>
      <w:r w:rsidRPr="00D85FDF">
        <w:rPr>
          <w:rFonts w:cs="Arial"/>
          <w:color w:val="000000"/>
          <w:szCs w:val="22"/>
        </w:rPr>
        <w:t xml:space="preserve">eine </w:t>
      </w:r>
      <w:proofErr w:type="spellStart"/>
      <w:r w:rsidRPr="00D85FDF">
        <w:rPr>
          <w:rFonts w:cs="Arial"/>
          <w:color w:val="000000"/>
          <w:szCs w:val="22"/>
        </w:rPr>
        <w:t>Autor</w:t>
      </w:r>
      <w:proofErr w:type="gramEnd"/>
      <w:r w:rsidRPr="00D85FDF">
        <w:rPr>
          <w:rFonts w:cs="Arial"/>
          <w:color w:val="000000"/>
          <w:szCs w:val="22"/>
        </w:rPr>
        <w:t>:in</w:t>
      </w:r>
      <w:proofErr w:type="spellEnd"/>
      <w:r w:rsidRPr="00D85FDF">
        <w:rPr>
          <w:rFonts w:cs="Arial"/>
          <w:color w:val="000000"/>
          <w:szCs w:val="22"/>
        </w:rPr>
        <w:t xml:space="preserve"> mit </w:t>
      </w:r>
      <w:proofErr w:type="spellStart"/>
      <w:r w:rsidRPr="00D85FDF">
        <w:rPr>
          <w:rFonts w:cs="Arial"/>
          <w:color w:val="000000"/>
          <w:szCs w:val="22"/>
        </w:rPr>
        <w:lastRenderedPageBreak/>
        <w:t>TikTok</w:t>
      </w:r>
      <w:proofErr w:type="spellEnd"/>
      <w:r w:rsidRPr="00D85FDF">
        <w:rPr>
          <w:rFonts w:cs="Arial"/>
          <w:color w:val="000000"/>
          <w:szCs w:val="22"/>
        </w:rPr>
        <w:t>-Expertise</w:t>
      </w:r>
      <w:r w:rsidR="00416856" w:rsidRPr="00D85FDF">
        <w:rPr>
          <w:rFonts w:cs="Arial"/>
          <w:color w:val="000000"/>
          <w:szCs w:val="22"/>
        </w:rPr>
        <w:t>.</w:t>
      </w:r>
      <w:r w:rsidR="00D85FDF" w:rsidRPr="00D85FDF">
        <w:rPr>
          <w:rFonts w:cs="Arial"/>
          <w:color w:val="000000"/>
          <w:szCs w:val="22"/>
        </w:rPr>
        <w:t xml:space="preserve"> Tickets für die </w:t>
      </w:r>
      <w:r w:rsidR="003361B4">
        <w:rPr>
          <w:rFonts w:cs="Arial"/>
          <w:color w:val="000000"/>
          <w:szCs w:val="22"/>
        </w:rPr>
        <w:t xml:space="preserve">Leipziger </w:t>
      </w:r>
      <w:proofErr w:type="spellStart"/>
      <w:r w:rsidR="00D85FDF" w:rsidRPr="00D85FDF">
        <w:rPr>
          <w:rFonts w:cs="Arial"/>
          <w:color w:val="000000"/>
          <w:szCs w:val="22"/>
        </w:rPr>
        <w:t>Autor:innenrunde</w:t>
      </w:r>
      <w:proofErr w:type="spellEnd"/>
      <w:r w:rsidR="00D85FDF" w:rsidRPr="00D85FDF">
        <w:rPr>
          <w:rFonts w:cs="Arial"/>
          <w:color w:val="000000"/>
          <w:szCs w:val="22"/>
        </w:rPr>
        <w:t xml:space="preserve"> sind erhältlich unter </w:t>
      </w:r>
      <w:hyperlink r:id="rId10" w:history="1">
        <w:r w:rsidR="001B24B3" w:rsidRPr="001B24B3">
          <w:rPr>
            <w:rStyle w:val="Hyperlink"/>
            <w:rFonts w:cs="Arial"/>
            <w:szCs w:val="22"/>
          </w:rPr>
          <w:t>http://www.autorinnenrunde.de</w:t>
        </w:r>
      </w:hyperlink>
      <w:r w:rsidR="00D85FDF" w:rsidRPr="00D85FDF">
        <w:rPr>
          <w:rFonts w:cs="Arial"/>
          <w:color w:val="000000"/>
          <w:szCs w:val="22"/>
        </w:rPr>
        <w:t xml:space="preserve">. </w:t>
      </w:r>
    </w:p>
    <w:p w14:paraId="3DF9FDA8" w14:textId="2D9CB83C" w:rsidR="00C4707D" w:rsidRPr="00D85FDF" w:rsidRDefault="00837FE7" w:rsidP="00D85FDF">
      <w:pPr>
        <w:pStyle w:val="StandardWeb"/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D85FDF">
        <w:rPr>
          <w:rFonts w:ascii="Arial" w:hAnsi="Arial" w:cs="Arial"/>
          <w:b/>
          <w:sz w:val="22"/>
          <w:szCs w:val="22"/>
        </w:rPr>
        <w:t>#</w:t>
      </w:r>
      <w:proofErr w:type="spellStart"/>
      <w:r w:rsidRPr="00D85FDF">
        <w:rPr>
          <w:rFonts w:ascii="Arial" w:hAnsi="Arial" w:cs="Arial"/>
          <w:b/>
          <w:sz w:val="22"/>
          <w:szCs w:val="22"/>
        </w:rPr>
        <w:t>BookTok</w:t>
      </w:r>
      <w:proofErr w:type="spellEnd"/>
      <w:r w:rsidR="00C4707D" w:rsidRPr="00D85FD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C4707D" w:rsidRPr="00D85FDF">
        <w:rPr>
          <w:rFonts w:ascii="Arial" w:hAnsi="Arial" w:cs="Arial"/>
          <w:b/>
          <w:sz w:val="22"/>
          <w:szCs w:val="22"/>
        </w:rPr>
        <w:t>TikTok</w:t>
      </w:r>
      <w:proofErr w:type="spellEnd"/>
      <w:r w:rsidR="00C4707D" w:rsidRPr="00D85FDF">
        <w:rPr>
          <w:rFonts w:ascii="Arial" w:hAnsi="Arial" w:cs="Arial"/>
          <w:b/>
          <w:sz w:val="22"/>
          <w:szCs w:val="22"/>
        </w:rPr>
        <w:t xml:space="preserve"> und der Buchmarkt</w:t>
      </w:r>
    </w:p>
    <w:p w14:paraId="7FD7E36A" w14:textId="7D06DA08" w:rsidR="00837FE7" w:rsidRPr="00D85FDF" w:rsidRDefault="00C4707D" w:rsidP="00D85FDF">
      <w:pPr>
        <w:spacing w:line="280" w:lineRule="atLeast"/>
        <w:jc w:val="both"/>
        <w:rPr>
          <w:rFonts w:cs="Arial"/>
          <w:szCs w:val="22"/>
        </w:rPr>
      </w:pPr>
      <w:r w:rsidRPr="00D85FDF">
        <w:rPr>
          <w:rFonts w:cs="Arial"/>
          <w:szCs w:val="22"/>
        </w:rPr>
        <w:t xml:space="preserve">Wie weit beeinflusst </w:t>
      </w:r>
      <w:proofErr w:type="spellStart"/>
      <w:r w:rsidRPr="00D85FDF">
        <w:rPr>
          <w:rFonts w:cs="Arial"/>
          <w:szCs w:val="22"/>
        </w:rPr>
        <w:t>TikTok</w:t>
      </w:r>
      <w:proofErr w:type="spellEnd"/>
      <w:r w:rsidRPr="00D85FDF">
        <w:rPr>
          <w:rFonts w:cs="Arial"/>
          <w:szCs w:val="22"/>
        </w:rPr>
        <w:t xml:space="preserve"> die Verkaufszahlen der Bücherwelt? </w:t>
      </w:r>
      <w:r w:rsidR="00837FE7" w:rsidRPr="00D85FDF">
        <w:rPr>
          <w:rFonts w:cs="Arial"/>
          <w:szCs w:val="22"/>
        </w:rPr>
        <w:t xml:space="preserve">Das erklärt Tobias Henning, General Manager </w:t>
      </w:r>
      <w:proofErr w:type="spellStart"/>
      <w:r w:rsidR="00837FE7" w:rsidRPr="00D85FDF">
        <w:rPr>
          <w:rFonts w:cs="Arial"/>
          <w:szCs w:val="22"/>
        </w:rPr>
        <w:t>TikTok</w:t>
      </w:r>
      <w:proofErr w:type="spellEnd"/>
      <w:r w:rsidR="00837FE7" w:rsidRPr="00D85FDF">
        <w:rPr>
          <w:rFonts w:cs="Arial"/>
          <w:szCs w:val="22"/>
        </w:rPr>
        <w:t xml:space="preserve"> Deutschland &amp; Central Eastern Europe am 28. April von 11</w:t>
      </w:r>
      <w:r w:rsidR="00D85FDF">
        <w:rPr>
          <w:rFonts w:cs="Arial"/>
          <w:szCs w:val="22"/>
        </w:rPr>
        <w:t>:00</w:t>
      </w:r>
      <w:r w:rsidR="00837FE7" w:rsidRPr="00D85FDF">
        <w:rPr>
          <w:rFonts w:cs="Arial"/>
          <w:szCs w:val="22"/>
        </w:rPr>
        <w:t xml:space="preserve"> bis 12</w:t>
      </w:r>
      <w:r w:rsidR="00D85FDF">
        <w:rPr>
          <w:rFonts w:cs="Arial"/>
          <w:szCs w:val="22"/>
        </w:rPr>
        <w:t>:00</w:t>
      </w:r>
      <w:r w:rsidR="00837FE7" w:rsidRPr="00D85FDF">
        <w:rPr>
          <w:rFonts w:cs="Arial"/>
          <w:szCs w:val="22"/>
        </w:rPr>
        <w:t xml:space="preserve"> Uhr</w:t>
      </w:r>
      <w:r w:rsidR="00D85FDF">
        <w:rPr>
          <w:rFonts w:cs="Arial"/>
          <w:szCs w:val="22"/>
        </w:rPr>
        <w:t xml:space="preserve"> im Medienforum</w:t>
      </w:r>
      <w:r w:rsidR="00837FE7" w:rsidRPr="00D85FDF">
        <w:rPr>
          <w:rFonts w:cs="Arial"/>
          <w:szCs w:val="22"/>
        </w:rPr>
        <w:t xml:space="preserve">. Neben einem Intro zu #BookTok, spannenden Fakten rund um die Bücherwelt auf der Plattform, wird es von Ulrike Altig (Geschäftsführerin Media Control) Details zum Einfluss von </w:t>
      </w:r>
      <w:proofErr w:type="spellStart"/>
      <w:r w:rsidR="00837FE7" w:rsidRPr="00D85FDF">
        <w:rPr>
          <w:rFonts w:cs="Arial"/>
          <w:szCs w:val="22"/>
        </w:rPr>
        <w:t>TikTok</w:t>
      </w:r>
      <w:proofErr w:type="spellEnd"/>
      <w:r w:rsidR="00837FE7" w:rsidRPr="00D85FDF">
        <w:rPr>
          <w:rFonts w:cs="Arial"/>
          <w:szCs w:val="22"/>
        </w:rPr>
        <w:t xml:space="preserve"> auf Buchverkäufe geben.</w:t>
      </w:r>
    </w:p>
    <w:p w14:paraId="4329FB6B" w14:textId="7A54D437" w:rsidR="00F904F9" w:rsidRPr="00D85FDF" w:rsidRDefault="00F904F9" w:rsidP="00D85FDF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bCs/>
          <w:szCs w:val="22"/>
        </w:rPr>
      </w:pPr>
    </w:p>
    <w:p w14:paraId="19E111DE" w14:textId="0279550D" w:rsidR="007D5E69" w:rsidRPr="00D85FDF" w:rsidRDefault="00837FE7" w:rsidP="00D85FDF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szCs w:val="22"/>
        </w:rPr>
      </w:pPr>
      <w:r w:rsidRPr="00D85FDF">
        <w:rPr>
          <w:rFonts w:cs="Arial"/>
          <w:b/>
          <w:szCs w:val="22"/>
        </w:rPr>
        <w:t xml:space="preserve">Öffnungszeiten und Preis - </w:t>
      </w:r>
      <w:r w:rsidR="007D5E69" w:rsidRPr="00D85FDF">
        <w:rPr>
          <w:rFonts w:cs="Arial"/>
          <w:b/>
          <w:szCs w:val="22"/>
        </w:rPr>
        <w:t>Manga-Comic-</w:t>
      </w:r>
      <w:proofErr w:type="spellStart"/>
      <w:r w:rsidR="007D5E69" w:rsidRPr="00D85FDF">
        <w:rPr>
          <w:rFonts w:cs="Arial"/>
          <w:b/>
          <w:szCs w:val="22"/>
        </w:rPr>
        <w:t>Con</w:t>
      </w:r>
      <w:proofErr w:type="spellEnd"/>
      <w:r w:rsidR="007D5E69" w:rsidRPr="00D85FDF">
        <w:rPr>
          <w:rFonts w:cs="Arial"/>
          <w:b/>
          <w:szCs w:val="22"/>
        </w:rPr>
        <w:t xml:space="preserve"> auf </w:t>
      </w:r>
      <w:proofErr w:type="spellStart"/>
      <w:r w:rsidR="007D5E69" w:rsidRPr="00D85FDF">
        <w:rPr>
          <w:rFonts w:cs="Arial"/>
          <w:b/>
          <w:szCs w:val="22"/>
        </w:rPr>
        <w:t>TikTok</w:t>
      </w:r>
      <w:proofErr w:type="spellEnd"/>
    </w:p>
    <w:p w14:paraId="78E08265" w14:textId="77777777" w:rsidR="007D5E69" w:rsidRPr="00D85FDF" w:rsidRDefault="007D5E69" w:rsidP="00D85FDF">
      <w:pPr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</w:rPr>
      </w:pPr>
    </w:p>
    <w:p w14:paraId="78119592" w14:textId="14D1C170" w:rsidR="007D5E69" w:rsidRPr="00D85FDF" w:rsidRDefault="007D5E69" w:rsidP="00D85FDF">
      <w:pPr>
        <w:spacing w:line="280" w:lineRule="atLeast"/>
        <w:jc w:val="both"/>
        <w:rPr>
          <w:rFonts w:cs="Arial"/>
          <w:szCs w:val="22"/>
        </w:rPr>
      </w:pPr>
      <w:r w:rsidRPr="00D85FDF">
        <w:rPr>
          <w:rFonts w:cs="Arial"/>
          <w:szCs w:val="22"/>
        </w:rPr>
        <w:t>Die Leipziger Buchmesse und Manga-Comic-</w:t>
      </w:r>
      <w:proofErr w:type="spellStart"/>
      <w:r w:rsidRPr="00D85FDF">
        <w:rPr>
          <w:rFonts w:cs="Arial"/>
          <w:szCs w:val="22"/>
        </w:rPr>
        <w:t>Con</w:t>
      </w:r>
      <w:proofErr w:type="spellEnd"/>
      <w:r w:rsidRPr="00D85FDF">
        <w:rPr>
          <w:rFonts w:cs="Arial"/>
          <w:szCs w:val="22"/>
        </w:rPr>
        <w:t xml:space="preserve"> öffnen vom 27. bis 30. April</w:t>
      </w:r>
      <w:r w:rsidR="00387172">
        <w:rPr>
          <w:rFonts w:cs="Arial"/>
          <w:szCs w:val="22"/>
        </w:rPr>
        <w:t>, Donnerstag bis Samstag von 10 bis 18 Uhr und Sonntag von 10 bis 17 Uhr,</w:t>
      </w:r>
      <w:r w:rsidRPr="00D85FDF">
        <w:rPr>
          <w:rFonts w:cs="Arial"/>
          <w:szCs w:val="22"/>
        </w:rPr>
        <w:t xml:space="preserve"> auf dem Leipziger Messegelände. Tickets gibt es unte</w:t>
      </w:r>
      <w:bookmarkStart w:id="0" w:name="_GoBack"/>
      <w:bookmarkEnd w:id="0"/>
      <w:r w:rsidRPr="00D85FDF">
        <w:rPr>
          <w:rFonts w:cs="Arial"/>
          <w:szCs w:val="22"/>
        </w:rPr>
        <w:t xml:space="preserve">r </w:t>
      </w:r>
      <w:hyperlink r:id="rId11" w:history="1">
        <w:r w:rsidRPr="00D85FDF">
          <w:rPr>
            <w:rFonts w:cs="Arial"/>
            <w:szCs w:val="22"/>
          </w:rPr>
          <w:t>www.leipziger-buchmesse.de/tickets</w:t>
        </w:r>
      </w:hyperlink>
      <w:r w:rsidRPr="00D85FDF">
        <w:rPr>
          <w:rFonts w:cs="Arial"/>
          <w:szCs w:val="22"/>
        </w:rPr>
        <w:t xml:space="preserve">. Das gesamte Programm ist unter </w:t>
      </w:r>
      <w:hyperlink r:id="rId12" w:history="1">
        <w:r w:rsidRPr="00D85FDF">
          <w:rPr>
            <w:rFonts w:cs="Arial"/>
            <w:szCs w:val="22"/>
          </w:rPr>
          <w:t>www.leipziger-buchmesse.de/programm</w:t>
        </w:r>
      </w:hyperlink>
      <w:r w:rsidRPr="00D85FDF">
        <w:rPr>
          <w:rFonts w:cs="Arial"/>
          <w:szCs w:val="22"/>
        </w:rPr>
        <w:t xml:space="preserve"> zu finden. Im Vorfeld und live von der Manga-Comic-</w:t>
      </w:r>
      <w:proofErr w:type="spellStart"/>
      <w:r w:rsidRPr="00D85FDF">
        <w:rPr>
          <w:rFonts w:cs="Arial"/>
          <w:szCs w:val="22"/>
        </w:rPr>
        <w:t>Con</w:t>
      </w:r>
      <w:proofErr w:type="spellEnd"/>
      <w:r w:rsidRPr="00D85FDF">
        <w:rPr>
          <w:rFonts w:cs="Arial"/>
          <w:szCs w:val="22"/>
        </w:rPr>
        <w:t xml:space="preserve"> berichtet übrigens der </w:t>
      </w:r>
      <w:proofErr w:type="spellStart"/>
      <w:r w:rsidRPr="00D85FDF">
        <w:rPr>
          <w:rFonts w:cs="Arial"/>
          <w:szCs w:val="22"/>
        </w:rPr>
        <w:t>TikTok</w:t>
      </w:r>
      <w:proofErr w:type="spellEnd"/>
      <w:r w:rsidRPr="00D85FDF">
        <w:rPr>
          <w:rFonts w:cs="Arial"/>
          <w:szCs w:val="22"/>
        </w:rPr>
        <w:t xml:space="preserve"> Kanal der Convention. Hier erobert nicht nur das Maskottchen </w:t>
      </w:r>
      <w:proofErr w:type="spellStart"/>
      <w:r w:rsidRPr="00D85FDF">
        <w:rPr>
          <w:rFonts w:cs="Arial"/>
          <w:szCs w:val="22"/>
        </w:rPr>
        <w:t>Macoco</w:t>
      </w:r>
      <w:proofErr w:type="spellEnd"/>
      <w:r w:rsidRPr="00D85FDF">
        <w:rPr>
          <w:rFonts w:cs="Arial"/>
          <w:szCs w:val="22"/>
        </w:rPr>
        <w:t xml:space="preserve"> die Welt von Cosplay und Co, sondern es gibt auch exklusive Einblicke: </w:t>
      </w:r>
      <w:hyperlink r:id="rId13" w:history="1">
        <w:r w:rsidRPr="00D85FDF">
          <w:rPr>
            <w:rFonts w:cs="Arial"/>
            <w:szCs w:val="22"/>
          </w:rPr>
          <w:t>https://www.tiktok.com/@mangacomiccon</w:t>
        </w:r>
      </w:hyperlink>
      <w:r w:rsidRPr="00D85FDF">
        <w:rPr>
          <w:rFonts w:cs="Arial"/>
          <w:szCs w:val="22"/>
        </w:rPr>
        <w:t>.</w:t>
      </w:r>
    </w:p>
    <w:p w14:paraId="4C9219E6" w14:textId="55A3F068" w:rsidR="007D5E69" w:rsidRPr="00D85FDF" w:rsidRDefault="007D5E69" w:rsidP="00D85FDF">
      <w:pPr>
        <w:spacing w:line="280" w:lineRule="atLeast"/>
        <w:jc w:val="both"/>
        <w:rPr>
          <w:rFonts w:cs="Arial"/>
          <w:szCs w:val="22"/>
        </w:rPr>
      </w:pPr>
    </w:p>
    <w:p w14:paraId="52C89214" w14:textId="77777777" w:rsidR="007D5E69" w:rsidRPr="00D85FDF" w:rsidRDefault="007D5E69" w:rsidP="00D85FDF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</w:rPr>
      </w:pPr>
    </w:p>
    <w:p w14:paraId="7802E768" w14:textId="77777777" w:rsidR="00B264C2" w:rsidRPr="00D85FDF" w:rsidRDefault="00B264C2" w:rsidP="00D85FDF">
      <w:pPr>
        <w:pStyle w:val="Textkrper"/>
        <w:spacing w:line="240" w:lineRule="auto"/>
        <w:rPr>
          <w:rFonts w:ascii="Arial" w:hAnsi="Arial" w:cs="Arial"/>
          <w:b/>
        </w:rPr>
      </w:pPr>
      <w:r w:rsidRPr="00D85FDF">
        <w:rPr>
          <w:rFonts w:ascii="Arial" w:hAnsi="Arial" w:cs="Arial"/>
          <w:b/>
        </w:rPr>
        <w:t xml:space="preserve">Über die Leipziger Buchmesse </w:t>
      </w:r>
    </w:p>
    <w:p w14:paraId="22746E54" w14:textId="54865AE3" w:rsidR="00B264C2" w:rsidRPr="00D85FDF" w:rsidRDefault="00B264C2" w:rsidP="00D85FDF">
      <w:pPr>
        <w:jc w:val="both"/>
        <w:rPr>
          <w:rFonts w:cs="Arial"/>
          <w:szCs w:val="22"/>
        </w:rPr>
      </w:pPr>
      <w:r w:rsidRPr="00D85FDF">
        <w:rPr>
          <w:rFonts w:cs="Arial"/>
          <w:szCs w:val="22"/>
        </w:rPr>
        <w:t xml:space="preserve">Die Leipziger Buchmesse ist der wichtigste Frühjahrstreff der Buch- und Medienbranche und versteht sich als Messe für </w:t>
      </w:r>
      <w:proofErr w:type="spellStart"/>
      <w:proofErr w:type="gramStart"/>
      <w:r w:rsidRPr="00D85FDF">
        <w:rPr>
          <w:rFonts w:cs="Arial"/>
          <w:szCs w:val="22"/>
        </w:rPr>
        <w:t>Leser:innen</w:t>
      </w:r>
      <w:proofErr w:type="spellEnd"/>
      <w:proofErr w:type="gramEnd"/>
      <w:r w:rsidRPr="00D85FDF">
        <w:rPr>
          <w:rFonts w:cs="Arial"/>
          <w:szCs w:val="22"/>
        </w:rPr>
        <w:t xml:space="preserve">, </w:t>
      </w:r>
      <w:proofErr w:type="spellStart"/>
      <w:r w:rsidRPr="00D85FDF">
        <w:rPr>
          <w:rFonts w:cs="Arial"/>
          <w:szCs w:val="22"/>
        </w:rPr>
        <w:t>Autor:innen</w:t>
      </w:r>
      <w:proofErr w:type="spellEnd"/>
      <w:r w:rsidRPr="00D85FDF">
        <w:rPr>
          <w:rFonts w:cs="Arial"/>
          <w:szCs w:val="22"/>
        </w:rPr>
        <w:t xml:space="preserve"> und Verlage. Sie präsentiert die Neuerscheinungen des Frühjahrs, aktuelle Themen und Trends und zeigt neben junger deutschsprachiger Literatur auch Neues aus Mittel- und Osteuropa. Gastland der Leipziger Buchmesse 2023 ist Österreich. Durch die einzigartige Verbindung von Messe und „Leipzig liest“ – dem größten europäischen Lesefest – hat sich die Buchmesse zu einem Publikumsmagneten entwickelt. Zur letzten Veranstaltung kamen 2.500 </w:t>
      </w:r>
      <w:proofErr w:type="spellStart"/>
      <w:proofErr w:type="gramStart"/>
      <w:r w:rsidRPr="00D85FDF">
        <w:rPr>
          <w:rFonts w:cs="Arial"/>
          <w:szCs w:val="22"/>
        </w:rPr>
        <w:t>Au</w:t>
      </w:r>
      <w:r w:rsidR="00D85FDF">
        <w:rPr>
          <w:rFonts w:cs="Arial"/>
          <w:szCs w:val="22"/>
        </w:rPr>
        <w:t>s</w:t>
      </w:r>
      <w:r w:rsidRPr="00D85FDF">
        <w:rPr>
          <w:rFonts w:cs="Arial"/>
          <w:szCs w:val="22"/>
        </w:rPr>
        <w:t>steller:innen</w:t>
      </w:r>
      <w:proofErr w:type="spellEnd"/>
      <w:proofErr w:type="gramEnd"/>
      <w:r w:rsidRPr="00D85FDF">
        <w:rPr>
          <w:rFonts w:cs="Arial"/>
          <w:szCs w:val="22"/>
        </w:rPr>
        <w:t xml:space="preserve"> aus 46 Ländern und begeisterten auf dem Messegelände sowie in der gesamten Stadt 286.000 </w:t>
      </w:r>
      <w:proofErr w:type="spellStart"/>
      <w:r w:rsidRPr="00D85FDF">
        <w:rPr>
          <w:rFonts w:cs="Arial"/>
          <w:szCs w:val="22"/>
        </w:rPr>
        <w:t>Besucher:innen</w:t>
      </w:r>
      <w:proofErr w:type="spellEnd"/>
      <w:r w:rsidRPr="00D85FDF">
        <w:rPr>
          <w:rFonts w:cs="Arial"/>
          <w:szCs w:val="22"/>
        </w:rPr>
        <w:t>. Die Leipziger Buchmesse wird durch NEUSTART KULTUR der Beauftragten der Bundesregierung für Kultur und Medien gefördert. </w:t>
      </w:r>
    </w:p>
    <w:p w14:paraId="67B95592" w14:textId="77777777" w:rsidR="00B264C2" w:rsidRPr="00D85FDF" w:rsidRDefault="00B264C2" w:rsidP="00D85FDF">
      <w:pPr>
        <w:autoSpaceDE w:val="0"/>
        <w:autoSpaceDN w:val="0"/>
        <w:adjustRightInd w:val="0"/>
        <w:jc w:val="both"/>
        <w:rPr>
          <w:rFonts w:eastAsiaTheme="minorEastAsia" w:cs="Arial"/>
          <w:b/>
          <w:szCs w:val="22"/>
        </w:rPr>
      </w:pPr>
    </w:p>
    <w:p w14:paraId="4C149FB3" w14:textId="77777777" w:rsidR="00B264C2" w:rsidRPr="00D85FDF" w:rsidRDefault="00B264C2" w:rsidP="00D85FDF">
      <w:pPr>
        <w:autoSpaceDE w:val="0"/>
        <w:autoSpaceDN w:val="0"/>
        <w:adjustRightInd w:val="0"/>
        <w:jc w:val="both"/>
        <w:rPr>
          <w:rFonts w:eastAsiaTheme="minorEastAsia" w:cs="Arial"/>
          <w:b/>
          <w:szCs w:val="22"/>
        </w:rPr>
        <w:sectPr w:rsidR="00B264C2" w:rsidRPr="00D85FDF" w:rsidSect="00CD46DB"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7" w:right="1417" w:bottom="1134" w:left="1417" w:header="720" w:footer="720" w:gutter="0"/>
          <w:cols w:space="720"/>
          <w:titlePg/>
          <w:docGrid w:linePitch="299"/>
        </w:sectPr>
      </w:pPr>
    </w:p>
    <w:p w14:paraId="4E3F71D0" w14:textId="2AC9A69D" w:rsidR="00B264C2" w:rsidRPr="00D85FDF" w:rsidRDefault="00B264C2" w:rsidP="00D85FDF">
      <w:pPr>
        <w:autoSpaceDE w:val="0"/>
        <w:autoSpaceDN w:val="0"/>
        <w:adjustRightInd w:val="0"/>
        <w:jc w:val="both"/>
        <w:rPr>
          <w:rFonts w:eastAsiaTheme="minorEastAsia" w:cs="Arial"/>
          <w:b/>
          <w:szCs w:val="22"/>
        </w:rPr>
      </w:pPr>
      <w:r w:rsidRPr="00D85FDF">
        <w:rPr>
          <w:rFonts w:eastAsiaTheme="minorEastAsia" w:cs="Arial"/>
          <w:b/>
          <w:szCs w:val="22"/>
        </w:rPr>
        <w:t>Ansprechpartnerin Presse:</w:t>
      </w:r>
      <w:r w:rsidRPr="00D85FDF">
        <w:rPr>
          <w:rFonts w:eastAsiaTheme="minorEastAsia" w:cs="Arial"/>
          <w:b/>
          <w:szCs w:val="22"/>
        </w:rPr>
        <w:tab/>
      </w:r>
    </w:p>
    <w:p w14:paraId="72FE25F4" w14:textId="77777777" w:rsidR="00B264C2" w:rsidRPr="00D85FDF" w:rsidRDefault="00B264C2" w:rsidP="00D85F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253"/>
        </w:tabs>
        <w:autoSpaceDE w:val="0"/>
        <w:autoSpaceDN w:val="0"/>
        <w:adjustRightInd w:val="0"/>
        <w:jc w:val="both"/>
        <w:rPr>
          <w:rFonts w:eastAsiaTheme="minorEastAsia" w:cs="Arial"/>
          <w:szCs w:val="22"/>
        </w:rPr>
      </w:pPr>
      <w:r w:rsidRPr="00D85FDF">
        <w:rPr>
          <w:rFonts w:eastAsiaTheme="minorEastAsia" w:cs="Arial"/>
          <w:szCs w:val="22"/>
        </w:rPr>
        <w:t>Julia Lücke</w:t>
      </w:r>
    </w:p>
    <w:p w14:paraId="1B030957" w14:textId="6D5E44E8" w:rsidR="00B264C2" w:rsidRPr="00D85FDF" w:rsidRDefault="00B264C2" w:rsidP="00D85FDF">
      <w:pPr>
        <w:autoSpaceDE w:val="0"/>
        <w:autoSpaceDN w:val="0"/>
        <w:adjustRightInd w:val="0"/>
        <w:jc w:val="both"/>
        <w:rPr>
          <w:rFonts w:eastAsiaTheme="minorEastAsia" w:cs="Arial"/>
          <w:szCs w:val="22"/>
        </w:rPr>
      </w:pPr>
      <w:r w:rsidRPr="00D85FDF">
        <w:rPr>
          <w:rFonts w:eastAsiaTheme="minorEastAsia" w:cs="Arial"/>
          <w:szCs w:val="22"/>
        </w:rPr>
        <w:t xml:space="preserve">Pressesprecherin der Leipziger </w:t>
      </w:r>
      <w:r w:rsidR="00D85FDF">
        <w:rPr>
          <w:rFonts w:eastAsiaTheme="minorEastAsia" w:cs="Arial"/>
          <w:szCs w:val="22"/>
        </w:rPr>
        <w:t>B</w:t>
      </w:r>
      <w:r w:rsidRPr="00D85FDF">
        <w:rPr>
          <w:rFonts w:eastAsiaTheme="minorEastAsia" w:cs="Arial"/>
          <w:szCs w:val="22"/>
        </w:rPr>
        <w:t>uchmesse</w:t>
      </w:r>
    </w:p>
    <w:p w14:paraId="5E8A0048" w14:textId="77777777" w:rsidR="00B264C2" w:rsidRPr="00D85FDF" w:rsidRDefault="00B264C2" w:rsidP="00D85FDF">
      <w:pPr>
        <w:autoSpaceDE w:val="0"/>
        <w:autoSpaceDN w:val="0"/>
        <w:adjustRightInd w:val="0"/>
        <w:jc w:val="both"/>
        <w:rPr>
          <w:rFonts w:eastAsiaTheme="minorEastAsia" w:cs="Arial"/>
          <w:szCs w:val="22"/>
        </w:rPr>
      </w:pPr>
      <w:r w:rsidRPr="00D85FDF">
        <w:rPr>
          <w:rFonts w:eastAsiaTheme="minorEastAsia" w:cs="Arial"/>
          <w:szCs w:val="22"/>
        </w:rPr>
        <w:t>Telefon: +49 341 678-6555</w:t>
      </w:r>
      <w:r w:rsidRPr="00D85FDF">
        <w:rPr>
          <w:rFonts w:eastAsiaTheme="minorEastAsia" w:cs="Arial"/>
          <w:szCs w:val="22"/>
        </w:rPr>
        <w:tab/>
      </w:r>
      <w:r w:rsidRPr="00D85FDF">
        <w:rPr>
          <w:rFonts w:eastAsiaTheme="minorEastAsia" w:cs="Arial"/>
          <w:szCs w:val="22"/>
        </w:rPr>
        <w:tab/>
      </w:r>
    </w:p>
    <w:p w14:paraId="6F39B467" w14:textId="77777777" w:rsidR="00B264C2" w:rsidRPr="00D85FDF" w:rsidRDefault="00B264C2" w:rsidP="00D85F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Theme="minorEastAsia" w:cs="Arial"/>
          <w:szCs w:val="22"/>
        </w:rPr>
      </w:pPr>
      <w:r w:rsidRPr="00D85FDF">
        <w:rPr>
          <w:rFonts w:eastAsiaTheme="minorEastAsia" w:cs="Arial"/>
          <w:szCs w:val="22"/>
        </w:rPr>
        <w:t>E-Mail: j.luecke@leipziger-messe.de</w:t>
      </w:r>
    </w:p>
    <w:p w14:paraId="13CAC2FD" w14:textId="77777777" w:rsidR="00B264C2" w:rsidRPr="00D85FDF" w:rsidRDefault="00B264C2" w:rsidP="00D85FDF">
      <w:pPr>
        <w:jc w:val="both"/>
        <w:rPr>
          <w:rFonts w:cs="Arial"/>
          <w:b/>
          <w:szCs w:val="22"/>
        </w:rPr>
      </w:pPr>
    </w:p>
    <w:p w14:paraId="64A72938" w14:textId="77777777" w:rsidR="00B264C2" w:rsidRPr="00D85FDF" w:rsidRDefault="00B264C2" w:rsidP="00D85FDF">
      <w:pPr>
        <w:jc w:val="both"/>
        <w:rPr>
          <w:rFonts w:cs="Arial"/>
          <w:b/>
          <w:szCs w:val="22"/>
        </w:rPr>
      </w:pPr>
      <w:r w:rsidRPr="00D85FDF">
        <w:rPr>
          <w:rFonts w:cs="Arial"/>
          <w:b/>
          <w:szCs w:val="22"/>
        </w:rPr>
        <w:t>Leipziger Buchmesse im Internet:</w:t>
      </w:r>
      <w:r w:rsidRPr="00D85FDF">
        <w:rPr>
          <w:rFonts w:cs="Arial"/>
          <w:b/>
          <w:szCs w:val="22"/>
        </w:rPr>
        <w:tab/>
      </w:r>
    </w:p>
    <w:p w14:paraId="7BE523DB" w14:textId="77777777" w:rsidR="00B264C2" w:rsidRPr="00D85FDF" w:rsidRDefault="00387172" w:rsidP="00D85FDF">
      <w:pPr>
        <w:jc w:val="both"/>
        <w:rPr>
          <w:rFonts w:cs="Arial"/>
          <w:szCs w:val="22"/>
        </w:rPr>
      </w:pPr>
      <w:hyperlink r:id="rId17" w:history="1">
        <w:r w:rsidR="00B264C2" w:rsidRPr="00D85FDF">
          <w:rPr>
            <w:rStyle w:val="Hyperlink"/>
            <w:rFonts w:cs="Arial"/>
            <w:szCs w:val="22"/>
          </w:rPr>
          <w:t>www.leipziger-buchmesse.de</w:t>
        </w:r>
      </w:hyperlink>
    </w:p>
    <w:p w14:paraId="209D7296" w14:textId="451CF7D7" w:rsidR="00B264C2" w:rsidRDefault="00387172" w:rsidP="00D85FDF">
      <w:pPr>
        <w:autoSpaceDE w:val="0"/>
        <w:autoSpaceDN w:val="0"/>
        <w:adjustRightInd w:val="0"/>
        <w:jc w:val="both"/>
        <w:rPr>
          <w:rFonts w:cs="Arial"/>
          <w:bCs/>
          <w:szCs w:val="22"/>
          <w:lang w:eastAsia="en-US"/>
        </w:rPr>
      </w:pPr>
      <w:hyperlink r:id="rId18" w:history="1">
        <w:r w:rsidRPr="00F4459F">
          <w:rPr>
            <w:rStyle w:val="Hyperlink"/>
            <w:rFonts w:cs="Arial"/>
            <w:bCs/>
            <w:szCs w:val="22"/>
            <w:lang w:eastAsia="en-US"/>
          </w:rPr>
          <w:t>www.preis-der-leipziger-buchmesse.de</w:t>
        </w:r>
      </w:hyperlink>
    </w:p>
    <w:p w14:paraId="49736BA6" w14:textId="5024B3E0" w:rsidR="00387172" w:rsidRPr="00D85FDF" w:rsidRDefault="00387172" w:rsidP="00D85FDF">
      <w:pPr>
        <w:autoSpaceDE w:val="0"/>
        <w:autoSpaceDN w:val="0"/>
        <w:adjustRightInd w:val="0"/>
        <w:jc w:val="both"/>
        <w:rPr>
          <w:rFonts w:cs="Arial"/>
          <w:bCs/>
          <w:szCs w:val="22"/>
          <w:lang w:eastAsia="en-US"/>
        </w:rPr>
      </w:pPr>
      <w:hyperlink r:id="rId19" w:history="1">
        <w:r w:rsidRPr="00F4459F">
          <w:rPr>
            <w:rStyle w:val="Hyperlink"/>
            <w:rFonts w:cs="Arial"/>
            <w:bCs/>
            <w:szCs w:val="22"/>
            <w:lang w:eastAsia="en-US"/>
          </w:rPr>
          <w:t>www.leipziger-buchmesse.de/programm</w:t>
        </w:r>
      </w:hyperlink>
      <w:r>
        <w:rPr>
          <w:rFonts w:cs="Arial"/>
          <w:bCs/>
          <w:szCs w:val="22"/>
          <w:lang w:eastAsia="en-US"/>
        </w:rPr>
        <w:t xml:space="preserve"> </w:t>
      </w:r>
    </w:p>
    <w:p w14:paraId="534198DE" w14:textId="77777777" w:rsidR="00B264C2" w:rsidRPr="00D85FDF" w:rsidRDefault="00387172" w:rsidP="00D85FDF">
      <w:pPr>
        <w:jc w:val="both"/>
        <w:rPr>
          <w:rFonts w:cs="Arial"/>
          <w:szCs w:val="22"/>
        </w:rPr>
      </w:pPr>
      <w:hyperlink r:id="rId20" w:history="1">
        <w:r w:rsidR="00B264C2" w:rsidRPr="00D85FDF">
          <w:rPr>
            <w:rStyle w:val="Hyperlink"/>
            <w:rFonts w:cs="Arial"/>
            <w:szCs w:val="22"/>
          </w:rPr>
          <w:t>https://blog.leipziger-buchmesse.de/</w:t>
        </w:r>
      </w:hyperlink>
    </w:p>
    <w:p w14:paraId="16925537" w14:textId="77777777" w:rsidR="00B264C2" w:rsidRPr="00D85FDF" w:rsidRDefault="00B264C2" w:rsidP="00D85FDF">
      <w:pPr>
        <w:jc w:val="both"/>
        <w:rPr>
          <w:rFonts w:cs="Arial"/>
          <w:szCs w:val="22"/>
        </w:rPr>
      </w:pPr>
    </w:p>
    <w:p w14:paraId="06DBED49" w14:textId="77777777" w:rsidR="00B264C2" w:rsidRPr="00D85FDF" w:rsidRDefault="00B264C2" w:rsidP="00D85FDF">
      <w:pPr>
        <w:jc w:val="both"/>
        <w:rPr>
          <w:rFonts w:cs="Arial"/>
          <w:b/>
          <w:szCs w:val="22"/>
        </w:rPr>
      </w:pPr>
      <w:r w:rsidRPr="00D85FDF">
        <w:rPr>
          <w:rFonts w:cs="Arial"/>
          <w:b/>
          <w:szCs w:val="22"/>
        </w:rPr>
        <w:t xml:space="preserve">Leipziger Buchmesse im </w:t>
      </w:r>
      <w:proofErr w:type="spellStart"/>
      <w:r w:rsidRPr="00D85FDF">
        <w:rPr>
          <w:rFonts w:cs="Arial"/>
          <w:b/>
          <w:szCs w:val="22"/>
        </w:rPr>
        <w:t>Social</w:t>
      </w:r>
      <w:proofErr w:type="spellEnd"/>
      <w:r w:rsidRPr="00D85FDF">
        <w:rPr>
          <w:rFonts w:cs="Arial"/>
          <w:b/>
          <w:szCs w:val="22"/>
        </w:rPr>
        <w:t xml:space="preserve"> Web:</w:t>
      </w:r>
    </w:p>
    <w:p w14:paraId="3E2AB5E1" w14:textId="77777777" w:rsidR="00B264C2" w:rsidRPr="00D85FDF" w:rsidRDefault="00B264C2" w:rsidP="00D85FDF">
      <w:pPr>
        <w:jc w:val="both"/>
        <w:rPr>
          <w:rFonts w:cs="Arial"/>
          <w:szCs w:val="22"/>
        </w:rPr>
      </w:pPr>
      <w:r w:rsidRPr="00D85FDF">
        <w:rPr>
          <w:rFonts w:cs="Arial"/>
          <w:szCs w:val="22"/>
        </w:rPr>
        <w:t>http://www.facebook.com/leipzigerbuchmesse</w:t>
      </w:r>
    </w:p>
    <w:p w14:paraId="07904099" w14:textId="77777777" w:rsidR="00B264C2" w:rsidRPr="00D85FDF" w:rsidRDefault="00B264C2" w:rsidP="00D85FDF">
      <w:pPr>
        <w:jc w:val="both"/>
        <w:rPr>
          <w:rFonts w:cs="Arial"/>
          <w:szCs w:val="22"/>
        </w:rPr>
      </w:pPr>
      <w:r w:rsidRPr="00D85FDF">
        <w:rPr>
          <w:rFonts w:cs="Arial"/>
          <w:szCs w:val="22"/>
        </w:rPr>
        <w:t>http://twitter.com/buchmesse</w:t>
      </w:r>
    </w:p>
    <w:p w14:paraId="440AE87A" w14:textId="77777777" w:rsidR="00B264C2" w:rsidRPr="00D85FDF" w:rsidRDefault="00387172" w:rsidP="00D85FDF">
      <w:pPr>
        <w:jc w:val="both"/>
        <w:rPr>
          <w:rFonts w:cs="Arial"/>
          <w:szCs w:val="22"/>
        </w:rPr>
      </w:pPr>
      <w:hyperlink r:id="rId21" w:history="1">
        <w:r w:rsidR="00B264C2" w:rsidRPr="00D85FDF">
          <w:rPr>
            <w:rStyle w:val="Hyperlink"/>
            <w:rFonts w:cs="Arial"/>
            <w:szCs w:val="22"/>
          </w:rPr>
          <w:t>http://www.instagram.com/leipzigerbuchmesse</w:t>
        </w:r>
      </w:hyperlink>
    </w:p>
    <w:p w14:paraId="28F6FAF9" w14:textId="54A043AE" w:rsidR="00FB77C5" w:rsidRPr="00D85FDF" w:rsidRDefault="00FB77C5" w:rsidP="00D85FDF">
      <w:pPr>
        <w:jc w:val="both"/>
        <w:rPr>
          <w:rFonts w:cs="Arial"/>
          <w:szCs w:val="22"/>
        </w:rPr>
      </w:pPr>
    </w:p>
    <w:p w14:paraId="037F0A01" w14:textId="77777777" w:rsidR="00BB531D" w:rsidRPr="00D85FDF" w:rsidRDefault="00BB531D" w:rsidP="00D85FDF">
      <w:pPr>
        <w:jc w:val="both"/>
        <w:rPr>
          <w:rFonts w:cs="Arial"/>
          <w:b/>
          <w:szCs w:val="22"/>
        </w:rPr>
      </w:pPr>
      <w:r w:rsidRPr="00D85FDF">
        <w:rPr>
          <w:rFonts w:cs="Arial"/>
          <w:b/>
          <w:szCs w:val="22"/>
        </w:rPr>
        <w:t>Manga-Comic-</w:t>
      </w:r>
      <w:proofErr w:type="spellStart"/>
      <w:r w:rsidRPr="00D85FDF">
        <w:rPr>
          <w:rFonts w:cs="Arial"/>
          <w:b/>
          <w:szCs w:val="22"/>
        </w:rPr>
        <w:t>Con</w:t>
      </w:r>
      <w:proofErr w:type="spellEnd"/>
      <w:r w:rsidRPr="00D85FDF">
        <w:rPr>
          <w:rFonts w:cs="Arial"/>
          <w:b/>
          <w:szCs w:val="22"/>
        </w:rPr>
        <w:t xml:space="preserve"> auf </w:t>
      </w:r>
      <w:proofErr w:type="spellStart"/>
      <w:r w:rsidRPr="00D85FDF">
        <w:rPr>
          <w:rFonts w:cs="Arial"/>
          <w:b/>
          <w:szCs w:val="22"/>
        </w:rPr>
        <w:t>TikTok</w:t>
      </w:r>
      <w:proofErr w:type="spellEnd"/>
      <w:r w:rsidRPr="00D85FDF">
        <w:rPr>
          <w:rFonts w:cs="Arial"/>
          <w:b/>
          <w:szCs w:val="22"/>
        </w:rPr>
        <w:t>:</w:t>
      </w:r>
    </w:p>
    <w:p w14:paraId="6002704C" w14:textId="04C928DE" w:rsidR="005E35C1" w:rsidRPr="00D85FDF" w:rsidRDefault="00387172" w:rsidP="00D85FDF">
      <w:pPr>
        <w:jc w:val="both"/>
        <w:rPr>
          <w:rFonts w:cs="Arial"/>
          <w:szCs w:val="22"/>
        </w:rPr>
      </w:pPr>
      <w:hyperlink r:id="rId22" w:history="1">
        <w:r w:rsidR="00BB531D" w:rsidRPr="00D85FDF">
          <w:rPr>
            <w:rStyle w:val="Hyperlink"/>
            <w:rFonts w:cs="Arial"/>
            <w:szCs w:val="22"/>
          </w:rPr>
          <w:t>https://www.tiktok.com/@mangacomiccon</w:t>
        </w:r>
      </w:hyperlink>
    </w:p>
    <w:p w14:paraId="53CD6B30" w14:textId="77777777" w:rsidR="00BB531D" w:rsidRPr="00D85FDF" w:rsidRDefault="00BB531D" w:rsidP="00D85FDF">
      <w:pPr>
        <w:jc w:val="both"/>
        <w:rPr>
          <w:rFonts w:cs="Arial"/>
          <w:szCs w:val="22"/>
        </w:rPr>
      </w:pPr>
    </w:p>
    <w:sectPr w:rsidR="00BB531D" w:rsidRPr="00D85FDF" w:rsidSect="00D85FD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17" w:right="1417" w:bottom="1134" w:left="1417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473A" w16cex:dateUtc="2023-03-31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2C61" w14:textId="77777777" w:rsidR="001D6C3B" w:rsidRDefault="001D6C3B">
      <w:r>
        <w:separator/>
      </w:r>
    </w:p>
  </w:endnote>
  <w:endnote w:type="continuationSeparator" w:id="0">
    <w:p w14:paraId="26AF33A5" w14:textId="77777777" w:rsidR="001D6C3B" w:rsidRDefault="001D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8AF8" w14:textId="77777777" w:rsidR="00B264C2" w:rsidRDefault="00B264C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7230B8" wp14:editId="2DC406A5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75CF8" w14:textId="77777777" w:rsidR="00B264C2" w:rsidRPr="008B70A6" w:rsidRDefault="00B264C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230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FrtQ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" filled="f" fillcolor="black" stroked="f">
              <v:textbox inset="0,1.5mm,6mm,0">
                <w:txbxContent>
                  <w:p w14:paraId="24175CF8" w14:textId="77777777" w:rsidR="00B264C2" w:rsidRPr="008B70A6" w:rsidRDefault="00B264C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6776" w14:textId="77777777" w:rsidR="00B74A0D" w:rsidRDefault="00B74A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566D" w14:textId="77777777" w:rsidR="00B74A0D" w:rsidRDefault="00B74A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7487" w14:textId="77777777" w:rsidR="00444671" w:rsidRDefault="0044467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A9B83" wp14:editId="566C9B4C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C1035" w14:textId="77777777" w:rsidR="00444671" w:rsidRPr="008B70A6" w:rsidRDefault="00444671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A9B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" filled="f" fillcolor="black" stroked="f">
              <v:textbox inset="0,1.5mm,6mm,0">
                <w:txbxContent>
                  <w:p w14:paraId="6A9C1035" w14:textId="77777777" w:rsidR="00444671" w:rsidRPr="008B70A6" w:rsidRDefault="00444671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63CB" w14:textId="77777777" w:rsidR="001D6C3B" w:rsidRDefault="001D6C3B">
      <w:r>
        <w:separator/>
      </w:r>
    </w:p>
  </w:footnote>
  <w:footnote w:type="continuationSeparator" w:id="0">
    <w:p w14:paraId="45000CC9" w14:textId="77777777" w:rsidR="001D6C3B" w:rsidRDefault="001D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2406" w14:textId="77777777" w:rsidR="00B264C2" w:rsidRDefault="00B264C2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3167C38" wp14:editId="00A83CDA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56151" w14:textId="77777777" w:rsidR="00B264C2" w:rsidRDefault="00B264C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67C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SBegIAAP8EAAAOAAAAZHJzL2Uyb0RvYy54bWysVNuO2yAQfa/Uf0C8Z22nTta24qz20lSV&#10;thdptx9AAMeoGCiQ2Nuq/94Bx9n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AuGtSB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71856151" w14:textId="77777777" w:rsidR="00B264C2" w:rsidRDefault="00B264C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C99A" w14:textId="77777777" w:rsidR="00B264C2" w:rsidRDefault="00B264C2">
    <w:pPr>
      <w:pStyle w:val="Kopfzeile"/>
    </w:pPr>
    <w:r w:rsidRPr="004430C6">
      <w:rPr>
        <w:noProof/>
      </w:rPr>
      <w:drawing>
        <wp:anchor distT="0" distB="0" distL="114300" distR="114300" simplePos="0" relativeHeight="251674624" behindDoc="0" locked="0" layoutInCell="1" allowOverlap="1" wp14:anchorId="51332CC5" wp14:editId="3349568A">
          <wp:simplePos x="0" y="0"/>
          <wp:positionH relativeFrom="column">
            <wp:posOffset>304</wp:posOffset>
          </wp:positionH>
          <wp:positionV relativeFrom="paragraph">
            <wp:posOffset>653415</wp:posOffset>
          </wp:positionV>
          <wp:extent cx="2328545" cy="127635"/>
          <wp:effectExtent l="0" t="0" r="0" b="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1F89AA53" wp14:editId="7F5802D9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F169" w14:textId="77777777" w:rsidR="00B74A0D" w:rsidRDefault="00B74A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DFF3" w14:textId="77777777" w:rsidR="00444671" w:rsidRDefault="00444671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3E54F44" wp14:editId="3F1EE987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A0FB" w14:textId="77777777" w:rsidR="00444671" w:rsidRDefault="00444671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ED7BD1"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54F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NlfgIAAAY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" o:allowincell="f" stroked="f">
              <v:textbox inset="0,0,0,0">
                <w:txbxContent>
                  <w:p w14:paraId="1F8EA0FB" w14:textId="77777777" w:rsidR="00444671" w:rsidRDefault="00444671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ED7BD1"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974C" w14:textId="38A4B57C" w:rsidR="00444671" w:rsidRDefault="00B74A0D">
    <w:pPr>
      <w:pStyle w:val="Kopfzeile"/>
    </w:pP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3FF5421F" wp14:editId="7990019C">
          <wp:simplePos x="0" y="0"/>
          <wp:positionH relativeFrom="column">
            <wp:posOffset>-635</wp:posOffset>
          </wp:positionH>
          <wp:positionV relativeFrom="paragraph">
            <wp:posOffset>647065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671">
      <w:rPr>
        <w:noProof/>
      </w:rPr>
      <w:drawing>
        <wp:anchor distT="0" distB="0" distL="114300" distR="114300" simplePos="0" relativeHeight="251670528" behindDoc="1" locked="0" layoutInCell="1" allowOverlap="1" wp14:anchorId="1FF1A368" wp14:editId="75344F1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DAD866"/>
    <w:lvl w:ilvl="0">
      <w:numFmt w:val="bullet"/>
      <w:lvlText w:val="*"/>
      <w:lvlJc w:val="left"/>
    </w:lvl>
  </w:abstractNum>
  <w:abstractNum w:abstractNumId="1" w15:restartNumberingAfterBreak="0">
    <w:nsid w:val="08E91660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A6420F7"/>
    <w:multiLevelType w:val="hybridMultilevel"/>
    <w:tmpl w:val="7B083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2862"/>
    <w:multiLevelType w:val="hybridMultilevel"/>
    <w:tmpl w:val="F30C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B2864"/>
    <w:multiLevelType w:val="hybridMultilevel"/>
    <w:tmpl w:val="CCF68192"/>
    <w:lvl w:ilvl="0" w:tplc="43348D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AFD"/>
    <w:multiLevelType w:val="hybridMultilevel"/>
    <w:tmpl w:val="8A986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FAD"/>
    <w:multiLevelType w:val="hybridMultilevel"/>
    <w:tmpl w:val="9B42D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9421B"/>
    <w:multiLevelType w:val="hybridMultilevel"/>
    <w:tmpl w:val="AC9EB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E69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3C135FAF"/>
    <w:multiLevelType w:val="multilevel"/>
    <w:tmpl w:val="115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21142"/>
    <w:multiLevelType w:val="hybridMultilevel"/>
    <w:tmpl w:val="66B81D2E"/>
    <w:lvl w:ilvl="0" w:tplc="3F364E7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5765B"/>
    <w:multiLevelType w:val="hybridMultilevel"/>
    <w:tmpl w:val="5C4C6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71436"/>
    <w:multiLevelType w:val="hybridMultilevel"/>
    <w:tmpl w:val="08922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38E9"/>
    <w:multiLevelType w:val="hybridMultilevel"/>
    <w:tmpl w:val="DF685532"/>
    <w:lvl w:ilvl="0" w:tplc="656E96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22E"/>
    <w:multiLevelType w:val="hybridMultilevel"/>
    <w:tmpl w:val="6856119C"/>
    <w:lvl w:ilvl="0" w:tplc="656E96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F3A5C"/>
    <w:multiLevelType w:val="hybridMultilevel"/>
    <w:tmpl w:val="36CE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24A3"/>
    <w:multiLevelType w:val="hybridMultilevel"/>
    <w:tmpl w:val="6AA47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234A"/>
    <w:rsid w:val="00002F16"/>
    <w:rsid w:val="00003D3C"/>
    <w:rsid w:val="000133B0"/>
    <w:rsid w:val="00020281"/>
    <w:rsid w:val="00021BD7"/>
    <w:rsid w:val="00025098"/>
    <w:rsid w:val="00030CB0"/>
    <w:rsid w:val="00031771"/>
    <w:rsid w:val="0003188A"/>
    <w:rsid w:val="00034658"/>
    <w:rsid w:val="000353FF"/>
    <w:rsid w:val="000448CE"/>
    <w:rsid w:val="00047766"/>
    <w:rsid w:val="00051E38"/>
    <w:rsid w:val="00053C15"/>
    <w:rsid w:val="00054E48"/>
    <w:rsid w:val="00062E03"/>
    <w:rsid w:val="00067F94"/>
    <w:rsid w:val="00080782"/>
    <w:rsid w:val="0008099C"/>
    <w:rsid w:val="00085662"/>
    <w:rsid w:val="00086764"/>
    <w:rsid w:val="00086A99"/>
    <w:rsid w:val="00087977"/>
    <w:rsid w:val="00091869"/>
    <w:rsid w:val="000945FD"/>
    <w:rsid w:val="000956B8"/>
    <w:rsid w:val="000A0786"/>
    <w:rsid w:val="000B32A7"/>
    <w:rsid w:val="000B7FFE"/>
    <w:rsid w:val="000C163E"/>
    <w:rsid w:val="000C37BC"/>
    <w:rsid w:val="000C63F7"/>
    <w:rsid w:val="000C6D84"/>
    <w:rsid w:val="000D22ED"/>
    <w:rsid w:val="000E09D9"/>
    <w:rsid w:val="000E1107"/>
    <w:rsid w:val="000E3280"/>
    <w:rsid w:val="000E65F1"/>
    <w:rsid w:val="000F2601"/>
    <w:rsid w:val="000F5A37"/>
    <w:rsid w:val="000F5C2E"/>
    <w:rsid w:val="0010435A"/>
    <w:rsid w:val="00104B7D"/>
    <w:rsid w:val="00106776"/>
    <w:rsid w:val="00115D59"/>
    <w:rsid w:val="00117066"/>
    <w:rsid w:val="00117BFF"/>
    <w:rsid w:val="00122C25"/>
    <w:rsid w:val="00122CE6"/>
    <w:rsid w:val="00122D58"/>
    <w:rsid w:val="00125151"/>
    <w:rsid w:val="0012529B"/>
    <w:rsid w:val="00125F6B"/>
    <w:rsid w:val="0013415D"/>
    <w:rsid w:val="001345C1"/>
    <w:rsid w:val="001401F9"/>
    <w:rsid w:val="001416CA"/>
    <w:rsid w:val="00143463"/>
    <w:rsid w:val="00164771"/>
    <w:rsid w:val="00166204"/>
    <w:rsid w:val="0016643B"/>
    <w:rsid w:val="0016751C"/>
    <w:rsid w:val="001775E0"/>
    <w:rsid w:val="00180C1F"/>
    <w:rsid w:val="00182658"/>
    <w:rsid w:val="00183754"/>
    <w:rsid w:val="00184081"/>
    <w:rsid w:val="00185585"/>
    <w:rsid w:val="00190539"/>
    <w:rsid w:val="00190A07"/>
    <w:rsid w:val="0019366F"/>
    <w:rsid w:val="00193909"/>
    <w:rsid w:val="00194262"/>
    <w:rsid w:val="001973AF"/>
    <w:rsid w:val="00197AE0"/>
    <w:rsid w:val="001A36FB"/>
    <w:rsid w:val="001B06DD"/>
    <w:rsid w:val="001B24B3"/>
    <w:rsid w:val="001B6885"/>
    <w:rsid w:val="001B6DB8"/>
    <w:rsid w:val="001C14B2"/>
    <w:rsid w:val="001C2005"/>
    <w:rsid w:val="001C2DEB"/>
    <w:rsid w:val="001C471F"/>
    <w:rsid w:val="001C64A1"/>
    <w:rsid w:val="001D423F"/>
    <w:rsid w:val="001D6C3B"/>
    <w:rsid w:val="001D71C0"/>
    <w:rsid w:val="001D7EE9"/>
    <w:rsid w:val="001D7EFF"/>
    <w:rsid w:val="001E12A1"/>
    <w:rsid w:val="001E1540"/>
    <w:rsid w:val="001E35CB"/>
    <w:rsid w:val="001E3A25"/>
    <w:rsid w:val="001E6B78"/>
    <w:rsid w:val="001F486D"/>
    <w:rsid w:val="00200B12"/>
    <w:rsid w:val="00201316"/>
    <w:rsid w:val="00201F92"/>
    <w:rsid w:val="002028AD"/>
    <w:rsid w:val="00204A3E"/>
    <w:rsid w:val="0020714E"/>
    <w:rsid w:val="00211D19"/>
    <w:rsid w:val="00212A21"/>
    <w:rsid w:val="00215267"/>
    <w:rsid w:val="002216F9"/>
    <w:rsid w:val="00227FF8"/>
    <w:rsid w:val="00232B93"/>
    <w:rsid w:val="0023464A"/>
    <w:rsid w:val="00235877"/>
    <w:rsid w:val="00237432"/>
    <w:rsid w:val="00242A2B"/>
    <w:rsid w:val="00243629"/>
    <w:rsid w:val="0024643D"/>
    <w:rsid w:val="002506ED"/>
    <w:rsid w:val="00250AFC"/>
    <w:rsid w:val="0025247A"/>
    <w:rsid w:val="00253F3F"/>
    <w:rsid w:val="002637C1"/>
    <w:rsid w:val="00265D04"/>
    <w:rsid w:val="0027322E"/>
    <w:rsid w:val="00275D03"/>
    <w:rsid w:val="00277E0D"/>
    <w:rsid w:val="00280962"/>
    <w:rsid w:val="002817E0"/>
    <w:rsid w:val="00283AD8"/>
    <w:rsid w:val="00284BBC"/>
    <w:rsid w:val="00284FC9"/>
    <w:rsid w:val="0029098A"/>
    <w:rsid w:val="002922F4"/>
    <w:rsid w:val="00292D2F"/>
    <w:rsid w:val="0029315D"/>
    <w:rsid w:val="00296C59"/>
    <w:rsid w:val="0029743D"/>
    <w:rsid w:val="002A3544"/>
    <w:rsid w:val="002A6154"/>
    <w:rsid w:val="002B11F2"/>
    <w:rsid w:val="002B2C2B"/>
    <w:rsid w:val="002B775D"/>
    <w:rsid w:val="002C07B7"/>
    <w:rsid w:val="002C581E"/>
    <w:rsid w:val="002D01E1"/>
    <w:rsid w:val="002D240C"/>
    <w:rsid w:val="002D46E6"/>
    <w:rsid w:val="002D4B7E"/>
    <w:rsid w:val="002D5559"/>
    <w:rsid w:val="002E2217"/>
    <w:rsid w:val="002E361D"/>
    <w:rsid w:val="002E3909"/>
    <w:rsid w:val="00300021"/>
    <w:rsid w:val="003006C7"/>
    <w:rsid w:val="003007DA"/>
    <w:rsid w:val="00300801"/>
    <w:rsid w:val="0030304B"/>
    <w:rsid w:val="0030662A"/>
    <w:rsid w:val="00307A8D"/>
    <w:rsid w:val="00310C9C"/>
    <w:rsid w:val="00312CD2"/>
    <w:rsid w:val="00313980"/>
    <w:rsid w:val="00313B20"/>
    <w:rsid w:val="00316B40"/>
    <w:rsid w:val="0031775E"/>
    <w:rsid w:val="00332954"/>
    <w:rsid w:val="003338D8"/>
    <w:rsid w:val="003361B4"/>
    <w:rsid w:val="00337935"/>
    <w:rsid w:val="00341B29"/>
    <w:rsid w:val="00346516"/>
    <w:rsid w:val="003479CE"/>
    <w:rsid w:val="0036046E"/>
    <w:rsid w:val="0036390D"/>
    <w:rsid w:val="00365EA0"/>
    <w:rsid w:val="0036607A"/>
    <w:rsid w:val="0037014D"/>
    <w:rsid w:val="00372614"/>
    <w:rsid w:val="00376C98"/>
    <w:rsid w:val="00380D4C"/>
    <w:rsid w:val="00380E03"/>
    <w:rsid w:val="00382D16"/>
    <w:rsid w:val="00385618"/>
    <w:rsid w:val="00387172"/>
    <w:rsid w:val="00391671"/>
    <w:rsid w:val="0039570D"/>
    <w:rsid w:val="003A1210"/>
    <w:rsid w:val="003B38E4"/>
    <w:rsid w:val="003B41B4"/>
    <w:rsid w:val="003B56FE"/>
    <w:rsid w:val="003B57D6"/>
    <w:rsid w:val="003B6613"/>
    <w:rsid w:val="003C3C78"/>
    <w:rsid w:val="003C7169"/>
    <w:rsid w:val="003D1D2B"/>
    <w:rsid w:val="003D2D96"/>
    <w:rsid w:val="003D352C"/>
    <w:rsid w:val="003D427E"/>
    <w:rsid w:val="003E0D83"/>
    <w:rsid w:val="003E1C54"/>
    <w:rsid w:val="003F2EDA"/>
    <w:rsid w:val="003F5D87"/>
    <w:rsid w:val="003F69D4"/>
    <w:rsid w:val="00400786"/>
    <w:rsid w:val="00401D0D"/>
    <w:rsid w:val="004021E8"/>
    <w:rsid w:val="00404DA2"/>
    <w:rsid w:val="00413C47"/>
    <w:rsid w:val="00416856"/>
    <w:rsid w:val="00417B9D"/>
    <w:rsid w:val="00417F1E"/>
    <w:rsid w:val="00424ADB"/>
    <w:rsid w:val="0043085F"/>
    <w:rsid w:val="004309E3"/>
    <w:rsid w:val="0043124F"/>
    <w:rsid w:val="00433D97"/>
    <w:rsid w:val="00436CB7"/>
    <w:rsid w:val="00437A83"/>
    <w:rsid w:val="004417E5"/>
    <w:rsid w:val="00444671"/>
    <w:rsid w:val="004459A5"/>
    <w:rsid w:val="00452521"/>
    <w:rsid w:val="00455F58"/>
    <w:rsid w:val="004629F1"/>
    <w:rsid w:val="00465B66"/>
    <w:rsid w:val="00472E3C"/>
    <w:rsid w:val="004733DB"/>
    <w:rsid w:val="004751EA"/>
    <w:rsid w:val="00480317"/>
    <w:rsid w:val="00481220"/>
    <w:rsid w:val="0048427C"/>
    <w:rsid w:val="00485995"/>
    <w:rsid w:val="00490385"/>
    <w:rsid w:val="004924A2"/>
    <w:rsid w:val="0049275D"/>
    <w:rsid w:val="00494268"/>
    <w:rsid w:val="00495B1D"/>
    <w:rsid w:val="00497DDA"/>
    <w:rsid w:val="004A088C"/>
    <w:rsid w:val="004A0F95"/>
    <w:rsid w:val="004A3B65"/>
    <w:rsid w:val="004A53F6"/>
    <w:rsid w:val="004A677A"/>
    <w:rsid w:val="004A744B"/>
    <w:rsid w:val="004B5AB3"/>
    <w:rsid w:val="004B7471"/>
    <w:rsid w:val="004D0C7D"/>
    <w:rsid w:val="004D1C93"/>
    <w:rsid w:val="004D4324"/>
    <w:rsid w:val="004E0F32"/>
    <w:rsid w:val="004E176C"/>
    <w:rsid w:val="004E425B"/>
    <w:rsid w:val="004E56BF"/>
    <w:rsid w:val="004E6FF2"/>
    <w:rsid w:val="004F1A79"/>
    <w:rsid w:val="004F309F"/>
    <w:rsid w:val="004F6FD9"/>
    <w:rsid w:val="00500776"/>
    <w:rsid w:val="00500A62"/>
    <w:rsid w:val="00503450"/>
    <w:rsid w:val="00515A8B"/>
    <w:rsid w:val="005175F5"/>
    <w:rsid w:val="00521191"/>
    <w:rsid w:val="00522FAA"/>
    <w:rsid w:val="00527DDC"/>
    <w:rsid w:val="00530DC5"/>
    <w:rsid w:val="0053258A"/>
    <w:rsid w:val="00540B33"/>
    <w:rsid w:val="00540C71"/>
    <w:rsid w:val="00541806"/>
    <w:rsid w:val="00544A1F"/>
    <w:rsid w:val="00552057"/>
    <w:rsid w:val="0055250F"/>
    <w:rsid w:val="00562869"/>
    <w:rsid w:val="00563E71"/>
    <w:rsid w:val="00563EFA"/>
    <w:rsid w:val="005671DE"/>
    <w:rsid w:val="00572D2B"/>
    <w:rsid w:val="00573EE0"/>
    <w:rsid w:val="00582ABD"/>
    <w:rsid w:val="005851BE"/>
    <w:rsid w:val="00585FD1"/>
    <w:rsid w:val="005869BE"/>
    <w:rsid w:val="0059199B"/>
    <w:rsid w:val="00592613"/>
    <w:rsid w:val="005930E4"/>
    <w:rsid w:val="00595616"/>
    <w:rsid w:val="00595E36"/>
    <w:rsid w:val="005970D5"/>
    <w:rsid w:val="005A0237"/>
    <w:rsid w:val="005A05FB"/>
    <w:rsid w:val="005A555C"/>
    <w:rsid w:val="005A6907"/>
    <w:rsid w:val="005C029A"/>
    <w:rsid w:val="005C0ABC"/>
    <w:rsid w:val="005C613B"/>
    <w:rsid w:val="005C61AB"/>
    <w:rsid w:val="005C66CA"/>
    <w:rsid w:val="005C66DD"/>
    <w:rsid w:val="005D37C0"/>
    <w:rsid w:val="005D540B"/>
    <w:rsid w:val="005D5A21"/>
    <w:rsid w:val="005D7977"/>
    <w:rsid w:val="005D7B77"/>
    <w:rsid w:val="005E35C1"/>
    <w:rsid w:val="005E68B4"/>
    <w:rsid w:val="005F4214"/>
    <w:rsid w:val="006031A1"/>
    <w:rsid w:val="00610BCE"/>
    <w:rsid w:val="00612EB9"/>
    <w:rsid w:val="0061357B"/>
    <w:rsid w:val="00613E42"/>
    <w:rsid w:val="0061582A"/>
    <w:rsid w:val="0061737E"/>
    <w:rsid w:val="0062128C"/>
    <w:rsid w:val="00621E40"/>
    <w:rsid w:val="00624036"/>
    <w:rsid w:val="00625E1D"/>
    <w:rsid w:val="00630225"/>
    <w:rsid w:val="006311EA"/>
    <w:rsid w:val="006335D7"/>
    <w:rsid w:val="00635FA6"/>
    <w:rsid w:val="00642984"/>
    <w:rsid w:val="0064389B"/>
    <w:rsid w:val="00645F99"/>
    <w:rsid w:val="00651065"/>
    <w:rsid w:val="00652E33"/>
    <w:rsid w:val="006535AE"/>
    <w:rsid w:val="00656BBE"/>
    <w:rsid w:val="00656FFD"/>
    <w:rsid w:val="00661F62"/>
    <w:rsid w:val="00662231"/>
    <w:rsid w:val="00664F05"/>
    <w:rsid w:val="006658A2"/>
    <w:rsid w:val="00666DE3"/>
    <w:rsid w:val="00670769"/>
    <w:rsid w:val="00670E0F"/>
    <w:rsid w:val="0067215D"/>
    <w:rsid w:val="006737DD"/>
    <w:rsid w:val="00675CD6"/>
    <w:rsid w:val="006763A2"/>
    <w:rsid w:val="006821C1"/>
    <w:rsid w:val="0068711E"/>
    <w:rsid w:val="006912E0"/>
    <w:rsid w:val="0069364F"/>
    <w:rsid w:val="00694C14"/>
    <w:rsid w:val="00695572"/>
    <w:rsid w:val="006A26E0"/>
    <w:rsid w:val="006A7393"/>
    <w:rsid w:val="006C08CA"/>
    <w:rsid w:val="006C1E0B"/>
    <w:rsid w:val="006C45CF"/>
    <w:rsid w:val="006C7870"/>
    <w:rsid w:val="006D5F50"/>
    <w:rsid w:val="006D61EF"/>
    <w:rsid w:val="006E0B39"/>
    <w:rsid w:val="006E5865"/>
    <w:rsid w:val="006E64F7"/>
    <w:rsid w:val="006F39AB"/>
    <w:rsid w:val="006F3E6E"/>
    <w:rsid w:val="006F6C26"/>
    <w:rsid w:val="00700D14"/>
    <w:rsid w:val="00702401"/>
    <w:rsid w:val="0070680F"/>
    <w:rsid w:val="007074B3"/>
    <w:rsid w:val="0071074A"/>
    <w:rsid w:val="00713443"/>
    <w:rsid w:val="007171A4"/>
    <w:rsid w:val="007210C8"/>
    <w:rsid w:val="00724CC7"/>
    <w:rsid w:val="0072779A"/>
    <w:rsid w:val="00727BBF"/>
    <w:rsid w:val="007313A0"/>
    <w:rsid w:val="00731FF7"/>
    <w:rsid w:val="007356FC"/>
    <w:rsid w:val="00736C81"/>
    <w:rsid w:val="00742516"/>
    <w:rsid w:val="007436F3"/>
    <w:rsid w:val="00743E64"/>
    <w:rsid w:val="0074643B"/>
    <w:rsid w:val="00746796"/>
    <w:rsid w:val="00746F4B"/>
    <w:rsid w:val="00753184"/>
    <w:rsid w:val="00753C73"/>
    <w:rsid w:val="00755DDB"/>
    <w:rsid w:val="0076268A"/>
    <w:rsid w:val="00762BCE"/>
    <w:rsid w:val="007648A9"/>
    <w:rsid w:val="00770739"/>
    <w:rsid w:val="007713EF"/>
    <w:rsid w:val="00772341"/>
    <w:rsid w:val="00772BF0"/>
    <w:rsid w:val="0077639D"/>
    <w:rsid w:val="00777F7E"/>
    <w:rsid w:val="00780EAC"/>
    <w:rsid w:val="00781A34"/>
    <w:rsid w:val="00781FF2"/>
    <w:rsid w:val="0078457F"/>
    <w:rsid w:val="00786863"/>
    <w:rsid w:val="007A0DA6"/>
    <w:rsid w:val="007A1213"/>
    <w:rsid w:val="007A139F"/>
    <w:rsid w:val="007A1BB1"/>
    <w:rsid w:val="007A5D1F"/>
    <w:rsid w:val="007A6043"/>
    <w:rsid w:val="007B0468"/>
    <w:rsid w:val="007B7048"/>
    <w:rsid w:val="007B7074"/>
    <w:rsid w:val="007C003A"/>
    <w:rsid w:val="007C008C"/>
    <w:rsid w:val="007C1F4E"/>
    <w:rsid w:val="007C33E5"/>
    <w:rsid w:val="007C60B3"/>
    <w:rsid w:val="007D037C"/>
    <w:rsid w:val="007D08E8"/>
    <w:rsid w:val="007D2BBF"/>
    <w:rsid w:val="007D5E69"/>
    <w:rsid w:val="007E13F3"/>
    <w:rsid w:val="007E158D"/>
    <w:rsid w:val="007E3340"/>
    <w:rsid w:val="007E3AC0"/>
    <w:rsid w:val="007F3F71"/>
    <w:rsid w:val="00801380"/>
    <w:rsid w:val="008016AF"/>
    <w:rsid w:val="0080669E"/>
    <w:rsid w:val="00813843"/>
    <w:rsid w:val="008146F2"/>
    <w:rsid w:val="008148A9"/>
    <w:rsid w:val="00814995"/>
    <w:rsid w:val="008157A8"/>
    <w:rsid w:val="008158D9"/>
    <w:rsid w:val="00816F0A"/>
    <w:rsid w:val="00823474"/>
    <w:rsid w:val="008273A0"/>
    <w:rsid w:val="0083063B"/>
    <w:rsid w:val="008337A1"/>
    <w:rsid w:val="008346DB"/>
    <w:rsid w:val="008369B1"/>
    <w:rsid w:val="0083788D"/>
    <w:rsid w:val="00837FE7"/>
    <w:rsid w:val="00842723"/>
    <w:rsid w:val="00845003"/>
    <w:rsid w:val="008519B2"/>
    <w:rsid w:val="0085300E"/>
    <w:rsid w:val="00853F0F"/>
    <w:rsid w:val="0085581D"/>
    <w:rsid w:val="0086104B"/>
    <w:rsid w:val="0086142C"/>
    <w:rsid w:val="00862B20"/>
    <w:rsid w:val="00862F55"/>
    <w:rsid w:val="0086460C"/>
    <w:rsid w:val="00864E46"/>
    <w:rsid w:val="008668F6"/>
    <w:rsid w:val="00875D6A"/>
    <w:rsid w:val="00881FDB"/>
    <w:rsid w:val="008829CA"/>
    <w:rsid w:val="00887912"/>
    <w:rsid w:val="00890446"/>
    <w:rsid w:val="00897A1B"/>
    <w:rsid w:val="008A0E15"/>
    <w:rsid w:val="008A4A3B"/>
    <w:rsid w:val="008A5189"/>
    <w:rsid w:val="008B5A6D"/>
    <w:rsid w:val="008B70D3"/>
    <w:rsid w:val="008C02CE"/>
    <w:rsid w:val="008C22C0"/>
    <w:rsid w:val="008D0292"/>
    <w:rsid w:val="008D0B4E"/>
    <w:rsid w:val="008E0E87"/>
    <w:rsid w:val="008E3A57"/>
    <w:rsid w:val="008E592D"/>
    <w:rsid w:val="008F1C56"/>
    <w:rsid w:val="008F2F85"/>
    <w:rsid w:val="008F333D"/>
    <w:rsid w:val="008F3661"/>
    <w:rsid w:val="00900CA2"/>
    <w:rsid w:val="0090166E"/>
    <w:rsid w:val="00902B99"/>
    <w:rsid w:val="00912B9A"/>
    <w:rsid w:val="00914FA2"/>
    <w:rsid w:val="00920A45"/>
    <w:rsid w:val="0092171E"/>
    <w:rsid w:val="00922C99"/>
    <w:rsid w:val="0092472C"/>
    <w:rsid w:val="00944988"/>
    <w:rsid w:val="00945FE0"/>
    <w:rsid w:val="00955480"/>
    <w:rsid w:val="009565D2"/>
    <w:rsid w:val="00961874"/>
    <w:rsid w:val="00962C82"/>
    <w:rsid w:val="009640BF"/>
    <w:rsid w:val="00965C3C"/>
    <w:rsid w:val="00965D76"/>
    <w:rsid w:val="009663A0"/>
    <w:rsid w:val="009727D3"/>
    <w:rsid w:val="00977213"/>
    <w:rsid w:val="00977511"/>
    <w:rsid w:val="00977824"/>
    <w:rsid w:val="00997455"/>
    <w:rsid w:val="009A07A1"/>
    <w:rsid w:val="009A085F"/>
    <w:rsid w:val="009A1398"/>
    <w:rsid w:val="009A4A6C"/>
    <w:rsid w:val="009A73E3"/>
    <w:rsid w:val="009B0E43"/>
    <w:rsid w:val="009B2A11"/>
    <w:rsid w:val="009B452E"/>
    <w:rsid w:val="009B6C71"/>
    <w:rsid w:val="009D2E4E"/>
    <w:rsid w:val="009D3E69"/>
    <w:rsid w:val="009E1241"/>
    <w:rsid w:val="009E24F9"/>
    <w:rsid w:val="009E74C0"/>
    <w:rsid w:val="009F02DA"/>
    <w:rsid w:val="009F1D55"/>
    <w:rsid w:val="009F279C"/>
    <w:rsid w:val="009F7423"/>
    <w:rsid w:val="009F7C11"/>
    <w:rsid w:val="00A00B72"/>
    <w:rsid w:val="00A02293"/>
    <w:rsid w:val="00A033B9"/>
    <w:rsid w:val="00A0345B"/>
    <w:rsid w:val="00A037FE"/>
    <w:rsid w:val="00A0642A"/>
    <w:rsid w:val="00A069A3"/>
    <w:rsid w:val="00A07932"/>
    <w:rsid w:val="00A1287B"/>
    <w:rsid w:val="00A1359A"/>
    <w:rsid w:val="00A13C72"/>
    <w:rsid w:val="00A1798C"/>
    <w:rsid w:val="00A2325C"/>
    <w:rsid w:val="00A24F87"/>
    <w:rsid w:val="00A30197"/>
    <w:rsid w:val="00A3234F"/>
    <w:rsid w:val="00A3340C"/>
    <w:rsid w:val="00A44857"/>
    <w:rsid w:val="00A44B3B"/>
    <w:rsid w:val="00A451E7"/>
    <w:rsid w:val="00A4779D"/>
    <w:rsid w:val="00A47AA2"/>
    <w:rsid w:val="00A50EE6"/>
    <w:rsid w:val="00A5561F"/>
    <w:rsid w:val="00A6377D"/>
    <w:rsid w:val="00A63D51"/>
    <w:rsid w:val="00A648A7"/>
    <w:rsid w:val="00A65D38"/>
    <w:rsid w:val="00A75175"/>
    <w:rsid w:val="00A774A4"/>
    <w:rsid w:val="00A83425"/>
    <w:rsid w:val="00A83A83"/>
    <w:rsid w:val="00A8463A"/>
    <w:rsid w:val="00A857C8"/>
    <w:rsid w:val="00A8753B"/>
    <w:rsid w:val="00A90BA8"/>
    <w:rsid w:val="00A91FAF"/>
    <w:rsid w:val="00A94D7A"/>
    <w:rsid w:val="00A96EAE"/>
    <w:rsid w:val="00AA13A4"/>
    <w:rsid w:val="00AA2D50"/>
    <w:rsid w:val="00AA53C5"/>
    <w:rsid w:val="00AA579C"/>
    <w:rsid w:val="00AA5B2C"/>
    <w:rsid w:val="00AA5C77"/>
    <w:rsid w:val="00AA6153"/>
    <w:rsid w:val="00AA73B2"/>
    <w:rsid w:val="00AB7EB9"/>
    <w:rsid w:val="00AC00CC"/>
    <w:rsid w:val="00AC010B"/>
    <w:rsid w:val="00AC172D"/>
    <w:rsid w:val="00AC4DD8"/>
    <w:rsid w:val="00AC69B6"/>
    <w:rsid w:val="00AC7D87"/>
    <w:rsid w:val="00AD3C61"/>
    <w:rsid w:val="00AD3F62"/>
    <w:rsid w:val="00AE0ED9"/>
    <w:rsid w:val="00AE12EF"/>
    <w:rsid w:val="00AE27C5"/>
    <w:rsid w:val="00AE52D6"/>
    <w:rsid w:val="00AE6D5D"/>
    <w:rsid w:val="00AE6EDC"/>
    <w:rsid w:val="00AF1133"/>
    <w:rsid w:val="00AF134E"/>
    <w:rsid w:val="00AF5AD5"/>
    <w:rsid w:val="00B00A34"/>
    <w:rsid w:val="00B033C4"/>
    <w:rsid w:val="00B103F0"/>
    <w:rsid w:val="00B14B14"/>
    <w:rsid w:val="00B15C9F"/>
    <w:rsid w:val="00B16740"/>
    <w:rsid w:val="00B22DEA"/>
    <w:rsid w:val="00B23349"/>
    <w:rsid w:val="00B2479F"/>
    <w:rsid w:val="00B264C2"/>
    <w:rsid w:val="00B317CA"/>
    <w:rsid w:val="00B34B1C"/>
    <w:rsid w:val="00B36C0E"/>
    <w:rsid w:val="00B409F9"/>
    <w:rsid w:val="00B42BE1"/>
    <w:rsid w:val="00B469DD"/>
    <w:rsid w:val="00B53FAF"/>
    <w:rsid w:val="00B617E8"/>
    <w:rsid w:val="00B6344B"/>
    <w:rsid w:val="00B715D2"/>
    <w:rsid w:val="00B74A0D"/>
    <w:rsid w:val="00B75896"/>
    <w:rsid w:val="00B76206"/>
    <w:rsid w:val="00B76DE0"/>
    <w:rsid w:val="00B81D48"/>
    <w:rsid w:val="00B83172"/>
    <w:rsid w:val="00B83CFE"/>
    <w:rsid w:val="00B842FF"/>
    <w:rsid w:val="00B85DE7"/>
    <w:rsid w:val="00B86171"/>
    <w:rsid w:val="00B90272"/>
    <w:rsid w:val="00B923A5"/>
    <w:rsid w:val="00B95724"/>
    <w:rsid w:val="00BA0519"/>
    <w:rsid w:val="00BA0CD9"/>
    <w:rsid w:val="00BA3E67"/>
    <w:rsid w:val="00BA55DF"/>
    <w:rsid w:val="00BB3402"/>
    <w:rsid w:val="00BB531D"/>
    <w:rsid w:val="00BB5835"/>
    <w:rsid w:val="00BC5CAC"/>
    <w:rsid w:val="00BD0F96"/>
    <w:rsid w:val="00BD23B0"/>
    <w:rsid w:val="00BD251A"/>
    <w:rsid w:val="00BD2E8D"/>
    <w:rsid w:val="00BD7780"/>
    <w:rsid w:val="00BE729D"/>
    <w:rsid w:val="00BF1185"/>
    <w:rsid w:val="00BF3F59"/>
    <w:rsid w:val="00BF49AE"/>
    <w:rsid w:val="00BF693E"/>
    <w:rsid w:val="00BF6F13"/>
    <w:rsid w:val="00C022C3"/>
    <w:rsid w:val="00C032E5"/>
    <w:rsid w:val="00C07FBF"/>
    <w:rsid w:val="00C10144"/>
    <w:rsid w:val="00C1238A"/>
    <w:rsid w:val="00C132D6"/>
    <w:rsid w:val="00C139F8"/>
    <w:rsid w:val="00C1425C"/>
    <w:rsid w:val="00C14E13"/>
    <w:rsid w:val="00C20DCA"/>
    <w:rsid w:val="00C21398"/>
    <w:rsid w:val="00C30888"/>
    <w:rsid w:val="00C31599"/>
    <w:rsid w:val="00C3320D"/>
    <w:rsid w:val="00C36FB2"/>
    <w:rsid w:val="00C40085"/>
    <w:rsid w:val="00C4223E"/>
    <w:rsid w:val="00C429FD"/>
    <w:rsid w:val="00C45A11"/>
    <w:rsid w:val="00C4707D"/>
    <w:rsid w:val="00C47564"/>
    <w:rsid w:val="00C50F39"/>
    <w:rsid w:val="00C53956"/>
    <w:rsid w:val="00C53B9C"/>
    <w:rsid w:val="00C5519E"/>
    <w:rsid w:val="00C6082F"/>
    <w:rsid w:val="00C6211E"/>
    <w:rsid w:val="00C64D5D"/>
    <w:rsid w:val="00C65ED6"/>
    <w:rsid w:val="00C669A5"/>
    <w:rsid w:val="00C67A21"/>
    <w:rsid w:val="00C70AC7"/>
    <w:rsid w:val="00C71B73"/>
    <w:rsid w:val="00C72283"/>
    <w:rsid w:val="00C80602"/>
    <w:rsid w:val="00C8246C"/>
    <w:rsid w:val="00C86404"/>
    <w:rsid w:val="00C90F45"/>
    <w:rsid w:val="00C9415E"/>
    <w:rsid w:val="00C94559"/>
    <w:rsid w:val="00C94CBB"/>
    <w:rsid w:val="00C95C1D"/>
    <w:rsid w:val="00C96433"/>
    <w:rsid w:val="00CA156E"/>
    <w:rsid w:val="00CA3248"/>
    <w:rsid w:val="00CA4B3F"/>
    <w:rsid w:val="00CA7D3F"/>
    <w:rsid w:val="00CB078D"/>
    <w:rsid w:val="00CB18D1"/>
    <w:rsid w:val="00CB33A2"/>
    <w:rsid w:val="00CB7B9B"/>
    <w:rsid w:val="00CC074F"/>
    <w:rsid w:val="00CC1C66"/>
    <w:rsid w:val="00CC217D"/>
    <w:rsid w:val="00CC421B"/>
    <w:rsid w:val="00CC5E6E"/>
    <w:rsid w:val="00CC63DC"/>
    <w:rsid w:val="00CD3A8B"/>
    <w:rsid w:val="00CD46DB"/>
    <w:rsid w:val="00CD60F4"/>
    <w:rsid w:val="00CF7524"/>
    <w:rsid w:val="00CF7F7A"/>
    <w:rsid w:val="00D026CE"/>
    <w:rsid w:val="00D02E6D"/>
    <w:rsid w:val="00D0339A"/>
    <w:rsid w:val="00D03DB9"/>
    <w:rsid w:val="00D04A62"/>
    <w:rsid w:val="00D103AF"/>
    <w:rsid w:val="00D14021"/>
    <w:rsid w:val="00D14655"/>
    <w:rsid w:val="00D167C0"/>
    <w:rsid w:val="00D24309"/>
    <w:rsid w:val="00D275D2"/>
    <w:rsid w:val="00D3350A"/>
    <w:rsid w:val="00D3549D"/>
    <w:rsid w:val="00D40011"/>
    <w:rsid w:val="00D45A49"/>
    <w:rsid w:val="00D50EC3"/>
    <w:rsid w:val="00D52CFE"/>
    <w:rsid w:val="00D54650"/>
    <w:rsid w:val="00D56515"/>
    <w:rsid w:val="00D56FAF"/>
    <w:rsid w:val="00D604F3"/>
    <w:rsid w:val="00D60857"/>
    <w:rsid w:val="00D62785"/>
    <w:rsid w:val="00D639FE"/>
    <w:rsid w:val="00D63F61"/>
    <w:rsid w:val="00D6416C"/>
    <w:rsid w:val="00D7112E"/>
    <w:rsid w:val="00D74CF2"/>
    <w:rsid w:val="00D75187"/>
    <w:rsid w:val="00D80B29"/>
    <w:rsid w:val="00D81546"/>
    <w:rsid w:val="00D848CE"/>
    <w:rsid w:val="00D84D93"/>
    <w:rsid w:val="00D85FDF"/>
    <w:rsid w:val="00D946C5"/>
    <w:rsid w:val="00DA3639"/>
    <w:rsid w:val="00DA3BBB"/>
    <w:rsid w:val="00DA68F9"/>
    <w:rsid w:val="00DA6D75"/>
    <w:rsid w:val="00DB0886"/>
    <w:rsid w:val="00DB3A11"/>
    <w:rsid w:val="00DB57AC"/>
    <w:rsid w:val="00DB71ED"/>
    <w:rsid w:val="00DC013C"/>
    <w:rsid w:val="00DD34EA"/>
    <w:rsid w:val="00DD4A18"/>
    <w:rsid w:val="00DD76E1"/>
    <w:rsid w:val="00DD7A42"/>
    <w:rsid w:val="00DE0F19"/>
    <w:rsid w:val="00DE3C3B"/>
    <w:rsid w:val="00DE447B"/>
    <w:rsid w:val="00DE51D5"/>
    <w:rsid w:val="00DF1D40"/>
    <w:rsid w:val="00DF2517"/>
    <w:rsid w:val="00DF357A"/>
    <w:rsid w:val="00DF770F"/>
    <w:rsid w:val="00E00693"/>
    <w:rsid w:val="00E04E01"/>
    <w:rsid w:val="00E12C9B"/>
    <w:rsid w:val="00E13728"/>
    <w:rsid w:val="00E1420B"/>
    <w:rsid w:val="00E15BC0"/>
    <w:rsid w:val="00E208D0"/>
    <w:rsid w:val="00E24790"/>
    <w:rsid w:val="00E3162C"/>
    <w:rsid w:val="00E32A1D"/>
    <w:rsid w:val="00E32A67"/>
    <w:rsid w:val="00E35B53"/>
    <w:rsid w:val="00E36583"/>
    <w:rsid w:val="00E40AFF"/>
    <w:rsid w:val="00E41D4E"/>
    <w:rsid w:val="00E41D63"/>
    <w:rsid w:val="00E42264"/>
    <w:rsid w:val="00E43271"/>
    <w:rsid w:val="00E43ACF"/>
    <w:rsid w:val="00E44D12"/>
    <w:rsid w:val="00E44DFD"/>
    <w:rsid w:val="00E529BA"/>
    <w:rsid w:val="00E53C5C"/>
    <w:rsid w:val="00E56E42"/>
    <w:rsid w:val="00E60471"/>
    <w:rsid w:val="00E60EF2"/>
    <w:rsid w:val="00E619F0"/>
    <w:rsid w:val="00E62E6B"/>
    <w:rsid w:val="00E639FB"/>
    <w:rsid w:val="00E76A3A"/>
    <w:rsid w:val="00E772D5"/>
    <w:rsid w:val="00E91774"/>
    <w:rsid w:val="00E941A4"/>
    <w:rsid w:val="00EA4AD7"/>
    <w:rsid w:val="00EA4DE3"/>
    <w:rsid w:val="00EA6903"/>
    <w:rsid w:val="00EA695F"/>
    <w:rsid w:val="00EB03CA"/>
    <w:rsid w:val="00EB3C4F"/>
    <w:rsid w:val="00EB4FB6"/>
    <w:rsid w:val="00EB68D5"/>
    <w:rsid w:val="00EC0630"/>
    <w:rsid w:val="00EC0B67"/>
    <w:rsid w:val="00EC2733"/>
    <w:rsid w:val="00EC4F90"/>
    <w:rsid w:val="00ED1006"/>
    <w:rsid w:val="00ED349E"/>
    <w:rsid w:val="00ED7BD1"/>
    <w:rsid w:val="00EE03BC"/>
    <w:rsid w:val="00EE14F1"/>
    <w:rsid w:val="00EF4549"/>
    <w:rsid w:val="00EF6FA1"/>
    <w:rsid w:val="00F049E4"/>
    <w:rsid w:val="00F11CB4"/>
    <w:rsid w:val="00F12A99"/>
    <w:rsid w:val="00F15243"/>
    <w:rsid w:val="00F15658"/>
    <w:rsid w:val="00F16126"/>
    <w:rsid w:val="00F16CE4"/>
    <w:rsid w:val="00F22FE6"/>
    <w:rsid w:val="00F257FA"/>
    <w:rsid w:val="00F2770A"/>
    <w:rsid w:val="00F27737"/>
    <w:rsid w:val="00F2787A"/>
    <w:rsid w:val="00F33049"/>
    <w:rsid w:val="00F353B6"/>
    <w:rsid w:val="00F40095"/>
    <w:rsid w:val="00F40701"/>
    <w:rsid w:val="00F44661"/>
    <w:rsid w:val="00F455EF"/>
    <w:rsid w:val="00F46297"/>
    <w:rsid w:val="00F61F42"/>
    <w:rsid w:val="00F64727"/>
    <w:rsid w:val="00F657E2"/>
    <w:rsid w:val="00F6669F"/>
    <w:rsid w:val="00F66F2F"/>
    <w:rsid w:val="00F66F65"/>
    <w:rsid w:val="00F66FD2"/>
    <w:rsid w:val="00F70DB5"/>
    <w:rsid w:val="00F73340"/>
    <w:rsid w:val="00F74E1C"/>
    <w:rsid w:val="00F75155"/>
    <w:rsid w:val="00F81DD8"/>
    <w:rsid w:val="00F85A44"/>
    <w:rsid w:val="00F86807"/>
    <w:rsid w:val="00F86D5B"/>
    <w:rsid w:val="00F904F9"/>
    <w:rsid w:val="00F915D5"/>
    <w:rsid w:val="00F9515A"/>
    <w:rsid w:val="00F9574B"/>
    <w:rsid w:val="00F95FC0"/>
    <w:rsid w:val="00F97C32"/>
    <w:rsid w:val="00FB1418"/>
    <w:rsid w:val="00FB4F04"/>
    <w:rsid w:val="00FB62A4"/>
    <w:rsid w:val="00FB77C5"/>
    <w:rsid w:val="00FB7A94"/>
    <w:rsid w:val="00FC35A1"/>
    <w:rsid w:val="00FC3C1B"/>
    <w:rsid w:val="00FC3D1D"/>
    <w:rsid w:val="00FC6533"/>
    <w:rsid w:val="00FD410B"/>
    <w:rsid w:val="00FD7B78"/>
    <w:rsid w:val="00FE09F0"/>
    <w:rsid w:val="00FE1CCD"/>
    <w:rsid w:val="00FE2099"/>
    <w:rsid w:val="00FE3CE8"/>
    <w:rsid w:val="00FE4F70"/>
    <w:rsid w:val="00FE79C5"/>
    <w:rsid w:val="00FF07FD"/>
    <w:rsid w:val="00FF1527"/>
    <w:rsid w:val="00FF4084"/>
    <w:rsid w:val="00FF6A8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0E82E"/>
  <w15:docId w15:val="{2C34E31A-30EB-4616-9AE4-4BF1DC2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C1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C1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3EF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A3E6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7C5"/>
    <w:rPr>
      <w:color w:val="605E5C"/>
      <w:shd w:val="clear" w:color="auto" w:fill="E1DFDD"/>
    </w:rPr>
  </w:style>
  <w:style w:type="character" w:customStyle="1" w:styleId="truncate">
    <w:name w:val="truncate"/>
    <w:basedOn w:val="Absatz-Standardschriftart"/>
    <w:rsid w:val="00AA13A4"/>
  </w:style>
  <w:style w:type="character" w:styleId="BesuchterLink">
    <w:name w:val="FollowedHyperlink"/>
    <w:basedOn w:val="Absatz-Standardschriftart"/>
    <w:semiHidden/>
    <w:unhideWhenUsed/>
    <w:rsid w:val="00EB3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tag/booktok?lang=en" TargetMode="External"/><Relationship Id="rId13" Type="http://schemas.openxmlformats.org/officeDocument/2006/relationships/hyperlink" Target="https://www.tiktok.com/@mangacomiccon" TargetMode="External"/><Relationship Id="rId18" Type="http://schemas.openxmlformats.org/officeDocument/2006/relationships/hyperlink" Target="http://www.preis-der-leipziger-buchmesse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instagram.com/leipzigerbuchmes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ipziger-buchmesse.de/programm" TargetMode="External"/><Relationship Id="rId17" Type="http://schemas.openxmlformats.org/officeDocument/2006/relationships/hyperlink" Target="http://www.leipziger-buchmesse.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blog.leipziger-buchmesse.d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ipziger-buchmesse.de/tickets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hyperlink" Target="http://www.autorinnenrunde.de" TargetMode="External"/><Relationship Id="rId19" Type="http://schemas.openxmlformats.org/officeDocument/2006/relationships/hyperlink" Target="http://www.leipziger-buchmesse.de/programm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tiktok.com/tag/booktokgermany?lang=en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tiktok.com/@mangacomiccon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10D9-849E-4B68-8448-D1C3363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E0E33491.dotm</Template>
  <TotalTime>0</TotalTime>
  <Pages>2</Pages>
  <Words>716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</vt:lpstr>
      <vt:lpstr>Allgemein</vt:lpstr>
    </vt:vector>
  </TitlesOfParts>
  <Company>Leipziger Messe GmbH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Julia Lücke</cp:lastModifiedBy>
  <cp:revision>6</cp:revision>
  <cp:lastPrinted>2019-11-18T15:35:00Z</cp:lastPrinted>
  <dcterms:created xsi:type="dcterms:W3CDTF">2023-03-31T10:41:00Z</dcterms:created>
  <dcterms:modified xsi:type="dcterms:W3CDTF">2023-04-03T06:31:00Z</dcterms:modified>
</cp:coreProperties>
</file>