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4E395" w14:textId="77777777" w:rsidR="0064389B" w:rsidRPr="007C5DC0" w:rsidRDefault="0064389B" w:rsidP="00FB6D02">
      <w:pPr>
        <w:spacing w:line="276" w:lineRule="auto"/>
        <w:jc w:val="both"/>
        <w:rPr>
          <w:rFonts w:cs="Arial"/>
          <w:b/>
          <w:bCs/>
          <w:color w:val="000000" w:themeColor="text1"/>
          <w:szCs w:val="22"/>
        </w:rPr>
      </w:pPr>
    </w:p>
    <w:p w14:paraId="022B8128" w14:textId="77777777" w:rsidR="0064389B" w:rsidRPr="007C5DC0" w:rsidRDefault="0064389B" w:rsidP="00FB6D02">
      <w:pPr>
        <w:spacing w:line="276" w:lineRule="auto"/>
        <w:jc w:val="both"/>
        <w:rPr>
          <w:rFonts w:cs="Arial"/>
          <w:b/>
          <w:bCs/>
          <w:color w:val="000000" w:themeColor="text1"/>
          <w:szCs w:val="22"/>
        </w:rPr>
      </w:pPr>
    </w:p>
    <w:p w14:paraId="7F7E6A03" w14:textId="77777777" w:rsidR="0015404D" w:rsidRDefault="0015404D" w:rsidP="00FB6D02">
      <w:pPr>
        <w:spacing w:line="276" w:lineRule="auto"/>
        <w:jc w:val="both"/>
        <w:rPr>
          <w:rFonts w:cs="Arial"/>
          <w:b/>
          <w:bCs/>
          <w:color w:val="000000" w:themeColor="text1"/>
          <w:szCs w:val="22"/>
        </w:rPr>
      </w:pPr>
    </w:p>
    <w:p w14:paraId="5A068D95" w14:textId="33D14CDC" w:rsidR="0064389B" w:rsidRPr="007C5DC0" w:rsidRDefault="008D187A" w:rsidP="00FB6D02">
      <w:pPr>
        <w:spacing w:line="276" w:lineRule="auto"/>
        <w:jc w:val="both"/>
        <w:rPr>
          <w:rFonts w:cs="Arial"/>
          <w:b/>
          <w:bCs/>
          <w:color w:val="000000" w:themeColor="text1"/>
          <w:szCs w:val="22"/>
        </w:rPr>
      </w:pPr>
      <w:r w:rsidRPr="007C5DC0">
        <w:rPr>
          <w:rFonts w:cs="Arial"/>
          <w:b/>
          <w:bCs/>
          <w:color w:val="000000" w:themeColor="text1"/>
          <w:szCs w:val="22"/>
        </w:rPr>
        <w:t>MANGA-COMIC-CON</w:t>
      </w:r>
    </w:p>
    <w:p w14:paraId="7E36F70A" w14:textId="2D0BBE66" w:rsidR="00623965" w:rsidRPr="007C5DC0" w:rsidRDefault="00623965" w:rsidP="00FB6D02">
      <w:pPr>
        <w:spacing w:line="276" w:lineRule="auto"/>
        <w:jc w:val="both"/>
        <w:rPr>
          <w:rFonts w:cs="Arial"/>
          <w:b/>
          <w:bCs/>
          <w:color w:val="000000" w:themeColor="text1"/>
          <w:szCs w:val="22"/>
        </w:rPr>
      </w:pPr>
      <w:r w:rsidRPr="007C5DC0">
        <w:rPr>
          <w:rFonts w:cs="Arial"/>
          <w:b/>
          <w:bCs/>
          <w:color w:val="000000" w:themeColor="text1"/>
          <w:szCs w:val="22"/>
        </w:rPr>
        <w:t>Die Convention zur Leipziger Buchmesse</w:t>
      </w:r>
    </w:p>
    <w:p w14:paraId="48727F5B" w14:textId="12CB299E" w:rsidR="0064389B" w:rsidRPr="007C5DC0" w:rsidRDefault="0064389B" w:rsidP="00FB6D02">
      <w:pPr>
        <w:spacing w:line="276" w:lineRule="auto"/>
        <w:jc w:val="both"/>
        <w:rPr>
          <w:rFonts w:cs="Arial"/>
          <w:color w:val="000000" w:themeColor="text1"/>
          <w:szCs w:val="22"/>
        </w:rPr>
      </w:pPr>
      <w:r w:rsidRPr="007C5DC0">
        <w:rPr>
          <w:rFonts w:cs="Arial"/>
          <w:b/>
          <w:bCs/>
          <w:color w:val="000000" w:themeColor="text1"/>
          <w:szCs w:val="22"/>
        </w:rPr>
        <w:t>(</w:t>
      </w:r>
      <w:r w:rsidR="00041125" w:rsidRPr="007C5DC0">
        <w:rPr>
          <w:rFonts w:cs="Arial"/>
          <w:b/>
          <w:bCs/>
          <w:color w:val="000000" w:themeColor="text1"/>
          <w:szCs w:val="22"/>
        </w:rPr>
        <w:t>2</w:t>
      </w:r>
      <w:r w:rsidR="00625D75" w:rsidRPr="007C5DC0">
        <w:rPr>
          <w:rFonts w:cs="Arial"/>
          <w:b/>
          <w:bCs/>
          <w:color w:val="000000" w:themeColor="text1"/>
          <w:szCs w:val="22"/>
        </w:rPr>
        <w:t>7</w:t>
      </w:r>
      <w:r w:rsidRPr="007C5DC0">
        <w:rPr>
          <w:rFonts w:cs="Arial"/>
          <w:b/>
          <w:bCs/>
          <w:color w:val="000000" w:themeColor="text1"/>
          <w:szCs w:val="22"/>
        </w:rPr>
        <w:t xml:space="preserve">. bis </w:t>
      </w:r>
      <w:r w:rsidR="00041125" w:rsidRPr="007C5DC0">
        <w:rPr>
          <w:rFonts w:cs="Arial"/>
          <w:b/>
          <w:bCs/>
          <w:color w:val="000000" w:themeColor="text1"/>
          <w:szCs w:val="22"/>
        </w:rPr>
        <w:t>3</w:t>
      </w:r>
      <w:r w:rsidR="00625D75" w:rsidRPr="007C5DC0">
        <w:rPr>
          <w:rFonts w:cs="Arial"/>
          <w:b/>
          <w:bCs/>
          <w:color w:val="000000" w:themeColor="text1"/>
          <w:szCs w:val="22"/>
        </w:rPr>
        <w:t>0</w:t>
      </w:r>
      <w:r w:rsidRPr="007C5DC0">
        <w:rPr>
          <w:rFonts w:cs="Arial"/>
          <w:b/>
          <w:bCs/>
          <w:color w:val="000000" w:themeColor="text1"/>
          <w:szCs w:val="22"/>
        </w:rPr>
        <w:t xml:space="preserve">. </w:t>
      </w:r>
      <w:r w:rsidR="00041125" w:rsidRPr="007C5DC0">
        <w:rPr>
          <w:rFonts w:cs="Arial"/>
          <w:b/>
          <w:bCs/>
          <w:color w:val="000000" w:themeColor="text1"/>
          <w:szCs w:val="22"/>
        </w:rPr>
        <w:t>April 2023</w:t>
      </w:r>
      <w:r w:rsidRPr="007C5DC0">
        <w:rPr>
          <w:rFonts w:cs="Arial"/>
          <w:b/>
          <w:bCs/>
          <w:color w:val="000000" w:themeColor="text1"/>
          <w:szCs w:val="22"/>
        </w:rPr>
        <w:t>)</w:t>
      </w:r>
    </w:p>
    <w:p w14:paraId="6B8C98B4" w14:textId="77777777" w:rsidR="0064389B" w:rsidRPr="007C5DC0" w:rsidRDefault="0064389B" w:rsidP="00FB6D02">
      <w:pPr>
        <w:spacing w:line="276" w:lineRule="auto"/>
        <w:jc w:val="both"/>
        <w:rPr>
          <w:rFonts w:cs="Arial"/>
          <w:color w:val="000000" w:themeColor="text1"/>
          <w:szCs w:val="22"/>
        </w:rPr>
      </w:pPr>
    </w:p>
    <w:p w14:paraId="0BCB18A5" w14:textId="7A950BDE" w:rsidR="0064389B" w:rsidRPr="007C5DC0" w:rsidRDefault="0064389B" w:rsidP="00FB6D02">
      <w:pPr>
        <w:spacing w:line="276" w:lineRule="auto"/>
        <w:jc w:val="both"/>
        <w:rPr>
          <w:rFonts w:cs="Arial"/>
          <w:color w:val="000000" w:themeColor="text1"/>
          <w:szCs w:val="22"/>
        </w:rPr>
      </w:pPr>
      <w:r w:rsidRPr="007C5DC0">
        <w:rPr>
          <w:rFonts w:cs="Arial"/>
          <w:color w:val="000000" w:themeColor="text1"/>
          <w:szCs w:val="22"/>
        </w:rPr>
        <w:t>Leipzig,</w:t>
      </w:r>
      <w:r w:rsidR="00E40AFF" w:rsidRPr="007C5DC0">
        <w:rPr>
          <w:rFonts w:cs="Arial"/>
          <w:color w:val="000000" w:themeColor="text1"/>
          <w:szCs w:val="22"/>
        </w:rPr>
        <w:t xml:space="preserve"> </w:t>
      </w:r>
      <w:r w:rsidR="00041125" w:rsidRPr="007C5DC0">
        <w:rPr>
          <w:rFonts w:cs="Arial"/>
          <w:color w:val="000000" w:themeColor="text1"/>
          <w:szCs w:val="22"/>
        </w:rPr>
        <w:t>9.</w:t>
      </w:r>
      <w:r w:rsidR="00CA00D8">
        <w:rPr>
          <w:rFonts w:cs="Arial"/>
          <w:color w:val="000000" w:themeColor="text1"/>
          <w:szCs w:val="22"/>
        </w:rPr>
        <w:t xml:space="preserve"> </w:t>
      </w:r>
      <w:r w:rsidR="00DF6687">
        <w:rPr>
          <w:rFonts w:cs="Arial"/>
          <w:color w:val="000000" w:themeColor="text1"/>
          <w:szCs w:val="22"/>
        </w:rPr>
        <w:t xml:space="preserve">Februar </w:t>
      </w:r>
      <w:r w:rsidR="00E40AFF" w:rsidRPr="007C5DC0">
        <w:rPr>
          <w:rFonts w:cs="Arial"/>
          <w:color w:val="000000" w:themeColor="text1"/>
          <w:szCs w:val="22"/>
        </w:rPr>
        <w:t>20</w:t>
      </w:r>
      <w:r w:rsidR="00625D75" w:rsidRPr="007C5DC0">
        <w:rPr>
          <w:rFonts w:cs="Arial"/>
          <w:color w:val="000000" w:themeColor="text1"/>
          <w:szCs w:val="22"/>
        </w:rPr>
        <w:t>2</w:t>
      </w:r>
      <w:r w:rsidR="00041125" w:rsidRPr="007C5DC0">
        <w:rPr>
          <w:rFonts w:cs="Arial"/>
          <w:color w:val="000000" w:themeColor="text1"/>
          <w:szCs w:val="22"/>
        </w:rPr>
        <w:t>3</w:t>
      </w:r>
    </w:p>
    <w:p w14:paraId="097D311C" w14:textId="77777777" w:rsidR="00D313D9" w:rsidRPr="007C5DC0" w:rsidRDefault="00D313D9" w:rsidP="00FB6D02">
      <w:pPr>
        <w:pStyle w:val="berschrift1"/>
        <w:spacing w:line="276" w:lineRule="auto"/>
        <w:jc w:val="both"/>
        <w:rPr>
          <w:rFonts w:cs="Arial"/>
          <w:color w:val="000000" w:themeColor="text1"/>
          <w:szCs w:val="22"/>
        </w:rPr>
      </w:pPr>
    </w:p>
    <w:p w14:paraId="66FEAE3F" w14:textId="77777777" w:rsidR="00DF6687" w:rsidRDefault="00872F43" w:rsidP="00FB6D02">
      <w:pPr>
        <w:pStyle w:val="berschrift1"/>
        <w:spacing w:line="276" w:lineRule="auto"/>
        <w:jc w:val="both"/>
        <w:rPr>
          <w:rFonts w:cs="Arial"/>
          <w:color w:val="000000" w:themeColor="text1"/>
          <w:sz w:val="28"/>
          <w:szCs w:val="28"/>
        </w:rPr>
      </w:pPr>
      <w:r w:rsidRPr="00DF6687">
        <w:rPr>
          <w:rFonts w:cs="Arial"/>
          <w:color w:val="000000" w:themeColor="text1"/>
          <w:sz w:val="28"/>
          <w:szCs w:val="28"/>
        </w:rPr>
        <w:t>N</w:t>
      </w:r>
      <w:r w:rsidR="008D187A" w:rsidRPr="00DF6687">
        <w:rPr>
          <w:rFonts w:cs="Arial"/>
          <w:color w:val="000000" w:themeColor="text1"/>
          <w:sz w:val="28"/>
          <w:szCs w:val="28"/>
        </w:rPr>
        <w:t>och größer und farbenfroher als je zuvor</w:t>
      </w:r>
      <w:r w:rsidRPr="00DF6687">
        <w:rPr>
          <w:rFonts w:cs="Arial"/>
          <w:color w:val="000000" w:themeColor="text1"/>
          <w:sz w:val="28"/>
          <w:szCs w:val="28"/>
        </w:rPr>
        <w:t xml:space="preserve">: </w:t>
      </w:r>
    </w:p>
    <w:p w14:paraId="770CF8D8" w14:textId="1AA92BB6" w:rsidR="008B3A5F" w:rsidRPr="00DF6687" w:rsidRDefault="00872F43" w:rsidP="00FB6D02">
      <w:pPr>
        <w:pStyle w:val="berschrift1"/>
        <w:spacing w:line="276" w:lineRule="auto"/>
        <w:jc w:val="both"/>
        <w:rPr>
          <w:rFonts w:cs="Arial"/>
          <w:color w:val="000000" w:themeColor="text1"/>
          <w:sz w:val="28"/>
          <w:szCs w:val="28"/>
        </w:rPr>
      </w:pPr>
      <w:r w:rsidRPr="00DF6687">
        <w:rPr>
          <w:rFonts w:cs="Arial"/>
          <w:color w:val="000000" w:themeColor="text1"/>
          <w:sz w:val="28"/>
          <w:szCs w:val="28"/>
        </w:rPr>
        <w:t>die Manga-Comic-Con ist zurück</w:t>
      </w:r>
    </w:p>
    <w:p w14:paraId="72B1C8A0" w14:textId="76DA44FD" w:rsidR="00306723" w:rsidRPr="007C5DC0" w:rsidRDefault="00306723" w:rsidP="00FB6D02">
      <w:pPr>
        <w:pStyle w:val="berschrift1"/>
        <w:spacing w:line="276" w:lineRule="auto"/>
        <w:jc w:val="both"/>
        <w:rPr>
          <w:rFonts w:cs="Arial"/>
          <w:color w:val="000000" w:themeColor="text1"/>
          <w:szCs w:val="22"/>
        </w:rPr>
      </w:pPr>
    </w:p>
    <w:p w14:paraId="33E3837E" w14:textId="2D53CBF8" w:rsidR="00055D25" w:rsidRPr="00F73600" w:rsidRDefault="00334128" w:rsidP="00F73600">
      <w:pPr>
        <w:spacing w:line="280" w:lineRule="atLeast"/>
        <w:jc w:val="both"/>
        <w:rPr>
          <w:rFonts w:cs="Arial"/>
          <w:b/>
          <w:color w:val="000000" w:themeColor="text1"/>
          <w:szCs w:val="22"/>
        </w:rPr>
      </w:pPr>
      <w:r w:rsidRPr="00F73600">
        <w:rPr>
          <w:rFonts w:cs="Arial"/>
          <w:b/>
          <w:color w:val="000000" w:themeColor="text1"/>
          <w:szCs w:val="22"/>
        </w:rPr>
        <w:t>Manga-, Anime-</w:t>
      </w:r>
      <w:r w:rsidR="00890321" w:rsidRPr="00F73600">
        <w:rPr>
          <w:rFonts w:cs="Arial"/>
          <w:b/>
          <w:color w:val="000000" w:themeColor="text1"/>
          <w:szCs w:val="22"/>
        </w:rPr>
        <w:t>, Comic-</w:t>
      </w:r>
      <w:r w:rsidRPr="00F73600">
        <w:rPr>
          <w:rFonts w:cs="Arial"/>
          <w:b/>
          <w:color w:val="000000" w:themeColor="text1"/>
          <w:szCs w:val="22"/>
        </w:rPr>
        <w:t xml:space="preserve"> und Cosplay-Liebhaber wissen, wo sie Ende April sein werden: auf der Manga-Comic-Con in Leipzig</w:t>
      </w:r>
      <w:r w:rsidR="00F57545" w:rsidRPr="00F73600">
        <w:rPr>
          <w:rFonts w:cs="Arial"/>
          <w:b/>
          <w:color w:val="000000" w:themeColor="text1"/>
          <w:szCs w:val="22"/>
        </w:rPr>
        <w:t>, der</w:t>
      </w:r>
      <w:r w:rsidR="00F86E76" w:rsidRPr="00F73600">
        <w:rPr>
          <w:rFonts w:cs="Arial"/>
          <w:b/>
          <w:color w:val="000000" w:themeColor="text1"/>
          <w:szCs w:val="22"/>
        </w:rPr>
        <w:t xml:space="preserve"> wichtigste</w:t>
      </w:r>
      <w:r w:rsidR="00F57545" w:rsidRPr="00F73600">
        <w:rPr>
          <w:rFonts w:cs="Arial"/>
          <w:b/>
          <w:color w:val="000000" w:themeColor="text1"/>
          <w:szCs w:val="22"/>
        </w:rPr>
        <w:t>n</w:t>
      </w:r>
      <w:r w:rsidR="00F86E76" w:rsidRPr="00F73600">
        <w:rPr>
          <w:rFonts w:cs="Arial"/>
          <w:b/>
          <w:color w:val="000000" w:themeColor="text1"/>
          <w:szCs w:val="22"/>
        </w:rPr>
        <w:t xml:space="preserve"> </w:t>
      </w:r>
      <w:r w:rsidR="003C0942" w:rsidRPr="00F73600">
        <w:rPr>
          <w:rFonts w:cs="Arial"/>
          <w:b/>
          <w:color w:val="000000" w:themeColor="text1"/>
          <w:szCs w:val="22"/>
        </w:rPr>
        <w:t xml:space="preserve">deutschen </w:t>
      </w:r>
      <w:r w:rsidR="00F86E76" w:rsidRPr="00F73600">
        <w:rPr>
          <w:rFonts w:cs="Arial"/>
          <w:b/>
          <w:color w:val="000000" w:themeColor="text1"/>
          <w:szCs w:val="22"/>
        </w:rPr>
        <w:t xml:space="preserve">Frühjahrsveranstaltung der Manga- und Comicszene. </w:t>
      </w:r>
      <w:r w:rsidR="00E0714F" w:rsidRPr="00F73600">
        <w:rPr>
          <w:rFonts w:cs="Arial"/>
          <w:b/>
          <w:color w:val="000000" w:themeColor="text1"/>
          <w:szCs w:val="22"/>
        </w:rPr>
        <w:t xml:space="preserve">Vom 27. bis 30. April 2023 treffen die Stars der Branche auf </w:t>
      </w:r>
      <w:r w:rsidR="00DF6687" w:rsidRPr="00F73600">
        <w:rPr>
          <w:rFonts w:cs="Arial"/>
          <w:b/>
          <w:color w:val="000000" w:themeColor="text1"/>
          <w:szCs w:val="22"/>
        </w:rPr>
        <w:t>knapp 30.000</w:t>
      </w:r>
      <w:r w:rsidR="00E0714F" w:rsidRPr="00F73600">
        <w:rPr>
          <w:rFonts w:cs="Arial"/>
          <w:b/>
          <w:color w:val="000000" w:themeColor="text1"/>
          <w:szCs w:val="22"/>
        </w:rPr>
        <w:t xml:space="preserve"> Quadratmetern</w:t>
      </w:r>
      <w:r w:rsidR="00396312">
        <w:rPr>
          <w:rFonts w:cs="Arial"/>
          <w:b/>
          <w:color w:val="000000" w:themeColor="text1"/>
          <w:szCs w:val="22"/>
        </w:rPr>
        <w:t xml:space="preserve"> </w:t>
      </w:r>
      <w:r w:rsidR="00396312" w:rsidRPr="00F73600">
        <w:rPr>
          <w:rFonts w:cs="Arial"/>
          <w:b/>
          <w:color w:val="000000" w:themeColor="text1"/>
          <w:szCs w:val="22"/>
        </w:rPr>
        <w:t>ihre Fans</w:t>
      </w:r>
      <w:r w:rsidR="00E0714F" w:rsidRPr="00F73600">
        <w:rPr>
          <w:rFonts w:cs="Arial"/>
          <w:b/>
          <w:color w:val="000000" w:themeColor="text1"/>
          <w:szCs w:val="22"/>
        </w:rPr>
        <w:t>.</w:t>
      </w:r>
      <w:r w:rsidR="00055D25" w:rsidRPr="00F73600">
        <w:rPr>
          <w:rFonts w:cs="Arial"/>
          <w:b/>
          <w:color w:val="000000" w:themeColor="text1"/>
          <w:szCs w:val="22"/>
        </w:rPr>
        <w:t xml:space="preserve"> Rund 400 Aussteller:innen und </w:t>
      </w:r>
      <w:r w:rsidR="00423E59" w:rsidRPr="00F73600">
        <w:rPr>
          <w:rFonts w:cs="Arial"/>
          <w:b/>
          <w:color w:val="000000" w:themeColor="text1"/>
          <w:szCs w:val="22"/>
        </w:rPr>
        <w:t>über</w:t>
      </w:r>
      <w:r w:rsidR="00055D25" w:rsidRPr="00F73600">
        <w:rPr>
          <w:rFonts w:cs="Arial"/>
          <w:b/>
          <w:color w:val="000000" w:themeColor="text1"/>
          <w:szCs w:val="22"/>
        </w:rPr>
        <w:t xml:space="preserve"> 100 Veranstaltungen, darunter der Cosplay-Wettbewerb, versprechen ein spektakuläres </w:t>
      </w:r>
      <w:r w:rsidR="00EE6D62" w:rsidRPr="00F73600">
        <w:rPr>
          <w:rFonts w:cs="Arial"/>
          <w:b/>
          <w:color w:val="000000" w:themeColor="text1"/>
          <w:szCs w:val="22"/>
        </w:rPr>
        <w:t>Erlebnis.</w:t>
      </w:r>
    </w:p>
    <w:p w14:paraId="0B4D8D97" w14:textId="393D9E31" w:rsidR="00E0714F" w:rsidRPr="00F73600" w:rsidRDefault="00E0714F" w:rsidP="00F73600">
      <w:pPr>
        <w:spacing w:line="280" w:lineRule="atLeast"/>
        <w:jc w:val="both"/>
        <w:rPr>
          <w:rFonts w:cs="Arial"/>
          <w:color w:val="000000" w:themeColor="text1"/>
          <w:szCs w:val="22"/>
        </w:rPr>
      </w:pPr>
    </w:p>
    <w:p w14:paraId="1AB36593" w14:textId="43852F84" w:rsidR="00483506" w:rsidRPr="00F73600" w:rsidRDefault="00355ECA" w:rsidP="00F73600">
      <w:pPr>
        <w:spacing w:line="280" w:lineRule="atLeast"/>
        <w:jc w:val="both"/>
        <w:rPr>
          <w:rFonts w:cs="Arial"/>
          <w:color w:val="000000" w:themeColor="text1"/>
          <w:szCs w:val="22"/>
        </w:rPr>
      </w:pPr>
      <w:r w:rsidRPr="00F73600">
        <w:rPr>
          <w:rFonts w:cs="Arial"/>
          <w:color w:val="000000" w:themeColor="text1"/>
          <w:szCs w:val="22"/>
        </w:rPr>
        <w:t xml:space="preserve">Die Vorfreude könnte nicht größer sein: </w:t>
      </w:r>
      <w:r w:rsidR="00EE70EA" w:rsidRPr="00F73600">
        <w:rPr>
          <w:rFonts w:cs="Arial"/>
          <w:color w:val="000000" w:themeColor="text1"/>
          <w:szCs w:val="22"/>
        </w:rPr>
        <w:t xml:space="preserve">Leipzig </w:t>
      </w:r>
      <w:r w:rsidR="002221E6" w:rsidRPr="00F73600">
        <w:rPr>
          <w:rFonts w:cs="Arial"/>
          <w:color w:val="000000" w:themeColor="text1"/>
          <w:szCs w:val="22"/>
        </w:rPr>
        <w:t>öffnet endlich wieder</w:t>
      </w:r>
      <w:r w:rsidR="00EE70EA" w:rsidRPr="00F73600">
        <w:rPr>
          <w:rFonts w:cs="Arial"/>
          <w:color w:val="000000" w:themeColor="text1"/>
          <w:szCs w:val="22"/>
        </w:rPr>
        <w:t xml:space="preserve"> </w:t>
      </w:r>
      <w:r w:rsidR="002221E6" w:rsidRPr="00F73600">
        <w:rPr>
          <w:rFonts w:cs="Arial"/>
          <w:color w:val="000000" w:themeColor="text1"/>
          <w:szCs w:val="22"/>
        </w:rPr>
        <w:t>seine Türen</w:t>
      </w:r>
      <w:r w:rsidR="00EE70EA" w:rsidRPr="00F73600">
        <w:rPr>
          <w:rFonts w:cs="Arial"/>
          <w:color w:val="000000" w:themeColor="text1"/>
          <w:szCs w:val="22"/>
        </w:rPr>
        <w:t xml:space="preserve"> </w:t>
      </w:r>
      <w:r w:rsidR="002221E6" w:rsidRPr="00F73600">
        <w:rPr>
          <w:rFonts w:cs="Arial"/>
          <w:color w:val="000000" w:themeColor="text1"/>
          <w:szCs w:val="22"/>
        </w:rPr>
        <w:t xml:space="preserve">zur </w:t>
      </w:r>
      <w:r w:rsidR="00F57545" w:rsidRPr="00F73600">
        <w:rPr>
          <w:rFonts w:cs="Arial"/>
          <w:color w:val="000000" w:themeColor="text1"/>
          <w:szCs w:val="22"/>
        </w:rPr>
        <w:t>Manga-Comic-Con, dem farbenfrohen Schmuckstück der Leipziger Buchmesse</w:t>
      </w:r>
      <w:r w:rsidR="00EE70EA" w:rsidRPr="00F73600">
        <w:rPr>
          <w:rFonts w:cs="Arial"/>
          <w:color w:val="000000" w:themeColor="text1"/>
          <w:szCs w:val="22"/>
        </w:rPr>
        <w:t xml:space="preserve">. </w:t>
      </w:r>
      <w:r w:rsidR="00483506" w:rsidRPr="00F73600">
        <w:rPr>
          <w:rFonts w:cs="Arial"/>
          <w:color w:val="000000" w:themeColor="text1"/>
          <w:szCs w:val="22"/>
        </w:rPr>
        <w:t>Neben der</w:t>
      </w:r>
      <w:r w:rsidR="00E0714F" w:rsidRPr="00F73600">
        <w:rPr>
          <w:rFonts w:cs="Arial"/>
          <w:color w:val="000000" w:themeColor="text1"/>
          <w:szCs w:val="22"/>
        </w:rPr>
        <w:t xml:space="preserve"> </w:t>
      </w:r>
      <w:r w:rsidR="006E3865" w:rsidRPr="00F73600">
        <w:rPr>
          <w:rFonts w:cs="Arial"/>
          <w:color w:val="000000" w:themeColor="text1"/>
          <w:szCs w:val="22"/>
        </w:rPr>
        <w:t>enorme</w:t>
      </w:r>
      <w:r w:rsidR="00483506" w:rsidRPr="00F73600">
        <w:rPr>
          <w:rFonts w:cs="Arial"/>
          <w:color w:val="000000" w:themeColor="text1"/>
          <w:szCs w:val="22"/>
        </w:rPr>
        <w:t xml:space="preserve">n </w:t>
      </w:r>
      <w:r w:rsidR="00E236E5" w:rsidRPr="00F73600">
        <w:rPr>
          <w:rFonts w:cs="Arial"/>
          <w:color w:val="000000" w:themeColor="text1"/>
          <w:szCs w:val="22"/>
        </w:rPr>
        <w:t xml:space="preserve">Bandbreite an </w:t>
      </w:r>
      <w:r w:rsidR="007F550E" w:rsidRPr="00F73600">
        <w:rPr>
          <w:rFonts w:cs="Arial"/>
          <w:color w:val="000000" w:themeColor="text1"/>
          <w:szCs w:val="22"/>
        </w:rPr>
        <w:t xml:space="preserve">Comics, Manga, </w:t>
      </w:r>
      <w:r w:rsidR="006D6525" w:rsidRPr="00F73600">
        <w:rPr>
          <w:rFonts w:cs="Arial"/>
          <w:color w:val="000000" w:themeColor="text1"/>
          <w:szCs w:val="22"/>
        </w:rPr>
        <w:t xml:space="preserve">Anime, </w:t>
      </w:r>
      <w:r w:rsidR="007F550E" w:rsidRPr="00F73600">
        <w:rPr>
          <w:rFonts w:cs="Arial"/>
          <w:color w:val="000000" w:themeColor="text1"/>
          <w:szCs w:val="22"/>
        </w:rPr>
        <w:t>Computerspielen</w:t>
      </w:r>
      <w:r w:rsidR="00DE2641" w:rsidRPr="00F73600">
        <w:rPr>
          <w:rFonts w:cs="Arial"/>
          <w:color w:val="000000" w:themeColor="text1"/>
          <w:szCs w:val="22"/>
        </w:rPr>
        <w:t xml:space="preserve"> und Kinofilmen</w:t>
      </w:r>
      <w:r w:rsidR="00EE70EA" w:rsidRPr="00F73600">
        <w:rPr>
          <w:rFonts w:cs="Arial"/>
          <w:color w:val="000000" w:themeColor="text1"/>
          <w:szCs w:val="22"/>
        </w:rPr>
        <w:t>,</w:t>
      </w:r>
      <w:r w:rsidR="003C0942" w:rsidRPr="00F73600">
        <w:rPr>
          <w:rFonts w:cs="Arial"/>
          <w:color w:val="000000" w:themeColor="text1"/>
          <w:szCs w:val="22"/>
        </w:rPr>
        <w:t xml:space="preserve"> die vom 27. bis 30. April in Halle 1 und 3 zu sehen sind,</w:t>
      </w:r>
      <w:r w:rsidR="00EE70EA" w:rsidRPr="00F73600">
        <w:rPr>
          <w:rFonts w:cs="Arial"/>
          <w:color w:val="000000" w:themeColor="text1"/>
          <w:szCs w:val="22"/>
        </w:rPr>
        <w:t xml:space="preserve"> werden m</w:t>
      </w:r>
      <w:r w:rsidR="007E6029" w:rsidRPr="00F73600">
        <w:rPr>
          <w:rFonts w:cs="Arial"/>
          <w:color w:val="000000" w:themeColor="text1"/>
          <w:szCs w:val="22"/>
        </w:rPr>
        <w:t>it Spannung auch die Ehrengäste erwartet</w:t>
      </w:r>
      <w:r w:rsidR="004A63B2" w:rsidRPr="00F73600">
        <w:rPr>
          <w:rFonts w:cs="Arial"/>
          <w:color w:val="000000" w:themeColor="text1"/>
          <w:szCs w:val="22"/>
        </w:rPr>
        <w:t xml:space="preserve">, bekannte </w:t>
      </w:r>
      <w:r w:rsidR="00EE70EA" w:rsidRPr="00F73600">
        <w:rPr>
          <w:rFonts w:cs="Arial"/>
          <w:color w:val="000000" w:themeColor="text1"/>
          <w:szCs w:val="22"/>
        </w:rPr>
        <w:t>Manga-Autor:innen</w:t>
      </w:r>
      <w:r w:rsidR="009531FB" w:rsidRPr="00F73600">
        <w:rPr>
          <w:rFonts w:cs="Arial"/>
          <w:color w:val="000000" w:themeColor="text1"/>
          <w:szCs w:val="22"/>
        </w:rPr>
        <w:t xml:space="preserve"> und</w:t>
      </w:r>
      <w:r w:rsidR="00FB6D02" w:rsidRPr="00F73600">
        <w:rPr>
          <w:rFonts w:cs="Arial"/>
          <w:color w:val="000000" w:themeColor="text1"/>
          <w:szCs w:val="22"/>
        </w:rPr>
        <w:t xml:space="preserve"> </w:t>
      </w:r>
      <w:r w:rsidR="00423E59" w:rsidRPr="00F73600">
        <w:rPr>
          <w:rFonts w:cs="Arial"/>
          <w:color w:val="000000" w:themeColor="text1"/>
          <w:szCs w:val="22"/>
        </w:rPr>
        <w:t>-</w:t>
      </w:r>
      <w:r w:rsidR="009531FB" w:rsidRPr="00F73600">
        <w:rPr>
          <w:rFonts w:cs="Arial"/>
          <w:color w:val="000000" w:themeColor="text1"/>
          <w:szCs w:val="22"/>
        </w:rPr>
        <w:t>Zeichner</w:t>
      </w:r>
      <w:r w:rsidR="00AA72DE" w:rsidRPr="00F73600">
        <w:rPr>
          <w:rFonts w:cs="Arial"/>
          <w:color w:val="000000" w:themeColor="text1"/>
          <w:szCs w:val="22"/>
        </w:rPr>
        <w:t>:</w:t>
      </w:r>
      <w:r w:rsidR="009531FB" w:rsidRPr="00F73600">
        <w:rPr>
          <w:rFonts w:cs="Arial"/>
          <w:color w:val="000000" w:themeColor="text1"/>
          <w:szCs w:val="22"/>
        </w:rPr>
        <w:t>innen</w:t>
      </w:r>
      <w:r w:rsidR="007E6029" w:rsidRPr="00F73600">
        <w:rPr>
          <w:rFonts w:cs="Arial"/>
          <w:color w:val="000000" w:themeColor="text1"/>
          <w:szCs w:val="22"/>
        </w:rPr>
        <w:t xml:space="preserve">. </w:t>
      </w:r>
      <w:r w:rsidR="004A63B2" w:rsidRPr="00F73600">
        <w:rPr>
          <w:rFonts w:cs="Arial"/>
          <w:color w:val="000000" w:themeColor="text1"/>
          <w:szCs w:val="22"/>
        </w:rPr>
        <w:t>Zu den über 100 Veranstaltungen zählen zahlreiche Lesungen und Signierstunden, Workshops, Podiumsdiskussionen, Kunstperformances sowie Auftritte von Vertreter:innen des diesjährigen Gastlandes Österreich</w:t>
      </w:r>
      <w:r w:rsidR="007B6E90" w:rsidRPr="00F73600">
        <w:rPr>
          <w:rFonts w:cs="Arial"/>
          <w:color w:val="000000" w:themeColor="text1"/>
          <w:szCs w:val="22"/>
        </w:rPr>
        <w:t xml:space="preserve"> und</w:t>
      </w:r>
      <w:r w:rsidR="004A63B2" w:rsidRPr="00F73600">
        <w:rPr>
          <w:rFonts w:cs="Arial"/>
          <w:color w:val="000000" w:themeColor="text1"/>
          <w:szCs w:val="22"/>
        </w:rPr>
        <w:t xml:space="preserve"> der Niederlande/Flandern, der Tschechischen Republik/Mährischen Landesbibliothek</w:t>
      </w:r>
      <w:r w:rsidR="00EE6D62" w:rsidRPr="00F73600">
        <w:rPr>
          <w:rFonts w:cs="Arial"/>
          <w:color w:val="000000" w:themeColor="text1"/>
          <w:szCs w:val="22"/>
        </w:rPr>
        <w:t xml:space="preserve"> sowie</w:t>
      </w:r>
      <w:r w:rsidR="004A63B2" w:rsidRPr="00F73600">
        <w:rPr>
          <w:rFonts w:cs="Arial"/>
          <w:color w:val="000000" w:themeColor="text1"/>
          <w:szCs w:val="22"/>
        </w:rPr>
        <w:t xml:space="preserve"> des Finnland Instituts. Details</w:t>
      </w:r>
      <w:r w:rsidR="00EE6D62" w:rsidRPr="00F73600">
        <w:rPr>
          <w:rFonts w:cs="Arial"/>
          <w:color w:val="000000" w:themeColor="text1"/>
          <w:szCs w:val="22"/>
        </w:rPr>
        <w:t xml:space="preserve"> </w:t>
      </w:r>
      <w:r w:rsidR="004A63B2" w:rsidRPr="00F73600">
        <w:rPr>
          <w:rFonts w:cs="Arial"/>
          <w:color w:val="000000" w:themeColor="text1"/>
          <w:szCs w:val="22"/>
        </w:rPr>
        <w:t xml:space="preserve">bietet die </w:t>
      </w:r>
      <w:r w:rsidR="004A63B2" w:rsidRPr="00F73600">
        <w:rPr>
          <w:rFonts w:cs="Arial"/>
          <w:szCs w:val="22"/>
        </w:rPr>
        <w:t>Programmübersicht</w:t>
      </w:r>
      <w:r w:rsidR="00AC6BD0" w:rsidRPr="00F73600">
        <w:rPr>
          <w:rFonts w:cs="Arial"/>
          <w:color w:val="000000" w:themeColor="text1"/>
          <w:szCs w:val="22"/>
        </w:rPr>
        <w:t xml:space="preserve"> </w:t>
      </w:r>
      <w:r w:rsidR="000E24DB" w:rsidRPr="00F73600">
        <w:rPr>
          <w:rFonts w:cs="Arial"/>
          <w:color w:val="000000" w:themeColor="text1"/>
          <w:szCs w:val="22"/>
        </w:rPr>
        <w:t>ab 23. Februar</w:t>
      </w:r>
      <w:r w:rsidR="00D37FBA" w:rsidRPr="00F73600">
        <w:rPr>
          <w:rFonts w:cs="Arial"/>
          <w:color w:val="000000" w:themeColor="text1"/>
          <w:szCs w:val="22"/>
        </w:rPr>
        <w:t xml:space="preserve"> </w:t>
      </w:r>
      <w:r w:rsidR="00AC6BD0" w:rsidRPr="00F73600">
        <w:rPr>
          <w:rFonts w:cs="Arial"/>
          <w:color w:val="000000" w:themeColor="text1"/>
          <w:szCs w:val="22"/>
        </w:rPr>
        <w:t xml:space="preserve">unter </w:t>
      </w:r>
      <w:hyperlink r:id="rId8" w:history="1">
        <w:r w:rsidR="00DF6687" w:rsidRPr="00F73600">
          <w:rPr>
            <w:rStyle w:val="Hyperlink"/>
            <w:rFonts w:cs="Arial"/>
            <w:szCs w:val="22"/>
          </w:rPr>
          <w:t>www.manga-comic-con.de/programm</w:t>
        </w:r>
      </w:hyperlink>
      <w:r w:rsidR="00F57545" w:rsidRPr="00F73600">
        <w:rPr>
          <w:rFonts w:cs="Arial"/>
          <w:color w:val="000000" w:themeColor="text1"/>
          <w:szCs w:val="22"/>
        </w:rPr>
        <w:t>.</w:t>
      </w:r>
      <w:r w:rsidR="00DF6687" w:rsidRPr="00F73600">
        <w:rPr>
          <w:rFonts w:cs="Arial"/>
          <w:color w:val="000000" w:themeColor="text1"/>
          <w:szCs w:val="22"/>
        </w:rPr>
        <w:t xml:space="preserve"> </w:t>
      </w:r>
      <w:r w:rsidR="007E6029" w:rsidRPr="00F73600">
        <w:rPr>
          <w:rFonts w:cs="Arial"/>
          <w:color w:val="000000" w:themeColor="text1"/>
          <w:szCs w:val="22"/>
        </w:rPr>
        <w:t>„</w:t>
      </w:r>
      <w:r w:rsidR="000F5E89" w:rsidRPr="00F73600">
        <w:rPr>
          <w:rFonts w:cs="Arial"/>
          <w:color w:val="000000" w:themeColor="text1"/>
          <w:szCs w:val="22"/>
        </w:rPr>
        <w:t xml:space="preserve">Die Manga-Comic-Con lebt von der </w:t>
      </w:r>
      <w:r w:rsidR="009531FB" w:rsidRPr="00F73600">
        <w:rPr>
          <w:rFonts w:cs="Arial"/>
          <w:color w:val="000000" w:themeColor="text1"/>
          <w:szCs w:val="22"/>
        </w:rPr>
        <w:t xml:space="preserve">Kreativität </w:t>
      </w:r>
      <w:r w:rsidR="00D37FBA" w:rsidRPr="00F73600">
        <w:rPr>
          <w:rFonts w:cs="Arial"/>
          <w:color w:val="000000" w:themeColor="text1"/>
          <w:szCs w:val="22"/>
        </w:rPr>
        <w:t xml:space="preserve">ihrer </w:t>
      </w:r>
      <w:r w:rsidR="006D6525" w:rsidRPr="00F73600">
        <w:rPr>
          <w:rFonts w:cs="Arial"/>
          <w:color w:val="000000" w:themeColor="text1"/>
          <w:szCs w:val="22"/>
        </w:rPr>
        <w:t>Fans</w:t>
      </w:r>
      <w:r w:rsidR="000F5E89" w:rsidRPr="00F73600">
        <w:rPr>
          <w:rFonts w:cs="Arial"/>
          <w:color w:val="000000" w:themeColor="text1"/>
          <w:szCs w:val="22"/>
        </w:rPr>
        <w:t xml:space="preserve"> – und sorgt so für eine wunderbare</w:t>
      </w:r>
      <w:r w:rsidR="00FB6D02" w:rsidRPr="00F73600">
        <w:rPr>
          <w:rFonts w:cs="Arial"/>
          <w:color w:val="000000" w:themeColor="text1"/>
          <w:szCs w:val="22"/>
        </w:rPr>
        <w:t xml:space="preserve"> Facette in der Buchmesse-Welt“, </w:t>
      </w:r>
      <w:r w:rsidR="00F73600" w:rsidRPr="00F73600">
        <w:rPr>
          <w:rFonts w:cs="Arial"/>
          <w:color w:val="000000" w:themeColor="text1"/>
          <w:szCs w:val="22"/>
        </w:rPr>
        <w:t xml:space="preserve">erklärt </w:t>
      </w:r>
      <w:r w:rsidR="002F18AD">
        <w:rPr>
          <w:rFonts w:cs="Arial"/>
          <w:color w:val="000000" w:themeColor="text1"/>
          <w:szCs w:val="22"/>
        </w:rPr>
        <w:t>K</w:t>
      </w:r>
      <w:r w:rsidR="00F73600" w:rsidRPr="00F73600">
        <w:rPr>
          <w:rFonts w:cs="Arial"/>
          <w:color w:val="000000" w:themeColor="text1"/>
          <w:szCs w:val="22"/>
        </w:rPr>
        <w:t>erstin Krämer,</w:t>
      </w:r>
      <w:r w:rsidR="00F73600" w:rsidRPr="00F73600">
        <w:rPr>
          <w:szCs w:val="22"/>
        </w:rPr>
        <w:t xml:space="preserve"> Projektdirektorin Bildung, Kinder und Jugend und Manga-Comic-Con.</w:t>
      </w:r>
      <w:r w:rsidR="00FB6D02" w:rsidRPr="00F73600">
        <w:rPr>
          <w:rFonts w:cs="Arial"/>
          <w:color w:val="000000" w:themeColor="text1"/>
          <w:szCs w:val="22"/>
        </w:rPr>
        <w:t xml:space="preserve"> „</w:t>
      </w:r>
      <w:r w:rsidR="003317EA" w:rsidRPr="00F73600">
        <w:rPr>
          <w:rFonts w:cs="Arial"/>
          <w:color w:val="000000" w:themeColor="text1"/>
          <w:szCs w:val="22"/>
        </w:rPr>
        <w:t>Die Vorbereitungen laufen</w:t>
      </w:r>
      <w:r w:rsidR="006135AE" w:rsidRPr="00F73600">
        <w:rPr>
          <w:rFonts w:cs="Arial"/>
          <w:color w:val="000000" w:themeColor="text1"/>
          <w:szCs w:val="22"/>
        </w:rPr>
        <w:t xml:space="preserve"> bereits</w:t>
      </w:r>
      <w:r w:rsidR="003317EA" w:rsidRPr="00F73600">
        <w:rPr>
          <w:rFonts w:cs="Arial"/>
          <w:color w:val="000000" w:themeColor="text1"/>
          <w:szCs w:val="22"/>
        </w:rPr>
        <w:t xml:space="preserve"> auf Hochtouren,</w:t>
      </w:r>
      <w:r w:rsidR="003C0942" w:rsidRPr="00F73600">
        <w:rPr>
          <w:rFonts w:cs="Arial"/>
          <w:color w:val="000000" w:themeColor="text1"/>
          <w:szCs w:val="22"/>
        </w:rPr>
        <w:t xml:space="preserve"> Leipzig in ein einziges farbenfrohes Spektakel zu verwandeln, das zum Schauen, Hören, Staunen und Mitmachen einlädt</w:t>
      </w:r>
      <w:r w:rsidR="00FB6D02" w:rsidRPr="00F73600">
        <w:rPr>
          <w:rFonts w:cs="Arial"/>
          <w:color w:val="000000" w:themeColor="text1"/>
          <w:szCs w:val="22"/>
        </w:rPr>
        <w:t>.</w:t>
      </w:r>
      <w:r w:rsidR="006D6525" w:rsidRPr="00F73600">
        <w:rPr>
          <w:rFonts w:cs="Arial"/>
          <w:color w:val="000000" w:themeColor="text1"/>
          <w:szCs w:val="22"/>
        </w:rPr>
        <w:t>“</w:t>
      </w:r>
      <w:r w:rsidR="00FB6D02" w:rsidRPr="00F73600">
        <w:rPr>
          <w:rFonts w:cs="Arial"/>
          <w:color w:val="000000" w:themeColor="text1"/>
          <w:szCs w:val="22"/>
        </w:rPr>
        <w:t xml:space="preserve"> </w:t>
      </w:r>
      <w:r w:rsidR="00483506" w:rsidRPr="00F73600">
        <w:rPr>
          <w:rFonts w:cs="Arial"/>
          <w:color w:val="000000" w:themeColor="text1"/>
          <w:szCs w:val="22"/>
        </w:rPr>
        <w:t>Zusätzlich verkaufen Künstler:innen vor Ort</w:t>
      </w:r>
      <w:r w:rsidR="000E24DB" w:rsidRPr="00F73600">
        <w:rPr>
          <w:rFonts w:cs="Arial"/>
          <w:color w:val="000000" w:themeColor="text1"/>
          <w:szCs w:val="22"/>
        </w:rPr>
        <w:t xml:space="preserve"> Artworks,</w:t>
      </w:r>
      <w:r w:rsidR="000E24DB" w:rsidRPr="00F73600" w:rsidDel="000E24DB">
        <w:rPr>
          <w:rFonts w:cs="Arial"/>
          <w:color w:val="000000" w:themeColor="text1"/>
          <w:szCs w:val="22"/>
        </w:rPr>
        <w:t xml:space="preserve"> </w:t>
      </w:r>
      <w:r w:rsidR="00483506" w:rsidRPr="00F73600">
        <w:rPr>
          <w:rFonts w:cs="Arial"/>
          <w:color w:val="000000" w:themeColor="text1"/>
          <w:szCs w:val="22"/>
        </w:rPr>
        <w:t xml:space="preserve">Dojinshis und eigene Comics sowie </w:t>
      </w:r>
      <w:r w:rsidR="00483506" w:rsidRPr="00F73600">
        <w:rPr>
          <w:rFonts w:cs="Arial"/>
          <w:bCs/>
          <w:color w:val="000000" w:themeColor="text1"/>
          <w:szCs w:val="22"/>
        </w:rPr>
        <w:t xml:space="preserve">selbstproduzierte </w:t>
      </w:r>
      <w:r w:rsidR="00483506" w:rsidRPr="00F73600">
        <w:rPr>
          <w:rFonts w:cs="Arial"/>
          <w:color w:val="000000" w:themeColor="text1"/>
          <w:szCs w:val="22"/>
        </w:rPr>
        <w:t xml:space="preserve">Poster, Sticker, Buttons, </w:t>
      </w:r>
      <w:r w:rsidR="00A453B5" w:rsidRPr="00F73600">
        <w:rPr>
          <w:rFonts w:cs="Arial"/>
          <w:color w:val="000000" w:themeColor="text1"/>
          <w:szCs w:val="22"/>
        </w:rPr>
        <w:t>KaKAO</w:t>
      </w:r>
      <w:r w:rsidR="00483506" w:rsidRPr="00F73600">
        <w:rPr>
          <w:rFonts w:cs="Arial"/>
          <w:color w:val="000000" w:themeColor="text1"/>
          <w:szCs w:val="22"/>
        </w:rPr>
        <w:t xml:space="preserve">-Karten </w:t>
      </w:r>
      <w:r w:rsidR="00483506" w:rsidRPr="00F73600">
        <w:rPr>
          <w:rFonts w:cs="Arial"/>
          <w:bCs/>
          <w:color w:val="000000" w:themeColor="text1"/>
          <w:szCs w:val="22"/>
        </w:rPr>
        <w:t>und Merchandiseartikel. Selbst kreativ werden können die</w:t>
      </w:r>
      <w:r w:rsidR="00483506" w:rsidRPr="00F73600">
        <w:rPr>
          <w:rFonts w:cs="Arial"/>
          <w:color w:val="000000" w:themeColor="text1"/>
          <w:szCs w:val="22"/>
        </w:rPr>
        <w:t xml:space="preserve"> Besucher:innen im Rahmen von Workshops – und natürlich beim beliebten Cosplay-Wettbewerb. </w:t>
      </w:r>
    </w:p>
    <w:p w14:paraId="4C094546" w14:textId="77777777" w:rsidR="00483506" w:rsidRPr="00F73600" w:rsidRDefault="00483506" w:rsidP="00F73600">
      <w:pPr>
        <w:spacing w:line="280" w:lineRule="atLeast"/>
        <w:jc w:val="both"/>
        <w:rPr>
          <w:rFonts w:cs="Arial"/>
          <w:bCs/>
          <w:color w:val="000000" w:themeColor="text1"/>
          <w:szCs w:val="22"/>
        </w:rPr>
      </w:pPr>
    </w:p>
    <w:p w14:paraId="25EF48CD" w14:textId="0FC8D822" w:rsidR="00FE343C" w:rsidRPr="00F73600" w:rsidRDefault="00AA72DE" w:rsidP="00F73600">
      <w:pPr>
        <w:spacing w:line="280" w:lineRule="atLeast"/>
        <w:jc w:val="both"/>
        <w:rPr>
          <w:rFonts w:cs="Arial"/>
          <w:b/>
          <w:color w:val="000000" w:themeColor="text1"/>
          <w:szCs w:val="22"/>
        </w:rPr>
      </w:pPr>
      <w:r w:rsidRPr="00F73600">
        <w:rPr>
          <w:rFonts w:cs="Arial"/>
          <w:b/>
          <w:color w:val="000000" w:themeColor="text1"/>
          <w:szCs w:val="22"/>
        </w:rPr>
        <w:t>P</w:t>
      </w:r>
      <w:r w:rsidR="009531FB" w:rsidRPr="00F73600">
        <w:rPr>
          <w:rFonts w:cs="Arial"/>
          <w:b/>
          <w:color w:val="000000" w:themeColor="text1"/>
          <w:szCs w:val="22"/>
        </w:rPr>
        <w:t>rominente</w:t>
      </w:r>
      <w:r w:rsidR="00824BE0" w:rsidRPr="00F73600">
        <w:rPr>
          <w:rFonts w:cs="Arial"/>
          <w:b/>
          <w:color w:val="000000" w:themeColor="text1"/>
          <w:szCs w:val="22"/>
        </w:rPr>
        <w:t xml:space="preserve"> </w:t>
      </w:r>
      <w:r w:rsidR="00FE343C" w:rsidRPr="00F73600">
        <w:rPr>
          <w:rFonts w:cs="Arial"/>
          <w:b/>
          <w:color w:val="000000" w:themeColor="text1"/>
          <w:szCs w:val="22"/>
        </w:rPr>
        <w:t>Ehrengäste</w:t>
      </w:r>
      <w:r w:rsidR="00824BE0" w:rsidRPr="00F73600">
        <w:rPr>
          <w:rFonts w:cs="Arial"/>
          <w:b/>
          <w:color w:val="000000" w:themeColor="text1"/>
          <w:szCs w:val="22"/>
        </w:rPr>
        <w:t xml:space="preserve"> </w:t>
      </w:r>
      <w:r w:rsidR="00431DF3" w:rsidRPr="00F73600">
        <w:rPr>
          <w:rFonts w:cs="Arial"/>
          <w:b/>
          <w:color w:val="000000" w:themeColor="text1"/>
          <w:szCs w:val="22"/>
        </w:rPr>
        <w:t>aus aller Welt</w:t>
      </w:r>
      <w:r w:rsidRPr="00F73600">
        <w:rPr>
          <w:rFonts w:cs="Arial"/>
          <w:b/>
          <w:color w:val="000000" w:themeColor="text1"/>
          <w:szCs w:val="22"/>
        </w:rPr>
        <w:t xml:space="preserve"> erwartet</w:t>
      </w:r>
    </w:p>
    <w:p w14:paraId="271840D5" w14:textId="77777777" w:rsidR="00FB6D02" w:rsidRPr="00F73600" w:rsidRDefault="00FB6D02" w:rsidP="00F73600">
      <w:pPr>
        <w:spacing w:line="280" w:lineRule="atLeast"/>
        <w:jc w:val="both"/>
        <w:rPr>
          <w:rFonts w:cs="Arial"/>
          <w:b/>
          <w:color w:val="000000" w:themeColor="text1"/>
          <w:szCs w:val="22"/>
        </w:rPr>
      </w:pPr>
    </w:p>
    <w:p w14:paraId="605E804D" w14:textId="4FC1B2AA" w:rsidR="00AA72DE" w:rsidRPr="00F73600" w:rsidRDefault="00AA72DE" w:rsidP="00F73600">
      <w:pPr>
        <w:spacing w:line="280" w:lineRule="atLeast"/>
        <w:jc w:val="both"/>
        <w:rPr>
          <w:rFonts w:cs="Arial"/>
          <w:iCs/>
          <w:color w:val="000000" w:themeColor="text1"/>
          <w:szCs w:val="22"/>
        </w:rPr>
      </w:pPr>
      <w:r w:rsidRPr="00F73600">
        <w:rPr>
          <w:rStyle w:val="Hervorhebung"/>
          <w:rFonts w:cs="Arial"/>
          <w:i w:val="0"/>
          <w:color w:val="000000" w:themeColor="text1"/>
          <w:szCs w:val="22"/>
        </w:rPr>
        <w:t xml:space="preserve">Besonders </w:t>
      </w:r>
      <w:r w:rsidR="004D3F14" w:rsidRPr="00F73600">
        <w:rPr>
          <w:rStyle w:val="Hervorhebung"/>
          <w:rFonts w:cs="Arial"/>
          <w:i w:val="0"/>
          <w:color w:val="000000" w:themeColor="text1"/>
          <w:szCs w:val="22"/>
        </w:rPr>
        <w:t>gespannt sind</w:t>
      </w:r>
      <w:r w:rsidRPr="00F73600">
        <w:rPr>
          <w:rStyle w:val="Hervorhebung"/>
          <w:rFonts w:cs="Arial"/>
          <w:i w:val="0"/>
          <w:color w:val="000000" w:themeColor="text1"/>
          <w:szCs w:val="22"/>
        </w:rPr>
        <w:t xml:space="preserve"> die Manga-Comic-Con-Besucher:innen auf die </w:t>
      </w:r>
      <w:r w:rsidR="006F59BA" w:rsidRPr="00F73600">
        <w:rPr>
          <w:rStyle w:val="Hervorhebung"/>
          <w:rFonts w:cs="Arial"/>
          <w:i w:val="0"/>
          <w:color w:val="000000" w:themeColor="text1"/>
          <w:szCs w:val="22"/>
        </w:rPr>
        <w:t xml:space="preserve">Zeichner:innen und </w:t>
      </w:r>
      <w:r w:rsidRPr="00F73600">
        <w:rPr>
          <w:rStyle w:val="Hervorhebung"/>
          <w:rFonts w:cs="Arial"/>
          <w:i w:val="0"/>
          <w:color w:val="000000" w:themeColor="text1"/>
          <w:szCs w:val="22"/>
        </w:rPr>
        <w:t xml:space="preserve">Autor:innen, die </w:t>
      </w:r>
      <w:r w:rsidR="00F16E17" w:rsidRPr="00F73600">
        <w:rPr>
          <w:rStyle w:val="Hervorhebung"/>
          <w:rFonts w:cs="Arial"/>
          <w:i w:val="0"/>
          <w:color w:val="000000" w:themeColor="text1"/>
          <w:szCs w:val="22"/>
        </w:rPr>
        <w:t>zur Convention anreisen</w:t>
      </w:r>
      <w:r w:rsidRPr="00F73600">
        <w:rPr>
          <w:rStyle w:val="Hervorhebung"/>
          <w:rFonts w:cs="Arial"/>
          <w:i w:val="0"/>
          <w:color w:val="000000" w:themeColor="text1"/>
          <w:szCs w:val="22"/>
        </w:rPr>
        <w:t>. Wann</w:t>
      </w:r>
      <w:r w:rsidR="00F16E17" w:rsidRPr="00F73600">
        <w:rPr>
          <w:rStyle w:val="Hervorhebung"/>
          <w:rFonts w:cs="Arial"/>
          <w:i w:val="0"/>
          <w:color w:val="000000" w:themeColor="text1"/>
          <w:szCs w:val="22"/>
        </w:rPr>
        <w:t xml:space="preserve"> und in welcher Form</w:t>
      </w:r>
      <w:r w:rsidRPr="00F73600">
        <w:rPr>
          <w:rStyle w:val="Hervorhebung"/>
          <w:rFonts w:cs="Arial"/>
          <w:i w:val="0"/>
          <w:color w:val="000000" w:themeColor="text1"/>
          <w:szCs w:val="22"/>
        </w:rPr>
        <w:t xml:space="preserve"> sie auf der Messe auftreten, wird ab dem </w:t>
      </w:r>
      <w:r w:rsidR="00A453B5" w:rsidRPr="00F73600">
        <w:rPr>
          <w:rStyle w:val="Hervorhebung"/>
          <w:rFonts w:cs="Arial"/>
          <w:i w:val="0"/>
          <w:color w:val="000000" w:themeColor="text1"/>
          <w:szCs w:val="22"/>
        </w:rPr>
        <w:t>23</w:t>
      </w:r>
      <w:r w:rsidRPr="00F73600">
        <w:rPr>
          <w:rStyle w:val="Hervorhebung"/>
          <w:rFonts w:cs="Arial"/>
          <w:i w:val="0"/>
          <w:color w:val="000000" w:themeColor="text1"/>
          <w:szCs w:val="22"/>
        </w:rPr>
        <w:t xml:space="preserve">. Februar </w:t>
      </w:r>
      <w:r w:rsidRPr="00F73600">
        <w:rPr>
          <w:rFonts w:cs="Arial"/>
          <w:color w:val="000000" w:themeColor="text1"/>
          <w:szCs w:val="22"/>
        </w:rPr>
        <w:t xml:space="preserve">auf </w:t>
      </w:r>
      <w:hyperlink r:id="rId9" w:history="1">
        <w:r w:rsidR="00AC6BD0" w:rsidRPr="00F73600">
          <w:rPr>
            <w:rStyle w:val="Hyperlink"/>
            <w:rFonts w:cs="Arial"/>
            <w:szCs w:val="22"/>
          </w:rPr>
          <w:t>www.manga-comic-con/programm.de</w:t>
        </w:r>
      </w:hyperlink>
      <w:r w:rsidR="00AC6BD0" w:rsidRPr="00F73600">
        <w:rPr>
          <w:rFonts w:cs="Arial"/>
          <w:color w:val="000000" w:themeColor="text1"/>
          <w:szCs w:val="22"/>
        </w:rPr>
        <w:t xml:space="preserve"> </w:t>
      </w:r>
      <w:r w:rsidRPr="00F73600">
        <w:rPr>
          <w:rFonts w:cs="Arial"/>
          <w:color w:val="000000" w:themeColor="text1"/>
          <w:szCs w:val="22"/>
        </w:rPr>
        <w:t xml:space="preserve">verraten. </w:t>
      </w:r>
    </w:p>
    <w:p w14:paraId="7FD4142D" w14:textId="77777777" w:rsidR="006F59BA" w:rsidRPr="00F73600" w:rsidRDefault="006F59BA" w:rsidP="00F73600">
      <w:pPr>
        <w:spacing w:line="280" w:lineRule="atLeast"/>
        <w:jc w:val="both"/>
        <w:rPr>
          <w:rStyle w:val="Hervorhebung"/>
          <w:rFonts w:cs="Arial"/>
          <w:i w:val="0"/>
          <w:color w:val="000000" w:themeColor="text1"/>
          <w:szCs w:val="22"/>
        </w:rPr>
      </w:pPr>
    </w:p>
    <w:p w14:paraId="05B10E43" w14:textId="2762C5D2" w:rsidR="00730FD0" w:rsidRPr="00F73600" w:rsidRDefault="00706507" w:rsidP="00F73600">
      <w:pPr>
        <w:spacing w:line="280" w:lineRule="atLeast"/>
        <w:jc w:val="both"/>
        <w:rPr>
          <w:rFonts w:cs="Arial"/>
          <w:b/>
          <w:bCs/>
          <w:color w:val="000000" w:themeColor="text1"/>
          <w:szCs w:val="22"/>
        </w:rPr>
      </w:pPr>
      <w:r w:rsidRPr="00F73600">
        <w:rPr>
          <w:rStyle w:val="Hervorhebung"/>
          <w:rFonts w:cs="Arial"/>
          <w:i w:val="0"/>
          <w:color w:val="000000" w:themeColor="text1"/>
          <w:szCs w:val="22"/>
        </w:rPr>
        <w:t xml:space="preserve">Panini wird von sechs Ehrengästen vertreten: </w:t>
      </w:r>
      <w:r w:rsidR="006937A2" w:rsidRPr="00F73600">
        <w:rPr>
          <w:rStyle w:val="Hervorhebung"/>
          <w:rFonts w:cs="Arial"/>
          <w:i w:val="0"/>
          <w:color w:val="000000" w:themeColor="text1"/>
          <w:szCs w:val="22"/>
        </w:rPr>
        <w:t xml:space="preserve">Aus den USA wird </w:t>
      </w:r>
      <w:r w:rsidR="00431DF3" w:rsidRPr="00F73600">
        <w:rPr>
          <w:rStyle w:val="Hervorhebung"/>
          <w:rFonts w:cs="Arial"/>
          <w:b/>
          <w:i w:val="0"/>
          <w:color w:val="000000" w:themeColor="text1"/>
          <w:szCs w:val="22"/>
        </w:rPr>
        <w:t>Todd Nauck</w:t>
      </w:r>
      <w:r w:rsidR="006937A2" w:rsidRPr="00F73600">
        <w:rPr>
          <w:rStyle w:val="Hervorhebung"/>
          <w:rFonts w:cs="Arial"/>
          <w:b/>
          <w:i w:val="0"/>
          <w:color w:val="000000" w:themeColor="text1"/>
          <w:szCs w:val="22"/>
        </w:rPr>
        <w:t xml:space="preserve"> </w:t>
      </w:r>
      <w:r w:rsidR="006937A2" w:rsidRPr="00F73600">
        <w:rPr>
          <w:rStyle w:val="Hervorhebung"/>
          <w:rFonts w:cs="Arial"/>
          <w:i w:val="0"/>
          <w:color w:val="000000" w:themeColor="text1"/>
          <w:szCs w:val="22"/>
        </w:rPr>
        <w:t>erwartet,</w:t>
      </w:r>
      <w:r w:rsidR="00431DF3" w:rsidRPr="00F73600">
        <w:rPr>
          <w:rStyle w:val="Hervorhebung"/>
          <w:rFonts w:cs="Arial"/>
          <w:b/>
          <w:i w:val="0"/>
          <w:color w:val="000000" w:themeColor="text1"/>
          <w:szCs w:val="22"/>
        </w:rPr>
        <w:t xml:space="preserve"> </w:t>
      </w:r>
      <w:r w:rsidR="00431DF3" w:rsidRPr="00F73600">
        <w:rPr>
          <w:rStyle w:val="Hervorhebung"/>
          <w:rFonts w:cs="Arial"/>
          <w:i w:val="0"/>
          <w:color w:val="000000" w:themeColor="text1"/>
          <w:szCs w:val="22"/>
        </w:rPr>
        <w:t xml:space="preserve">der vor allem für </w:t>
      </w:r>
      <w:r w:rsidR="00A654E7" w:rsidRPr="00F73600">
        <w:rPr>
          <w:rStyle w:val="Hervorhebung"/>
          <w:rFonts w:cs="Arial"/>
          <w:i w:val="0"/>
          <w:color w:val="000000" w:themeColor="text1"/>
          <w:szCs w:val="22"/>
        </w:rPr>
        <w:t xml:space="preserve">seine </w:t>
      </w:r>
      <w:r w:rsidR="000B3D14" w:rsidRPr="00F73600">
        <w:rPr>
          <w:rStyle w:val="Hervorhebung"/>
          <w:rFonts w:cs="Arial"/>
          <w:i w:val="0"/>
          <w:color w:val="000000" w:themeColor="text1"/>
          <w:szCs w:val="22"/>
        </w:rPr>
        <w:t>Superheld:innen-Geschichten</w:t>
      </w:r>
      <w:r w:rsidR="00546754" w:rsidRPr="00F73600">
        <w:rPr>
          <w:rStyle w:val="Hervorhebung"/>
          <w:rFonts w:cs="Arial"/>
          <w:i w:val="0"/>
          <w:color w:val="000000" w:themeColor="text1"/>
          <w:szCs w:val="22"/>
        </w:rPr>
        <w:t>, insbesondere Spider</w:t>
      </w:r>
      <w:r w:rsidR="00A453B5" w:rsidRPr="00F73600">
        <w:rPr>
          <w:rStyle w:val="Hervorhebung"/>
          <w:rFonts w:cs="Arial"/>
          <w:i w:val="0"/>
          <w:color w:val="000000" w:themeColor="text1"/>
          <w:szCs w:val="22"/>
        </w:rPr>
        <w:t>-M</w:t>
      </w:r>
      <w:r w:rsidR="00546754" w:rsidRPr="00F73600">
        <w:rPr>
          <w:rStyle w:val="Hervorhebung"/>
          <w:rFonts w:cs="Arial"/>
          <w:i w:val="0"/>
          <w:color w:val="000000" w:themeColor="text1"/>
          <w:szCs w:val="22"/>
        </w:rPr>
        <w:t xml:space="preserve">an, </w:t>
      </w:r>
      <w:r w:rsidR="00431DF3" w:rsidRPr="00F73600">
        <w:rPr>
          <w:rStyle w:val="Hervorhebung"/>
          <w:rFonts w:cs="Arial"/>
          <w:i w:val="0"/>
          <w:color w:val="000000" w:themeColor="text1"/>
          <w:szCs w:val="22"/>
        </w:rPr>
        <w:t>bekannt ist</w:t>
      </w:r>
      <w:r w:rsidR="00546754" w:rsidRPr="00F73600">
        <w:rPr>
          <w:rStyle w:val="Hervorhebung"/>
          <w:rFonts w:cs="Arial"/>
          <w:i w:val="0"/>
          <w:color w:val="000000" w:themeColor="text1"/>
          <w:szCs w:val="22"/>
        </w:rPr>
        <w:t xml:space="preserve"> und kürzlich die neue Comic-Miniserie „Stargirl: The lost children“ bei DC Comics herausgebracht hat. </w:t>
      </w:r>
      <w:r w:rsidR="00A654E7" w:rsidRPr="00F73600">
        <w:rPr>
          <w:rStyle w:val="Hervorhebung"/>
          <w:rFonts w:cs="Arial"/>
          <w:i w:val="0"/>
          <w:color w:val="000000" w:themeColor="text1"/>
          <w:szCs w:val="22"/>
        </w:rPr>
        <w:t>Der</w:t>
      </w:r>
      <w:r w:rsidR="00546754" w:rsidRPr="00F73600">
        <w:rPr>
          <w:rStyle w:val="Hervorhebung"/>
          <w:rFonts w:cs="Arial"/>
          <w:i w:val="0"/>
          <w:color w:val="000000" w:themeColor="text1"/>
          <w:szCs w:val="22"/>
        </w:rPr>
        <w:t xml:space="preserve"> Norwege</w:t>
      </w:r>
      <w:r w:rsidR="00A654E7" w:rsidRPr="00F73600">
        <w:rPr>
          <w:rStyle w:val="Hervorhebung"/>
          <w:rFonts w:cs="Arial"/>
          <w:i w:val="0"/>
          <w:color w:val="000000" w:themeColor="text1"/>
          <w:szCs w:val="22"/>
        </w:rPr>
        <w:t xml:space="preserve">r </w:t>
      </w:r>
      <w:r w:rsidR="009531FB" w:rsidRPr="00F73600">
        <w:rPr>
          <w:rFonts w:cs="Arial"/>
          <w:b/>
          <w:bCs/>
          <w:color w:val="000000" w:themeColor="text1"/>
          <w:szCs w:val="22"/>
        </w:rPr>
        <w:t>Arild Midthun</w:t>
      </w:r>
      <w:r w:rsidR="00546754" w:rsidRPr="00F73600">
        <w:rPr>
          <w:rFonts w:cs="Arial"/>
          <w:bCs/>
          <w:color w:val="000000" w:themeColor="text1"/>
          <w:szCs w:val="22"/>
        </w:rPr>
        <w:t xml:space="preserve">, </w:t>
      </w:r>
      <w:r w:rsidR="00C9746A" w:rsidRPr="00F73600">
        <w:rPr>
          <w:rFonts w:cs="Arial"/>
          <w:bCs/>
          <w:color w:val="000000" w:themeColor="text1"/>
          <w:szCs w:val="22"/>
        </w:rPr>
        <w:t>einer der</w:t>
      </w:r>
      <w:r w:rsidR="00431DF3" w:rsidRPr="00F73600">
        <w:rPr>
          <w:rFonts w:cs="Arial"/>
          <w:b/>
          <w:bCs/>
          <w:color w:val="000000" w:themeColor="text1"/>
          <w:szCs w:val="22"/>
        </w:rPr>
        <w:t xml:space="preserve"> </w:t>
      </w:r>
      <w:r w:rsidR="00A654E7" w:rsidRPr="00F73600">
        <w:rPr>
          <w:rFonts w:cs="Arial"/>
          <w:bCs/>
          <w:color w:val="000000" w:themeColor="text1"/>
          <w:szCs w:val="22"/>
        </w:rPr>
        <w:t>aktuell</w:t>
      </w:r>
      <w:r w:rsidR="00A654E7" w:rsidRPr="00F73600">
        <w:rPr>
          <w:rFonts w:cs="Arial"/>
          <w:color w:val="000000" w:themeColor="text1"/>
          <w:szCs w:val="22"/>
        </w:rPr>
        <w:t xml:space="preserve"> beliebteste</w:t>
      </w:r>
      <w:r w:rsidR="00C9746A" w:rsidRPr="00F73600">
        <w:rPr>
          <w:rFonts w:cs="Arial"/>
          <w:color w:val="000000" w:themeColor="text1"/>
          <w:szCs w:val="22"/>
        </w:rPr>
        <w:t>n</w:t>
      </w:r>
      <w:r w:rsidR="00A654E7" w:rsidRPr="00F73600">
        <w:rPr>
          <w:rFonts w:cs="Arial"/>
          <w:color w:val="000000" w:themeColor="text1"/>
          <w:szCs w:val="22"/>
        </w:rPr>
        <w:t xml:space="preserve"> Donald-Duck-Künstler, </w:t>
      </w:r>
      <w:r w:rsidRPr="00F73600">
        <w:rPr>
          <w:rFonts w:cs="Arial"/>
          <w:color w:val="000000" w:themeColor="text1"/>
          <w:szCs w:val="22"/>
        </w:rPr>
        <w:t xml:space="preserve">stellt </w:t>
      </w:r>
      <w:r w:rsidR="00A654E7" w:rsidRPr="00F73600">
        <w:rPr>
          <w:rFonts w:cs="Arial"/>
          <w:color w:val="000000" w:themeColor="text1"/>
          <w:szCs w:val="22"/>
        </w:rPr>
        <w:t xml:space="preserve">die </w:t>
      </w:r>
      <w:r w:rsidR="00A654E7" w:rsidRPr="00F73600">
        <w:rPr>
          <w:rFonts w:cs="Arial"/>
          <w:bCs/>
          <w:color w:val="000000" w:themeColor="text1"/>
          <w:szCs w:val="22"/>
        </w:rPr>
        <w:t>Ende November erschienene</w:t>
      </w:r>
      <w:r w:rsidR="00A654E7" w:rsidRPr="00F73600">
        <w:rPr>
          <w:rFonts w:cs="Arial"/>
          <w:color w:val="000000" w:themeColor="text1"/>
          <w:szCs w:val="22"/>
        </w:rPr>
        <w:t xml:space="preserve"> </w:t>
      </w:r>
      <w:r w:rsidR="00546754" w:rsidRPr="00F73600">
        <w:rPr>
          <w:rFonts w:cs="Arial"/>
          <w:bCs/>
          <w:color w:val="000000" w:themeColor="text1"/>
          <w:szCs w:val="22"/>
        </w:rPr>
        <w:t xml:space="preserve">Graphic Novel </w:t>
      </w:r>
      <w:r w:rsidR="00431DF3" w:rsidRPr="00F73600">
        <w:rPr>
          <w:rFonts w:cs="Arial"/>
          <w:bCs/>
          <w:color w:val="000000" w:themeColor="text1"/>
          <w:szCs w:val="22"/>
        </w:rPr>
        <w:t>„</w:t>
      </w:r>
      <w:r w:rsidR="009531FB" w:rsidRPr="00F73600">
        <w:rPr>
          <w:rFonts w:cs="Arial"/>
          <w:bCs/>
          <w:color w:val="000000" w:themeColor="text1"/>
          <w:szCs w:val="22"/>
        </w:rPr>
        <w:t>Eva – Klima in der Krise</w:t>
      </w:r>
      <w:r w:rsidR="00546754" w:rsidRPr="00F73600">
        <w:rPr>
          <w:rFonts w:cs="Arial"/>
          <w:bCs/>
          <w:color w:val="000000" w:themeColor="text1"/>
          <w:szCs w:val="22"/>
        </w:rPr>
        <w:t>“</w:t>
      </w:r>
      <w:r w:rsidR="009531FB" w:rsidRPr="00F73600">
        <w:rPr>
          <w:rFonts w:cs="Arial"/>
          <w:bCs/>
          <w:color w:val="000000" w:themeColor="text1"/>
          <w:szCs w:val="22"/>
        </w:rPr>
        <w:t xml:space="preserve"> </w:t>
      </w:r>
      <w:r w:rsidR="00730FD0" w:rsidRPr="00F73600">
        <w:rPr>
          <w:rFonts w:cs="Arial"/>
          <w:bCs/>
          <w:color w:val="000000" w:themeColor="text1"/>
          <w:szCs w:val="22"/>
        </w:rPr>
        <w:t xml:space="preserve">(Originaltitel „Embla </w:t>
      </w:r>
      <w:r w:rsidR="00730FD0" w:rsidRPr="00F73600">
        <w:rPr>
          <w:rFonts w:cs="Arial"/>
          <w:bCs/>
          <w:color w:val="000000" w:themeColor="text1"/>
          <w:szCs w:val="22"/>
        </w:rPr>
        <w:lastRenderedPageBreak/>
        <w:t xml:space="preserve">– Kampen for Fremtiden“) </w:t>
      </w:r>
      <w:r w:rsidR="00A654E7" w:rsidRPr="00F73600">
        <w:rPr>
          <w:rFonts w:cs="Arial"/>
          <w:bCs/>
          <w:color w:val="000000" w:themeColor="text1"/>
          <w:szCs w:val="22"/>
        </w:rPr>
        <w:t>vor, die er gemeinsam mit d</w:t>
      </w:r>
      <w:r w:rsidR="00A654E7" w:rsidRPr="00F73600">
        <w:rPr>
          <w:rFonts w:cs="Arial"/>
          <w:color w:val="000000" w:themeColor="text1"/>
          <w:szCs w:val="22"/>
        </w:rPr>
        <w:t>em Klimaforscher Bjorn H. Samset als</w:t>
      </w:r>
      <w:r w:rsidR="00A654E7" w:rsidRPr="00F73600">
        <w:rPr>
          <w:rFonts w:cs="Arial"/>
          <w:bCs/>
          <w:color w:val="000000" w:themeColor="text1"/>
          <w:szCs w:val="22"/>
        </w:rPr>
        <w:t xml:space="preserve"> Aufklärungscomic für</w:t>
      </w:r>
      <w:r w:rsidR="009531FB" w:rsidRPr="00F73600">
        <w:rPr>
          <w:rFonts w:cs="Arial"/>
          <w:bCs/>
          <w:color w:val="000000" w:themeColor="text1"/>
          <w:szCs w:val="22"/>
        </w:rPr>
        <w:t xml:space="preserve"> alle Altersstufen</w:t>
      </w:r>
      <w:r w:rsidR="00431DF3" w:rsidRPr="00F73600">
        <w:rPr>
          <w:rFonts w:cs="Arial"/>
          <w:bCs/>
          <w:color w:val="000000" w:themeColor="text1"/>
          <w:szCs w:val="22"/>
        </w:rPr>
        <w:t xml:space="preserve"> </w:t>
      </w:r>
      <w:r w:rsidR="00F4218D" w:rsidRPr="00F73600">
        <w:rPr>
          <w:rFonts w:cs="Arial"/>
          <w:bCs/>
          <w:color w:val="000000" w:themeColor="text1"/>
          <w:szCs w:val="22"/>
        </w:rPr>
        <w:t>entwickelt hat.</w:t>
      </w:r>
      <w:r w:rsidR="00AC6BD0" w:rsidRPr="00F73600">
        <w:rPr>
          <w:rFonts w:cs="Arial"/>
          <w:bCs/>
          <w:color w:val="000000" w:themeColor="text1"/>
          <w:szCs w:val="22"/>
        </w:rPr>
        <w:t xml:space="preserve"> </w:t>
      </w:r>
      <w:r w:rsidR="00A654E7" w:rsidRPr="00F73600">
        <w:rPr>
          <w:rFonts w:cs="Arial"/>
          <w:bCs/>
          <w:color w:val="000000" w:themeColor="text1"/>
          <w:szCs w:val="22"/>
        </w:rPr>
        <w:t xml:space="preserve">Aus </w:t>
      </w:r>
      <w:r w:rsidR="00730FD0" w:rsidRPr="00F73600">
        <w:rPr>
          <w:rFonts w:cs="Arial"/>
          <w:bCs/>
          <w:color w:val="000000" w:themeColor="text1"/>
          <w:szCs w:val="22"/>
        </w:rPr>
        <w:t>Groß</w:t>
      </w:r>
      <w:r w:rsidR="00AC6BD0" w:rsidRPr="00F73600">
        <w:rPr>
          <w:rFonts w:cs="Arial"/>
          <w:bCs/>
          <w:color w:val="000000" w:themeColor="text1"/>
          <w:szCs w:val="22"/>
        </w:rPr>
        <w:t>b</w:t>
      </w:r>
      <w:r w:rsidR="00730FD0" w:rsidRPr="00F73600">
        <w:rPr>
          <w:rFonts w:cs="Arial"/>
          <w:bCs/>
          <w:color w:val="000000" w:themeColor="text1"/>
          <w:szCs w:val="22"/>
        </w:rPr>
        <w:t xml:space="preserve">ritannien </w:t>
      </w:r>
      <w:r w:rsidR="00A654E7" w:rsidRPr="00F73600">
        <w:rPr>
          <w:rFonts w:cs="Arial"/>
          <w:bCs/>
          <w:color w:val="000000" w:themeColor="text1"/>
          <w:szCs w:val="22"/>
        </w:rPr>
        <w:t xml:space="preserve">reisen </w:t>
      </w:r>
      <w:r w:rsidR="00730FD0" w:rsidRPr="00F73600">
        <w:rPr>
          <w:rFonts w:cs="Arial"/>
          <w:bCs/>
          <w:color w:val="000000" w:themeColor="text1"/>
          <w:szCs w:val="22"/>
        </w:rPr>
        <w:t>drei</w:t>
      </w:r>
      <w:r w:rsidR="00A654E7" w:rsidRPr="00F73600">
        <w:rPr>
          <w:rFonts w:cs="Arial"/>
          <w:bCs/>
          <w:color w:val="000000" w:themeColor="text1"/>
          <w:szCs w:val="22"/>
        </w:rPr>
        <w:t xml:space="preserve"> Künstler an:</w:t>
      </w:r>
      <w:r w:rsidR="00E81B40" w:rsidRPr="00F73600">
        <w:rPr>
          <w:rFonts w:cs="Arial"/>
          <w:bCs/>
          <w:color w:val="000000" w:themeColor="text1"/>
          <w:szCs w:val="22"/>
        </w:rPr>
        <w:t xml:space="preserve"> </w:t>
      </w:r>
      <w:r w:rsidR="009531FB" w:rsidRPr="00F73600">
        <w:rPr>
          <w:rFonts w:cs="Arial"/>
          <w:b/>
          <w:bCs/>
          <w:color w:val="000000" w:themeColor="text1"/>
          <w:szCs w:val="22"/>
        </w:rPr>
        <w:t>Roger Langridge</w:t>
      </w:r>
      <w:r w:rsidR="00E81B40" w:rsidRPr="00F73600">
        <w:rPr>
          <w:rFonts w:cs="Arial"/>
          <w:b/>
          <w:bCs/>
          <w:color w:val="000000" w:themeColor="text1"/>
          <w:szCs w:val="22"/>
        </w:rPr>
        <w:t xml:space="preserve">, </w:t>
      </w:r>
      <w:r w:rsidR="00E81B40" w:rsidRPr="00F73600">
        <w:rPr>
          <w:rFonts w:cs="Arial"/>
          <w:bCs/>
          <w:color w:val="000000" w:themeColor="text1"/>
          <w:szCs w:val="22"/>
        </w:rPr>
        <w:t xml:space="preserve">der vor allem </w:t>
      </w:r>
      <w:r w:rsidR="009531FB" w:rsidRPr="00F73600">
        <w:rPr>
          <w:rFonts w:cs="Arial"/>
          <w:bCs/>
          <w:color w:val="000000" w:themeColor="text1"/>
          <w:szCs w:val="22"/>
        </w:rPr>
        <w:t xml:space="preserve">jüngere Marvel-Fans </w:t>
      </w:r>
      <w:r w:rsidR="00F4218D" w:rsidRPr="00F73600">
        <w:rPr>
          <w:rFonts w:cs="Arial"/>
          <w:bCs/>
          <w:color w:val="000000" w:themeColor="text1"/>
          <w:szCs w:val="22"/>
        </w:rPr>
        <w:t xml:space="preserve">mit seinen Thor-Comics </w:t>
      </w:r>
      <w:r w:rsidR="00E81B40" w:rsidRPr="00F73600">
        <w:rPr>
          <w:rFonts w:cs="Arial"/>
          <w:bCs/>
          <w:color w:val="000000" w:themeColor="text1"/>
          <w:szCs w:val="22"/>
        </w:rPr>
        <w:t>begeistert</w:t>
      </w:r>
      <w:r w:rsidR="00730FD0" w:rsidRPr="00F73600">
        <w:rPr>
          <w:rFonts w:cs="Arial"/>
          <w:bCs/>
          <w:color w:val="000000" w:themeColor="text1"/>
          <w:szCs w:val="22"/>
        </w:rPr>
        <w:t>,</w:t>
      </w:r>
      <w:r w:rsidR="00E81B40" w:rsidRPr="00F73600">
        <w:rPr>
          <w:rFonts w:cs="Arial"/>
          <w:bCs/>
          <w:color w:val="000000" w:themeColor="text1"/>
          <w:szCs w:val="22"/>
        </w:rPr>
        <w:t xml:space="preserve"> </w:t>
      </w:r>
      <w:r w:rsidR="009531FB" w:rsidRPr="00F73600">
        <w:rPr>
          <w:rFonts w:cs="Arial"/>
          <w:b/>
          <w:bCs/>
          <w:color w:val="000000" w:themeColor="text1"/>
          <w:szCs w:val="22"/>
        </w:rPr>
        <w:t>RJ Barker</w:t>
      </w:r>
      <w:r w:rsidR="00E81B40" w:rsidRPr="00F73600">
        <w:rPr>
          <w:rFonts w:cs="Arial"/>
          <w:bCs/>
          <w:color w:val="000000" w:themeColor="text1"/>
          <w:szCs w:val="22"/>
        </w:rPr>
        <w:t xml:space="preserve">, </w:t>
      </w:r>
      <w:r w:rsidR="00730FD0" w:rsidRPr="00F73600">
        <w:rPr>
          <w:rFonts w:cs="Arial"/>
          <w:bCs/>
          <w:color w:val="000000" w:themeColor="text1"/>
          <w:szCs w:val="22"/>
        </w:rPr>
        <w:t xml:space="preserve">preisgekrönter </w:t>
      </w:r>
      <w:r w:rsidR="00E81B40" w:rsidRPr="00F73600">
        <w:rPr>
          <w:rFonts w:cs="Arial"/>
          <w:bCs/>
          <w:color w:val="000000" w:themeColor="text1"/>
          <w:szCs w:val="22"/>
        </w:rPr>
        <w:t>Autor von</w:t>
      </w:r>
      <w:r w:rsidR="009531FB" w:rsidRPr="00F73600">
        <w:rPr>
          <w:rFonts w:cs="Arial"/>
          <w:bCs/>
          <w:color w:val="000000" w:themeColor="text1"/>
          <w:szCs w:val="22"/>
        </w:rPr>
        <w:t xml:space="preserve"> </w:t>
      </w:r>
      <w:r w:rsidR="00E81B40" w:rsidRPr="00F73600">
        <w:rPr>
          <w:rFonts w:cs="Arial"/>
          <w:bCs/>
          <w:color w:val="000000" w:themeColor="text1"/>
          <w:szCs w:val="22"/>
        </w:rPr>
        <w:t>„</w:t>
      </w:r>
      <w:r w:rsidR="009531FB" w:rsidRPr="00F73600">
        <w:rPr>
          <w:rFonts w:cs="Arial"/>
          <w:bCs/>
          <w:color w:val="000000" w:themeColor="text1"/>
          <w:szCs w:val="22"/>
        </w:rPr>
        <w:t>Die Knochenschiffe</w:t>
      </w:r>
      <w:r w:rsidR="00E81B40" w:rsidRPr="00F73600">
        <w:rPr>
          <w:rFonts w:cs="Arial"/>
          <w:bCs/>
          <w:color w:val="000000" w:themeColor="text1"/>
          <w:szCs w:val="22"/>
        </w:rPr>
        <w:t>“</w:t>
      </w:r>
      <w:r w:rsidR="000F3DCD" w:rsidRPr="00F73600">
        <w:rPr>
          <w:rFonts w:cs="Arial"/>
          <w:bCs/>
          <w:color w:val="000000" w:themeColor="text1"/>
          <w:szCs w:val="22"/>
        </w:rPr>
        <w:t xml:space="preserve"> (Originaltitel: „The bone ships“)</w:t>
      </w:r>
      <w:r w:rsidR="00730FD0" w:rsidRPr="00F73600">
        <w:rPr>
          <w:rFonts w:cs="Arial"/>
          <w:bCs/>
          <w:color w:val="000000" w:themeColor="text1"/>
          <w:szCs w:val="22"/>
        </w:rPr>
        <w:t xml:space="preserve"> sowie </w:t>
      </w:r>
      <w:r w:rsidR="00730FD0" w:rsidRPr="00F73600">
        <w:rPr>
          <w:rFonts w:cs="Arial"/>
          <w:b/>
          <w:bCs/>
          <w:color w:val="000000" w:themeColor="text1"/>
          <w:szCs w:val="22"/>
        </w:rPr>
        <w:t>Ben Aaronovitch</w:t>
      </w:r>
      <w:r w:rsidR="00730FD0" w:rsidRPr="00F73600">
        <w:rPr>
          <w:rFonts w:cs="Arial"/>
          <w:bCs/>
          <w:color w:val="000000" w:themeColor="text1"/>
          <w:szCs w:val="22"/>
        </w:rPr>
        <w:t xml:space="preserve">, ebenfalls ein Fantasy-Superstar und bekannt für seine </w:t>
      </w:r>
      <w:r w:rsidR="000E24DB" w:rsidRPr="00F73600">
        <w:rPr>
          <w:rFonts w:cs="Arial"/>
          <w:bCs/>
          <w:color w:val="000000" w:themeColor="text1"/>
          <w:szCs w:val="22"/>
        </w:rPr>
        <w:t>Romanserie</w:t>
      </w:r>
      <w:r w:rsidR="00730FD0" w:rsidRPr="00F73600">
        <w:rPr>
          <w:rFonts w:cs="Arial"/>
          <w:bCs/>
          <w:color w:val="000000" w:themeColor="text1"/>
          <w:szCs w:val="22"/>
        </w:rPr>
        <w:t xml:space="preserve"> „Die Flüsse von London“ (Originaltitel „Rivers of London“), deren 9. Band „Die Silberkammer in der Chancery Lane“ (Originaltitel „Amongst Our Weapons“) letztes Jahr erschienen ist. Aus Berlin angekündigt hat sich </w:t>
      </w:r>
      <w:r w:rsidR="00F4218D" w:rsidRPr="00F73600">
        <w:rPr>
          <w:rFonts w:cs="Arial"/>
          <w:bCs/>
          <w:color w:val="000000" w:themeColor="text1"/>
          <w:szCs w:val="22"/>
        </w:rPr>
        <w:t xml:space="preserve">die </w:t>
      </w:r>
      <w:r w:rsidR="00730FD0" w:rsidRPr="00F73600">
        <w:rPr>
          <w:rFonts w:cs="Arial"/>
          <w:bCs/>
          <w:color w:val="000000" w:themeColor="text1"/>
          <w:szCs w:val="22"/>
        </w:rPr>
        <w:t xml:space="preserve">Disney-Animationszeichnerin </w:t>
      </w:r>
      <w:r w:rsidR="009531FB" w:rsidRPr="00F73600">
        <w:rPr>
          <w:rFonts w:cs="Arial"/>
          <w:b/>
          <w:bCs/>
          <w:color w:val="000000" w:themeColor="text1"/>
          <w:szCs w:val="22"/>
        </w:rPr>
        <w:t>Flavia Scuderi</w:t>
      </w:r>
      <w:r w:rsidR="00F4218D" w:rsidRPr="00F73600">
        <w:rPr>
          <w:rFonts w:cs="Arial"/>
          <w:bCs/>
          <w:color w:val="000000" w:themeColor="text1"/>
          <w:szCs w:val="22"/>
        </w:rPr>
        <w:t>,</w:t>
      </w:r>
      <w:r w:rsidR="006937A2" w:rsidRPr="00F73600">
        <w:rPr>
          <w:rFonts w:cs="Arial"/>
          <w:bCs/>
          <w:color w:val="000000" w:themeColor="text1"/>
          <w:szCs w:val="22"/>
        </w:rPr>
        <w:t xml:space="preserve"> </w:t>
      </w:r>
      <w:r w:rsidR="00730FD0" w:rsidRPr="00F73600">
        <w:rPr>
          <w:rFonts w:cs="Arial"/>
          <w:bCs/>
          <w:color w:val="000000" w:themeColor="text1"/>
          <w:szCs w:val="22"/>
        </w:rPr>
        <w:t xml:space="preserve">aus deren Feder </w:t>
      </w:r>
      <w:r w:rsidR="000F3DCD" w:rsidRPr="00F73600">
        <w:rPr>
          <w:rFonts w:cs="Arial"/>
          <w:bCs/>
          <w:color w:val="000000" w:themeColor="text1"/>
          <w:szCs w:val="22"/>
        </w:rPr>
        <w:t xml:space="preserve">zum Beispiel </w:t>
      </w:r>
      <w:r w:rsidR="00730FD0" w:rsidRPr="00F73600">
        <w:rPr>
          <w:rFonts w:cs="Arial"/>
          <w:bCs/>
          <w:color w:val="000000" w:themeColor="text1"/>
          <w:szCs w:val="22"/>
        </w:rPr>
        <w:t>„Flo &amp; Andy“ und</w:t>
      </w:r>
      <w:r w:rsidR="006937A2" w:rsidRPr="00F73600">
        <w:rPr>
          <w:rFonts w:cs="Arial"/>
          <w:bCs/>
          <w:color w:val="000000" w:themeColor="text1"/>
          <w:szCs w:val="22"/>
        </w:rPr>
        <w:t xml:space="preserve"> „</w:t>
      </w:r>
      <w:r w:rsidR="009531FB" w:rsidRPr="00F73600">
        <w:rPr>
          <w:rFonts w:cs="Arial"/>
          <w:bCs/>
          <w:color w:val="000000" w:themeColor="text1"/>
          <w:szCs w:val="22"/>
        </w:rPr>
        <w:t>Marlene Dietrich</w:t>
      </w:r>
      <w:r w:rsidR="006937A2" w:rsidRPr="00F73600">
        <w:rPr>
          <w:rFonts w:cs="Arial"/>
          <w:bCs/>
          <w:color w:val="000000" w:themeColor="text1"/>
          <w:szCs w:val="22"/>
        </w:rPr>
        <w:t>“</w:t>
      </w:r>
      <w:r w:rsidR="00730FD0" w:rsidRPr="00F73600">
        <w:rPr>
          <w:rFonts w:cs="Arial"/>
          <w:bCs/>
          <w:color w:val="000000" w:themeColor="text1"/>
          <w:szCs w:val="22"/>
        </w:rPr>
        <w:t xml:space="preserve"> stammen.</w:t>
      </w:r>
    </w:p>
    <w:p w14:paraId="6F5B15A6" w14:textId="145A803C" w:rsidR="00730FD0" w:rsidRPr="00F73600" w:rsidRDefault="00730FD0" w:rsidP="00F73600">
      <w:pPr>
        <w:spacing w:line="280" w:lineRule="atLeast"/>
        <w:jc w:val="both"/>
        <w:rPr>
          <w:rFonts w:cs="Arial"/>
          <w:b/>
          <w:bCs/>
          <w:color w:val="000000" w:themeColor="text1"/>
          <w:szCs w:val="22"/>
        </w:rPr>
      </w:pPr>
    </w:p>
    <w:p w14:paraId="516BD96B" w14:textId="3DCC4141" w:rsidR="00C9746A" w:rsidRPr="00F73600" w:rsidRDefault="001D0EA5" w:rsidP="00F73600">
      <w:pPr>
        <w:spacing w:line="280" w:lineRule="atLeast"/>
        <w:jc w:val="both"/>
        <w:rPr>
          <w:rFonts w:cs="Arial"/>
          <w:bCs/>
          <w:color w:val="000000" w:themeColor="text1"/>
          <w:szCs w:val="22"/>
        </w:rPr>
      </w:pPr>
      <w:r w:rsidRPr="00F73600">
        <w:rPr>
          <w:rFonts w:cs="Arial"/>
          <w:bCs/>
          <w:color w:val="000000" w:themeColor="text1"/>
          <w:szCs w:val="22"/>
        </w:rPr>
        <w:t>Der deutsche Comiczeichner</w:t>
      </w:r>
      <w:r w:rsidRPr="00F73600">
        <w:rPr>
          <w:rFonts w:cs="Arial"/>
          <w:b/>
          <w:bCs/>
          <w:color w:val="000000" w:themeColor="text1"/>
          <w:szCs w:val="22"/>
        </w:rPr>
        <w:t xml:space="preserve"> </w:t>
      </w:r>
      <w:r w:rsidR="00C5696F" w:rsidRPr="00F73600">
        <w:rPr>
          <w:rFonts w:cs="Arial"/>
          <w:b/>
          <w:bCs/>
          <w:color w:val="000000" w:themeColor="text1"/>
          <w:szCs w:val="22"/>
        </w:rPr>
        <w:t>Peter Eickmeyer</w:t>
      </w:r>
      <w:r w:rsidR="00C5696F" w:rsidRPr="00F73600">
        <w:rPr>
          <w:rFonts w:cs="Arial"/>
          <w:bCs/>
          <w:color w:val="000000" w:themeColor="text1"/>
          <w:szCs w:val="22"/>
        </w:rPr>
        <w:t xml:space="preserve"> </w:t>
      </w:r>
      <w:r w:rsidRPr="00F73600">
        <w:rPr>
          <w:rFonts w:cs="Arial"/>
          <w:bCs/>
          <w:color w:val="000000" w:themeColor="text1"/>
          <w:szCs w:val="22"/>
        </w:rPr>
        <w:t>zeigt „Heinrich Heine – eine Lebensfahrt“</w:t>
      </w:r>
      <w:r w:rsidR="00CA00D8" w:rsidRPr="00F73600">
        <w:rPr>
          <w:rFonts w:cs="Arial"/>
          <w:bCs/>
          <w:color w:val="000000" w:themeColor="text1"/>
          <w:szCs w:val="22"/>
        </w:rPr>
        <w:t xml:space="preserve"> (Splitter)</w:t>
      </w:r>
      <w:r w:rsidRPr="00F73600">
        <w:rPr>
          <w:rFonts w:cs="Arial"/>
          <w:bCs/>
          <w:color w:val="000000" w:themeColor="text1"/>
          <w:szCs w:val="22"/>
        </w:rPr>
        <w:t>, ein n</w:t>
      </w:r>
      <w:r w:rsidR="00EE6D62" w:rsidRPr="00F73600">
        <w:rPr>
          <w:rFonts w:cs="Arial"/>
          <w:bCs/>
          <w:color w:val="000000" w:themeColor="text1"/>
          <w:szCs w:val="22"/>
        </w:rPr>
        <w:t xml:space="preserve">eues </w:t>
      </w:r>
      <w:r w:rsidRPr="00F73600">
        <w:rPr>
          <w:rFonts w:cs="Arial"/>
          <w:bCs/>
          <w:color w:val="000000" w:themeColor="text1"/>
          <w:szCs w:val="22"/>
        </w:rPr>
        <w:t xml:space="preserve">Werk, das </w:t>
      </w:r>
      <w:r w:rsidR="00346418" w:rsidRPr="00F73600">
        <w:rPr>
          <w:rFonts w:cs="Arial"/>
          <w:bCs/>
          <w:color w:val="000000" w:themeColor="text1"/>
          <w:szCs w:val="22"/>
        </w:rPr>
        <w:t>in Zusammenarbeit</w:t>
      </w:r>
      <w:r w:rsidRPr="00F73600">
        <w:rPr>
          <w:rFonts w:cs="Arial"/>
          <w:bCs/>
          <w:color w:val="000000" w:themeColor="text1"/>
          <w:szCs w:val="22"/>
        </w:rPr>
        <w:t xml:space="preserve"> mit seiner Frau Gaby von Borstel </w:t>
      </w:r>
      <w:r w:rsidR="00346418" w:rsidRPr="00F73600">
        <w:rPr>
          <w:rFonts w:cs="Arial"/>
          <w:bCs/>
          <w:color w:val="000000" w:themeColor="text1"/>
          <w:szCs w:val="22"/>
        </w:rPr>
        <w:t>entstanden ist</w:t>
      </w:r>
      <w:r w:rsidRPr="00F73600">
        <w:rPr>
          <w:rFonts w:cs="Arial"/>
          <w:bCs/>
          <w:color w:val="000000" w:themeColor="text1"/>
          <w:szCs w:val="22"/>
        </w:rPr>
        <w:t>.</w:t>
      </w:r>
      <w:r w:rsidR="00C9746A" w:rsidRPr="00F73600">
        <w:rPr>
          <w:rFonts w:cs="Arial"/>
          <w:bCs/>
          <w:color w:val="000000" w:themeColor="text1"/>
          <w:szCs w:val="22"/>
        </w:rPr>
        <w:t xml:space="preserve"> </w:t>
      </w:r>
      <w:r w:rsidR="000E24DB" w:rsidRPr="00F73600">
        <w:rPr>
          <w:rStyle w:val="hgkelc"/>
          <w:b/>
          <w:szCs w:val="22"/>
        </w:rPr>
        <w:t>Miguel Díaz Vizoso</w:t>
      </w:r>
      <w:r w:rsidR="00706507" w:rsidRPr="00F73600">
        <w:rPr>
          <w:rStyle w:val="hgkelc"/>
          <w:b/>
          <w:szCs w:val="22"/>
        </w:rPr>
        <w:t xml:space="preserve"> </w:t>
      </w:r>
      <w:r w:rsidR="00706507" w:rsidRPr="00F73600">
        <w:rPr>
          <w:rStyle w:val="hgkelc"/>
          <w:szCs w:val="22"/>
        </w:rPr>
        <w:t>(Splitter)</w:t>
      </w:r>
      <w:r w:rsidR="00346418" w:rsidRPr="00F73600">
        <w:rPr>
          <w:rFonts w:cs="Arial"/>
          <w:bCs/>
          <w:color w:val="000000" w:themeColor="text1"/>
          <w:szCs w:val="22"/>
        </w:rPr>
        <w:t xml:space="preserve"> hat dieses Jahr den 40. Band der „Schlümpfe“ im Gepäck. Der in Brüssel lebende Spanier</w:t>
      </w:r>
      <w:r w:rsidR="00C9746A" w:rsidRPr="00F73600">
        <w:rPr>
          <w:rFonts w:cs="Arial"/>
          <w:bCs/>
          <w:color w:val="000000" w:themeColor="text1"/>
          <w:szCs w:val="22"/>
        </w:rPr>
        <w:t xml:space="preserve"> trat</w:t>
      </w:r>
      <w:r w:rsidR="008D59DB" w:rsidRPr="00F73600">
        <w:rPr>
          <w:rFonts w:cs="Arial"/>
          <w:bCs/>
          <w:color w:val="000000" w:themeColor="text1"/>
          <w:szCs w:val="22"/>
        </w:rPr>
        <w:t xml:space="preserve"> im Jahr 2000 in die Fußstapfen des belgischen Zeichners Pierre „Peyo“ Culliford, dem Vater der „Schlümpfe</w:t>
      </w:r>
      <w:r w:rsidR="00346418" w:rsidRPr="00F73600">
        <w:rPr>
          <w:rFonts w:cs="Arial"/>
          <w:bCs/>
          <w:color w:val="000000" w:themeColor="text1"/>
          <w:szCs w:val="22"/>
        </w:rPr>
        <w:t>“</w:t>
      </w:r>
      <w:r w:rsidR="00C9746A" w:rsidRPr="00F73600">
        <w:rPr>
          <w:rFonts w:cs="Arial"/>
          <w:bCs/>
          <w:color w:val="000000" w:themeColor="text1"/>
          <w:szCs w:val="22"/>
        </w:rPr>
        <w:t xml:space="preserve">, um dessen Werk fortzuführen. </w:t>
      </w:r>
    </w:p>
    <w:p w14:paraId="05C3F392" w14:textId="77777777" w:rsidR="00023B23" w:rsidRPr="00F73600" w:rsidRDefault="00023B23" w:rsidP="00F73600">
      <w:pPr>
        <w:spacing w:line="280" w:lineRule="atLeast"/>
        <w:jc w:val="both"/>
        <w:rPr>
          <w:rFonts w:cs="Arial"/>
          <w:bCs/>
          <w:color w:val="000000" w:themeColor="text1"/>
          <w:szCs w:val="22"/>
        </w:rPr>
      </w:pPr>
    </w:p>
    <w:p w14:paraId="04419540" w14:textId="508D209A" w:rsidR="009531FB" w:rsidRPr="00F73600" w:rsidRDefault="00B4116D" w:rsidP="00F73600">
      <w:pPr>
        <w:spacing w:line="280" w:lineRule="atLeast"/>
        <w:jc w:val="both"/>
        <w:rPr>
          <w:rFonts w:cs="Arial"/>
          <w:b/>
          <w:bCs/>
          <w:color w:val="000000" w:themeColor="text1"/>
          <w:szCs w:val="22"/>
        </w:rPr>
      </w:pPr>
      <w:r w:rsidRPr="00F73600">
        <w:rPr>
          <w:rFonts w:cs="Arial"/>
          <w:b/>
          <w:bCs/>
          <w:color w:val="000000" w:themeColor="text1"/>
          <w:szCs w:val="22"/>
        </w:rPr>
        <w:t>Selten in der Öffentlichkeit, in Leipzig jedoch z</w:t>
      </w:r>
      <w:r w:rsidR="006F59BA" w:rsidRPr="00F73600">
        <w:rPr>
          <w:rFonts w:cs="Arial"/>
          <w:b/>
          <w:bCs/>
          <w:color w:val="000000" w:themeColor="text1"/>
          <w:szCs w:val="22"/>
        </w:rPr>
        <w:t xml:space="preserve">u Gast: die </w:t>
      </w:r>
      <w:r w:rsidRPr="00F73600">
        <w:rPr>
          <w:rFonts w:cs="Arial"/>
          <w:b/>
          <w:bCs/>
          <w:color w:val="000000" w:themeColor="text1"/>
          <w:szCs w:val="22"/>
        </w:rPr>
        <w:t>Mangaka aus Japan</w:t>
      </w:r>
      <w:r w:rsidRPr="00F73600" w:rsidDel="00B4116D">
        <w:rPr>
          <w:rFonts w:cs="Arial"/>
          <w:b/>
          <w:bCs/>
          <w:color w:val="000000" w:themeColor="text1"/>
          <w:szCs w:val="22"/>
        </w:rPr>
        <w:t xml:space="preserve"> </w:t>
      </w:r>
    </w:p>
    <w:p w14:paraId="2C0F1504" w14:textId="77777777" w:rsidR="00023B23" w:rsidRPr="00F73600" w:rsidRDefault="00023B23" w:rsidP="00F73600">
      <w:pPr>
        <w:spacing w:line="280" w:lineRule="atLeast"/>
        <w:jc w:val="both"/>
        <w:rPr>
          <w:rFonts w:cs="Arial"/>
          <w:szCs w:val="22"/>
        </w:rPr>
      </w:pPr>
    </w:p>
    <w:p w14:paraId="2832E5D4" w14:textId="3BCD374B" w:rsidR="00332C81" w:rsidRDefault="006F59BA" w:rsidP="00F73600">
      <w:pPr>
        <w:spacing w:line="280" w:lineRule="atLeast"/>
        <w:jc w:val="both"/>
        <w:rPr>
          <w:rFonts w:cs="Arial"/>
          <w:bCs/>
          <w:color w:val="000000" w:themeColor="text1"/>
          <w:szCs w:val="22"/>
        </w:rPr>
      </w:pPr>
      <w:r w:rsidRPr="00F73600">
        <w:rPr>
          <w:rFonts w:cs="Arial"/>
          <w:bCs/>
          <w:color w:val="000000" w:themeColor="text1"/>
          <w:szCs w:val="22"/>
        </w:rPr>
        <w:t>Endlich komm</w:t>
      </w:r>
      <w:r w:rsidR="00023B23" w:rsidRPr="00F73600">
        <w:rPr>
          <w:rFonts w:cs="Arial"/>
          <w:bCs/>
          <w:color w:val="000000" w:themeColor="text1"/>
          <w:szCs w:val="22"/>
        </w:rPr>
        <w:t>t</w:t>
      </w:r>
      <w:r w:rsidRPr="00F73600">
        <w:rPr>
          <w:rFonts w:cs="Arial"/>
          <w:bCs/>
          <w:color w:val="000000" w:themeColor="text1"/>
          <w:szCs w:val="22"/>
        </w:rPr>
        <w:t xml:space="preserve"> sie nach Leipzig: Die japanische Mangaka </w:t>
      </w:r>
      <w:r w:rsidRPr="00F73600">
        <w:rPr>
          <w:rFonts w:cs="Arial"/>
          <w:b/>
          <w:bCs/>
          <w:color w:val="000000" w:themeColor="text1"/>
          <w:szCs w:val="22"/>
        </w:rPr>
        <w:t>Keri Kusabi</w:t>
      </w:r>
      <w:r w:rsidR="00CD10A2" w:rsidRPr="00F73600">
        <w:rPr>
          <w:rFonts w:cs="Arial"/>
          <w:bCs/>
          <w:color w:val="000000" w:themeColor="text1"/>
          <w:szCs w:val="22"/>
        </w:rPr>
        <w:t xml:space="preserve"> (TOKYOPOP), </w:t>
      </w:r>
      <w:r w:rsidRPr="00F73600">
        <w:rPr>
          <w:rFonts w:cs="Arial"/>
          <w:bCs/>
          <w:color w:val="000000" w:themeColor="text1"/>
          <w:szCs w:val="22"/>
        </w:rPr>
        <w:t>die vor allem für ihre Boys</w:t>
      </w:r>
      <w:r w:rsidR="000F3DCD" w:rsidRPr="00F73600">
        <w:rPr>
          <w:rFonts w:cs="Arial"/>
          <w:bCs/>
          <w:color w:val="000000" w:themeColor="text1"/>
          <w:szCs w:val="22"/>
        </w:rPr>
        <w:t>-</w:t>
      </w:r>
      <w:r w:rsidRPr="00F73600">
        <w:rPr>
          <w:rFonts w:cs="Arial"/>
          <w:bCs/>
          <w:color w:val="000000" w:themeColor="text1"/>
          <w:szCs w:val="22"/>
        </w:rPr>
        <w:t>Love</w:t>
      </w:r>
      <w:r w:rsidR="000F3DCD" w:rsidRPr="00F73600">
        <w:rPr>
          <w:rFonts w:cs="Arial"/>
          <w:bCs/>
          <w:color w:val="000000" w:themeColor="text1"/>
          <w:szCs w:val="22"/>
        </w:rPr>
        <w:t>-</w:t>
      </w:r>
      <w:r w:rsidRPr="00F73600">
        <w:rPr>
          <w:rFonts w:cs="Arial"/>
          <w:bCs/>
          <w:color w:val="000000" w:themeColor="text1"/>
          <w:szCs w:val="22"/>
        </w:rPr>
        <w:t>Titel „Unser unstillbares Verlangen“</w:t>
      </w:r>
      <w:r w:rsidR="00C9746A" w:rsidRPr="00F73600">
        <w:rPr>
          <w:rFonts w:cs="Arial"/>
          <w:bCs/>
          <w:color w:val="000000" w:themeColor="text1"/>
          <w:szCs w:val="22"/>
        </w:rPr>
        <w:t xml:space="preserve"> und</w:t>
      </w:r>
      <w:r w:rsidRPr="00F73600">
        <w:rPr>
          <w:rFonts w:cs="Arial"/>
          <w:bCs/>
          <w:color w:val="000000" w:themeColor="text1"/>
          <w:szCs w:val="22"/>
        </w:rPr>
        <w:t xml:space="preserve"> „Goodbye Harlequin“</w:t>
      </w:r>
      <w:r w:rsidR="00EE6D62" w:rsidRPr="00F73600">
        <w:rPr>
          <w:rFonts w:cs="Arial"/>
          <w:bCs/>
          <w:color w:val="000000" w:themeColor="text1"/>
          <w:szCs w:val="22"/>
        </w:rPr>
        <w:t xml:space="preserve"> </w:t>
      </w:r>
      <w:r w:rsidR="00422B9A" w:rsidRPr="00F73600">
        <w:rPr>
          <w:rFonts w:cs="Arial"/>
          <w:bCs/>
          <w:color w:val="000000" w:themeColor="text1"/>
          <w:szCs w:val="22"/>
        </w:rPr>
        <w:t xml:space="preserve">gefeiert wird </w:t>
      </w:r>
      <w:r w:rsidR="00055D25" w:rsidRPr="00F73600">
        <w:rPr>
          <w:rFonts w:cs="Arial"/>
          <w:bCs/>
          <w:color w:val="000000" w:themeColor="text1"/>
          <w:szCs w:val="22"/>
        </w:rPr>
        <w:t xml:space="preserve">und </w:t>
      </w:r>
      <w:r w:rsidR="00B4116D" w:rsidRPr="00F73600">
        <w:rPr>
          <w:rFonts w:cs="Arial"/>
          <w:bCs/>
          <w:color w:val="000000" w:themeColor="text1"/>
          <w:szCs w:val="22"/>
        </w:rPr>
        <w:t>deren Live-Auftritte eher rar gesät sind</w:t>
      </w:r>
      <w:r w:rsidR="00055D25" w:rsidRPr="00F73600">
        <w:rPr>
          <w:rFonts w:cs="Arial"/>
          <w:bCs/>
          <w:color w:val="000000" w:themeColor="text1"/>
          <w:szCs w:val="22"/>
        </w:rPr>
        <w:t xml:space="preserve">. </w:t>
      </w:r>
    </w:p>
    <w:p w14:paraId="4ACEFC21" w14:textId="77777777" w:rsidR="00E31D21" w:rsidRPr="00F73600" w:rsidRDefault="00E31D21" w:rsidP="00F73600">
      <w:pPr>
        <w:spacing w:line="280" w:lineRule="atLeast"/>
        <w:jc w:val="both"/>
        <w:rPr>
          <w:rFonts w:cs="Arial"/>
          <w:b/>
          <w:bCs/>
          <w:color w:val="000000" w:themeColor="text1"/>
          <w:szCs w:val="22"/>
        </w:rPr>
      </w:pPr>
    </w:p>
    <w:p w14:paraId="10FFB77E" w14:textId="3E117AED" w:rsidR="00332C81" w:rsidRPr="00F73600" w:rsidRDefault="00A14F15" w:rsidP="00F73600">
      <w:pPr>
        <w:spacing w:line="280" w:lineRule="atLeast"/>
        <w:jc w:val="both"/>
        <w:rPr>
          <w:rFonts w:cs="Arial"/>
          <w:b/>
          <w:color w:val="000000" w:themeColor="text1"/>
          <w:szCs w:val="22"/>
        </w:rPr>
      </w:pPr>
      <w:r w:rsidRPr="00F73600">
        <w:rPr>
          <w:rFonts w:cs="Arial"/>
          <w:b/>
          <w:bCs/>
          <w:color w:val="000000" w:themeColor="text1"/>
          <w:szCs w:val="22"/>
        </w:rPr>
        <w:t xml:space="preserve">Samstag, 29. April: </w:t>
      </w:r>
      <w:r w:rsidR="00422B9A" w:rsidRPr="00F73600">
        <w:rPr>
          <w:rFonts w:cs="Arial"/>
          <w:b/>
          <w:bCs/>
          <w:color w:val="000000" w:themeColor="text1"/>
          <w:szCs w:val="22"/>
        </w:rPr>
        <w:t xml:space="preserve">Großes </w:t>
      </w:r>
      <w:r w:rsidR="002F3F54" w:rsidRPr="00F73600">
        <w:rPr>
          <w:rFonts w:cs="Arial"/>
          <w:b/>
          <w:bCs/>
          <w:color w:val="000000" w:themeColor="text1"/>
          <w:szCs w:val="22"/>
        </w:rPr>
        <w:t xml:space="preserve">Schaulaufen </w:t>
      </w:r>
      <w:r w:rsidR="00332C81" w:rsidRPr="00F73600">
        <w:rPr>
          <w:rFonts w:cs="Arial"/>
          <w:b/>
          <w:bCs/>
          <w:color w:val="000000" w:themeColor="text1"/>
          <w:szCs w:val="22"/>
        </w:rPr>
        <w:t xml:space="preserve">und Siegerehrung </w:t>
      </w:r>
      <w:r w:rsidR="00DE2641" w:rsidRPr="00F73600">
        <w:rPr>
          <w:rFonts w:cs="Arial"/>
          <w:b/>
          <w:bCs/>
          <w:color w:val="000000" w:themeColor="text1"/>
          <w:szCs w:val="22"/>
        </w:rPr>
        <w:t>beim Cosplay-Wettbewerb</w:t>
      </w:r>
    </w:p>
    <w:p w14:paraId="5119753A" w14:textId="77777777" w:rsidR="00332C81" w:rsidRPr="00F73600" w:rsidRDefault="00332C81" w:rsidP="00F73600">
      <w:pPr>
        <w:spacing w:line="280" w:lineRule="atLeast"/>
        <w:jc w:val="both"/>
        <w:rPr>
          <w:rFonts w:cs="Arial"/>
          <w:b/>
          <w:color w:val="000000" w:themeColor="text1"/>
          <w:szCs w:val="22"/>
        </w:rPr>
      </w:pPr>
    </w:p>
    <w:p w14:paraId="000FC99C" w14:textId="2BDA18B6" w:rsidR="00332C81" w:rsidRPr="00F73600" w:rsidRDefault="00332C81" w:rsidP="00F73600">
      <w:pPr>
        <w:spacing w:line="280" w:lineRule="atLeast"/>
        <w:jc w:val="both"/>
        <w:rPr>
          <w:rFonts w:cs="Arial"/>
          <w:color w:val="000000" w:themeColor="text1"/>
          <w:szCs w:val="22"/>
        </w:rPr>
      </w:pPr>
      <w:r w:rsidRPr="00F73600">
        <w:rPr>
          <w:rFonts w:cs="Arial"/>
          <w:color w:val="000000" w:themeColor="text1"/>
          <w:szCs w:val="22"/>
        </w:rPr>
        <w:t xml:space="preserve">Was wäre die Manga-Comic-Con ohne ihre Cosplayer:innen! Der Begriff setzt sich aus dem englischen „costume“ und „play“ zusammen, heißt übersetzt „Kostümspiel“ und steht für die Leidenschaft </w:t>
      </w:r>
      <w:r w:rsidR="00CD10A2" w:rsidRPr="00F73600">
        <w:rPr>
          <w:rFonts w:cs="Arial"/>
          <w:color w:val="000000" w:themeColor="text1"/>
          <w:szCs w:val="22"/>
        </w:rPr>
        <w:t xml:space="preserve">der </w:t>
      </w:r>
      <w:r w:rsidRPr="00F73600">
        <w:rPr>
          <w:rFonts w:cs="Arial"/>
          <w:color w:val="000000" w:themeColor="text1"/>
          <w:szCs w:val="22"/>
        </w:rPr>
        <w:t xml:space="preserve">Manga-, Anime- und Comic-Fans, sich mit viel Liebe zum Detail in ein </w:t>
      </w:r>
      <w:r w:rsidR="004D3F14" w:rsidRPr="00F73600">
        <w:rPr>
          <w:rFonts w:cs="Arial"/>
          <w:color w:val="000000" w:themeColor="text1"/>
          <w:szCs w:val="22"/>
        </w:rPr>
        <w:t>Ebenbild</w:t>
      </w:r>
      <w:r w:rsidRPr="00F73600">
        <w:rPr>
          <w:rFonts w:cs="Arial"/>
          <w:color w:val="000000" w:themeColor="text1"/>
          <w:szCs w:val="22"/>
        </w:rPr>
        <w:t xml:space="preserve"> ihrer fiktiven </w:t>
      </w:r>
      <w:r w:rsidR="004D3F14" w:rsidRPr="00F73600">
        <w:rPr>
          <w:rFonts w:cs="Arial"/>
          <w:color w:val="000000" w:themeColor="text1"/>
          <w:szCs w:val="22"/>
        </w:rPr>
        <w:t>Held:innen</w:t>
      </w:r>
      <w:r w:rsidRPr="00F73600">
        <w:rPr>
          <w:rFonts w:cs="Arial"/>
          <w:color w:val="000000" w:themeColor="text1"/>
          <w:szCs w:val="22"/>
        </w:rPr>
        <w:t xml:space="preserve">  verwandeln. Am Samstag, dem 29. April </w:t>
      </w:r>
      <w:r w:rsidR="00EE6D62" w:rsidRPr="00F73600">
        <w:rPr>
          <w:rFonts w:cs="Arial"/>
          <w:color w:val="000000" w:themeColor="text1"/>
          <w:szCs w:val="22"/>
        </w:rPr>
        <w:t xml:space="preserve">präsentieren </w:t>
      </w:r>
      <w:r w:rsidR="0039726B" w:rsidRPr="00F73600">
        <w:rPr>
          <w:rFonts w:cs="Arial"/>
          <w:color w:val="000000" w:themeColor="text1"/>
          <w:szCs w:val="22"/>
        </w:rPr>
        <w:t>ausgewählte Cosplayer</w:t>
      </w:r>
      <w:r w:rsidR="00F04CFB" w:rsidRPr="00F73600">
        <w:rPr>
          <w:rFonts w:cs="Arial"/>
          <w:color w:val="000000" w:themeColor="text1"/>
          <w:szCs w:val="22"/>
        </w:rPr>
        <w:t>:innen</w:t>
      </w:r>
      <w:r w:rsidR="0039726B" w:rsidRPr="00F73600">
        <w:rPr>
          <w:rFonts w:cs="Arial"/>
          <w:color w:val="000000" w:themeColor="text1"/>
          <w:szCs w:val="22"/>
        </w:rPr>
        <w:t xml:space="preserve"> </w:t>
      </w:r>
      <w:r w:rsidRPr="00F73600">
        <w:rPr>
          <w:rFonts w:cs="Arial"/>
          <w:color w:val="000000" w:themeColor="text1"/>
          <w:szCs w:val="22"/>
        </w:rPr>
        <w:t xml:space="preserve">von 14:30 bis 16:30 </w:t>
      </w:r>
      <w:r w:rsidR="000F3DCD" w:rsidRPr="00F73600">
        <w:rPr>
          <w:rFonts w:cs="Arial"/>
          <w:color w:val="000000" w:themeColor="text1"/>
          <w:szCs w:val="22"/>
        </w:rPr>
        <w:t xml:space="preserve">Uhr </w:t>
      </w:r>
      <w:r w:rsidRPr="00F73600">
        <w:rPr>
          <w:rFonts w:cs="Arial"/>
          <w:color w:val="000000" w:themeColor="text1"/>
          <w:szCs w:val="22"/>
        </w:rPr>
        <w:t xml:space="preserve">auf der </w:t>
      </w:r>
      <w:r w:rsidR="000E24DB" w:rsidRPr="00F73600">
        <w:rPr>
          <w:rFonts w:cs="Arial"/>
          <w:color w:val="000000" w:themeColor="text1"/>
          <w:szCs w:val="22"/>
        </w:rPr>
        <w:t>G</w:t>
      </w:r>
      <w:r w:rsidRPr="00F73600">
        <w:rPr>
          <w:rFonts w:cs="Arial"/>
          <w:color w:val="000000" w:themeColor="text1"/>
          <w:szCs w:val="22"/>
        </w:rPr>
        <w:t>roßen Bühne in Halle</w:t>
      </w:r>
      <w:r w:rsidR="000F3DCD" w:rsidRPr="00F73600">
        <w:rPr>
          <w:rFonts w:cs="Arial"/>
          <w:color w:val="000000" w:themeColor="text1"/>
          <w:szCs w:val="22"/>
        </w:rPr>
        <w:t xml:space="preserve"> 3</w:t>
      </w:r>
      <w:r w:rsidRPr="00F73600">
        <w:rPr>
          <w:rFonts w:cs="Arial"/>
          <w:color w:val="000000" w:themeColor="text1"/>
          <w:szCs w:val="22"/>
        </w:rPr>
        <w:t xml:space="preserve"> (G400) </w:t>
      </w:r>
      <w:r w:rsidR="00EE6D62" w:rsidRPr="00F73600">
        <w:rPr>
          <w:rFonts w:cs="Arial"/>
          <w:color w:val="000000" w:themeColor="text1"/>
          <w:szCs w:val="22"/>
        </w:rPr>
        <w:t>ihre Kostüme</w:t>
      </w:r>
      <w:r w:rsidRPr="00F73600">
        <w:rPr>
          <w:rFonts w:cs="Arial"/>
          <w:color w:val="000000" w:themeColor="text1"/>
          <w:szCs w:val="22"/>
        </w:rPr>
        <w:t xml:space="preserve">. Von 17:30 bis 18:00 Uhr werden dort </w:t>
      </w:r>
      <w:r w:rsidR="00754AFD" w:rsidRPr="00F73600">
        <w:rPr>
          <w:rFonts w:cs="Arial"/>
          <w:color w:val="000000" w:themeColor="text1"/>
          <w:szCs w:val="22"/>
        </w:rPr>
        <w:t>auch</w:t>
      </w:r>
      <w:r w:rsidRPr="00F73600">
        <w:rPr>
          <w:rFonts w:cs="Arial"/>
          <w:color w:val="000000" w:themeColor="text1"/>
          <w:szCs w:val="22"/>
        </w:rPr>
        <w:t xml:space="preserve"> die Sieger:innen ausgezeichnet. Die Jury besteht aus den Cosplay-Expert:innen CharliChan (Charli), Klette (Maximilian</w:t>
      </w:r>
      <w:r w:rsidR="00FB6D02" w:rsidRPr="00F73600">
        <w:rPr>
          <w:rFonts w:cs="Arial"/>
          <w:color w:val="000000" w:themeColor="text1"/>
          <w:szCs w:val="22"/>
        </w:rPr>
        <w:t xml:space="preserve">), </w:t>
      </w:r>
      <w:r w:rsidRPr="00F73600">
        <w:rPr>
          <w:rFonts w:cs="Arial"/>
          <w:color w:val="000000" w:themeColor="text1"/>
          <w:szCs w:val="22"/>
        </w:rPr>
        <w:t>Ophelia Noctis (Natalie)</w:t>
      </w:r>
      <w:r w:rsidR="00CD10A2" w:rsidRPr="00F73600">
        <w:rPr>
          <w:rFonts w:cs="Arial"/>
          <w:color w:val="000000" w:themeColor="text1"/>
          <w:szCs w:val="22"/>
        </w:rPr>
        <w:t xml:space="preserve"> und</w:t>
      </w:r>
      <w:r w:rsidRPr="00F73600">
        <w:rPr>
          <w:rFonts w:cs="Arial"/>
          <w:color w:val="000000" w:themeColor="text1"/>
          <w:szCs w:val="22"/>
        </w:rPr>
        <w:t xml:space="preserve"> RommRommCosplay (Romy).</w:t>
      </w:r>
    </w:p>
    <w:p w14:paraId="14EF112E" w14:textId="3272CF74" w:rsidR="00332C81" w:rsidRPr="00F73600" w:rsidRDefault="00332C81" w:rsidP="00F73600">
      <w:pPr>
        <w:spacing w:line="280" w:lineRule="atLeast"/>
        <w:jc w:val="both"/>
        <w:rPr>
          <w:rFonts w:cs="Arial"/>
          <w:color w:val="000000" w:themeColor="text1"/>
          <w:szCs w:val="22"/>
        </w:rPr>
      </w:pPr>
    </w:p>
    <w:p w14:paraId="581489F0" w14:textId="1AF5841B" w:rsidR="00293E44" w:rsidRPr="00F73600" w:rsidRDefault="00332C81" w:rsidP="00F73600">
      <w:pPr>
        <w:spacing w:line="280" w:lineRule="atLeast"/>
        <w:jc w:val="both"/>
        <w:rPr>
          <w:rFonts w:cs="Arial"/>
          <w:color w:val="000000" w:themeColor="text1"/>
          <w:szCs w:val="22"/>
        </w:rPr>
      </w:pPr>
      <w:r w:rsidRPr="00F73600">
        <w:rPr>
          <w:rFonts w:cs="Arial"/>
          <w:color w:val="000000" w:themeColor="text1"/>
          <w:szCs w:val="22"/>
        </w:rPr>
        <w:t xml:space="preserve">Im Vorfeld der Manga-Comic-Con findet der </w:t>
      </w:r>
      <w:r w:rsidR="004D3F14" w:rsidRPr="00F73600">
        <w:rPr>
          <w:rFonts w:cs="Arial"/>
          <w:b/>
          <w:color w:val="000000" w:themeColor="text1"/>
          <w:szCs w:val="22"/>
        </w:rPr>
        <w:t>LupyCo Contest</w:t>
      </w:r>
      <w:r w:rsidR="004D3F14" w:rsidRPr="00F73600">
        <w:rPr>
          <w:rFonts w:cs="Arial"/>
          <w:color w:val="000000" w:themeColor="text1"/>
          <w:szCs w:val="22"/>
        </w:rPr>
        <w:t xml:space="preserve"> </w:t>
      </w:r>
      <w:r w:rsidRPr="00F73600">
        <w:rPr>
          <w:rFonts w:cs="Arial"/>
          <w:color w:val="000000" w:themeColor="text1"/>
          <w:szCs w:val="22"/>
        </w:rPr>
        <w:t>statt, der digitale Cosplayer:innen-Wettbewerb. Das Motto lautet: „</w:t>
      </w:r>
      <w:r w:rsidR="004D3F14" w:rsidRPr="00F73600">
        <w:rPr>
          <w:rFonts w:cs="Arial"/>
          <w:color w:val="000000" w:themeColor="text1"/>
          <w:szCs w:val="22"/>
        </w:rPr>
        <w:t>Cosplaye den Charakter mit dem du gern befreundet wärst.</w:t>
      </w:r>
      <w:r w:rsidRPr="00F73600">
        <w:rPr>
          <w:rFonts w:cs="Arial"/>
          <w:color w:val="000000" w:themeColor="text1"/>
          <w:szCs w:val="22"/>
        </w:rPr>
        <w:t>“ Vom 10. bis 17. Februar können</w:t>
      </w:r>
      <w:r w:rsidR="00F57545" w:rsidRPr="00F73600">
        <w:rPr>
          <w:rFonts w:cs="Arial"/>
          <w:color w:val="000000" w:themeColor="text1"/>
          <w:szCs w:val="22"/>
        </w:rPr>
        <w:t xml:space="preserve"> Foto- und Video-</w:t>
      </w:r>
      <w:r w:rsidR="009C1785" w:rsidRPr="00F73600">
        <w:rPr>
          <w:rFonts w:cs="Arial"/>
          <w:color w:val="000000" w:themeColor="text1"/>
          <w:szCs w:val="22"/>
        </w:rPr>
        <w:t>Beiträge eingereicht werden</w:t>
      </w:r>
      <w:r w:rsidR="000F3DCD" w:rsidRPr="00F73600">
        <w:rPr>
          <w:rFonts w:cs="Arial"/>
          <w:color w:val="000000" w:themeColor="text1"/>
          <w:szCs w:val="22"/>
        </w:rPr>
        <w:t>. Abgestimmt wird</w:t>
      </w:r>
      <w:r w:rsidR="00F57545" w:rsidRPr="00F73600">
        <w:rPr>
          <w:rFonts w:cs="Arial"/>
          <w:color w:val="000000" w:themeColor="text1"/>
          <w:szCs w:val="22"/>
        </w:rPr>
        <w:t xml:space="preserve"> vom 27. März bis 7. April öffentlich auf </w:t>
      </w:r>
      <w:r w:rsidR="00DF6687" w:rsidRPr="00F73600">
        <w:rPr>
          <w:rFonts w:cs="Arial"/>
          <w:color w:val="000000" w:themeColor="text1"/>
          <w:szCs w:val="22"/>
        </w:rPr>
        <w:t>der Website der Manga-Comic-Con</w:t>
      </w:r>
      <w:r w:rsidR="009C1785" w:rsidRPr="00F73600">
        <w:rPr>
          <w:rFonts w:cs="Arial"/>
          <w:color w:val="000000" w:themeColor="text1"/>
          <w:szCs w:val="22"/>
        </w:rPr>
        <w:t>. Die Gewinner:innen werden am 19. April bekanntgegeben.</w:t>
      </w:r>
    </w:p>
    <w:p w14:paraId="02FA3F4F" w14:textId="4C7F714F" w:rsidR="009C1785" w:rsidRPr="00F73600" w:rsidRDefault="009C1785" w:rsidP="00F73600">
      <w:pPr>
        <w:spacing w:line="280" w:lineRule="atLeast"/>
        <w:jc w:val="both"/>
        <w:rPr>
          <w:rFonts w:cs="Arial"/>
          <w:color w:val="000000" w:themeColor="text1"/>
          <w:szCs w:val="22"/>
        </w:rPr>
      </w:pPr>
    </w:p>
    <w:p w14:paraId="4C5A6940" w14:textId="618D406F" w:rsidR="007B6E90" w:rsidRPr="00F73600" w:rsidRDefault="00BE46F4" w:rsidP="00F73600">
      <w:pPr>
        <w:tabs>
          <w:tab w:val="left" w:pos="3740"/>
        </w:tabs>
        <w:spacing w:line="280" w:lineRule="atLeast"/>
        <w:jc w:val="both"/>
        <w:rPr>
          <w:rFonts w:cs="Arial"/>
          <w:b/>
          <w:szCs w:val="22"/>
        </w:rPr>
      </w:pPr>
      <w:r w:rsidRPr="00F73600">
        <w:rPr>
          <w:rFonts w:cs="Arial"/>
          <w:b/>
          <w:szCs w:val="22"/>
        </w:rPr>
        <w:t>M</w:t>
      </w:r>
      <w:r w:rsidR="009D2628" w:rsidRPr="00F73600">
        <w:rPr>
          <w:rFonts w:cs="Arial"/>
          <w:b/>
          <w:szCs w:val="22"/>
        </w:rPr>
        <w:t>editierende Frösche</w:t>
      </w:r>
      <w:r w:rsidRPr="00F73600">
        <w:rPr>
          <w:rFonts w:cs="Arial"/>
          <w:b/>
          <w:szCs w:val="22"/>
        </w:rPr>
        <w:t xml:space="preserve">, </w:t>
      </w:r>
      <w:r w:rsidR="000F3DCD" w:rsidRPr="00F73600">
        <w:rPr>
          <w:rFonts w:cs="Arial"/>
          <w:b/>
          <w:szCs w:val="22"/>
        </w:rPr>
        <w:t xml:space="preserve">queere Schreibtipps, </w:t>
      </w:r>
      <w:r w:rsidRPr="00F73600">
        <w:rPr>
          <w:rFonts w:cs="Arial"/>
          <w:b/>
          <w:szCs w:val="22"/>
        </w:rPr>
        <w:t>ein tanzendes Radio</w:t>
      </w:r>
      <w:r w:rsidR="009D2628" w:rsidRPr="00F73600">
        <w:rPr>
          <w:rFonts w:cs="Arial"/>
          <w:b/>
          <w:szCs w:val="22"/>
        </w:rPr>
        <w:t xml:space="preserve"> und eine moderne Laterna Magica – </w:t>
      </w:r>
      <w:r w:rsidR="007B6E90" w:rsidRPr="00F73600">
        <w:rPr>
          <w:rFonts w:cs="Arial"/>
          <w:b/>
          <w:szCs w:val="22"/>
        </w:rPr>
        <w:t>100 Veranstaltungen</w:t>
      </w:r>
      <w:r w:rsidR="009D2628" w:rsidRPr="00F73600">
        <w:rPr>
          <w:rFonts w:cs="Arial"/>
          <w:b/>
          <w:szCs w:val="22"/>
        </w:rPr>
        <w:t xml:space="preserve">, die diverser nicht sein könnten </w:t>
      </w:r>
    </w:p>
    <w:p w14:paraId="51509896" w14:textId="77777777" w:rsidR="007B6E90" w:rsidRPr="00F73600" w:rsidRDefault="007B6E90" w:rsidP="00F73600">
      <w:pPr>
        <w:tabs>
          <w:tab w:val="left" w:pos="3740"/>
        </w:tabs>
        <w:spacing w:line="280" w:lineRule="atLeast"/>
        <w:jc w:val="both"/>
        <w:rPr>
          <w:rFonts w:cs="Arial"/>
          <w:b/>
          <w:szCs w:val="22"/>
        </w:rPr>
      </w:pPr>
    </w:p>
    <w:p w14:paraId="2CF6A3B6" w14:textId="57D9B4B5" w:rsidR="00BE46F4" w:rsidRPr="00F73600" w:rsidRDefault="009D2628" w:rsidP="00F73600">
      <w:pPr>
        <w:tabs>
          <w:tab w:val="left" w:pos="3740"/>
        </w:tabs>
        <w:spacing w:line="280" w:lineRule="atLeast"/>
        <w:jc w:val="both"/>
        <w:rPr>
          <w:rFonts w:cs="Arial"/>
          <w:szCs w:val="22"/>
        </w:rPr>
      </w:pPr>
      <w:r w:rsidRPr="00F73600">
        <w:rPr>
          <w:rFonts w:cs="Arial"/>
          <w:szCs w:val="22"/>
        </w:rPr>
        <w:t>Die zahlreichen Einzel-Events, die im Rahmen der Manga-Comic-Con stattfinden, bieten für jeden Geschmack etwas</w:t>
      </w:r>
      <w:r w:rsidR="004A3D5F" w:rsidRPr="00F73600">
        <w:rPr>
          <w:rFonts w:cs="Arial"/>
          <w:szCs w:val="22"/>
        </w:rPr>
        <w:t>.</w:t>
      </w:r>
      <w:r w:rsidRPr="00F73600">
        <w:rPr>
          <w:rFonts w:cs="Arial"/>
          <w:szCs w:val="22"/>
        </w:rPr>
        <w:t xml:space="preserve"> </w:t>
      </w:r>
      <w:r w:rsidR="00BE46F4" w:rsidRPr="00F73600">
        <w:rPr>
          <w:rFonts w:eastAsiaTheme="minorEastAsia" w:cs="Arial"/>
          <w:szCs w:val="22"/>
          <w:lang w:eastAsia="zh-CN"/>
        </w:rPr>
        <w:t xml:space="preserve">Aus dem diesjährigen </w:t>
      </w:r>
      <w:r w:rsidR="00BE46F4" w:rsidRPr="00F73600">
        <w:rPr>
          <w:rFonts w:eastAsiaTheme="minorEastAsia" w:cs="Arial"/>
          <w:b/>
          <w:szCs w:val="22"/>
          <w:lang w:eastAsia="zh-CN"/>
        </w:rPr>
        <w:t>Gastland</w:t>
      </w:r>
      <w:r w:rsidR="00BE46F4" w:rsidRPr="00F73600">
        <w:rPr>
          <w:rFonts w:eastAsiaTheme="minorEastAsia" w:cs="Arial"/>
          <w:szCs w:val="22"/>
          <w:lang w:eastAsia="zh-CN"/>
        </w:rPr>
        <w:t xml:space="preserve"> </w:t>
      </w:r>
      <w:r w:rsidR="00BE46F4" w:rsidRPr="00F73600">
        <w:rPr>
          <w:rFonts w:eastAsiaTheme="minorEastAsia" w:cs="Arial"/>
          <w:b/>
          <w:szCs w:val="22"/>
          <w:lang w:eastAsia="zh-CN"/>
        </w:rPr>
        <w:t>Österreich</w:t>
      </w:r>
      <w:r w:rsidR="00BE46F4" w:rsidRPr="00F73600">
        <w:rPr>
          <w:rFonts w:eastAsiaTheme="minorEastAsia" w:cs="Arial"/>
          <w:szCs w:val="22"/>
          <w:lang w:eastAsia="zh-CN"/>
        </w:rPr>
        <w:t xml:space="preserve"> wird der internationale Comic-Star </w:t>
      </w:r>
      <w:r w:rsidR="00BE46F4" w:rsidRPr="00F73600">
        <w:rPr>
          <w:rFonts w:eastAsiaTheme="minorEastAsia" w:cs="Arial"/>
          <w:b/>
          <w:szCs w:val="22"/>
          <w:lang w:eastAsia="zh-CN"/>
        </w:rPr>
        <w:t>Nicolas Mahler</w:t>
      </w:r>
      <w:r w:rsidR="00BE46F4" w:rsidRPr="00F73600">
        <w:rPr>
          <w:rFonts w:eastAsiaTheme="minorEastAsia" w:cs="Arial"/>
          <w:szCs w:val="22"/>
          <w:lang w:eastAsia="zh-CN"/>
        </w:rPr>
        <w:t xml:space="preserve"> erwartet, der sein neues Werk „Akira Kurosawa und der meditierende Frosch“ vorstellt und zu dessen Arbeiten im Leipziger Literaturhaus eine Ausstellung mit dem Titel „Ah! Thomas Bernhard. Den kenn ich. – Schreibt der jetzt für Sie?“ stattfindet (10. März bis 27. April). Ebenfalls haben sich</w:t>
      </w:r>
      <w:r w:rsidR="00BE46F4" w:rsidRPr="00F73600">
        <w:rPr>
          <w:rStyle w:val="a-size-extra-large"/>
          <w:szCs w:val="22"/>
        </w:rPr>
        <w:t xml:space="preserve"> </w:t>
      </w:r>
      <w:r w:rsidR="00BE46F4" w:rsidRPr="00F73600">
        <w:rPr>
          <w:rFonts w:cs="Arial"/>
          <w:b/>
          <w:szCs w:val="22"/>
        </w:rPr>
        <w:t>Franz Suess, Vinz Schwarzbauer</w:t>
      </w:r>
      <w:r w:rsidR="00BE46F4" w:rsidRPr="00F73600">
        <w:rPr>
          <w:rFonts w:cs="Arial"/>
          <w:szCs w:val="22"/>
        </w:rPr>
        <w:t xml:space="preserve"> und </w:t>
      </w:r>
      <w:r w:rsidR="00BE46F4" w:rsidRPr="00F73600">
        <w:rPr>
          <w:rStyle w:val="a-size-extra-large"/>
          <w:szCs w:val="22"/>
        </w:rPr>
        <w:t>weitere Comic-Zeichner angekündigt.</w:t>
      </w:r>
    </w:p>
    <w:p w14:paraId="6CCC38A6" w14:textId="77777777" w:rsidR="00BE46F4" w:rsidRPr="00F73600" w:rsidRDefault="00BE46F4" w:rsidP="00F73600">
      <w:pPr>
        <w:tabs>
          <w:tab w:val="left" w:pos="3740"/>
        </w:tabs>
        <w:spacing w:line="280" w:lineRule="atLeast"/>
        <w:jc w:val="both"/>
        <w:rPr>
          <w:rFonts w:cs="Arial"/>
          <w:szCs w:val="22"/>
        </w:rPr>
      </w:pPr>
    </w:p>
    <w:p w14:paraId="06389D32" w14:textId="68F2BE8E" w:rsidR="000F3DCD" w:rsidRPr="00F73600" w:rsidRDefault="00F4494E" w:rsidP="00F73600">
      <w:pPr>
        <w:spacing w:line="280" w:lineRule="atLeast"/>
        <w:rPr>
          <w:rFonts w:ascii="Helvetica" w:hAnsi="Helvetica"/>
          <w:szCs w:val="22"/>
        </w:rPr>
      </w:pPr>
      <w:r w:rsidRPr="00F73600">
        <w:rPr>
          <w:rFonts w:cs="Arial"/>
          <w:szCs w:val="22"/>
        </w:rPr>
        <w:lastRenderedPageBreak/>
        <w:t>Ein besonderes Highlight findet</w:t>
      </w:r>
      <w:r w:rsidR="009D2628" w:rsidRPr="00F73600">
        <w:rPr>
          <w:rFonts w:cs="Arial"/>
          <w:szCs w:val="22"/>
        </w:rPr>
        <w:t xml:space="preserve"> am 28. April von 14</w:t>
      </w:r>
      <w:r w:rsidR="007B1099">
        <w:rPr>
          <w:rFonts w:cs="Arial"/>
          <w:szCs w:val="22"/>
        </w:rPr>
        <w:t>:00</w:t>
      </w:r>
      <w:r w:rsidR="009D2628" w:rsidRPr="00F73600">
        <w:rPr>
          <w:rFonts w:cs="Arial"/>
          <w:szCs w:val="22"/>
        </w:rPr>
        <w:t xml:space="preserve"> bis 15</w:t>
      </w:r>
      <w:r w:rsidR="007B1099">
        <w:rPr>
          <w:rFonts w:cs="Arial"/>
          <w:szCs w:val="22"/>
        </w:rPr>
        <w:t>:00</w:t>
      </w:r>
      <w:r w:rsidR="009D2628" w:rsidRPr="00F73600">
        <w:rPr>
          <w:rFonts w:cs="Arial"/>
          <w:szCs w:val="22"/>
        </w:rPr>
        <w:t xml:space="preserve"> Uhr auf der Großen Bühne in Halle 3</w:t>
      </w:r>
      <w:r w:rsidRPr="00F73600">
        <w:rPr>
          <w:rFonts w:cs="Arial"/>
          <w:szCs w:val="22"/>
        </w:rPr>
        <w:t xml:space="preserve"> statt:</w:t>
      </w:r>
      <w:r w:rsidR="001443F5" w:rsidRPr="00F73600">
        <w:rPr>
          <w:rFonts w:cs="Arial"/>
          <w:szCs w:val="22"/>
        </w:rPr>
        <w:t xml:space="preserve"> </w:t>
      </w:r>
      <w:r w:rsidR="009D2628" w:rsidRPr="00F73600">
        <w:rPr>
          <w:rFonts w:cs="Arial"/>
          <w:szCs w:val="22"/>
        </w:rPr>
        <w:t>die Deutschlandpremiere</w:t>
      </w:r>
      <w:r w:rsidRPr="00F73600">
        <w:rPr>
          <w:rFonts w:cs="Arial"/>
          <w:szCs w:val="22"/>
        </w:rPr>
        <w:t xml:space="preserve"> von „Road of Bones“ (Cross Cult Verlag), dem neuen Werk des </w:t>
      </w:r>
      <w:r w:rsidR="004644AE" w:rsidRPr="00F73600">
        <w:rPr>
          <w:rFonts w:cs="Arial"/>
          <w:szCs w:val="22"/>
        </w:rPr>
        <w:t xml:space="preserve">mehrfach ausgezeichneten </w:t>
      </w:r>
      <w:r w:rsidRPr="00F73600">
        <w:rPr>
          <w:rFonts w:cs="Arial"/>
          <w:szCs w:val="22"/>
        </w:rPr>
        <w:t>Fantasy-</w:t>
      </w:r>
      <w:r w:rsidR="004644AE" w:rsidRPr="00F73600">
        <w:rPr>
          <w:rFonts w:cs="Arial"/>
          <w:szCs w:val="22"/>
        </w:rPr>
        <w:t>, Mystery-</w:t>
      </w:r>
      <w:r w:rsidRPr="00F73600">
        <w:rPr>
          <w:rFonts w:cs="Arial"/>
          <w:szCs w:val="22"/>
        </w:rPr>
        <w:t xml:space="preserve"> und </w:t>
      </w:r>
      <w:r w:rsidR="004644AE" w:rsidRPr="00F73600">
        <w:rPr>
          <w:rFonts w:cs="Arial"/>
          <w:szCs w:val="22"/>
        </w:rPr>
        <w:t>Horror</w:t>
      </w:r>
      <w:r w:rsidRPr="00F73600">
        <w:rPr>
          <w:rFonts w:cs="Arial"/>
          <w:szCs w:val="22"/>
        </w:rPr>
        <w:t xml:space="preserve">-Bestsellerautors </w:t>
      </w:r>
      <w:r w:rsidRPr="00F73600">
        <w:rPr>
          <w:rFonts w:cs="Arial"/>
          <w:b/>
          <w:szCs w:val="22"/>
        </w:rPr>
        <w:t>Christopher Golden</w:t>
      </w:r>
      <w:r w:rsidRPr="00F73600">
        <w:rPr>
          <w:rFonts w:cs="Arial"/>
          <w:szCs w:val="22"/>
        </w:rPr>
        <w:t xml:space="preserve">. </w:t>
      </w:r>
      <w:r w:rsidR="009D2628" w:rsidRPr="00F73600">
        <w:rPr>
          <w:rFonts w:cs="Arial"/>
          <w:szCs w:val="22"/>
        </w:rPr>
        <w:t xml:space="preserve">Aber auch </w:t>
      </w:r>
      <w:r w:rsidRPr="00F73600">
        <w:rPr>
          <w:rFonts w:cs="Arial"/>
          <w:szCs w:val="22"/>
        </w:rPr>
        <w:t xml:space="preserve">der Manga-Nachwuchs ist vertreten, zum Beispiel durch </w:t>
      </w:r>
      <w:r w:rsidR="009D2628" w:rsidRPr="00F73600">
        <w:rPr>
          <w:rFonts w:cs="Arial"/>
          <w:szCs w:val="22"/>
        </w:rPr>
        <w:t xml:space="preserve">die russische </w:t>
      </w:r>
      <w:r w:rsidRPr="00F73600">
        <w:rPr>
          <w:rFonts w:cs="Arial"/>
          <w:szCs w:val="22"/>
        </w:rPr>
        <w:t>Z</w:t>
      </w:r>
      <w:r w:rsidR="009D2628" w:rsidRPr="00F73600">
        <w:rPr>
          <w:rFonts w:cs="Arial"/>
          <w:szCs w:val="22"/>
        </w:rPr>
        <w:t xml:space="preserve">eichnerin </w:t>
      </w:r>
      <w:r w:rsidR="009D2628" w:rsidRPr="00F73600">
        <w:rPr>
          <w:rFonts w:cs="Arial"/>
          <w:b/>
          <w:szCs w:val="22"/>
        </w:rPr>
        <w:t>Olschi</w:t>
      </w:r>
      <w:r w:rsidRPr="00F73600">
        <w:rPr>
          <w:rFonts w:cs="Arial"/>
          <w:szCs w:val="22"/>
        </w:rPr>
        <w:t xml:space="preserve">. Sie </w:t>
      </w:r>
      <w:r w:rsidR="009D2628" w:rsidRPr="00F73600">
        <w:rPr>
          <w:rFonts w:cs="Arial"/>
          <w:szCs w:val="22"/>
        </w:rPr>
        <w:t xml:space="preserve">präsentiert am </w:t>
      </w:r>
      <w:r w:rsidR="0076317C" w:rsidRPr="00F73600">
        <w:rPr>
          <w:rFonts w:cs="Arial"/>
          <w:szCs w:val="22"/>
        </w:rPr>
        <w:t>28.</w:t>
      </w:r>
      <w:r w:rsidR="006A2E17" w:rsidRPr="00F73600">
        <w:rPr>
          <w:rFonts w:cs="Arial"/>
          <w:szCs w:val="22"/>
        </w:rPr>
        <w:t xml:space="preserve"> </w:t>
      </w:r>
      <w:r w:rsidR="0076317C" w:rsidRPr="00F73600">
        <w:rPr>
          <w:rFonts w:cs="Arial"/>
          <w:szCs w:val="22"/>
        </w:rPr>
        <w:t xml:space="preserve">April </w:t>
      </w:r>
      <w:r w:rsidRPr="00F73600">
        <w:rPr>
          <w:rFonts w:cs="Arial"/>
          <w:szCs w:val="22"/>
        </w:rPr>
        <w:t xml:space="preserve">ihr Manga-Debüt „Baddog &amp; Goodboy" </w:t>
      </w:r>
      <w:r w:rsidR="009D2628" w:rsidRPr="00F73600">
        <w:rPr>
          <w:rFonts w:cs="Arial"/>
          <w:szCs w:val="22"/>
        </w:rPr>
        <w:t xml:space="preserve">auf dem Schwarzen Sofa in Halle 1, Stand A401/C400. </w:t>
      </w:r>
      <w:r w:rsidR="004115B8" w:rsidRPr="00F73600">
        <w:rPr>
          <w:rFonts w:cs="Arial"/>
          <w:szCs w:val="22"/>
        </w:rPr>
        <w:t xml:space="preserve">Gemeinsam mit Olschi kreativ werden, kann man beim </w:t>
      </w:r>
      <w:r w:rsidR="004115B8" w:rsidRPr="00F73600">
        <w:rPr>
          <w:rFonts w:cs="Arial"/>
          <w:b/>
          <w:szCs w:val="22"/>
        </w:rPr>
        <w:t>Zeichen-Workshop</w:t>
      </w:r>
      <w:r w:rsidR="004115B8" w:rsidRPr="00F73600">
        <w:rPr>
          <w:rFonts w:cs="Arial"/>
          <w:szCs w:val="22"/>
        </w:rPr>
        <w:t xml:space="preserve"> am 27. April von 11:00 bis 12:00 Uhr im Workshopraum M1.</w:t>
      </w:r>
      <w:r w:rsidR="00DF6687" w:rsidRPr="00F73600">
        <w:rPr>
          <w:rFonts w:cs="Arial"/>
          <w:szCs w:val="22"/>
        </w:rPr>
        <w:t xml:space="preserve"> </w:t>
      </w:r>
      <w:r w:rsidR="00423E59" w:rsidRPr="00F73600">
        <w:rPr>
          <w:rFonts w:cs="Arial"/>
          <w:szCs w:val="22"/>
        </w:rPr>
        <w:t xml:space="preserve">Zum </w:t>
      </w:r>
      <w:r w:rsidR="000F3DCD" w:rsidRPr="00F73600">
        <w:rPr>
          <w:rFonts w:cs="Arial"/>
          <w:szCs w:val="22"/>
        </w:rPr>
        <w:t xml:space="preserve">Mitmachen </w:t>
      </w:r>
      <w:r w:rsidR="00423E59" w:rsidRPr="00F73600">
        <w:rPr>
          <w:rFonts w:cs="Arial"/>
          <w:szCs w:val="22"/>
        </w:rPr>
        <w:t>lädt auch das</w:t>
      </w:r>
      <w:r w:rsidR="000F3DCD" w:rsidRPr="00F73600">
        <w:rPr>
          <w:rFonts w:cs="Arial"/>
          <w:szCs w:val="22"/>
        </w:rPr>
        <w:t xml:space="preserve"> </w:t>
      </w:r>
      <w:r w:rsidR="000F3DCD" w:rsidRPr="00F73600">
        <w:rPr>
          <w:rFonts w:cs="Arial"/>
          <w:b/>
          <w:szCs w:val="22"/>
        </w:rPr>
        <w:t>Radio-Ballett</w:t>
      </w:r>
      <w:r w:rsidR="00423E59" w:rsidRPr="00F73600">
        <w:rPr>
          <w:rFonts w:cs="Arial"/>
          <w:b/>
          <w:szCs w:val="22"/>
        </w:rPr>
        <w:t xml:space="preserve"> </w:t>
      </w:r>
      <w:r w:rsidR="00423E59" w:rsidRPr="00F73600">
        <w:rPr>
          <w:rFonts w:cs="Arial"/>
          <w:szCs w:val="22"/>
        </w:rPr>
        <w:t>ein, die</w:t>
      </w:r>
      <w:r w:rsidR="000F3DCD" w:rsidRPr="00F73600">
        <w:rPr>
          <w:rFonts w:cs="Arial"/>
          <w:szCs w:val="22"/>
        </w:rPr>
        <w:t xml:space="preserve"> Kunstperformance des </w:t>
      </w:r>
      <w:r w:rsidR="000F3DCD" w:rsidRPr="00F73600">
        <w:rPr>
          <w:rFonts w:cs="Arial"/>
          <w:b/>
          <w:szCs w:val="22"/>
        </w:rPr>
        <w:t>Körperfụnkkollektiv</w:t>
      </w:r>
      <w:r w:rsidR="000F3DCD" w:rsidRPr="00F73600">
        <w:rPr>
          <w:rFonts w:cs="Arial"/>
          <w:color w:val="FF0000"/>
          <w:szCs w:val="22"/>
        </w:rPr>
        <w:t>.</w:t>
      </w:r>
      <w:r w:rsidR="000F3DCD" w:rsidRPr="00F73600">
        <w:rPr>
          <w:rFonts w:cs="Arial"/>
          <w:szCs w:val="22"/>
        </w:rPr>
        <w:t xml:space="preserve"> </w:t>
      </w:r>
      <w:r w:rsidR="00F73600" w:rsidRPr="00F73600">
        <w:rPr>
          <w:rFonts w:cs="Arial"/>
          <w:szCs w:val="22"/>
        </w:rPr>
        <w:t xml:space="preserve">Die Performance findet an allen Messetagen statt. </w:t>
      </w:r>
    </w:p>
    <w:p w14:paraId="401473AA" w14:textId="77777777" w:rsidR="00F666B7" w:rsidRPr="00F73600" w:rsidRDefault="00F666B7" w:rsidP="00F73600">
      <w:pPr>
        <w:tabs>
          <w:tab w:val="left" w:pos="3740"/>
        </w:tabs>
        <w:spacing w:line="280" w:lineRule="atLeast"/>
        <w:jc w:val="both"/>
        <w:rPr>
          <w:rFonts w:cs="Arial"/>
          <w:szCs w:val="22"/>
        </w:rPr>
      </w:pPr>
    </w:p>
    <w:p w14:paraId="6A77AA3A" w14:textId="47E88657" w:rsidR="004115B8" w:rsidRPr="007972BA" w:rsidRDefault="004115B8" w:rsidP="00F73600">
      <w:pPr>
        <w:tabs>
          <w:tab w:val="left" w:pos="3740"/>
        </w:tabs>
        <w:spacing w:line="280" w:lineRule="atLeast"/>
        <w:jc w:val="both"/>
        <w:rPr>
          <w:rFonts w:cs="Arial"/>
          <w:szCs w:val="22"/>
        </w:rPr>
      </w:pPr>
      <w:r w:rsidRPr="007972BA">
        <w:rPr>
          <w:rFonts w:cs="Arial"/>
          <w:b/>
          <w:szCs w:val="22"/>
        </w:rPr>
        <w:t>ArtMacoro</w:t>
      </w:r>
      <w:r w:rsidRPr="007972BA">
        <w:rPr>
          <w:rFonts w:cs="Arial"/>
          <w:szCs w:val="22"/>
        </w:rPr>
        <w:t xml:space="preserve">, ein Verein für Zeichner:innen und Autor:innen, organisiert gleich mehrere Veranstaltungen: </w:t>
      </w:r>
      <w:r w:rsidR="004644AE" w:rsidRPr="007972BA">
        <w:rPr>
          <w:rFonts w:cs="Arial"/>
          <w:szCs w:val="22"/>
        </w:rPr>
        <w:t xml:space="preserve">Die </w:t>
      </w:r>
      <w:r w:rsidR="004A3D5F" w:rsidRPr="007972BA">
        <w:rPr>
          <w:rFonts w:cs="Arial"/>
          <w:b/>
          <w:szCs w:val="22"/>
        </w:rPr>
        <w:t>Podiumsdiskussion</w:t>
      </w:r>
      <w:r w:rsidR="004A3D5F" w:rsidRPr="007972BA">
        <w:rPr>
          <w:rFonts w:cs="Arial"/>
          <w:szCs w:val="22"/>
        </w:rPr>
        <w:t xml:space="preserve"> </w:t>
      </w:r>
      <w:r w:rsidRPr="007972BA">
        <w:rPr>
          <w:rFonts w:cs="Arial"/>
          <w:szCs w:val="22"/>
        </w:rPr>
        <w:t xml:space="preserve">am 28. April widmet sich der „Light Novel in Deutschland“ </w:t>
      </w:r>
      <w:r w:rsidR="000E24DB" w:rsidRPr="007972BA">
        <w:rPr>
          <w:rFonts w:cs="Arial"/>
          <w:szCs w:val="22"/>
        </w:rPr>
        <w:t>(</w:t>
      </w:r>
      <w:r w:rsidR="004644AE" w:rsidRPr="007972BA">
        <w:rPr>
          <w:rFonts w:cs="Arial"/>
          <w:szCs w:val="22"/>
        </w:rPr>
        <w:t>Schwarze</w:t>
      </w:r>
      <w:r w:rsidR="004A3D5F" w:rsidRPr="007972BA">
        <w:rPr>
          <w:rFonts w:cs="Arial"/>
          <w:szCs w:val="22"/>
        </w:rPr>
        <w:t>s</w:t>
      </w:r>
      <w:r w:rsidR="004644AE" w:rsidRPr="007972BA">
        <w:rPr>
          <w:rFonts w:cs="Arial"/>
          <w:szCs w:val="22"/>
        </w:rPr>
        <w:t xml:space="preserve"> Sofa</w:t>
      </w:r>
      <w:r w:rsidR="004A3D5F" w:rsidRPr="007972BA">
        <w:rPr>
          <w:rFonts w:cs="Arial"/>
          <w:szCs w:val="22"/>
        </w:rPr>
        <w:t>,</w:t>
      </w:r>
      <w:r w:rsidR="004644AE" w:rsidRPr="007972BA">
        <w:rPr>
          <w:rFonts w:cs="Arial"/>
          <w:szCs w:val="22"/>
        </w:rPr>
        <w:t xml:space="preserve"> Halle 1</w:t>
      </w:r>
      <w:r w:rsidR="004A3D5F" w:rsidRPr="007972BA">
        <w:rPr>
          <w:rFonts w:cs="Arial"/>
          <w:szCs w:val="22"/>
        </w:rPr>
        <w:t>).</w:t>
      </w:r>
      <w:r w:rsidRPr="007972BA">
        <w:rPr>
          <w:rFonts w:cs="Arial"/>
          <w:szCs w:val="22"/>
        </w:rPr>
        <w:t xml:space="preserve"> </w:t>
      </w:r>
      <w:r w:rsidR="00C70B3C" w:rsidRPr="007972BA">
        <w:rPr>
          <w:rFonts w:cs="Arial"/>
          <w:szCs w:val="22"/>
        </w:rPr>
        <w:t xml:space="preserve">In dem </w:t>
      </w:r>
      <w:r w:rsidR="00C70B3C" w:rsidRPr="007972BA">
        <w:rPr>
          <w:rFonts w:cs="Arial"/>
          <w:b/>
          <w:szCs w:val="22"/>
        </w:rPr>
        <w:t>Workshop</w:t>
      </w:r>
      <w:r w:rsidR="00C70B3C" w:rsidRPr="007972BA">
        <w:rPr>
          <w:rFonts w:cs="Arial"/>
          <w:szCs w:val="22"/>
        </w:rPr>
        <w:t xml:space="preserve"> „</w:t>
      </w:r>
      <w:r w:rsidRPr="007972BA">
        <w:rPr>
          <w:rFonts w:cs="Arial"/>
          <w:szCs w:val="22"/>
        </w:rPr>
        <w:t>Helpdesk: Einfach Queer schreiben</w:t>
      </w:r>
      <w:r w:rsidR="00C70B3C" w:rsidRPr="007972BA">
        <w:rPr>
          <w:rFonts w:cs="Arial"/>
          <w:szCs w:val="22"/>
        </w:rPr>
        <w:t>“ am 29. April klärt Autorin Anna Kleve darüber auf, wie sich G</w:t>
      </w:r>
      <w:r w:rsidRPr="007972BA">
        <w:rPr>
          <w:rFonts w:cs="Arial"/>
          <w:szCs w:val="22"/>
        </w:rPr>
        <w:t xml:space="preserve">eschichten mit LGBTQI+-Charakteren frei von toxischen </w:t>
      </w:r>
      <w:r w:rsidR="00C70B3C" w:rsidRPr="007972BA">
        <w:rPr>
          <w:rFonts w:cs="Arial"/>
          <w:szCs w:val="22"/>
        </w:rPr>
        <w:t>Tropes</w:t>
      </w:r>
      <w:r w:rsidRPr="007972BA">
        <w:rPr>
          <w:rFonts w:cs="Arial"/>
          <w:szCs w:val="22"/>
        </w:rPr>
        <w:t xml:space="preserve"> und Klischees</w:t>
      </w:r>
      <w:r w:rsidR="00C70B3C" w:rsidRPr="007972BA">
        <w:rPr>
          <w:rFonts w:cs="Arial"/>
          <w:szCs w:val="22"/>
        </w:rPr>
        <w:t xml:space="preserve"> verfassen lassen </w:t>
      </w:r>
      <w:bookmarkStart w:id="0" w:name="_Hlk126677184"/>
      <w:r w:rsidR="00C70B3C" w:rsidRPr="007972BA">
        <w:rPr>
          <w:rFonts w:cs="Arial"/>
          <w:szCs w:val="22"/>
        </w:rPr>
        <w:t>(</w:t>
      </w:r>
      <w:r w:rsidRPr="007972BA">
        <w:rPr>
          <w:rFonts w:cs="Arial"/>
          <w:szCs w:val="22"/>
        </w:rPr>
        <w:t>15:00</w:t>
      </w:r>
      <w:r w:rsidR="00C70B3C" w:rsidRPr="007972BA">
        <w:rPr>
          <w:rFonts w:cs="Arial"/>
          <w:szCs w:val="22"/>
        </w:rPr>
        <w:t xml:space="preserve"> bis</w:t>
      </w:r>
      <w:r w:rsidRPr="007972BA">
        <w:rPr>
          <w:rFonts w:cs="Arial"/>
          <w:szCs w:val="22"/>
        </w:rPr>
        <w:t xml:space="preserve"> 16:00 Uhr</w:t>
      </w:r>
      <w:r w:rsidR="00C70B3C" w:rsidRPr="007972BA">
        <w:rPr>
          <w:rFonts w:cs="Arial"/>
          <w:szCs w:val="22"/>
        </w:rPr>
        <w:t>,</w:t>
      </w:r>
      <w:r w:rsidRPr="007972BA">
        <w:rPr>
          <w:rFonts w:cs="Arial"/>
          <w:szCs w:val="22"/>
        </w:rPr>
        <w:t xml:space="preserve"> Halle 1, </w:t>
      </w:r>
      <w:r w:rsidR="000E24DB" w:rsidRPr="007972BA">
        <w:rPr>
          <w:rFonts w:cs="Arial"/>
          <w:szCs w:val="22"/>
        </w:rPr>
        <w:t xml:space="preserve">ArtMacoro, </w:t>
      </w:r>
      <w:r w:rsidRPr="007972BA">
        <w:rPr>
          <w:rFonts w:cs="Arial"/>
          <w:szCs w:val="22"/>
        </w:rPr>
        <w:t>Stand C500</w:t>
      </w:r>
      <w:bookmarkEnd w:id="0"/>
      <w:r w:rsidR="00C70B3C" w:rsidRPr="007972BA">
        <w:rPr>
          <w:rFonts w:cs="Arial"/>
          <w:szCs w:val="22"/>
        </w:rPr>
        <w:t>).</w:t>
      </w:r>
      <w:r w:rsidR="00FB6D02" w:rsidRPr="007972BA">
        <w:rPr>
          <w:rFonts w:cs="Arial"/>
          <w:szCs w:val="22"/>
        </w:rPr>
        <w:t xml:space="preserve"> </w:t>
      </w:r>
      <w:r w:rsidR="000F3DCD" w:rsidRPr="007972BA">
        <w:rPr>
          <w:rFonts w:cs="Arial"/>
          <w:szCs w:val="22"/>
        </w:rPr>
        <w:t>Sich selbst ausprobiere</w:t>
      </w:r>
      <w:r w:rsidR="00423E59" w:rsidRPr="007972BA">
        <w:rPr>
          <w:rFonts w:cs="Arial"/>
          <w:szCs w:val="22"/>
        </w:rPr>
        <w:t>n kann man auch am</w:t>
      </w:r>
      <w:r w:rsidR="004A3D5F" w:rsidRPr="007972BA">
        <w:rPr>
          <w:rFonts w:cs="Arial"/>
          <w:szCs w:val="22"/>
        </w:rPr>
        <w:t xml:space="preserve"> </w:t>
      </w:r>
      <w:r w:rsidR="004A3D5F" w:rsidRPr="007972BA">
        <w:rPr>
          <w:rFonts w:cs="Arial"/>
          <w:b/>
          <w:szCs w:val="22"/>
        </w:rPr>
        <w:t>Storyscope</w:t>
      </w:r>
      <w:r w:rsidR="004A3D5F" w:rsidRPr="007972BA">
        <w:rPr>
          <w:rFonts w:cs="Arial"/>
          <w:szCs w:val="22"/>
        </w:rPr>
        <w:t xml:space="preserve">, </w:t>
      </w:r>
      <w:r w:rsidR="00423E59" w:rsidRPr="007972BA">
        <w:rPr>
          <w:rFonts w:cs="Arial"/>
          <w:szCs w:val="22"/>
        </w:rPr>
        <w:t>der</w:t>
      </w:r>
      <w:r w:rsidR="004A3D5F" w:rsidRPr="007972BA">
        <w:rPr>
          <w:rFonts w:cs="Arial"/>
          <w:szCs w:val="22"/>
        </w:rPr>
        <w:t xml:space="preserve"> moderne</w:t>
      </w:r>
      <w:r w:rsidR="00423E59" w:rsidRPr="007972BA">
        <w:rPr>
          <w:rFonts w:cs="Arial"/>
          <w:szCs w:val="22"/>
        </w:rPr>
        <w:t>n</w:t>
      </w:r>
      <w:r w:rsidR="004A3D5F" w:rsidRPr="007972BA">
        <w:rPr>
          <w:rFonts w:cs="Arial"/>
          <w:szCs w:val="22"/>
        </w:rPr>
        <w:t xml:space="preserve"> Laterna magica des Aussteller</w:t>
      </w:r>
      <w:r w:rsidRPr="007972BA">
        <w:rPr>
          <w:rFonts w:cs="Arial"/>
          <w:szCs w:val="22"/>
        </w:rPr>
        <w:t>s</w:t>
      </w:r>
      <w:r w:rsidR="004A3D5F" w:rsidRPr="007972BA">
        <w:rPr>
          <w:rFonts w:cs="Arial"/>
          <w:szCs w:val="22"/>
        </w:rPr>
        <w:t xml:space="preserve"> </w:t>
      </w:r>
      <w:r w:rsidR="004A3D5F" w:rsidRPr="007972BA">
        <w:rPr>
          <w:rFonts w:cs="Arial"/>
          <w:b/>
          <w:szCs w:val="22"/>
        </w:rPr>
        <w:t>Niederlande</w:t>
      </w:r>
      <w:r w:rsidR="00A532EB" w:rsidRPr="007972BA">
        <w:rPr>
          <w:rFonts w:cs="Arial"/>
          <w:b/>
          <w:szCs w:val="22"/>
        </w:rPr>
        <w:t xml:space="preserve"> und </w:t>
      </w:r>
      <w:r w:rsidR="004A3D5F" w:rsidRPr="007972BA">
        <w:rPr>
          <w:rFonts w:cs="Arial"/>
          <w:b/>
          <w:szCs w:val="22"/>
        </w:rPr>
        <w:t>Flandern</w:t>
      </w:r>
      <w:r w:rsidRPr="007972BA">
        <w:rPr>
          <w:rFonts w:cs="Arial"/>
          <w:szCs w:val="22"/>
        </w:rPr>
        <w:t>. Mit dem</w:t>
      </w:r>
      <w:r w:rsidR="004A3D5F" w:rsidRPr="007972BA">
        <w:rPr>
          <w:rFonts w:cs="Arial"/>
          <w:szCs w:val="22"/>
        </w:rPr>
        <w:t xml:space="preserve"> </w:t>
      </w:r>
      <w:r w:rsidRPr="007972BA">
        <w:rPr>
          <w:rFonts w:cs="Arial"/>
          <w:szCs w:val="22"/>
        </w:rPr>
        <w:t xml:space="preserve">digitalen Schattentheater </w:t>
      </w:r>
      <w:r w:rsidR="00B4116D" w:rsidRPr="007972BA">
        <w:rPr>
          <w:rFonts w:cs="Arial"/>
          <w:szCs w:val="22"/>
        </w:rPr>
        <w:t xml:space="preserve">lassen sich </w:t>
      </w:r>
      <w:r w:rsidRPr="007972BA">
        <w:rPr>
          <w:rFonts w:cs="Arial"/>
          <w:szCs w:val="22"/>
        </w:rPr>
        <w:t xml:space="preserve">spontan und spielerisch </w:t>
      </w:r>
      <w:r w:rsidR="00B4116D" w:rsidRPr="007972BA">
        <w:rPr>
          <w:rFonts w:cs="Arial"/>
          <w:szCs w:val="22"/>
        </w:rPr>
        <w:t xml:space="preserve">Geschichten </w:t>
      </w:r>
      <w:r w:rsidRPr="007972BA">
        <w:rPr>
          <w:rFonts w:cs="Arial"/>
          <w:szCs w:val="22"/>
        </w:rPr>
        <w:t>auf die Leinwand zaubern (täglich in Halle 4, Stand C305).</w:t>
      </w:r>
      <w:r w:rsidR="00FB6D02" w:rsidRPr="007972BA">
        <w:rPr>
          <w:rFonts w:cs="Arial"/>
          <w:szCs w:val="22"/>
        </w:rPr>
        <w:t xml:space="preserve"> </w:t>
      </w:r>
    </w:p>
    <w:p w14:paraId="780E165E" w14:textId="77777777" w:rsidR="00CD10A2" w:rsidRPr="007972BA" w:rsidRDefault="00CD10A2" w:rsidP="002F18AD">
      <w:pPr>
        <w:tabs>
          <w:tab w:val="left" w:pos="3740"/>
        </w:tabs>
        <w:spacing w:line="280" w:lineRule="atLeast"/>
        <w:jc w:val="both"/>
        <w:rPr>
          <w:rFonts w:cs="Arial"/>
          <w:szCs w:val="22"/>
        </w:rPr>
      </w:pPr>
    </w:p>
    <w:p w14:paraId="3C4B2D4C" w14:textId="3363037D" w:rsidR="00CD10A2" w:rsidRPr="002F18AD" w:rsidRDefault="00CD10A2" w:rsidP="002F18AD">
      <w:pPr>
        <w:tabs>
          <w:tab w:val="left" w:pos="3740"/>
        </w:tabs>
        <w:spacing w:line="280" w:lineRule="atLeast"/>
        <w:jc w:val="both"/>
        <w:rPr>
          <w:rFonts w:cs="Arial"/>
          <w:szCs w:val="22"/>
        </w:rPr>
      </w:pPr>
      <w:r w:rsidRPr="007972BA">
        <w:rPr>
          <w:rFonts w:cs="Arial"/>
          <w:szCs w:val="22"/>
        </w:rPr>
        <w:t xml:space="preserve">Die bekannten Phantastik-Autor:innen </w:t>
      </w:r>
      <w:bookmarkStart w:id="1" w:name="_Hlk126678289"/>
      <w:r w:rsidRPr="007972BA">
        <w:rPr>
          <w:rFonts w:cs="Arial"/>
          <w:szCs w:val="22"/>
        </w:rPr>
        <w:t xml:space="preserve">Markus Heitz, Liza Grimm, Mikkel Robrahn, Annabelle Stehl und Christoph Hardebusch </w:t>
      </w:r>
      <w:bookmarkEnd w:id="1"/>
      <w:r w:rsidRPr="007972BA">
        <w:rPr>
          <w:rFonts w:cs="Arial"/>
          <w:szCs w:val="22"/>
        </w:rPr>
        <w:t>schlüpfen beim großen Pen-und-Paper-Event "Die Bibliothek aus Obsidian" in fiktive Rollen. Die Zuschauer:innen können</w:t>
      </w:r>
      <w:r w:rsidR="002F18AD" w:rsidRPr="007972BA">
        <w:rPr>
          <w:rFonts w:cs="Arial"/>
          <w:szCs w:val="22"/>
        </w:rPr>
        <w:t xml:space="preserve"> am 28. </w:t>
      </w:r>
      <w:r w:rsidR="00853BD1">
        <w:rPr>
          <w:rFonts w:cs="Arial"/>
          <w:szCs w:val="22"/>
        </w:rPr>
        <w:t>April</w:t>
      </w:r>
      <w:r w:rsidR="002F18AD" w:rsidRPr="007972BA">
        <w:rPr>
          <w:rFonts w:cs="Arial"/>
          <w:szCs w:val="22"/>
        </w:rPr>
        <w:t>, von 15</w:t>
      </w:r>
      <w:r w:rsidR="007B1099" w:rsidRPr="007972BA">
        <w:rPr>
          <w:rFonts w:cs="Arial"/>
          <w:szCs w:val="22"/>
        </w:rPr>
        <w:t>:00</w:t>
      </w:r>
      <w:r w:rsidR="002F18AD" w:rsidRPr="007972BA">
        <w:rPr>
          <w:rFonts w:cs="Arial"/>
          <w:szCs w:val="22"/>
        </w:rPr>
        <w:t xml:space="preserve"> bis 17</w:t>
      </w:r>
      <w:r w:rsidR="007B1099" w:rsidRPr="007972BA">
        <w:rPr>
          <w:rFonts w:cs="Arial"/>
          <w:szCs w:val="22"/>
        </w:rPr>
        <w:t>:00</w:t>
      </w:r>
      <w:r w:rsidR="002F18AD" w:rsidRPr="007972BA">
        <w:rPr>
          <w:rFonts w:cs="Arial"/>
          <w:szCs w:val="22"/>
        </w:rPr>
        <w:t xml:space="preserve"> Uhr auf der Großen Bühne in Halle 3</w:t>
      </w:r>
      <w:r w:rsidRPr="007972BA">
        <w:rPr>
          <w:rFonts w:cs="Arial"/>
          <w:szCs w:val="22"/>
        </w:rPr>
        <w:t xml:space="preserve"> live miterleben, wie </w:t>
      </w:r>
      <w:r w:rsidR="00F73600" w:rsidRPr="007972BA">
        <w:rPr>
          <w:rFonts w:cs="Arial"/>
          <w:szCs w:val="22"/>
        </w:rPr>
        <w:t xml:space="preserve">auf Grundlage des </w:t>
      </w:r>
      <w:r w:rsidRPr="007972BA">
        <w:rPr>
          <w:rFonts w:cs="Arial"/>
          <w:szCs w:val="22"/>
        </w:rPr>
        <w:t>Regelwerk</w:t>
      </w:r>
      <w:r w:rsidR="00F73600" w:rsidRPr="007972BA">
        <w:rPr>
          <w:rFonts w:cs="Arial"/>
          <w:szCs w:val="22"/>
        </w:rPr>
        <w:t>s</w:t>
      </w:r>
      <w:r w:rsidRPr="007972BA">
        <w:rPr>
          <w:rFonts w:cs="Arial"/>
          <w:szCs w:val="22"/>
        </w:rPr>
        <w:t xml:space="preserve"> "Die Schwarze Katze" eine spannende Geschichte erzählt wird.</w:t>
      </w:r>
      <w:r w:rsidR="002F18AD" w:rsidRPr="007972BA">
        <w:rPr>
          <w:rFonts w:cs="Arial"/>
          <w:szCs w:val="22"/>
        </w:rPr>
        <w:t xml:space="preserve"> Das Event wird zusätzlich gestreamt.</w:t>
      </w:r>
      <w:r w:rsidR="002F18AD">
        <w:rPr>
          <w:rFonts w:cs="Arial"/>
          <w:szCs w:val="22"/>
        </w:rPr>
        <w:t xml:space="preserve"> </w:t>
      </w:r>
      <w:r w:rsidR="00B97DE0" w:rsidRPr="00F73600">
        <w:rPr>
          <w:rFonts w:cs="Arial"/>
          <w:szCs w:val="22"/>
        </w:rPr>
        <w:t xml:space="preserve"> </w:t>
      </w:r>
    </w:p>
    <w:p w14:paraId="0A97B573" w14:textId="7918A802" w:rsidR="00293E44" w:rsidRPr="00F73600" w:rsidRDefault="00293E44" w:rsidP="00F73600">
      <w:pPr>
        <w:tabs>
          <w:tab w:val="left" w:pos="3740"/>
        </w:tabs>
        <w:spacing w:line="280" w:lineRule="atLeast"/>
        <w:jc w:val="both"/>
        <w:rPr>
          <w:rFonts w:cs="Arial"/>
          <w:szCs w:val="22"/>
        </w:rPr>
      </w:pPr>
    </w:p>
    <w:p w14:paraId="6F044488" w14:textId="3E76847B" w:rsidR="00293E44" w:rsidRPr="00F73600" w:rsidRDefault="00706507" w:rsidP="00F73600">
      <w:pPr>
        <w:tabs>
          <w:tab w:val="left" w:pos="3740"/>
        </w:tabs>
        <w:spacing w:line="280" w:lineRule="atLeast"/>
        <w:jc w:val="both"/>
        <w:rPr>
          <w:rFonts w:cs="Arial"/>
          <w:szCs w:val="22"/>
        </w:rPr>
      </w:pPr>
      <w:r w:rsidRPr="00F73600">
        <w:rPr>
          <w:szCs w:val="22"/>
        </w:rPr>
        <w:t>D</w:t>
      </w:r>
      <w:r w:rsidR="00293E44" w:rsidRPr="00F73600">
        <w:rPr>
          <w:rFonts w:cs="Arial"/>
          <w:szCs w:val="22"/>
        </w:rPr>
        <w:t>eutsche</w:t>
      </w:r>
      <w:r w:rsidRPr="00F73600">
        <w:rPr>
          <w:rFonts w:cs="Arial"/>
          <w:szCs w:val="22"/>
        </w:rPr>
        <w:t>n</w:t>
      </w:r>
      <w:r w:rsidR="00293E44" w:rsidRPr="00F73600">
        <w:rPr>
          <w:rFonts w:cs="Arial"/>
          <w:szCs w:val="22"/>
        </w:rPr>
        <w:t>, vertriebene</w:t>
      </w:r>
      <w:r w:rsidRPr="00F73600">
        <w:rPr>
          <w:rFonts w:cs="Arial"/>
          <w:szCs w:val="22"/>
        </w:rPr>
        <w:t>n</w:t>
      </w:r>
      <w:r w:rsidR="00293E44" w:rsidRPr="00F73600">
        <w:rPr>
          <w:rFonts w:cs="Arial"/>
          <w:szCs w:val="22"/>
        </w:rPr>
        <w:t xml:space="preserve"> Kinder</w:t>
      </w:r>
      <w:r w:rsidRPr="00F73600">
        <w:rPr>
          <w:rFonts w:cs="Arial"/>
          <w:szCs w:val="22"/>
        </w:rPr>
        <w:t>n</w:t>
      </w:r>
      <w:r w:rsidR="00293E44" w:rsidRPr="00F73600">
        <w:rPr>
          <w:rFonts w:cs="Arial"/>
          <w:szCs w:val="22"/>
        </w:rPr>
        <w:t xml:space="preserve"> aus der Tschechoslowakei widmet sich das</w:t>
      </w:r>
      <w:r w:rsidR="00FB6D02" w:rsidRPr="00F73600">
        <w:rPr>
          <w:rFonts w:cs="Arial"/>
          <w:szCs w:val="22"/>
        </w:rPr>
        <w:t xml:space="preserve"> </w:t>
      </w:r>
      <w:r w:rsidR="00293E44" w:rsidRPr="00F73600">
        <w:rPr>
          <w:b/>
          <w:szCs w:val="22"/>
        </w:rPr>
        <w:t>Kulturministerium der Tschechischen Republik – Mährische Landesbibliothek</w:t>
      </w:r>
      <w:r w:rsidR="00293E44" w:rsidRPr="00F73600">
        <w:rPr>
          <w:szCs w:val="22"/>
        </w:rPr>
        <w:t xml:space="preserve"> </w:t>
      </w:r>
      <w:r w:rsidR="00423E59" w:rsidRPr="00F73600">
        <w:rPr>
          <w:szCs w:val="22"/>
        </w:rPr>
        <w:t>im Rahmen</w:t>
      </w:r>
      <w:r w:rsidR="00293E44" w:rsidRPr="00F73600">
        <w:rPr>
          <w:szCs w:val="22"/>
        </w:rPr>
        <w:t xml:space="preserve"> einer Veranstaltung, bei der eine </w:t>
      </w:r>
      <w:r w:rsidR="00293E44" w:rsidRPr="00F73600">
        <w:rPr>
          <w:rFonts w:cs="Arial"/>
          <w:szCs w:val="22"/>
        </w:rPr>
        <w:t xml:space="preserve">Graphic Novel mit Interview-Comics vorgestellt wird (24. April um 19:30 Uhr, </w:t>
      </w:r>
      <w:r w:rsidR="00293E44" w:rsidRPr="00F73600">
        <w:rPr>
          <w:szCs w:val="22"/>
        </w:rPr>
        <w:t>Haus des Buches, Gerichtsweg 28, Leipzig-Innenstadt).</w:t>
      </w:r>
      <w:r w:rsidR="00FB6D02" w:rsidRPr="00F73600">
        <w:rPr>
          <w:szCs w:val="22"/>
        </w:rPr>
        <w:t xml:space="preserve"> </w:t>
      </w:r>
      <w:r w:rsidR="00293E44" w:rsidRPr="00F73600">
        <w:rPr>
          <w:rFonts w:cs="Arial"/>
          <w:szCs w:val="22"/>
        </w:rPr>
        <w:t xml:space="preserve">Das </w:t>
      </w:r>
      <w:r w:rsidR="00293E44" w:rsidRPr="00F73600">
        <w:rPr>
          <w:rFonts w:cs="Arial"/>
          <w:b/>
          <w:szCs w:val="22"/>
        </w:rPr>
        <w:t>Finnland Institut</w:t>
      </w:r>
      <w:r w:rsidR="00293E44" w:rsidRPr="00F73600">
        <w:rPr>
          <w:rFonts w:cs="Arial"/>
          <w:szCs w:val="22"/>
        </w:rPr>
        <w:t xml:space="preserve"> präsentiert „Ville Ranta: Kajaani – Der Verbannte der Kalevala“, ein Comic über das echte, wilde Leben von Elias Lönnrot, dem Mann hinter dem Nationalepos Kalevala (</w:t>
      </w:r>
      <w:r w:rsidR="00737061" w:rsidRPr="00F73600">
        <w:rPr>
          <w:rFonts w:cs="Arial"/>
          <w:szCs w:val="22"/>
        </w:rPr>
        <w:t>27. April</w:t>
      </w:r>
      <w:r w:rsidR="00293E44" w:rsidRPr="00F73600">
        <w:rPr>
          <w:rFonts w:cs="Arial"/>
          <w:szCs w:val="22"/>
        </w:rPr>
        <w:t xml:space="preserve">, </w:t>
      </w:r>
      <w:r w:rsidR="00737061" w:rsidRPr="00F73600">
        <w:rPr>
          <w:rFonts w:cs="Arial"/>
          <w:szCs w:val="22"/>
        </w:rPr>
        <w:t xml:space="preserve">14:00 </w:t>
      </w:r>
      <w:r w:rsidR="00B97DE0" w:rsidRPr="00F73600">
        <w:rPr>
          <w:rFonts w:cs="Arial"/>
          <w:szCs w:val="22"/>
        </w:rPr>
        <w:t>bis</w:t>
      </w:r>
      <w:r w:rsidR="00737061" w:rsidRPr="00F73600">
        <w:rPr>
          <w:rFonts w:cs="Arial"/>
          <w:szCs w:val="22"/>
        </w:rPr>
        <w:t xml:space="preserve"> 14:30 Uhr</w:t>
      </w:r>
      <w:r w:rsidR="00293E44" w:rsidRPr="00F73600">
        <w:rPr>
          <w:rFonts w:cs="Arial"/>
          <w:szCs w:val="22"/>
        </w:rPr>
        <w:t>, Schwarzes Sofa</w:t>
      </w:r>
      <w:r w:rsidR="00B97DE0" w:rsidRPr="00F73600">
        <w:rPr>
          <w:rFonts w:cs="Arial"/>
          <w:szCs w:val="22"/>
        </w:rPr>
        <w:t>,</w:t>
      </w:r>
      <w:r w:rsidR="00293E44" w:rsidRPr="00F73600">
        <w:rPr>
          <w:rFonts w:cs="Arial"/>
          <w:szCs w:val="22"/>
        </w:rPr>
        <w:t xml:space="preserve"> Halle 1).</w:t>
      </w:r>
    </w:p>
    <w:p w14:paraId="5D7244B9" w14:textId="03C35117" w:rsidR="00C70B3C" w:rsidRPr="00F73600" w:rsidRDefault="00C70B3C" w:rsidP="00F73600">
      <w:pPr>
        <w:tabs>
          <w:tab w:val="left" w:pos="3740"/>
        </w:tabs>
        <w:spacing w:line="280" w:lineRule="atLeast"/>
        <w:jc w:val="both"/>
        <w:rPr>
          <w:rFonts w:cs="Arial"/>
          <w:szCs w:val="22"/>
        </w:rPr>
      </w:pPr>
    </w:p>
    <w:p w14:paraId="2D7C8FB9" w14:textId="50BC3BF4" w:rsidR="00B97DE0" w:rsidRPr="00F73600" w:rsidRDefault="00C70B3C" w:rsidP="00F73600">
      <w:pPr>
        <w:pStyle w:val="Kommentartext"/>
        <w:spacing w:line="280" w:lineRule="atLeast"/>
        <w:jc w:val="both"/>
        <w:rPr>
          <w:sz w:val="22"/>
          <w:szCs w:val="22"/>
        </w:rPr>
      </w:pPr>
      <w:r w:rsidRPr="00F73600">
        <w:rPr>
          <w:sz w:val="22"/>
          <w:szCs w:val="22"/>
        </w:rPr>
        <w:t>Sich zurücklehnen und genießen können die Besucher:innen im Anime-Kino. Das umfangreiche Programm</w:t>
      </w:r>
      <w:r w:rsidR="00423E59" w:rsidRPr="00F73600">
        <w:rPr>
          <w:sz w:val="22"/>
          <w:szCs w:val="22"/>
        </w:rPr>
        <w:t xml:space="preserve"> mit </w:t>
      </w:r>
      <w:r w:rsidR="000E24DB" w:rsidRPr="00F73600">
        <w:rPr>
          <w:sz w:val="22"/>
          <w:szCs w:val="22"/>
        </w:rPr>
        <w:t xml:space="preserve">zahlreichen </w:t>
      </w:r>
      <w:r w:rsidR="000E24DB" w:rsidRPr="00F73600">
        <w:rPr>
          <w:b/>
          <w:sz w:val="22"/>
          <w:szCs w:val="22"/>
        </w:rPr>
        <w:t>Anime-Serien und -Filmen</w:t>
      </w:r>
      <w:r w:rsidRPr="00F73600">
        <w:rPr>
          <w:sz w:val="22"/>
          <w:szCs w:val="22"/>
        </w:rPr>
        <w:t xml:space="preserve"> gestalten gleich mehrere Verlage mit </w:t>
      </w:r>
      <w:r w:rsidR="00423E59" w:rsidRPr="00F73600">
        <w:rPr>
          <w:sz w:val="22"/>
          <w:szCs w:val="22"/>
        </w:rPr>
        <w:t>Titeln</w:t>
      </w:r>
      <w:r w:rsidRPr="00F73600">
        <w:rPr>
          <w:sz w:val="22"/>
          <w:szCs w:val="22"/>
        </w:rPr>
        <w:t xml:space="preserve"> wie „A Certain Magical Index“ (Animoon Publishing), „</w:t>
      </w:r>
      <w:r w:rsidR="000E24DB" w:rsidRPr="00F73600">
        <w:rPr>
          <w:sz w:val="22"/>
          <w:szCs w:val="22"/>
        </w:rPr>
        <w:t>One Piece Film: Red</w:t>
      </w:r>
      <w:r w:rsidRPr="00F73600">
        <w:rPr>
          <w:sz w:val="22"/>
          <w:szCs w:val="22"/>
        </w:rPr>
        <w:t xml:space="preserve">“ (Crunchyroll), </w:t>
      </w:r>
      <w:r w:rsidR="00B97DE0" w:rsidRPr="00F73600">
        <w:rPr>
          <w:sz w:val="22"/>
          <w:szCs w:val="22"/>
        </w:rPr>
        <w:t>„</w:t>
      </w:r>
      <w:r w:rsidR="000E24DB" w:rsidRPr="00F73600">
        <w:rPr>
          <w:sz w:val="22"/>
          <w:szCs w:val="22"/>
        </w:rPr>
        <w:t>Azumanga Daioh</w:t>
      </w:r>
      <w:r w:rsidRPr="00F73600">
        <w:rPr>
          <w:sz w:val="22"/>
          <w:szCs w:val="22"/>
        </w:rPr>
        <w:t xml:space="preserve">“ (Hardball Films), </w:t>
      </w:r>
      <w:r w:rsidR="000E24DB" w:rsidRPr="00F73600">
        <w:rPr>
          <w:sz w:val="22"/>
          <w:szCs w:val="22"/>
        </w:rPr>
        <w:t xml:space="preserve">„Gingitsune“ (Anime House GmbH), </w:t>
      </w:r>
      <w:r w:rsidRPr="00F73600">
        <w:rPr>
          <w:sz w:val="22"/>
          <w:szCs w:val="22"/>
        </w:rPr>
        <w:t>„</w:t>
      </w:r>
      <w:r w:rsidR="000E24DB" w:rsidRPr="00F73600">
        <w:rPr>
          <w:sz w:val="22"/>
          <w:szCs w:val="22"/>
        </w:rPr>
        <w:t>OVERLORD“ (Staffel 3 -</w:t>
      </w:r>
      <w:r w:rsidR="00B97DE0" w:rsidRPr="00F73600">
        <w:rPr>
          <w:sz w:val="22"/>
          <w:szCs w:val="22"/>
        </w:rPr>
        <w:t xml:space="preserve"> </w:t>
      </w:r>
      <w:r w:rsidRPr="00F73600">
        <w:rPr>
          <w:sz w:val="22"/>
          <w:szCs w:val="22"/>
        </w:rPr>
        <w:t xml:space="preserve">KSM Anime) oder </w:t>
      </w:r>
      <w:r w:rsidR="000E24DB" w:rsidRPr="00F73600">
        <w:rPr>
          <w:sz w:val="22"/>
          <w:szCs w:val="22"/>
        </w:rPr>
        <w:t>„Blue Thermal“</w:t>
      </w:r>
      <w:r w:rsidRPr="00F73600">
        <w:rPr>
          <w:sz w:val="22"/>
          <w:szCs w:val="22"/>
        </w:rPr>
        <w:t xml:space="preserve"> (peppermint anime). </w:t>
      </w:r>
      <w:r w:rsidR="00423E59" w:rsidRPr="00F73600">
        <w:rPr>
          <w:sz w:val="22"/>
          <w:szCs w:val="22"/>
        </w:rPr>
        <w:t xml:space="preserve">Alle </w:t>
      </w:r>
      <w:r w:rsidRPr="00F73600">
        <w:rPr>
          <w:sz w:val="22"/>
          <w:szCs w:val="22"/>
        </w:rPr>
        <w:t>Programmdetails</w:t>
      </w:r>
      <w:r w:rsidR="00293E44" w:rsidRPr="00F73600">
        <w:rPr>
          <w:sz w:val="22"/>
          <w:szCs w:val="22"/>
        </w:rPr>
        <w:t xml:space="preserve"> </w:t>
      </w:r>
      <w:r w:rsidR="00425C92" w:rsidRPr="00F73600">
        <w:rPr>
          <w:sz w:val="22"/>
          <w:szCs w:val="22"/>
        </w:rPr>
        <w:t xml:space="preserve">ab dem 23. Februar </w:t>
      </w:r>
      <w:r w:rsidR="00293E44" w:rsidRPr="00F73600">
        <w:rPr>
          <w:sz w:val="22"/>
          <w:szCs w:val="22"/>
        </w:rPr>
        <w:t xml:space="preserve">unter: </w:t>
      </w:r>
      <w:r w:rsidRPr="00F73600">
        <w:rPr>
          <w:sz w:val="22"/>
          <w:szCs w:val="22"/>
        </w:rPr>
        <w:t xml:space="preserve"> </w:t>
      </w:r>
      <w:r w:rsidR="004A164B">
        <w:rPr>
          <w:sz w:val="22"/>
          <w:szCs w:val="22"/>
        </w:rPr>
        <w:t>http://</w:t>
      </w:r>
      <w:hyperlink r:id="rId10" w:history="1">
        <w:r w:rsidR="004A164B" w:rsidRPr="005A22B7">
          <w:rPr>
            <w:rStyle w:val="Hyperlink"/>
            <w:sz w:val="22"/>
            <w:szCs w:val="22"/>
          </w:rPr>
          <w:t>www.manga-comic-con.de</w:t>
        </w:r>
      </w:hyperlink>
      <w:r w:rsidR="004A164B" w:rsidRPr="004A164B">
        <w:rPr>
          <w:sz w:val="22"/>
          <w:szCs w:val="22"/>
        </w:rPr>
        <w:t>/programm</w:t>
      </w:r>
    </w:p>
    <w:p w14:paraId="67D68748" w14:textId="77777777" w:rsidR="00293E44" w:rsidRPr="00F73600" w:rsidRDefault="00293E44" w:rsidP="00F73600">
      <w:pPr>
        <w:tabs>
          <w:tab w:val="left" w:pos="3740"/>
        </w:tabs>
        <w:spacing w:line="280" w:lineRule="atLeast"/>
        <w:jc w:val="both"/>
        <w:rPr>
          <w:szCs w:val="22"/>
        </w:rPr>
      </w:pPr>
    </w:p>
    <w:p w14:paraId="15DB0499" w14:textId="70DB96A5" w:rsidR="00023B23" w:rsidRPr="00F73600" w:rsidRDefault="00023B23" w:rsidP="00F73600">
      <w:pPr>
        <w:tabs>
          <w:tab w:val="left" w:pos="3740"/>
        </w:tabs>
        <w:spacing w:line="280" w:lineRule="atLeast"/>
        <w:jc w:val="both"/>
        <w:rPr>
          <w:rFonts w:cs="Arial"/>
          <w:b/>
          <w:szCs w:val="22"/>
        </w:rPr>
      </w:pPr>
      <w:r w:rsidRPr="00F73600">
        <w:rPr>
          <w:rFonts w:cs="Arial"/>
          <w:b/>
          <w:szCs w:val="22"/>
        </w:rPr>
        <w:t xml:space="preserve">Öffnungszeiten und </w:t>
      </w:r>
      <w:r w:rsidR="00B97DE0" w:rsidRPr="00F73600">
        <w:rPr>
          <w:rFonts w:cs="Arial"/>
          <w:b/>
          <w:szCs w:val="22"/>
        </w:rPr>
        <w:t>Tickets</w:t>
      </w:r>
    </w:p>
    <w:p w14:paraId="0E4C119D" w14:textId="77777777" w:rsidR="00023B23" w:rsidRPr="00F73600" w:rsidRDefault="00023B23" w:rsidP="00F73600">
      <w:pPr>
        <w:tabs>
          <w:tab w:val="left" w:pos="3740"/>
        </w:tabs>
        <w:spacing w:line="280" w:lineRule="atLeast"/>
        <w:jc w:val="both"/>
        <w:rPr>
          <w:rFonts w:cs="Arial"/>
          <w:szCs w:val="22"/>
        </w:rPr>
      </w:pPr>
    </w:p>
    <w:p w14:paraId="510509C4" w14:textId="6DD22911" w:rsidR="0039726B" w:rsidRPr="00F73600" w:rsidRDefault="00997A21" w:rsidP="00F73600">
      <w:pPr>
        <w:spacing w:line="280" w:lineRule="atLeast"/>
        <w:jc w:val="both"/>
        <w:rPr>
          <w:rFonts w:cs="Arial"/>
          <w:szCs w:val="22"/>
        </w:rPr>
      </w:pPr>
      <w:r w:rsidRPr="00F73600">
        <w:rPr>
          <w:rFonts w:cs="Arial"/>
          <w:szCs w:val="22"/>
        </w:rPr>
        <w:t xml:space="preserve">Die </w:t>
      </w:r>
      <w:r w:rsidR="00023B23" w:rsidRPr="00F73600">
        <w:rPr>
          <w:rFonts w:cs="Arial"/>
          <w:szCs w:val="22"/>
        </w:rPr>
        <w:t xml:space="preserve">Manga-Comic-Con </w:t>
      </w:r>
      <w:r w:rsidRPr="00F73600">
        <w:rPr>
          <w:rFonts w:cs="Arial"/>
          <w:szCs w:val="22"/>
        </w:rPr>
        <w:t xml:space="preserve">im Verbund mit der Leipziger Buchmesse </w:t>
      </w:r>
      <w:r w:rsidR="00023B23" w:rsidRPr="00F73600">
        <w:rPr>
          <w:rFonts w:cs="Arial"/>
          <w:szCs w:val="22"/>
        </w:rPr>
        <w:t xml:space="preserve">öffnet vom </w:t>
      </w:r>
      <w:r w:rsidRPr="00F73600">
        <w:rPr>
          <w:rFonts w:cs="Arial"/>
          <w:szCs w:val="22"/>
        </w:rPr>
        <w:t>27. bis 30. April 2023</w:t>
      </w:r>
      <w:r w:rsidR="0094227A" w:rsidRPr="00F73600">
        <w:rPr>
          <w:rFonts w:cs="Arial"/>
          <w:szCs w:val="22"/>
        </w:rPr>
        <w:t>,</w:t>
      </w:r>
      <w:r w:rsidRPr="00F73600">
        <w:rPr>
          <w:rFonts w:cs="Arial"/>
          <w:szCs w:val="22"/>
        </w:rPr>
        <w:t xml:space="preserve"> Donnerstag bis Samstag von 10</w:t>
      </w:r>
      <w:r w:rsidR="00B97DE0" w:rsidRPr="00F73600">
        <w:rPr>
          <w:rFonts w:cs="Arial"/>
          <w:szCs w:val="22"/>
        </w:rPr>
        <w:t>:</w:t>
      </w:r>
      <w:r w:rsidRPr="00F73600">
        <w:rPr>
          <w:rFonts w:cs="Arial"/>
          <w:szCs w:val="22"/>
        </w:rPr>
        <w:t>00 bis 18</w:t>
      </w:r>
      <w:r w:rsidR="00B97DE0" w:rsidRPr="00F73600">
        <w:rPr>
          <w:rFonts w:cs="Arial"/>
          <w:szCs w:val="22"/>
        </w:rPr>
        <w:t>:</w:t>
      </w:r>
      <w:r w:rsidRPr="00F73600">
        <w:rPr>
          <w:rFonts w:cs="Arial"/>
          <w:szCs w:val="22"/>
        </w:rPr>
        <w:t>00 Uhr und Sonntag von 10:00 bis 17:00 Uhr.</w:t>
      </w:r>
      <w:r w:rsidR="0094227A" w:rsidRPr="00F73600">
        <w:rPr>
          <w:rFonts w:cs="Arial"/>
          <w:szCs w:val="22"/>
        </w:rPr>
        <w:t xml:space="preserve"> </w:t>
      </w:r>
      <w:r w:rsidRPr="00F73600">
        <w:rPr>
          <w:rFonts w:cs="Arial"/>
          <w:szCs w:val="22"/>
        </w:rPr>
        <w:t>Tickets können ab</w:t>
      </w:r>
      <w:r w:rsidR="00754AFD" w:rsidRPr="00F73600">
        <w:rPr>
          <w:rFonts w:cs="Arial"/>
          <w:szCs w:val="22"/>
        </w:rPr>
        <w:t xml:space="preserve"> dem</w:t>
      </w:r>
      <w:r w:rsidRPr="00F73600">
        <w:rPr>
          <w:rFonts w:cs="Arial"/>
          <w:szCs w:val="22"/>
        </w:rPr>
        <w:t xml:space="preserve"> 13. Februar 2023 über den</w:t>
      </w:r>
      <w:r w:rsidR="00423E59" w:rsidRPr="00F73600">
        <w:rPr>
          <w:szCs w:val="22"/>
        </w:rPr>
        <w:t xml:space="preserve"> Online-Ticketshop unter </w:t>
      </w:r>
      <w:hyperlink r:id="rId11" w:history="1">
        <w:r w:rsidR="00423E59" w:rsidRPr="00F73600">
          <w:rPr>
            <w:rStyle w:val="Hyperlink"/>
            <w:szCs w:val="22"/>
          </w:rPr>
          <w:t>https://www.manga-comic-con.de/de/besuchen/tickets/</w:t>
        </w:r>
      </w:hyperlink>
      <w:r w:rsidR="00423E59" w:rsidRPr="00F73600">
        <w:rPr>
          <w:szCs w:val="22"/>
        </w:rPr>
        <w:t xml:space="preserve"> </w:t>
      </w:r>
      <w:r w:rsidRPr="00F73600">
        <w:rPr>
          <w:rFonts w:cs="Arial"/>
          <w:szCs w:val="22"/>
        </w:rPr>
        <w:t xml:space="preserve">erworben werden. Dort </w:t>
      </w:r>
      <w:r w:rsidR="00423E59" w:rsidRPr="00F73600">
        <w:rPr>
          <w:rFonts w:cs="Arial"/>
          <w:szCs w:val="22"/>
        </w:rPr>
        <w:t>finden sich</w:t>
      </w:r>
      <w:r w:rsidRPr="00F73600">
        <w:rPr>
          <w:rFonts w:cs="Arial"/>
          <w:szCs w:val="22"/>
        </w:rPr>
        <w:t xml:space="preserve"> auch Informationen zu den Vorverkaufsstellen.</w:t>
      </w:r>
      <w:r w:rsidR="00396312">
        <w:rPr>
          <w:rFonts w:cs="Arial"/>
          <w:szCs w:val="22"/>
        </w:rPr>
        <w:t xml:space="preserve"> </w:t>
      </w:r>
    </w:p>
    <w:p w14:paraId="08452406" w14:textId="77777777" w:rsidR="00293E44" w:rsidRPr="00F73600" w:rsidRDefault="00293E44" w:rsidP="00F73600">
      <w:pPr>
        <w:spacing w:line="280" w:lineRule="atLeast"/>
        <w:jc w:val="both"/>
        <w:rPr>
          <w:rFonts w:cs="Arial"/>
          <w:szCs w:val="22"/>
        </w:rPr>
      </w:pPr>
    </w:p>
    <w:p w14:paraId="14C13B59" w14:textId="77777777" w:rsidR="00B97DE0" w:rsidRDefault="00B97DE0" w:rsidP="00FA10AE">
      <w:pPr>
        <w:jc w:val="both"/>
        <w:rPr>
          <w:rFonts w:cs="Arial"/>
          <w:color w:val="000000" w:themeColor="text1"/>
          <w:sz w:val="20"/>
        </w:rPr>
      </w:pPr>
    </w:p>
    <w:p w14:paraId="6C5B6B78" w14:textId="32A8E761" w:rsidR="006F59BA" w:rsidRPr="007C5DC0" w:rsidRDefault="006F59BA" w:rsidP="00FA10AE">
      <w:pPr>
        <w:jc w:val="both"/>
        <w:rPr>
          <w:rStyle w:val="Hyperlink"/>
          <w:rFonts w:cs="Arial"/>
          <w:color w:val="auto"/>
          <w:sz w:val="20"/>
          <w:u w:val="none"/>
        </w:rPr>
      </w:pPr>
      <w:r w:rsidRPr="007C5DC0">
        <w:rPr>
          <w:rFonts w:cs="Arial"/>
          <w:color w:val="000000" w:themeColor="text1"/>
          <w:sz w:val="20"/>
        </w:rPr>
        <w:lastRenderedPageBreak/>
        <w:fldChar w:fldCharType="begin"/>
      </w:r>
      <w:r w:rsidRPr="007C5DC0">
        <w:rPr>
          <w:rFonts w:cs="Arial"/>
          <w:color w:val="000000" w:themeColor="text1"/>
          <w:sz w:val="20"/>
        </w:rPr>
        <w:instrText xml:space="preserve"> HYPERLINK "https://www.tokyopop.de/" </w:instrText>
      </w:r>
      <w:r w:rsidRPr="007C5DC0">
        <w:rPr>
          <w:rFonts w:cs="Arial"/>
          <w:color w:val="000000" w:themeColor="text1"/>
          <w:sz w:val="20"/>
        </w:rPr>
        <w:fldChar w:fldCharType="separate"/>
      </w:r>
    </w:p>
    <w:p w14:paraId="35F05DEB" w14:textId="586F7713" w:rsidR="008B3A5F" w:rsidRPr="007C5DC0" w:rsidRDefault="006F59BA" w:rsidP="00FA10AE">
      <w:pPr>
        <w:jc w:val="both"/>
        <w:rPr>
          <w:rFonts w:cs="Arial"/>
          <w:b/>
          <w:bCs/>
          <w:color w:val="000000" w:themeColor="text1"/>
          <w:sz w:val="20"/>
          <w:lang w:bidi="he-IL"/>
        </w:rPr>
      </w:pPr>
      <w:r w:rsidRPr="007C5DC0">
        <w:rPr>
          <w:rFonts w:cs="Arial"/>
          <w:color w:val="000000" w:themeColor="text1"/>
          <w:sz w:val="20"/>
        </w:rPr>
        <w:fldChar w:fldCharType="end"/>
      </w:r>
      <w:r w:rsidR="00307810" w:rsidRPr="007C5DC0">
        <w:rPr>
          <w:rFonts w:cs="Arial"/>
          <w:b/>
          <w:bCs/>
          <w:color w:val="000000" w:themeColor="text1"/>
          <w:sz w:val="20"/>
          <w:lang w:bidi="he-IL"/>
        </w:rPr>
        <w:t>Über die Manga-Comic-Con</w:t>
      </w:r>
    </w:p>
    <w:p w14:paraId="54034550" w14:textId="1B4CE330" w:rsidR="00B76C70" w:rsidRPr="007C5DC0" w:rsidRDefault="00597492" w:rsidP="00FA10AE">
      <w:pPr>
        <w:jc w:val="both"/>
        <w:rPr>
          <w:rFonts w:cs="Arial"/>
          <w:sz w:val="20"/>
        </w:rPr>
      </w:pPr>
      <w:r w:rsidRPr="007C5DC0">
        <w:rPr>
          <w:rFonts w:cs="Arial"/>
          <w:sz w:val="20"/>
        </w:rPr>
        <w:t xml:space="preserve">Im Verbund mit der Leipziger Buchmesse ist die Manga-Comic-Con der Treffpunkt für alle, die Comics, Manga, Cosplay, Anime, Japan </w:t>
      </w:r>
      <w:r w:rsidR="00B97DE0">
        <w:rPr>
          <w:rFonts w:cs="Arial"/>
          <w:sz w:val="20"/>
        </w:rPr>
        <w:t>und</w:t>
      </w:r>
      <w:r w:rsidRPr="007C5DC0">
        <w:rPr>
          <w:rFonts w:cs="Arial"/>
          <w:sz w:val="20"/>
        </w:rPr>
        <w:t xml:space="preserve"> Videospiele lieben. Das bunte Festival findet traditionell im Frühling statt und zieht mehr als 100.000 Besucher:innen nach Leipzig. 2023 werden </w:t>
      </w:r>
      <w:r w:rsidRPr="007C5DC0">
        <w:rPr>
          <w:rFonts w:cs="Arial"/>
          <w:color w:val="000000" w:themeColor="text1"/>
          <w:sz w:val="20"/>
          <w:lang w:bidi="he-IL"/>
        </w:rPr>
        <w:t xml:space="preserve">rund 400 Ausstellende und zahlreiche internationale Ehrengäste erwartet. </w:t>
      </w:r>
      <w:r w:rsidR="00B76C70" w:rsidRPr="007C5DC0">
        <w:rPr>
          <w:rFonts w:cs="Arial"/>
          <w:color w:val="000000" w:themeColor="text1"/>
          <w:sz w:val="20"/>
          <w:lang w:bidi="he-IL"/>
        </w:rPr>
        <w:t>M</w:t>
      </w:r>
      <w:r w:rsidR="00B677BE" w:rsidRPr="007C5DC0">
        <w:rPr>
          <w:rFonts w:cs="Arial"/>
          <w:color w:val="000000" w:themeColor="text1"/>
          <w:sz w:val="20"/>
          <w:lang w:bidi="he-IL"/>
        </w:rPr>
        <w:t>ehr als 100 Lesungen</w:t>
      </w:r>
      <w:r w:rsidR="00307810" w:rsidRPr="007C5DC0">
        <w:rPr>
          <w:rFonts w:cs="Arial"/>
          <w:color w:val="000000" w:themeColor="text1"/>
          <w:sz w:val="20"/>
          <w:lang w:bidi="he-IL"/>
        </w:rPr>
        <w:t>, Signierstunden, Workshops</w:t>
      </w:r>
      <w:r w:rsidR="00490B4C" w:rsidRPr="007C5DC0">
        <w:rPr>
          <w:rFonts w:cs="Arial"/>
          <w:color w:val="000000" w:themeColor="text1"/>
          <w:sz w:val="20"/>
          <w:lang w:bidi="he-IL"/>
        </w:rPr>
        <w:t>, Kinovorführungen</w:t>
      </w:r>
      <w:r w:rsidR="00307810" w:rsidRPr="007C5DC0">
        <w:rPr>
          <w:rFonts w:cs="Arial"/>
          <w:color w:val="000000" w:themeColor="text1"/>
          <w:sz w:val="20"/>
          <w:lang w:bidi="he-IL"/>
        </w:rPr>
        <w:t xml:space="preserve"> und </w:t>
      </w:r>
      <w:r w:rsidRPr="007C5DC0">
        <w:rPr>
          <w:rFonts w:cs="Arial"/>
          <w:color w:val="000000" w:themeColor="text1"/>
          <w:sz w:val="20"/>
          <w:lang w:bidi="he-IL"/>
        </w:rPr>
        <w:t xml:space="preserve">der </w:t>
      </w:r>
      <w:r w:rsidR="00307810" w:rsidRPr="007C5DC0">
        <w:rPr>
          <w:rFonts w:cs="Arial"/>
          <w:color w:val="000000" w:themeColor="text1"/>
          <w:sz w:val="20"/>
          <w:lang w:bidi="he-IL"/>
        </w:rPr>
        <w:t>Cosplay</w:t>
      </w:r>
      <w:r w:rsidR="007045D0" w:rsidRPr="007C5DC0">
        <w:rPr>
          <w:rFonts w:cs="Arial"/>
          <w:color w:val="000000" w:themeColor="text1"/>
          <w:sz w:val="20"/>
          <w:lang w:bidi="he-IL"/>
        </w:rPr>
        <w:t>-Wettbewerb</w:t>
      </w:r>
      <w:r w:rsidR="00307810" w:rsidRPr="007C5DC0">
        <w:rPr>
          <w:rFonts w:cs="Arial"/>
          <w:color w:val="000000" w:themeColor="text1"/>
          <w:sz w:val="20"/>
          <w:lang w:bidi="he-IL"/>
        </w:rPr>
        <w:t xml:space="preserve"> machen die Manga-Comic-Con zu einer einzigartigen</w:t>
      </w:r>
      <w:r w:rsidRPr="007C5DC0">
        <w:rPr>
          <w:rFonts w:cs="Arial"/>
          <w:color w:val="000000" w:themeColor="text1"/>
          <w:sz w:val="20"/>
          <w:lang w:bidi="he-IL"/>
        </w:rPr>
        <w:t>,</w:t>
      </w:r>
      <w:r w:rsidR="007045D0" w:rsidRPr="007C5DC0">
        <w:rPr>
          <w:rFonts w:cs="Arial"/>
          <w:color w:val="000000" w:themeColor="text1"/>
          <w:sz w:val="20"/>
          <w:lang w:bidi="he-IL"/>
        </w:rPr>
        <w:t xml:space="preserve"> lebendigen</w:t>
      </w:r>
      <w:r w:rsidR="00307810" w:rsidRPr="007C5DC0">
        <w:rPr>
          <w:rFonts w:cs="Arial"/>
          <w:color w:val="000000" w:themeColor="text1"/>
          <w:sz w:val="20"/>
          <w:lang w:bidi="he-IL"/>
        </w:rPr>
        <w:t xml:space="preserve"> Veranstaltung. </w:t>
      </w:r>
      <w:r w:rsidR="00F16E17" w:rsidRPr="007C5DC0">
        <w:rPr>
          <w:rFonts w:cs="Arial"/>
          <w:color w:val="000000" w:themeColor="text1"/>
          <w:sz w:val="20"/>
          <w:lang w:bidi="he-IL"/>
        </w:rPr>
        <w:t xml:space="preserve">2023 findet </w:t>
      </w:r>
      <w:r w:rsidR="00490B4C" w:rsidRPr="007C5DC0">
        <w:rPr>
          <w:rFonts w:cs="Arial"/>
          <w:color w:val="000000" w:themeColor="text1"/>
          <w:sz w:val="20"/>
          <w:lang w:bidi="he-IL"/>
        </w:rPr>
        <w:t xml:space="preserve">die Convention </w:t>
      </w:r>
      <w:r w:rsidR="00F16E17" w:rsidRPr="007C5DC0">
        <w:rPr>
          <w:rFonts w:cs="Arial"/>
          <w:color w:val="000000" w:themeColor="text1"/>
          <w:sz w:val="20"/>
          <w:lang w:bidi="he-IL"/>
        </w:rPr>
        <w:t xml:space="preserve">in Halle 1 </w:t>
      </w:r>
      <w:r w:rsidR="00490B4C" w:rsidRPr="007C5DC0">
        <w:rPr>
          <w:rFonts w:cs="Arial"/>
          <w:color w:val="000000" w:themeColor="text1"/>
          <w:sz w:val="20"/>
          <w:lang w:bidi="he-IL"/>
        </w:rPr>
        <w:t>und</w:t>
      </w:r>
      <w:r w:rsidR="00F16E17" w:rsidRPr="007C5DC0">
        <w:rPr>
          <w:rFonts w:cs="Arial"/>
          <w:color w:val="000000" w:themeColor="text1"/>
          <w:sz w:val="20"/>
          <w:lang w:bidi="he-IL"/>
        </w:rPr>
        <w:t xml:space="preserve"> Halle 3 statt. </w:t>
      </w:r>
    </w:p>
    <w:p w14:paraId="50AF9EF4" w14:textId="500C4901" w:rsidR="00307810" w:rsidRPr="007C5DC0" w:rsidRDefault="00307810" w:rsidP="00FA10AE">
      <w:pPr>
        <w:pStyle w:val="Textkrper"/>
        <w:spacing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8C48F6D" w14:textId="64E13649" w:rsidR="00466389" w:rsidRPr="007C5DC0" w:rsidRDefault="00466389" w:rsidP="00FA10AE">
      <w:pPr>
        <w:pStyle w:val="Textkrper"/>
        <w:spacing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7C5DC0">
        <w:rPr>
          <w:rFonts w:ascii="Arial" w:hAnsi="Arial" w:cs="Arial"/>
          <w:b/>
          <w:color w:val="000000" w:themeColor="text1"/>
          <w:sz w:val="20"/>
          <w:szCs w:val="20"/>
        </w:rPr>
        <w:t>Über die Leipziger Buchmesse</w:t>
      </w:r>
      <w:r w:rsidR="0027437A" w:rsidRPr="007C5DC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14:paraId="53B5555E" w14:textId="061C26DC" w:rsidR="0027437A" w:rsidRPr="00F57545" w:rsidRDefault="0027437A" w:rsidP="00FA10AE">
      <w:pPr>
        <w:jc w:val="both"/>
        <w:rPr>
          <w:rFonts w:cs="Arial"/>
          <w:sz w:val="20"/>
        </w:rPr>
      </w:pPr>
      <w:r w:rsidRPr="00F57545">
        <w:rPr>
          <w:rFonts w:cs="Arial"/>
          <w:sz w:val="20"/>
        </w:rPr>
        <w:t xml:space="preserve">Die Leipziger Buchmesse ist der wichtigste Frühjahrstreff der Buch- und Medienbranche und versteht sich </w:t>
      </w:r>
      <w:bookmarkStart w:id="2" w:name="_GoBack"/>
      <w:bookmarkEnd w:id="2"/>
      <w:r w:rsidRPr="00F57545">
        <w:rPr>
          <w:rFonts w:cs="Arial"/>
          <w:sz w:val="20"/>
        </w:rPr>
        <w:t xml:space="preserve">als Messe für Leser:innen, Autor:innen und Verlage. Sie präsentiert die Neuerscheinungen des Frühjahrs, aktuelle Themen und Trends und zeigt neben junger deutschsprachiger Literatur auch Neues aus Mittel- und Osteuropa. Gastland der Leipziger Buchmesse 2023 ist Österreich. Durch die einzigartige Verbindung von Messe und „Leipzig liest“ – dem größten europäischen Lesefest – hat sich die Buchmesse zu einem Publikumsmagneten entwickelt. </w:t>
      </w:r>
      <w:r w:rsidR="00DF6687" w:rsidRPr="00DF6687">
        <w:rPr>
          <w:rFonts w:cs="Arial"/>
          <w:sz w:val="20"/>
        </w:rPr>
        <w:t>Zur letzten Veranstaltung kamen 2.500 Aus</w:t>
      </w:r>
      <w:r w:rsidR="005D56CB">
        <w:rPr>
          <w:rFonts w:cs="Arial"/>
          <w:sz w:val="20"/>
        </w:rPr>
        <w:t>s</w:t>
      </w:r>
      <w:r w:rsidR="00DF6687" w:rsidRPr="00DF6687">
        <w:rPr>
          <w:rFonts w:cs="Arial"/>
          <w:sz w:val="20"/>
        </w:rPr>
        <w:t>teller:innen aus 46 Ländern</w:t>
      </w:r>
      <w:r w:rsidRPr="00F57545">
        <w:rPr>
          <w:rFonts w:cs="Arial"/>
          <w:sz w:val="20"/>
        </w:rPr>
        <w:t xml:space="preserve"> und begeisterten auf dem Messegelände sowie in der gesamten Stadt 286.000 Besucher:innen. Die Leipziger Buchmesse wird durch </w:t>
      </w:r>
      <w:r w:rsidR="00997A21" w:rsidRPr="00F57545">
        <w:rPr>
          <w:rFonts w:cs="Arial"/>
          <w:sz w:val="20"/>
        </w:rPr>
        <w:t xml:space="preserve">NEUSTART KULTUR </w:t>
      </w:r>
      <w:r w:rsidRPr="00F57545">
        <w:rPr>
          <w:rFonts w:cs="Arial"/>
          <w:sz w:val="20"/>
        </w:rPr>
        <w:t>der Beauftragten der Bundesregierung für Kultur und Medien gefördert. </w:t>
      </w:r>
    </w:p>
    <w:p w14:paraId="364AF271" w14:textId="77777777" w:rsidR="0027437A" w:rsidRPr="00DF6687" w:rsidRDefault="0027437A" w:rsidP="00FA10AE">
      <w:pPr>
        <w:jc w:val="both"/>
        <w:rPr>
          <w:rFonts w:cs="Arial"/>
          <w:sz w:val="20"/>
        </w:rPr>
      </w:pPr>
    </w:p>
    <w:p w14:paraId="31BBE902" w14:textId="530AA873" w:rsidR="006F6C20" w:rsidRPr="007C5DC0" w:rsidRDefault="006F6C20" w:rsidP="00FA10AE">
      <w:pPr>
        <w:jc w:val="both"/>
        <w:rPr>
          <w:rFonts w:cs="Arial"/>
          <w:b/>
          <w:color w:val="000000" w:themeColor="text1"/>
          <w:sz w:val="20"/>
          <w:lang w:bidi="he-IL"/>
        </w:rPr>
      </w:pPr>
      <w:r w:rsidRPr="007C5DC0">
        <w:rPr>
          <w:rFonts w:cs="Arial"/>
          <w:b/>
          <w:color w:val="000000" w:themeColor="text1"/>
          <w:sz w:val="20"/>
          <w:lang w:bidi="he-IL"/>
        </w:rPr>
        <w:t>Ansprechpartnerin Presse:</w:t>
      </w:r>
    </w:p>
    <w:p w14:paraId="10E6CD38" w14:textId="77777777" w:rsidR="006F6C20" w:rsidRPr="007C5DC0" w:rsidRDefault="006F6C20" w:rsidP="00FA10AE">
      <w:pPr>
        <w:jc w:val="both"/>
        <w:rPr>
          <w:rFonts w:cs="Arial"/>
          <w:color w:val="000000" w:themeColor="text1"/>
          <w:sz w:val="20"/>
          <w:lang w:bidi="he-IL"/>
        </w:rPr>
      </w:pPr>
      <w:r w:rsidRPr="007C5DC0">
        <w:rPr>
          <w:rFonts w:cs="Arial"/>
          <w:color w:val="000000" w:themeColor="text1"/>
          <w:sz w:val="20"/>
          <w:lang w:bidi="he-IL"/>
        </w:rPr>
        <w:t>Julia Lücke</w:t>
      </w:r>
    </w:p>
    <w:p w14:paraId="015B8882" w14:textId="77777777" w:rsidR="006F6C20" w:rsidRPr="007C5DC0" w:rsidRDefault="006F6C20" w:rsidP="00FA10AE">
      <w:pPr>
        <w:jc w:val="both"/>
        <w:rPr>
          <w:rFonts w:eastAsiaTheme="minorEastAsia" w:cs="Arial"/>
          <w:color w:val="000000" w:themeColor="text1"/>
          <w:sz w:val="20"/>
        </w:rPr>
      </w:pPr>
      <w:r w:rsidRPr="007C5DC0">
        <w:rPr>
          <w:rFonts w:eastAsiaTheme="minorEastAsia" w:cs="Arial"/>
          <w:color w:val="000000" w:themeColor="text1"/>
          <w:sz w:val="20"/>
        </w:rPr>
        <w:t>Telefon: +49 341 678-6555</w:t>
      </w:r>
      <w:r w:rsidRPr="007C5DC0">
        <w:rPr>
          <w:rFonts w:eastAsiaTheme="minorEastAsia" w:cs="Arial"/>
          <w:color w:val="000000" w:themeColor="text1"/>
          <w:sz w:val="20"/>
        </w:rPr>
        <w:tab/>
      </w:r>
      <w:r w:rsidRPr="007C5DC0">
        <w:rPr>
          <w:rFonts w:eastAsiaTheme="minorEastAsia" w:cs="Arial"/>
          <w:color w:val="000000" w:themeColor="text1"/>
          <w:sz w:val="20"/>
        </w:rPr>
        <w:tab/>
      </w:r>
      <w:r w:rsidRPr="007C5DC0">
        <w:rPr>
          <w:rFonts w:eastAsiaTheme="minorEastAsia" w:cs="Arial"/>
          <w:color w:val="000000" w:themeColor="text1"/>
          <w:sz w:val="20"/>
        </w:rPr>
        <w:tab/>
      </w:r>
    </w:p>
    <w:p w14:paraId="2F908851" w14:textId="15D21916" w:rsidR="006F6C20" w:rsidRPr="007C5DC0" w:rsidRDefault="006F6C20" w:rsidP="00FA10AE">
      <w:pPr>
        <w:jc w:val="both"/>
        <w:rPr>
          <w:rStyle w:val="Hyperlink"/>
          <w:rFonts w:cs="Arial"/>
          <w:color w:val="000000" w:themeColor="text1"/>
          <w:sz w:val="20"/>
        </w:rPr>
      </w:pPr>
      <w:r w:rsidRPr="007C5DC0">
        <w:rPr>
          <w:rFonts w:eastAsiaTheme="minorEastAsia" w:cs="Arial"/>
          <w:color w:val="000000" w:themeColor="text1"/>
          <w:sz w:val="20"/>
        </w:rPr>
        <w:t xml:space="preserve">E-Mail: </w:t>
      </w:r>
      <w:hyperlink r:id="rId12" w:history="1">
        <w:r w:rsidRPr="007C5DC0">
          <w:rPr>
            <w:rStyle w:val="Hyperlink"/>
            <w:rFonts w:cs="Arial"/>
            <w:color w:val="000000" w:themeColor="text1"/>
            <w:sz w:val="20"/>
          </w:rPr>
          <w:t>j.luecke@leipziger-messe.de</w:t>
        </w:r>
      </w:hyperlink>
    </w:p>
    <w:p w14:paraId="3819288D" w14:textId="38356E9B" w:rsidR="00597492" w:rsidRPr="007C5DC0" w:rsidRDefault="00597492" w:rsidP="00FA10AE">
      <w:pPr>
        <w:jc w:val="both"/>
        <w:rPr>
          <w:rFonts w:cs="Arial"/>
          <w:color w:val="000000" w:themeColor="text1"/>
          <w:sz w:val="20"/>
        </w:rPr>
      </w:pPr>
    </w:p>
    <w:p w14:paraId="74E111CA" w14:textId="6D870688" w:rsidR="00597492" w:rsidRPr="007C5DC0" w:rsidRDefault="00597492" w:rsidP="00FA10AE">
      <w:pPr>
        <w:jc w:val="both"/>
        <w:rPr>
          <w:rFonts w:cs="Arial"/>
          <w:b/>
          <w:color w:val="000000" w:themeColor="text1"/>
          <w:sz w:val="20"/>
        </w:rPr>
      </w:pPr>
      <w:r w:rsidRPr="007C5DC0">
        <w:rPr>
          <w:rFonts w:cs="Arial"/>
          <w:b/>
          <w:color w:val="000000" w:themeColor="text1"/>
          <w:sz w:val="20"/>
        </w:rPr>
        <w:t>Manga-Comic-Con:</w:t>
      </w:r>
    </w:p>
    <w:p w14:paraId="7012808C" w14:textId="53927430" w:rsidR="00597492" w:rsidRDefault="005D56CB" w:rsidP="00FA10AE">
      <w:pPr>
        <w:jc w:val="both"/>
        <w:rPr>
          <w:rFonts w:cs="Arial"/>
          <w:color w:val="000000" w:themeColor="text1"/>
          <w:sz w:val="20"/>
        </w:rPr>
      </w:pPr>
      <w:hyperlink r:id="rId13" w:history="1">
        <w:r w:rsidR="00F57545" w:rsidRPr="005334BB">
          <w:rPr>
            <w:rStyle w:val="Hyperlink"/>
            <w:rFonts w:cs="Arial"/>
            <w:sz w:val="20"/>
          </w:rPr>
          <w:t>https://www.manga-comic-con.de/de/</w:t>
        </w:r>
      </w:hyperlink>
    </w:p>
    <w:p w14:paraId="007A7446" w14:textId="3CEC88AD" w:rsidR="00F57545" w:rsidRDefault="005D56CB" w:rsidP="00FA10AE">
      <w:pPr>
        <w:jc w:val="both"/>
        <w:rPr>
          <w:rFonts w:cs="Arial"/>
          <w:color w:val="000000" w:themeColor="text1"/>
          <w:sz w:val="20"/>
        </w:rPr>
      </w:pPr>
      <w:hyperlink r:id="rId14" w:history="1">
        <w:r w:rsidR="00F57545" w:rsidRPr="005334BB">
          <w:rPr>
            <w:rStyle w:val="Hyperlink"/>
            <w:rFonts w:cs="Arial"/>
            <w:sz w:val="20"/>
          </w:rPr>
          <w:t>https://www.facebook.com/mangacomiccon/?locale=de_DE</w:t>
        </w:r>
      </w:hyperlink>
    </w:p>
    <w:p w14:paraId="40B13C16" w14:textId="4010F058" w:rsidR="00F57545" w:rsidRDefault="005D56CB" w:rsidP="00FA10AE">
      <w:pPr>
        <w:jc w:val="both"/>
        <w:rPr>
          <w:rFonts w:cs="Arial"/>
          <w:color w:val="000000" w:themeColor="text1"/>
          <w:sz w:val="20"/>
        </w:rPr>
      </w:pPr>
      <w:hyperlink r:id="rId15" w:history="1">
        <w:r w:rsidR="00F57545" w:rsidRPr="005334BB">
          <w:rPr>
            <w:rStyle w:val="Hyperlink"/>
            <w:rFonts w:cs="Arial"/>
            <w:sz w:val="20"/>
          </w:rPr>
          <w:t>https://www.instagram.com/mangacomiccon/?hl=de</w:t>
        </w:r>
      </w:hyperlink>
    </w:p>
    <w:p w14:paraId="726F2D68" w14:textId="77777777" w:rsidR="006F6C20" w:rsidRPr="007C5DC0" w:rsidRDefault="006F6C20" w:rsidP="00FA10AE">
      <w:pPr>
        <w:autoSpaceDE w:val="0"/>
        <w:autoSpaceDN w:val="0"/>
        <w:adjustRightInd w:val="0"/>
        <w:jc w:val="both"/>
        <w:rPr>
          <w:rFonts w:cs="Arial"/>
          <w:bCs/>
          <w:color w:val="000000" w:themeColor="text1"/>
          <w:sz w:val="20"/>
          <w:lang w:eastAsia="en-US"/>
        </w:rPr>
      </w:pPr>
    </w:p>
    <w:p w14:paraId="2E2DEEC3" w14:textId="77777777" w:rsidR="006F6C20" w:rsidRPr="007C5DC0" w:rsidRDefault="006F6C20" w:rsidP="00FA10AE">
      <w:pPr>
        <w:autoSpaceDE w:val="0"/>
        <w:autoSpaceDN w:val="0"/>
        <w:adjustRightInd w:val="0"/>
        <w:jc w:val="both"/>
        <w:rPr>
          <w:rFonts w:cs="Arial"/>
          <w:b/>
          <w:bCs/>
          <w:color w:val="000000" w:themeColor="text1"/>
          <w:sz w:val="20"/>
          <w:lang w:eastAsia="en-US"/>
        </w:rPr>
      </w:pPr>
      <w:r w:rsidRPr="007C5DC0">
        <w:rPr>
          <w:rFonts w:cs="Arial"/>
          <w:b/>
          <w:bCs/>
          <w:color w:val="000000" w:themeColor="text1"/>
          <w:sz w:val="20"/>
          <w:lang w:eastAsia="en-US"/>
        </w:rPr>
        <w:t>Leipziger Buchmesse im Internet:</w:t>
      </w:r>
    </w:p>
    <w:p w14:paraId="332D6B9C" w14:textId="77777777" w:rsidR="006F6C20" w:rsidRPr="007C5DC0" w:rsidRDefault="006F6C20" w:rsidP="00FA10AE">
      <w:pPr>
        <w:autoSpaceDE w:val="0"/>
        <w:autoSpaceDN w:val="0"/>
        <w:adjustRightInd w:val="0"/>
        <w:jc w:val="both"/>
        <w:rPr>
          <w:rFonts w:cs="Arial"/>
          <w:bCs/>
          <w:color w:val="000000" w:themeColor="text1"/>
          <w:sz w:val="20"/>
          <w:lang w:eastAsia="en-US"/>
        </w:rPr>
      </w:pPr>
      <w:r w:rsidRPr="007C5DC0">
        <w:rPr>
          <w:rFonts w:cs="Arial"/>
          <w:bCs/>
          <w:color w:val="000000" w:themeColor="text1"/>
          <w:sz w:val="20"/>
          <w:lang w:eastAsia="en-US"/>
        </w:rPr>
        <w:t>www.leipziger-buchmesse.de</w:t>
      </w:r>
    </w:p>
    <w:p w14:paraId="7085FF0F" w14:textId="77777777" w:rsidR="006F6C20" w:rsidRPr="007C5DC0" w:rsidRDefault="006F6C20" w:rsidP="00FA10AE">
      <w:pPr>
        <w:autoSpaceDE w:val="0"/>
        <w:autoSpaceDN w:val="0"/>
        <w:adjustRightInd w:val="0"/>
        <w:jc w:val="both"/>
        <w:rPr>
          <w:rFonts w:cs="Arial"/>
          <w:bCs/>
          <w:color w:val="000000" w:themeColor="text1"/>
          <w:sz w:val="20"/>
          <w:lang w:eastAsia="en-US"/>
        </w:rPr>
      </w:pPr>
      <w:r w:rsidRPr="007C5DC0">
        <w:rPr>
          <w:rFonts w:cs="Arial"/>
          <w:bCs/>
          <w:color w:val="000000" w:themeColor="text1"/>
          <w:sz w:val="20"/>
          <w:lang w:eastAsia="en-US"/>
        </w:rPr>
        <w:t>www.preis-der-leipziger-buchmesse.de</w:t>
      </w:r>
    </w:p>
    <w:p w14:paraId="5F96D5EA" w14:textId="77777777" w:rsidR="006F6C20" w:rsidRPr="007C5DC0" w:rsidRDefault="006F6C20" w:rsidP="00FA10AE">
      <w:pPr>
        <w:autoSpaceDE w:val="0"/>
        <w:autoSpaceDN w:val="0"/>
        <w:adjustRightInd w:val="0"/>
        <w:jc w:val="both"/>
        <w:rPr>
          <w:rFonts w:cs="Arial"/>
          <w:bCs/>
          <w:color w:val="000000" w:themeColor="text1"/>
          <w:sz w:val="20"/>
          <w:lang w:eastAsia="en-US"/>
        </w:rPr>
      </w:pPr>
      <w:r w:rsidRPr="007C5DC0">
        <w:rPr>
          <w:rFonts w:cs="Arial"/>
          <w:bCs/>
          <w:color w:val="000000" w:themeColor="text1"/>
          <w:sz w:val="20"/>
          <w:lang w:eastAsia="en-US"/>
        </w:rPr>
        <w:t>https://blog.leipziger-buchmesse.de/Buecherleben/</w:t>
      </w:r>
    </w:p>
    <w:p w14:paraId="38994867" w14:textId="77777777" w:rsidR="006F6C20" w:rsidRPr="007C5DC0" w:rsidRDefault="006F6C20" w:rsidP="00FA10AE">
      <w:pPr>
        <w:autoSpaceDE w:val="0"/>
        <w:autoSpaceDN w:val="0"/>
        <w:adjustRightInd w:val="0"/>
        <w:jc w:val="both"/>
        <w:rPr>
          <w:rFonts w:cs="Arial"/>
          <w:b/>
          <w:bCs/>
          <w:color w:val="000000" w:themeColor="text1"/>
          <w:sz w:val="20"/>
          <w:lang w:eastAsia="en-US"/>
        </w:rPr>
      </w:pPr>
    </w:p>
    <w:p w14:paraId="6B7B5B73" w14:textId="77777777" w:rsidR="006F6C20" w:rsidRPr="007C5DC0" w:rsidRDefault="006F6C20" w:rsidP="00FA10AE">
      <w:pPr>
        <w:autoSpaceDE w:val="0"/>
        <w:autoSpaceDN w:val="0"/>
        <w:adjustRightInd w:val="0"/>
        <w:jc w:val="both"/>
        <w:rPr>
          <w:rFonts w:cs="Arial"/>
          <w:b/>
          <w:bCs/>
          <w:color w:val="000000" w:themeColor="text1"/>
          <w:sz w:val="20"/>
          <w:lang w:eastAsia="en-US"/>
        </w:rPr>
      </w:pPr>
      <w:r w:rsidRPr="007C5DC0">
        <w:rPr>
          <w:rFonts w:cs="Arial"/>
          <w:b/>
          <w:bCs/>
          <w:color w:val="000000" w:themeColor="text1"/>
          <w:sz w:val="20"/>
          <w:lang w:eastAsia="en-US"/>
        </w:rPr>
        <w:t>Leipziger Buchmesse im Social Web:</w:t>
      </w:r>
    </w:p>
    <w:p w14:paraId="76704847" w14:textId="77777777" w:rsidR="006F6C20" w:rsidRPr="007C5DC0" w:rsidRDefault="006F6C20" w:rsidP="00FA10AE">
      <w:pPr>
        <w:autoSpaceDE w:val="0"/>
        <w:autoSpaceDN w:val="0"/>
        <w:adjustRightInd w:val="0"/>
        <w:jc w:val="both"/>
        <w:rPr>
          <w:rFonts w:cs="Arial"/>
          <w:bCs/>
          <w:color w:val="000000" w:themeColor="text1"/>
          <w:sz w:val="20"/>
          <w:lang w:eastAsia="en-US"/>
        </w:rPr>
      </w:pPr>
      <w:r w:rsidRPr="007C5DC0">
        <w:rPr>
          <w:rFonts w:cs="Arial"/>
          <w:bCs/>
          <w:color w:val="000000" w:themeColor="text1"/>
          <w:sz w:val="20"/>
          <w:lang w:eastAsia="en-US"/>
        </w:rPr>
        <w:t>http://www.facebook.com/leipzigerbuchmesse</w:t>
      </w:r>
    </w:p>
    <w:p w14:paraId="4C91D596" w14:textId="77777777" w:rsidR="006F6C20" w:rsidRPr="007C5DC0" w:rsidRDefault="006F6C20" w:rsidP="00FA10AE">
      <w:pPr>
        <w:autoSpaceDE w:val="0"/>
        <w:autoSpaceDN w:val="0"/>
        <w:adjustRightInd w:val="0"/>
        <w:jc w:val="both"/>
        <w:rPr>
          <w:rFonts w:cs="Arial"/>
          <w:bCs/>
          <w:color w:val="000000" w:themeColor="text1"/>
          <w:sz w:val="20"/>
          <w:lang w:eastAsia="en-US"/>
        </w:rPr>
      </w:pPr>
      <w:r w:rsidRPr="007C5DC0">
        <w:rPr>
          <w:rFonts w:cs="Arial"/>
          <w:bCs/>
          <w:color w:val="000000" w:themeColor="text1"/>
          <w:sz w:val="20"/>
          <w:lang w:eastAsia="en-US"/>
        </w:rPr>
        <w:t>http://twitter.com/buchmesse</w:t>
      </w:r>
    </w:p>
    <w:p w14:paraId="3E9785A0" w14:textId="5AED26FB" w:rsidR="0059393A" w:rsidRPr="007C5DC0" w:rsidRDefault="005D56CB" w:rsidP="00FA10AE">
      <w:pPr>
        <w:autoSpaceDE w:val="0"/>
        <w:autoSpaceDN w:val="0"/>
        <w:adjustRightInd w:val="0"/>
        <w:jc w:val="both"/>
        <w:rPr>
          <w:rFonts w:cs="Arial"/>
          <w:bCs/>
          <w:color w:val="000000" w:themeColor="text1"/>
          <w:sz w:val="20"/>
          <w:lang w:eastAsia="en-US"/>
        </w:rPr>
      </w:pPr>
      <w:hyperlink r:id="rId16" w:history="1">
        <w:r w:rsidR="0059393A" w:rsidRPr="007C5DC0">
          <w:rPr>
            <w:rStyle w:val="Hyperlink"/>
            <w:rFonts w:cs="Arial"/>
            <w:bCs/>
            <w:color w:val="000000" w:themeColor="text1"/>
            <w:sz w:val="20"/>
            <w:u w:val="none"/>
            <w:lang w:eastAsia="en-US"/>
          </w:rPr>
          <w:t>http://www.instagram.com/leipzigerbuchmesse</w:t>
        </w:r>
      </w:hyperlink>
    </w:p>
    <w:sectPr w:rsidR="0059393A" w:rsidRPr="007C5DC0" w:rsidSect="00FB6D02">
      <w:headerReference w:type="default" r:id="rId17"/>
      <w:headerReference w:type="first" r:id="rId18"/>
      <w:footerReference w:type="first" r:id="rId19"/>
      <w:type w:val="continuous"/>
      <w:pgSz w:w="11906" w:h="16838" w:code="9"/>
      <w:pgMar w:top="1417" w:right="1417" w:bottom="1134" w:left="1417" w:header="720" w:footer="720" w:gutter="0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3995E" w16cex:dateUtc="2022-02-01T10:34:00Z"/>
  <w16cex:commentExtensible w16cex:durableId="25A39AB2" w16cex:dateUtc="2022-02-01T10:40:00Z"/>
  <w16cex:commentExtensible w16cex:durableId="25A4E644" w16cex:dateUtc="2022-02-02T10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B0D68" w14:textId="77777777" w:rsidR="00907FF6" w:rsidRDefault="00907FF6">
      <w:r>
        <w:separator/>
      </w:r>
    </w:p>
  </w:endnote>
  <w:endnote w:type="continuationSeparator" w:id="0">
    <w:p w14:paraId="20FE7B33" w14:textId="77777777" w:rsidR="00907FF6" w:rsidRDefault="00907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utig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B5524" w14:textId="77777777" w:rsidR="00730FD0" w:rsidRDefault="00730FD0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375663" wp14:editId="5FF9E0C4">
              <wp:simplePos x="0" y="0"/>
              <wp:positionH relativeFrom="page">
                <wp:posOffset>4680585</wp:posOffset>
              </wp:positionH>
              <wp:positionV relativeFrom="page">
                <wp:posOffset>10009505</wp:posOffset>
              </wp:positionV>
              <wp:extent cx="2771775" cy="21590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177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C34D57" w14:textId="77777777" w:rsidR="00730FD0" w:rsidRPr="008B70A6" w:rsidRDefault="00730FD0" w:rsidP="00900CA2">
                          <w:pPr>
                            <w:jc w:val="right"/>
                            <w:rPr>
                              <w:b/>
                              <w:bCs/>
                              <w:color w:val="FFFFFF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54000" rIns="21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37566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68.55pt;margin-top:788.15pt;width:218.2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" filled="f" fillcolor="black" stroked="f">
              <v:textbox inset="0,1.5mm,6mm,0">
                <w:txbxContent>
                  <w:p w14:paraId="62C34D57" w14:textId="77777777" w:rsidR="00730FD0" w:rsidRPr="008B70A6" w:rsidRDefault="00730FD0" w:rsidP="00900CA2">
                    <w:pPr>
                      <w:jc w:val="right"/>
                      <w:rPr>
                        <w:b/>
                        <w:bCs/>
                        <w:color w:val="FFFFFF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7C175" w14:textId="77777777" w:rsidR="00907FF6" w:rsidRDefault="00907FF6">
      <w:r>
        <w:separator/>
      </w:r>
    </w:p>
  </w:footnote>
  <w:footnote w:type="continuationSeparator" w:id="0">
    <w:p w14:paraId="6F31C00E" w14:textId="77777777" w:rsidR="00907FF6" w:rsidRDefault="00907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9D058" w14:textId="77777777" w:rsidR="00730FD0" w:rsidRDefault="00730FD0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1B6B7992" wp14:editId="05239E33">
              <wp:simplePos x="0" y="0"/>
              <wp:positionH relativeFrom="page">
                <wp:posOffset>5941060</wp:posOffset>
              </wp:positionH>
              <wp:positionV relativeFrom="page">
                <wp:posOffset>608330</wp:posOffset>
              </wp:positionV>
              <wp:extent cx="1080135" cy="18288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30A004" w14:textId="77777777" w:rsidR="00730FD0" w:rsidRDefault="00730FD0">
                          <w:pPr>
                            <w:jc w:val="right"/>
                          </w:pPr>
                          <w:r>
                            <w:rPr>
                              <w:snapToGrid w:val="0"/>
                            </w:rPr>
                            <w:fldChar w:fldCharType="begin"/>
                          </w:r>
                          <w:r>
                            <w:rPr>
                              <w:snapToGrid w:val="0"/>
                            </w:rPr>
                            <w:instrText xml:space="preserve"> PAGE </w:instrText>
                          </w:r>
                          <w:r>
                            <w:rPr>
                              <w:snapToGrid w:val="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napToGrid w:val="0"/>
                            </w:rPr>
                            <w:t>2</w:t>
                          </w:r>
                          <w:r>
                            <w:rPr>
                              <w:snapToGrid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6B799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7.8pt;margin-top:47.9pt;width:85.05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" o:allowincell="f" stroked="f">
              <v:textbox inset="0,0,0,0">
                <w:txbxContent>
                  <w:p w14:paraId="1030A004" w14:textId="77777777" w:rsidR="00730FD0" w:rsidRDefault="00730FD0">
                    <w:pPr>
                      <w:jc w:val="right"/>
                    </w:pPr>
                    <w:r>
                      <w:rPr>
                        <w:snapToGrid w:val="0"/>
                      </w:rPr>
                      <w:fldChar w:fldCharType="begin"/>
                    </w:r>
                    <w:r>
                      <w:rPr>
                        <w:snapToGrid w:val="0"/>
                      </w:rPr>
                      <w:instrText xml:space="preserve"> PAGE </w:instrText>
                    </w:r>
                    <w:r>
                      <w:rPr>
                        <w:snapToGrid w:val="0"/>
                      </w:rPr>
                      <w:fldChar w:fldCharType="separate"/>
                    </w:r>
                    <w:r>
                      <w:rPr>
                        <w:noProof/>
                        <w:snapToGrid w:val="0"/>
                      </w:rPr>
                      <w:t>2</w:t>
                    </w:r>
                    <w:r>
                      <w:rPr>
                        <w:snapToGrid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7EA43" w14:textId="56214DC1" w:rsidR="00730FD0" w:rsidRDefault="005D2BF8">
    <w:pPr>
      <w:pStyle w:val="Kopfzeile"/>
    </w:pPr>
    <w:r w:rsidRPr="004430C6">
      <w:rPr>
        <w:noProof/>
      </w:rPr>
      <w:drawing>
        <wp:anchor distT="0" distB="0" distL="114300" distR="114300" simplePos="0" relativeHeight="251666432" behindDoc="0" locked="0" layoutInCell="1" allowOverlap="1" wp14:anchorId="49608324" wp14:editId="6C83E1B7">
          <wp:simplePos x="0" y="0"/>
          <wp:positionH relativeFrom="column">
            <wp:posOffset>9650</wp:posOffset>
          </wp:positionH>
          <wp:positionV relativeFrom="paragraph">
            <wp:posOffset>653415</wp:posOffset>
          </wp:positionV>
          <wp:extent cx="2328545" cy="127635"/>
          <wp:effectExtent l="0" t="0" r="0" b="0"/>
          <wp:wrapNone/>
          <wp:docPr id="5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einf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545" cy="1276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0FD0">
      <w:rPr>
        <w:noProof/>
      </w:rPr>
      <w:drawing>
        <wp:anchor distT="0" distB="0" distL="114300" distR="114300" simplePos="0" relativeHeight="251670528" behindDoc="1" locked="0" layoutInCell="1" allowOverlap="1" wp14:anchorId="4278BAEE" wp14:editId="56B0B8F5">
          <wp:simplePos x="0" y="0"/>
          <wp:positionH relativeFrom="column">
            <wp:posOffset>-1086485</wp:posOffset>
          </wp:positionH>
          <wp:positionV relativeFrom="paragraph">
            <wp:posOffset>-456829</wp:posOffset>
          </wp:positionV>
          <wp:extent cx="7570800" cy="107100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_Master_Neutral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07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1E45"/>
    <w:multiLevelType w:val="hybridMultilevel"/>
    <w:tmpl w:val="DA0ED3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E628E"/>
    <w:multiLevelType w:val="hybridMultilevel"/>
    <w:tmpl w:val="494C78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33D4E"/>
    <w:multiLevelType w:val="hybridMultilevel"/>
    <w:tmpl w:val="1982FD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EE17F4"/>
    <w:multiLevelType w:val="hybridMultilevel"/>
    <w:tmpl w:val="600E57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62A2E"/>
    <w:multiLevelType w:val="hybridMultilevel"/>
    <w:tmpl w:val="2C46E6E4"/>
    <w:lvl w:ilvl="0" w:tplc="BA747B8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97058"/>
    <w:multiLevelType w:val="hybridMultilevel"/>
    <w:tmpl w:val="432A03B0"/>
    <w:lvl w:ilvl="0" w:tplc="6E5A096E">
      <w:numFmt w:val="bullet"/>
      <w:lvlText w:val="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2C5D65"/>
    <w:multiLevelType w:val="hybridMultilevel"/>
    <w:tmpl w:val="8A08BF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67E67"/>
    <w:multiLevelType w:val="hybridMultilevel"/>
    <w:tmpl w:val="01707A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940DD"/>
    <w:multiLevelType w:val="hybridMultilevel"/>
    <w:tmpl w:val="ECB467F6"/>
    <w:lvl w:ilvl="0" w:tplc="64F4529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B2D19"/>
    <w:multiLevelType w:val="hybridMultilevel"/>
    <w:tmpl w:val="E49CC4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3D"/>
    <w:rsid w:val="00003099"/>
    <w:rsid w:val="00003D3C"/>
    <w:rsid w:val="00010C73"/>
    <w:rsid w:val="000133B0"/>
    <w:rsid w:val="0001615E"/>
    <w:rsid w:val="00020281"/>
    <w:rsid w:val="00023B23"/>
    <w:rsid w:val="00024493"/>
    <w:rsid w:val="00030A8B"/>
    <w:rsid w:val="00030CB0"/>
    <w:rsid w:val="0003164F"/>
    <w:rsid w:val="00031771"/>
    <w:rsid w:val="00041125"/>
    <w:rsid w:val="00042456"/>
    <w:rsid w:val="00044112"/>
    <w:rsid w:val="00047656"/>
    <w:rsid w:val="0005451C"/>
    <w:rsid w:val="00054E48"/>
    <w:rsid w:val="00055D25"/>
    <w:rsid w:val="00086764"/>
    <w:rsid w:val="0008725C"/>
    <w:rsid w:val="000945FD"/>
    <w:rsid w:val="00096B4B"/>
    <w:rsid w:val="00096D3C"/>
    <w:rsid w:val="00096E99"/>
    <w:rsid w:val="000A0786"/>
    <w:rsid w:val="000A1B75"/>
    <w:rsid w:val="000A7993"/>
    <w:rsid w:val="000A7E61"/>
    <w:rsid w:val="000B03ED"/>
    <w:rsid w:val="000B15DC"/>
    <w:rsid w:val="000B2D8E"/>
    <w:rsid w:val="000B32A7"/>
    <w:rsid w:val="000B3D14"/>
    <w:rsid w:val="000B7FFE"/>
    <w:rsid w:val="000D22ED"/>
    <w:rsid w:val="000E1A8E"/>
    <w:rsid w:val="000E24DB"/>
    <w:rsid w:val="000E3280"/>
    <w:rsid w:val="000E592F"/>
    <w:rsid w:val="000E62AA"/>
    <w:rsid w:val="000F3DCD"/>
    <w:rsid w:val="000F5E89"/>
    <w:rsid w:val="0010435A"/>
    <w:rsid w:val="00106776"/>
    <w:rsid w:val="00113836"/>
    <w:rsid w:val="00115D59"/>
    <w:rsid w:val="00117066"/>
    <w:rsid w:val="00117BFF"/>
    <w:rsid w:val="00122C25"/>
    <w:rsid w:val="00125151"/>
    <w:rsid w:val="0012529B"/>
    <w:rsid w:val="0013415D"/>
    <w:rsid w:val="001443F5"/>
    <w:rsid w:val="0015404D"/>
    <w:rsid w:val="00156010"/>
    <w:rsid w:val="00162C9F"/>
    <w:rsid w:val="0016402C"/>
    <w:rsid w:val="0016436B"/>
    <w:rsid w:val="00166204"/>
    <w:rsid w:val="001670D7"/>
    <w:rsid w:val="0016751C"/>
    <w:rsid w:val="00171098"/>
    <w:rsid w:val="00176523"/>
    <w:rsid w:val="001775E0"/>
    <w:rsid w:val="00180C1F"/>
    <w:rsid w:val="00185585"/>
    <w:rsid w:val="00193F6C"/>
    <w:rsid w:val="00194262"/>
    <w:rsid w:val="00194EE3"/>
    <w:rsid w:val="001A36FB"/>
    <w:rsid w:val="001A5176"/>
    <w:rsid w:val="001B0FAA"/>
    <w:rsid w:val="001C14B2"/>
    <w:rsid w:val="001C4032"/>
    <w:rsid w:val="001C471F"/>
    <w:rsid w:val="001D0EA5"/>
    <w:rsid w:val="001E3A25"/>
    <w:rsid w:val="001E5593"/>
    <w:rsid w:val="001F486D"/>
    <w:rsid w:val="00200B12"/>
    <w:rsid w:val="00201316"/>
    <w:rsid w:val="00201F92"/>
    <w:rsid w:val="002028AD"/>
    <w:rsid w:val="00203398"/>
    <w:rsid w:val="00204A3E"/>
    <w:rsid w:val="00211D19"/>
    <w:rsid w:val="00212B51"/>
    <w:rsid w:val="00217193"/>
    <w:rsid w:val="002209B8"/>
    <w:rsid w:val="002221E6"/>
    <w:rsid w:val="0023464A"/>
    <w:rsid w:val="00242A2B"/>
    <w:rsid w:val="0024505F"/>
    <w:rsid w:val="0024643D"/>
    <w:rsid w:val="00253F3F"/>
    <w:rsid w:val="0027437A"/>
    <w:rsid w:val="00277E0D"/>
    <w:rsid w:val="00280962"/>
    <w:rsid w:val="002817E0"/>
    <w:rsid w:val="00284BBC"/>
    <w:rsid w:val="002922F4"/>
    <w:rsid w:val="00292D2F"/>
    <w:rsid w:val="0029315D"/>
    <w:rsid w:val="0029350F"/>
    <w:rsid w:val="00293E44"/>
    <w:rsid w:val="002A05D3"/>
    <w:rsid w:val="002A1143"/>
    <w:rsid w:val="002A5992"/>
    <w:rsid w:val="002A68F4"/>
    <w:rsid w:val="002B3EE7"/>
    <w:rsid w:val="002B5DE7"/>
    <w:rsid w:val="002C07B7"/>
    <w:rsid w:val="002D01E1"/>
    <w:rsid w:val="002D428A"/>
    <w:rsid w:val="002E0345"/>
    <w:rsid w:val="002E2217"/>
    <w:rsid w:val="002E361D"/>
    <w:rsid w:val="002F18AD"/>
    <w:rsid w:val="002F3F54"/>
    <w:rsid w:val="00300021"/>
    <w:rsid w:val="003006C7"/>
    <w:rsid w:val="003007DA"/>
    <w:rsid w:val="00300801"/>
    <w:rsid w:val="00306723"/>
    <w:rsid w:val="00307810"/>
    <w:rsid w:val="00312CD2"/>
    <w:rsid w:val="00313980"/>
    <w:rsid w:val="0031775E"/>
    <w:rsid w:val="003240DD"/>
    <w:rsid w:val="003317EA"/>
    <w:rsid w:val="00332C81"/>
    <w:rsid w:val="00334128"/>
    <w:rsid w:val="00337935"/>
    <w:rsid w:val="00337C91"/>
    <w:rsid w:val="00341B29"/>
    <w:rsid w:val="00346418"/>
    <w:rsid w:val="00346516"/>
    <w:rsid w:val="00351FF8"/>
    <w:rsid w:val="00353818"/>
    <w:rsid w:val="003538E0"/>
    <w:rsid w:val="00355ECA"/>
    <w:rsid w:val="00363D58"/>
    <w:rsid w:val="00363DA8"/>
    <w:rsid w:val="00365EA0"/>
    <w:rsid w:val="0037014D"/>
    <w:rsid w:val="00372614"/>
    <w:rsid w:val="00380E03"/>
    <w:rsid w:val="00382D16"/>
    <w:rsid w:val="00385618"/>
    <w:rsid w:val="00391671"/>
    <w:rsid w:val="00395646"/>
    <w:rsid w:val="00396312"/>
    <w:rsid w:val="0039726B"/>
    <w:rsid w:val="003A261E"/>
    <w:rsid w:val="003A331A"/>
    <w:rsid w:val="003A669E"/>
    <w:rsid w:val="003A6CA6"/>
    <w:rsid w:val="003B2911"/>
    <w:rsid w:val="003B56FE"/>
    <w:rsid w:val="003B6613"/>
    <w:rsid w:val="003C0122"/>
    <w:rsid w:val="003C0942"/>
    <w:rsid w:val="003D0888"/>
    <w:rsid w:val="003D29A9"/>
    <w:rsid w:val="003D352C"/>
    <w:rsid w:val="003D427E"/>
    <w:rsid w:val="003E7BC4"/>
    <w:rsid w:val="003F004F"/>
    <w:rsid w:val="003F2EDA"/>
    <w:rsid w:val="003F4917"/>
    <w:rsid w:val="003F7203"/>
    <w:rsid w:val="00401D0D"/>
    <w:rsid w:val="00404DA2"/>
    <w:rsid w:val="004072F8"/>
    <w:rsid w:val="00407323"/>
    <w:rsid w:val="00407F03"/>
    <w:rsid w:val="004115B8"/>
    <w:rsid w:val="00412E18"/>
    <w:rsid w:val="00413C47"/>
    <w:rsid w:val="00422B9A"/>
    <w:rsid w:val="00423E59"/>
    <w:rsid w:val="00425C92"/>
    <w:rsid w:val="0043085F"/>
    <w:rsid w:val="0043124F"/>
    <w:rsid w:val="00431DF3"/>
    <w:rsid w:val="00437A83"/>
    <w:rsid w:val="004501FA"/>
    <w:rsid w:val="00452521"/>
    <w:rsid w:val="00455375"/>
    <w:rsid w:val="00455F58"/>
    <w:rsid w:val="00455FB6"/>
    <w:rsid w:val="004629F1"/>
    <w:rsid w:val="004644AE"/>
    <w:rsid w:val="00465B66"/>
    <w:rsid w:val="00466389"/>
    <w:rsid w:val="004733DB"/>
    <w:rsid w:val="004744FC"/>
    <w:rsid w:val="00476D70"/>
    <w:rsid w:val="00481220"/>
    <w:rsid w:val="00481F24"/>
    <w:rsid w:val="00483506"/>
    <w:rsid w:val="00484C8B"/>
    <w:rsid w:val="00490B4C"/>
    <w:rsid w:val="004924A2"/>
    <w:rsid w:val="00495B1D"/>
    <w:rsid w:val="004A164B"/>
    <w:rsid w:val="004A3D5F"/>
    <w:rsid w:val="004A63B2"/>
    <w:rsid w:val="004B0A5E"/>
    <w:rsid w:val="004B5AB3"/>
    <w:rsid w:val="004B7471"/>
    <w:rsid w:val="004C6936"/>
    <w:rsid w:val="004D1C93"/>
    <w:rsid w:val="004D3F14"/>
    <w:rsid w:val="004D4324"/>
    <w:rsid w:val="004E0F32"/>
    <w:rsid w:val="004E176C"/>
    <w:rsid w:val="004E333F"/>
    <w:rsid w:val="004E54CB"/>
    <w:rsid w:val="004F1A79"/>
    <w:rsid w:val="004F2BCA"/>
    <w:rsid w:val="004F75A2"/>
    <w:rsid w:val="00500776"/>
    <w:rsid w:val="00503450"/>
    <w:rsid w:val="005042DD"/>
    <w:rsid w:val="00506563"/>
    <w:rsid w:val="00512380"/>
    <w:rsid w:val="00514FD3"/>
    <w:rsid w:val="00527DDC"/>
    <w:rsid w:val="00543299"/>
    <w:rsid w:val="00544A1F"/>
    <w:rsid w:val="00546754"/>
    <w:rsid w:val="00546D7C"/>
    <w:rsid w:val="00552057"/>
    <w:rsid w:val="0055250F"/>
    <w:rsid w:val="005567B1"/>
    <w:rsid w:val="005623F0"/>
    <w:rsid w:val="00565542"/>
    <w:rsid w:val="005700ED"/>
    <w:rsid w:val="00570457"/>
    <w:rsid w:val="00572D2B"/>
    <w:rsid w:val="00573EE0"/>
    <w:rsid w:val="00575C77"/>
    <w:rsid w:val="00586ADE"/>
    <w:rsid w:val="0059199B"/>
    <w:rsid w:val="005930E4"/>
    <w:rsid w:val="0059393A"/>
    <w:rsid w:val="00595616"/>
    <w:rsid w:val="00595E36"/>
    <w:rsid w:val="00597492"/>
    <w:rsid w:val="005A480D"/>
    <w:rsid w:val="005A6994"/>
    <w:rsid w:val="005A7832"/>
    <w:rsid w:val="005B23C4"/>
    <w:rsid w:val="005C029A"/>
    <w:rsid w:val="005C28C9"/>
    <w:rsid w:val="005D2BF8"/>
    <w:rsid w:val="005D540B"/>
    <w:rsid w:val="005D56CB"/>
    <w:rsid w:val="005D5A21"/>
    <w:rsid w:val="005D5ED2"/>
    <w:rsid w:val="005D7B77"/>
    <w:rsid w:val="005E0ADE"/>
    <w:rsid w:val="005E22EC"/>
    <w:rsid w:val="00603246"/>
    <w:rsid w:val="00604729"/>
    <w:rsid w:val="00612EB9"/>
    <w:rsid w:val="006135AE"/>
    <w:rsid w:val="00613E42"/>
    <w:rsid w:val="00617958"/>
    <w:rsid w:val="00621E40"/>
    <w:rsid w:val="00623965"/>
    <w:rsid w:val="00624036"/>
    <w:rsid w:val="00625D75"/>
    <w:rsid w:val="00625E1D"/>
    <w:rsid w:val="006311EA"/>
    <w:rsid w:val="00635581"/>
    <w:rsid w:val="00635FA6"/>
    <w:rsid w:val="0064389B"/>
    <w:rsid w:val="00651065"/>
    <w:rsid w:val="00656BBE"/>
    <w:rsid w:val="00656FFD"/>
    <w:rsid w:val="0066119C"/>
    <w:rsid w:val="006623CF"/>
    <w:rsid w:val="00666DE3"/>
    <w:rsid w:val="00670769"/>
    <w:rsid w:val="0067215D"/>
    <w:rsid w:val="00672654"/>
    <w:rsid w:val="006737DD"/>
    <w:rsid w:val="006763A2"/>
    <w:rsid w:val="00680B69"/>
    <w:rsid w:val="006821C1"/>
    <w:rsid w:val="0068711E"/>
    <w:rsid w:val="006937A2"/>
    <w:rsid w:val="00695572"/>
    <w:rsid w:val="006A26E0"/>
    <w:rsid w:val="006A2E17"/>
    <w:rsid w:val="006A643B"/>
    <w:rsid w:val="006A6EB1"/>
    <w:rsid w:val="006B4C3A"/>
    <w:rsid w:val="006C1E0B"/>
    <w:rsid w:val="006C7870"/>
    <w:rsid w:val="006D1855"/>
    <w:rsid w:val="006D5F50"/>
    <w:rsid w:val="006D6525"/>
    <w:rsid w:val="006E3865"/>
    <w:rsid w:val="006F59BA"/>
    <w:rsid w:val="006F6C20"/>
    <w:rsid w:val="007017B1"/>
    <w:rsid w:val="007045D0"/>
    <w:rsid w:val="00706507"/>
    <w:rsid w:val="0070680F"/>
    <w:rsid w:val="007072A6"/>
    <w:rsid w:val="007210C8"/>
    <w:rsid w:val="0072116C"/>
    <w:rsid w:val="00721E65"/>
    <w:rsid w:val="00725B37"/>
    <w:rsid w:val="00730FD0"/>
    <w:rsid w:val="00731FF7"/>
    <w:rsid w:val="00736DBC"/>
    <w:rsid w:val="00737061"/>
    <w:rsid w:val="00742516"/>
    <w:rsid w:val="007436F3"/>
    <w:rsid w:val="00743E64"/>
    <w:rsid w:val="00746EC3"/>
    <w:rsid w:val="00746F4B"/>
    <w:rsid w:val="00753184"/>
    <w:rsid w:val="00754AFD"/>
    <w:rsid w:val="00754F39"/>
    <w:rsid w:val="0076317C"/>
    <w:rsid w:val="007647C4"/>
    <w:rsid w:val="00764879"/>
    <w:rsid w:val="007713EF"/>
    <w:rsid w:val="0077639D"/>
    <w:rsid w:val="00777F7E"/>
    <w:rsid w:val="00780EAC"/>
    <w:rsid w:val="00781A34"/>
    <w:rsid w:val="00781E21"/>
    <w:rsid w:val="007972BA"/>
    <w:rsid w:val="007A0AC9"/>
    <w:rsid w:val="007A0DA6"/>
    <w:rsid w:val="007A30E7"/>
    <w:rsid w:val="007A6043"/>
    <w:rsid w:val="007A7039"/>
    <w:rsid w:val="007A7D60"/>
    <w:rsid w:val="007B1099"/>
    <w:rsid w:val="007B6E90"/>
    <w:rsid w:val="007B7074"/>
    <w:rsid w:val="007B7A45"/>
    <w:rsid w:val="007C003A"/>
    <w:rsid w:val="007C008C"/>
    <w:rsid w:val="007C5DC0"/>
    <w:rsid w:val="007D037C"/>
    <w:rsid w:val="007D1362"/>
    <w:rsid w:val="007D1D14"/>
    <w:rsid w:val="007E3AC0"/>
    <w:rsid w:val="007E4EC8"/>
    <w:rsid w:val="007E6029"/>
    <w:rsid w:val="007F05A8"/>
    <w:rsid w:val="007F23FA"/>
    <w:rsid w:val="007F3F71"/>
    <w:rsid w:val="007F550E"/>
    <w:rsid w:val="00802A8B"/>
    <w:rsid w:val="0080669E"/>
    <w:rsid w:val="008146F2"/>
    <w:rsid w:val="008157A8"/>
    <w:rsid w:val="00816F0A"/>
    <w:rsid w:val="008205E4"/>
    <w:rsid w:val="00824BE0"/>
    <w:rsid w:val="008273A0"/>
    <w:rsid w:val="00830F48"/>
    <w:rsid w:val="00836533"/>
    <w:rsid w:val="008369B1"/>
    <w:rsid w:val="00842723"/>
    <w:rsid w:val="008519B2"/>
    <w:rsid w:val="0085300E"/>
    <w:rsid w:val="00853BD1"/>
    <w:rsid w:val="0086104B"/>
    <w:rsid w:val="00862B20"/>
    <w:rsid w:val="008633EA"/>
    <w:rsid w:val="0086460C"/>
    <w:rsid w:val="008668F6"/>
    <w:rsid w:val="00872F43"/>
    <w:rsid w:val="00874013"/>
    <w:rsid w:val="008806C4"/>
    <w:rsid w:val="008829CA"/>
    <w:rsid w:val="00890321"/>
    <w:rsid w:val="00890446"/>
    <w:rsid w:val="00893E60"/>
    <w:rsid w:val="008958BA"/>
    <w:rsid w:val="008A5189"/>
    <w:rsid w:val="008B0249"/>
    <w:rsid w:val="008B3A5F"/>
    <w:rsid w:val="008B5A6D"/>
    <w:rsid w:val="008C02CE"/>
    <w:rsid w:val="008C0486"/>
    <w:rsid w:val="008D184A"/>
    <w:rsid w:val="008D187A"/>
    <w:rsid w:val="008D59DB"/>
    <w:rsid w:val="008F1733"/>
    <w:rsid w:val="008F1C56"/>
    <w:rsid w:val="008F3661"/>
    <w:rsid w:val="00900CA2"/>
    <w:rsid w:val="0090166E"/>
    <w:rsid w:val="00901F7C"/>
    <w:rsid w:val="00907FF6"/>
    <w:rsid w:val="0092171E"/>
    <w:rsid w:val="0092472C"/>
    <w:rsid w:val="009275D3"/>
    <w:rsid w:val="00934652"/>
    <w:rsid w:val="0094227A"/>
    <w:rsid w:val="00944988"/>
    <w:rsid w:val="00952901"/>
    <w:rsid w:val="00952D0E"/>
    <w:rsid w:val="009531FB"/>
    <w:rsid w:val="00955DBF"/>
    <w:rsid w:val="009565D2"/>
    <w:rsid w:val="00965C3C"/>
    <w:rsid w:val="00973F41"/>
    <w:rsid w:val="009741B4"/>
    <w:rsid w:val="00977213"/>
    <w:rsid w:val="00997A21"/>
    <w:rsid w:val="009A085F"/>
    <w:rsid w:val="009A5F6F"/>
    <w:rsid w:val="009A611E"/>
    <w:rsid w:val="009A7B93"/>
    <w:rsid w:val="009B6C71"/>
    <w:rsid w:val="009C1785"/>
    <w:rsid w:val="009D00FB"/>
    <w:rsid w:val="009D2628"/>
    <w:rsid w:val="009D3266"/>
    <w:rsid w:val="009E1241"/>
    <w:rsid w:val="009E24F9"/>
    <w:rsid w:val="009E74C0"/>
    <w:rsid w:val="009F7423"/>
    <w:rsid w:val="009F7C11"/>
    <w:rsid w:val="00A00B72"/>
    <w:rsid w:val="00A02293"/>
    <w:rsid w:val="00A0345B"/>
    <w:rsid w:val="00A037FE"/>
    <w:rsid w:val="00A069A3"/>
    <w:rsid w:val="00A0739F"/>
    <w:rsid w:val="00A1359A"/>
    <w:rsid w:val="00A14F15"/>
    <w:rsid w:val="00A1798C"/>
    <w:rsid w:val="00A23EB5"/>
    <w:rsid w:val="00A24F87"/>
    <w:rsid w:val="00A3234F"/>
    <w:rsid w:val="00A3317C"/>
    <w:rsid w:val="00A3340C"/>
    <w:rsid w:val="00A369CE"/>
    <w:rsid w:val="00A402A7"/>
    <w:rsid w:val="00A41FF4"/>
    <w:rsid w:val="00A44857"/>
    <w:rsid w:val="00A453B5"/>
    <w:rsid w:val="00A46801"/>
    <w:rsid w:val="00A46CF1"/>
    <w:rsid w:val="00A52B8F"/>
    <w:rsid w:val="00A532EB"/>
    <w:rsid w:val="00A5704A"/>
    <w:rsid w:val="00A6377D"/>
    <w:rsid w:val="00A654E7"/>
    <w:rsid w:val="00A775DB"/>
    <w:rsid w:val="00A8463A"/>
    <w:rsid w:val="00A857C8"/>
    <w:rsid w:val="00A8736B"/>
    <w:rsid w:val="00A904F7"/>
    <w:rsid w:val="00A90BA8"/>
    <w:rsid w:val="00A91822"/>
    <w:rsid w:val="00AA2D50"/>
    <w:rsid w:val="00AA4B5F"/>
    <w:rsid w:val="00AA4CF4"/>
    <w:rsid w:val="00AA53C5"/>
    <w:rsid w:val="00AA579C"/>
    <w:rsid w:val="00AA6153"/>
    <w:rsid w:val="00AA719E"/>
    <w:rsid w:val="00AA72DE"/>
    <w:rsid w:val="00AA73B2"/>
    <w:rsid w:val="00AB07D2"/>
    <w:rsid w:val="00AB49DE"/>
    <w:rsid w:val="00AB7EB9"/>
    <w:rsid w:val="00AC010B"/>
    <w:rsid w:val="00AC0A3C"/>
    <w:rsid w:val="00AC69B6"/>
    <w:rsid w:val="00AC6BD0"/>
    <w:rsid w:val="00AD565C"/>
    <w:rsid w:val="00AE0ED9"/>
    <w:rsid w:val="00AE12EF"/>
    <w:rsid w:val="00AE52D6"/>
    <w:rsid w:val="00AF0A6A"/>
    <w:rsid w:val="00AF1133"/>
    <w:rsid w:val="00AF134E"/>
    <w:rsid w:val="00AF2AF2"/>
    <w:rsid w:val="00B00A34"/>
    <w:rsid w:val="00B14852"/>
    <w:rsid w:val="00B14B14"/>
    <w:rsid w:val="00B15C9F"/>
    <w:rsid w:val="00B16740"/>
    <w:rsid w:val="00B22B92"/>
    <w:rsid w:val="00B4116D"/>
    <w:rsid w:val="00B42BE1"/>
    <w:rsid w:val="00B469DD"/>
    <w:rsid w:val="00B46A4E"/>
    <w:rsid w:val="00B55A25"/>
    <w:rsid w:val="00B617E8"/>
    <w:rsid w:val="00B6344B"/>
    <w:rsid w:val="00B677BE"/>
    <w:rsid w:val="00B75896"/>
    <w:rsid w:val="00B75D2E"/>
    <w:rsid w:val="00B76206"/>
    <w:rsid w:val="00B76C70"/>
    <w:rsid w:val="00B81D48"/>
    <w:rsid w:val="00B83172"/>
    <w:rsid w:val="00B85DE7"/>
    <w:rsid w:val="00B863F1"/>
    <w:rsid w:val="00B923A5"/>
    <w:rsid w:val="00B97DE0"/>
    <w:rsid w:val="00BA1CD9"/>
    <w:rsid w:val="00BA55DF"/>
    <w:rsid w:val="00BB0D17"/>
    <w:rsid w:val="00BB0E48"/>
    <w:rsid w:val="00BB3C76"/>
    <w:rsid w:val="00BB5835"/>
    <w:rsid w:val="00BC0246"/>
    <w:rsid w:val="00BC54D0"/>
    <w:rsid w:val="00BD251A"/>
    <w:rsid w:val="00BD5B93"/>
    <w:rsid w:val="00BD7780"/>
    <w:rsid w:val="00BE46F4"/>
    <w:rsid w:val="00BF49AE"/>
    <w:rsid w:val="00BF693E"/>
    <w:rsid w:val="00C032E5"/>
    <w:rsid w:val="00C0782B"/>
    <w:rsid w:val="00C121CA"/>
    <w:rsid w:val="00C132D6"/>
    <w:rsid w:val="00C14E13"/>
    <w:rsid w:val="00C21398"/>
    <w:rsid w:val="00C35191"/>
    <w:rsid w:val="00C36FB2"/>
    <w:rsid w:val="00C45A11"/>
    <w:rsid w:val="00C46BA2"/>
    <w:rsid w:val="00C47B28"/>
    <w:rsid w:val="00C50F39"/>
    <w:rsid w:val="00C53956"/>
    <w:rsid w:val="00C53F67"/>
    <w:rsid w:val="00C5696F"/>
    <w:rsid w:val="00C6211E"/>
    <w:rsid w:val="00C64D5D"/>
    <w:rsid w:val="00C65ED6"/>
    <w:rsid w:val="00C70B3C"/>
    <w:rsid w:val="00C72283"/>
    <w:rsid w:val="00C75988"/>
    <w:rsid w:val="00C8366D"/>
    <w:rsid w:val="00C90A62"/>
    <w:rsid w:val="00C92E40"/>
    <w:rsid w:val="00C94559"/>
    <w:rsid w:val="00C9746A"/>
    <w:rsid w:val="00CA00D8"/>
    <w:rsid w:val="00CA2910"/>
    <w:rsid w:val="00CA4B3F"/>
    <w:rsid w:val="00CB07E7"/>
    <w:rsid w:val="00CB2362"/>
    <w:rsid w:val="00CC321F"/>
    <w:rsid w:val="00CC421B"/>
    <w:rsid w:val="00CD10A2"/>
    <w:rsid w:val="00CD3A8B"/>
    <w:rsid w:val="00CD60F4"/>
    <w:rsid w:val="00CE4C59"/>
    <w:rsid w:val="00CF77D3"/>
    <w:rsid w:val="00CF7F7A"/>
    <w:rsid w:val="00D03DB9"/>
    <w:rsid w:val="00D14021"/>
    <w:rsid w:val="00D14B04"/>
    <w:rsid w:val="00D167C0"/>
    <w:rsid w:val="00D17987"/>
    <w:rsid w:val="00D25E83"/>
    <w:rsid w:val="00D313D9"/>
    <w:rsid w:val="00D327B8"/>
    <w:rsid w:val="00D3350A"/>
    <w:rsid w:val="00D37FBA"/>
    <w:rsid w:val="00D43314"/>
    <w:rsid w:val="00D50809"/>
    <w:rsid w:val="00D54650"/>
    <w:rsid w:val="00D604F3"/>
    <w:rsid w:val="00D60857"/>
    <w:rsid w:val="00D639FE"/>
    <w:rsid w:val="00D63F61"/>
    <w:rsid w:val="00D72957"/>
    <w:rsid w:val="00D72EB9"/>
    <w:rsid w:val="00D75187"/>
    <w:rsid w:val="00D761DC"/>
    <w:rsid w:val="00D76C91"/>
    <w:rsid w:val="00D771A4"/>
    <w:rsid w:val="00D80153"/>
    <w:rsid w:val="00D80B29"/>
    <w:rsid w:val="00D81F19"/>
    <w:rsid w:val="00D84D93"/>
    <w:rsid w:val="00D85699"/>
    <w:rsid w:val="00D94742"/>
    <w:rsid w:val="00DA3639"/>
    <w:rsid w:val="00DA6D75"/>
    <w:rsid w:val="00DB0886"/>
    <w:rsid w:val="00DB24E5"/>
    <w:rsid w:val="00DD2DC1"/>
    <w:rsid w:val="00DE0F19"/>
    <w:rsid w:val="00DE2641"/>
    <w:rsid w:val="00DE2E9D"/>
    <w:rsid w:val="00DE3C3B"/>
    <w:rsid w:val="00DE450F"/>
    <w:rsid w:val="00DF357A"/>
    <w:rsid w:val="00DF3E9F"/>
    <w:rsid w:val="00DF6687"/>
    <w:rsid w:val="00E01A97"/>
    <w:rsid w:val="00E04E01"/>
    <w:rsid w:val="00E0714F"/>
    <w:rsid w:val="00E1420B"/>
    <w:rsid w:val="00E15BC0"/>
    <w:rsid w:val="00E2158D"/>
    <w:rsid w:val="00E234A1"/>
    <w:rsid w:val="00E236E5"/>
    <w:rsid w:val="00E24790"/>
    <w:rsid w:val="00E264F4"/>
    <w:rsid w:val="00E3162C"/>
    <w:rsid w:val="00E31D21"/>
    <w:rsid w:val="00E32A1D"/>
    <w:rsid w:val="00E35B53"/>
    <w:rsid w:val="00E36583"/>
    <w:rsid w:val="00E369FE"/>
    <w:rsid w:val="00E40AFF"/>
    <w:rsid w:val="00E41D4E"/>
    <w:rsid w:val="00E43271"/>
    <w:rsid w:val="00E43ACF"/>
    <w:rsid w:val="00E44D12"/>
    <w:rsid w:val="00E47140"/>
    <w:rsid w:val="00E53C5C"/>
    <w:rsid w:val="00E56E42"/>
    <w:rsid w:val="00E62E6B"/>
    <w:rsid w:val="00E66246"/>
    <w:rsid w:val="00E71A46"/>
    <w:rsid w:val="00E74758"/>
    <w:rsid w:val="00E74DA7"/>
    <w:rsid w:val="00E81B40"/>
    <w:rsid w:val="00E91774"/>
    <w:rsid w:val="00E94C52"/>
    <w:rsid w:val="00EA4AD7"/>
    <w:rsid w:val="00EB4780"/>
    <w:rsid w:val="00EB4FB6"/>
    <w:rsid w:val="00EB68D5"/>
    <w:rsid w:val="00ED1755"/>
    <w:rsid w:val="00ED39F3"/>
    <w:rsid w:val="00EE14F1"/>
    <w:rsid w:val="00EE6D62"/>
    <w:rsid w:val="00EE70EA"/>
    <w:rsid w:val="00EF5D89"/>
    <w:rsid w:val="00F04CFB"/>
    <w:rsid w:val="00F148C0"/>
    <w:rsid w:val="00F16E17"/>
    <w:rsid w:val="00F257FA"/>
    <w:rsid w:val="00F2770A"/>
    <w:rsid w:val="00F30B5A"/>
    <w:rsid w:val="00F32894"/>
    <w:rsid w:val="00F33049"/>
    <w:rsid w:val="00F40F59"/>
    <w:rsid w:val="00F4218D"/>
    <w:rsid w:val="00F4494E"/>
    <w:rsid w:val="00F57545"/>
    <w:rsid w:val="00F666B7"/>
    <w:rsid w:val="00F66F2F"/>
    <w:rsid w:val="00F66F65"/>
    <w:rsid w:val="00F66FD2"/>
    <w:rsid w:val="00F73600"/>
    <w:rsid w:val="00F74547"/>
    <w:rsid w:val="00F75155"/>
    <w:rsid w:val="00F76634"/>
    <w:rsid w:val="00F86807"/>
    <w:rsid w:val="00F86E76"/>
    <w:rsid w:val="00F9074A"/>
    <w:rsid w:val="00F95FC0"/>
    <w:rsid w:val="00F97C32"/>
    <w:rsid w:val="00FA10AE"/>
    <w:rsid w:val="00FA1A9E"/>
    <w:rsid w:val="00FA66A1"/>
    <w:rsid w:val="00FB1418"/>
    <w:rsid w:val="00FB18FF"/>
    <w:rsid w:val="00FB4F04"/>
    <w:rsid w:val="00FB6D02"/>
    <w:rsid w:val="00FC3C1B"/>
    <w:rsid w:val="00FC6533"/>
    <w:rsid w:val="00FD14D5"/>
    <w:rsid w:val="00FD7195"/>
    <w:rsid w:val="00FE1CCD"/>
    <w:rsid w:val="00FE343C"/>
    <w:rsid w:val="00FF07FD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A2BB8C3"/>
  <w15:docId w15:val="{FA51F7B3-AC2E-4A29-89D7-8CDD1791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4389B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A0DA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4744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4733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33DB"/>
    <w:rPr>
      <w:rFonts w:ascii="Tahoma" w:hAnsi="Tahoma" w:cs="Tahoma"/>
      <w:sz w:val="16"/>
      <w:szCs w:val="16"/>
      <w:lang w:eastAsia="de-DE"/>
    </w:rPr>
  </w:style>
  <w:style w:type="paragraph" w:customStyle="1" w:styleId="WW-VorformatierterText11">
    <w:name w:val="WW-Vorformatierter Text11"/>
    <w:basedOn w:val="Standard"/>
    <w:rsid w:val="00D3350A"/>
    <w:pPr>
      <w:widowControl w:val="0"/>
      <w:suppressAutoHyphens/>
      <w:spacing w:line="280" w:lineRule="atLeast"/>
    </w:pPr>
    <w:rPr>
      <w:rFonts w:eastAsia="Courier New"/>
      <w:bCs/>
    </w:rPr>
  </w:style>
  <w:style w:type="character" w:styleId="Hyperlink">
    <w:name w:val="Hyperlink"/>
    <w:uiPriority w:val="99"/>
    <w:rsid w:val="00D3350A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rsid w:val="00AF13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AF134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F134E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AF13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F134E"/>
    <w:rPr>
      <w:rFonts w:ascii="Arial" w:hAnsi="Arial"/>
      <w:b/>
      <w:bCs/>
      <w:lang w:eastAsia="de-DE"/>
    </w:rPr>
  </w:style>
  <w:style w:type="paragraph" w:styleId="StandardWeb">
    <w:name w:val="Normal (Web)"/>
    <w:basedOn w:val="Standard"/>
    <w:uiPriority w:val="99"/>
    <w:unhideWhenUsed/>
    <w:rsid w:val="003F2ED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380E03"/>
    <w:pPr>
      <w:ind w:left="720"/>
      <w:contextualSpacing/>
    </w:pPr>
  </w:style>
  <w:style w:type="paragraph" w:styleId="berarbeitung">
    <w:name w:val="Revision"/>
    <w:hidden/>
    <w:uiPriority w:val="99"/>
    <w:semiHidden/>
    <w:rsid w:val="00635FA6"/>
    <w:rPr>
      <w:rFonts w:ascii="Arial" w:hAnsi="Arial"/>
      <w:sz w:val="22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64389B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64389B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A0D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line1">
    <w:name w:val="headline1"/>
    <w:basedOn w:val="Absatz-Standardschriftart"/>
    <w:uiPriority w:val="99"/>
    <w:rsid w:val="005D5A21"/>
    <w:rPr>
      <w:rFonts w:cs="Times New Roman"/>
      <w:b/>
      <w:bCs/>
      <w:color w:val="062622"/>
      <w:sz w:val="27"/>
      <w:szCs w:val="27"/>
      <w:u w:val="none"/>
      <w:effect w:val="none"/>
    </w:rPr>
  </w:style>
  <w:style w:type="paragraph" w:styleId="Textkrper">
    <w:name w:val="Body Text"/>
    <w:basedOn w:val="Standard"/>
    <w:link w:val="TextkrperZchn"/>
    <w:uiPriority w:val="99"/>
    <w:rsid w:val="005D5A21"/>
    <w:pPr>
      <w:spacing w:line="350" w:lineRule="atLeast"/>
      <w:jc w:val="both"/>
    </w:pPr>
    <w:rPr>
      <w:rFonts w:ascii="Frutiger" w:eastAsiaTheme="minorEastAsia" w:hAnsi="Frutiger" w:cs="Frutiger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rsid w:val="005D5A21"/>
    <w:rPr>
      <w:rFonts w:ascii="Frutiger" w:eastAsiaTheme="minorEastAsia" w:hAnsi="Frutiger" w:cs="Frutiger"/>
      <w:sz w:val="22"/>
      <w:szCs w:val="22"/>
      <w:lang w:eastAsia="de-DE"/>
    </w:rPr>
  </w:style>
  <w:style w:type="paragraph" w:styleId="Textkrper2">
    <w:name w:val="Body Text 2"/>
    <w:basedOn w:val="Standard"/>
    <w:link w:val="Textkrper2Zchn"/>
    <w:uiPriority w:val="99"/>
    <w:rsid w:val="005D5A21"/>
    <w:pPr>
      <w:spacing w:after="240" w:line="312" w:lineRule="auto"/>
    </w:pPr>
    <w:rPr>
      <w:rFonts w:eastAsiaTheme="minorEastAsia" w:cs="Arial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5D5A21"/>
    <w:rPr>
      <w:rFonts w:ascii="Arial" w:eastAsiaTheme="minorEastAsia" w:hAnsi="Arial" w:cs="Arial"/>
      <w:sz w:val="22"/>
      <w:szCs w:val="22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17958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semiHidden/>
    <w:rsid w:val="004744F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  <w:style w:type="character" w:styleId="BesuchterLink">
    <w:name w:val="FollowedHyperlink"/>
    <w:basedOn w:val="Absatz-Standardschriftart"/>
    <w:semiHidden/>
    <w:unhideWhenUsed/>
    <w:rsid w:val="00F76634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680B69"/>
    <w:rPr>
      <w:b/>
      <w:bCs/>
    </w:rPr>
  </w:style>
  <w:style w:type="character" w:customStyle="1" w:styleId="apple-converted-space">
    <w:name w:val="apple-converted-space"/>
    <w:basedOn w:val="Absatz-Standardschriftart"/>
    <w:rsid w:val="00307810"/>
  </w:style>
  <w:style w:type="table" w:styleId="Tabellenraster">
    <w:name w:val="Table Grid"/>
    <w:basedOn w:val="NormaleTabelle"/>
    <w:rsid w:val="00604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31FB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431DF3"/>
    <w:rPr>
      <w:i/>
      <w:iCs/>
    </w:rPr>
  </w:style>
  <w:style w:type="character" w:customStyle="1" w:styleId="year">
    <w:name w:val="year"/>
    <w:basedOn w:val="Absatz-Standardschriftart"/>
    <w:rsid w:val="00730FD0"/>
  </w:style>
  <w:style w:type="character" w:customStyle="1" w:styleId="hgkelc">
    <w:name w:val="hgkelc"/>
    <w:basedOn w:val="Absatz-Standardschriftart"/>
    <w:rsid w:val="008D59DB"/>
  </w:style>
  <w:style w:type="character" w:customStyle="1" w:styleId="lm-pill-item">
    <w:name w:val="lm-pill-item"/>
    <w:basedOn w:val="Absatz-Standardschriftart"/>
    <w:rsid w:val="009C1785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449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4494E"/>
    <w:rPr>
      <w:rFonts w:ascii="Courier New" w:hAnsi="Courier New" w:cs="Courier New"/>
      <w:lang w:eastAsia="de-DE"/>
    </w:rPr>
  </w:style>
  <w:style w:type="character" w:customStyle="1" w:styleId="y2iqfc">
    <w:name w:val="y2iqfc"/>
    <w:basedOn w:val="Absatz-Standardschriftart"/>
    <w:rsid w:val="00F4494E"/>
  </w:style>
  <w:style w:type="character" w:customStyle="1" w:styleId="a-size-extra-large">
    <w:name w:val="a-size-extra-large"/>
    <w:basedOn w:val="Absatz-Standardschriftart"/>
    <w:rsid w:val="002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88506">
                      <w:marLeft w:val="-60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2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49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02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050831">
                                  <w:marLeft w:val="-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59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88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0894087">
                                  <w:marLeft w:val="-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61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73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8218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96368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5287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8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2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0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8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081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9766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3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5699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1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0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2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5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0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79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ga-comic-con.de/programm" TargetMode="External"/><Relationship Id="rId13" Type="http://schemas.openxmlformats.org/officeDocument/2006/relationships/hyperlink" Target="https://www.manga-comic-con.de/de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j.luecke@leipziger-messe.d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instagram.com/leipzigerbuchmesse" TargetMode="External"/><Relationship Id="rId20" Type="http://schemas.openxmlformats.org/officeDocument/2006/relationships/fontTable" Target="fontTable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nga-comic-con.de/de/besuchen/ticket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mangacomiccon/?hl=de" TargetMode="External"/><Relationship Id="rId10" Type="http://schemas.openxmlformats.org/officeDocument/2006/relationships/hyperlink" Target="http://www.manga-comic-con.d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nga-comic-con/programm.de" TargetMode="External"/><Relationship Id="rId14" Type="http://schemas.openxmlformats.org/officeDocument/2006/relationships/hyperlink" Target="https://www.facebook.com/mangacomiccon/?locale=de_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B4275-8D99-4CFE-98C3-3E0AD8583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45A85AC1.dotm</Template>
  <TotalTime>0</TotalTime>
  <Pages>4</Pages>
  <Words>1520</Words>
  <Characters>10782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</vt:lpstr>
    </vt:vector>
  </TitlesOfParts>
  <Company>Leipziger Messe GmbH</Company>
  <LinksUpToDate>false</LinksUpToDate>
  <CharactersWithSpaces>12278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</dc:title>
  <dc:subject>Allgemeine Vorlage Schriftverkehr LMG</dc:subject>
  <dc:creator>jluecke</dc:creator>
  <cp:lastModifiedBy>Malte Schlage</cp:lastModifiedBy>
  <cp:revision>9</cp:revision>
  <cp:lastPrinted>2018-09-24T09:25:00Z</cp:lastPrinted>
  <dcterms:created xsi:type="dcterms:W3CDTF">2023-02-07T08:12:00Z</dcterms:created>
  <dcterms:modified xsi:type="dcterms:W3CDTF">2023-02-27T09:16:00Z</dcterms:modified>
</cp:coreProperties>
</file>