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E34A" w14:textId="77777777" w:rsidR="006918B1" w:rsidRDefault="006918B1" w:rsidP="006918B1">
      <w:pPr>
        <w:spacing w:after="240" w:line="260" w:lineRule="exact"/>
        <w:rPr>
          <w:rFonts w:ascii="PoppinsDE Light" w:hAnsi="PoppinsDE Light" w:cs="PoppinsDE Light"/>
          <w:sz w:val="24"/>
          <w:szCs w:val="24"/>
        </w:rPr>
      </w:pPr>
    </w:p>
    <w:p w14:paraId="7B20658C" w14:textId="71CDDC34" w:rsidR="006918B1" w:rsidRPr="00780141" w:rsidRDefault="00AB6020" w:rsidP="00140541">
      <w:pPr>
        <w:spacing w:after="120" w:line="400" w:lineRule="exact"/>
        <w:rPr>
          <w:rFonts w:ascii="PoppinsDE" w:hAnsi="PoppinsDE" w:cs="PoppinsDE"/>
          <w:b/>
          <w:sz w:val="28"/>
          <w:szCs w:val="28"/>
        </w:rPr>
      </w:pPr>
      <w:r w:rsidRPr="00780141">
        <w:rPr>
          <w:rFonts w:ascii="PoppinsDE" w:hAnsi="PoppinsDE" w:cs="PoppinsDE"/>
          <w:b/>
          <w:sz w:val="28"/>
          <w:szCs w:val="28"/>
        </w:rPr>
        <w:t>Der Lesekompass 2022</w:t>
      </w:r>
      <w:r w:rsidR="00616795" w:rsidRPr="00780141">
        <w:rPr>
          <w:rFonts w:ascii="PoppinsDE" w:hAnsi="PoppinsDE" w:cs="PoppinsDE"/>
          <w:b/>
          <w:sz w:val="28"/>
          <w:szCs w:val="28"/>
        </w:rPr>
        <w:t xml:space="preserve">: </w:t>
      </w:r>
      <w:r w:rsidR="003F4E2F" w:rsidRPr="00780141">
        <w:rPr>
          <w:rFonts w:ascii="PoppinsDE" w:hAnsi="PoppinsDE" w:cs="PoppinsDE"/>
          <w:b/>
          <w:sz w:val="28"/>
          <w:szCs w:val="28"/>
        </w:rPr>
        <w:t xml:space="preserve">Kinder lieben </w:t>
      </w:r>
      <w:r w:rsidR="003F4E2F">
        <w:rPr>
          <w:rFonts w:ascii="PoppinsDE" w:hAnsi="PoppinsDE" w:cs="PoppinsDE"/>
          <w:b/>
          <w:sz w:val="28"/>
          <w:szCs w:val="28"/>
        </w:rPr>
        <w:t>d</w:t>
      </w:r>
      <w:r w:rsidR="00780141" w:rsidRPr="00780141">
        <w:rPr>
          <w:rFonts w:ascii="PoppinsDE" w:hAnsi="PoppinsDE" w:cs="PoppinsDE"/>
          <w:b/>
          <w:sz w:val="28"/>
          <w:szCs w:val="28"/>
        </w:rPr>
        <w:t>iese 30</w:t>
      </w:r>
      <w:r w:rsidR="00C04A6B" w:rsidRPr="00780141">
        <w:rPr>
          <w:rFonts w:ascii="PoppinsDE" w:hAnsi="PoppinsDE" w:cs="PoppinsDE"/>
          <w:b/>
          <w:sz w:val="28"/>
          <w:szCs w:val="28"/>
        </w:rPr>
        <w:t xml:space="preserve"> Geschichten </w:t>
      </w:r>
    </w:p>
    <w:p w14:paraId="24E499A2" w14:textId="1F71768E" w:rsidR="006918B1" w:rsidRPr="00C67904" w:rsidRDefault="006918B1" w:rsidP="00140541">
      <w:pPr>
        <w:spacing w:after="120" w:line="360" w:lineRule="exact"/>
        <w:rPr>
          <w:rFonts w:ascii="PoppinsDE Light" w:hAnsi="PoppinsDE Light" w:cs="PoppinsDE Light"/>
          <w:i/>
          <w:color w:val="000000" w:themeColor="text1"/>
          <w:sz w:val="24"/>
          <w:szCs w:val="24"/>
        </w:rPr>
      </w:pPr>
      <w:r w:rsidRPr="00C67904">
        <w:rPr>
          <w:rFonts w:ascii="PoppinsDE Light" w:hAnsi="PoppinsDE Light" w:cs="PoppinsDE Light"/>
          <w:i/>
          <w:color w:val="000000" w:themeColor="text1"/>
          <w:sz w:val="24"/>
          <w:szCs w:val="24"/>
        </w:rPr>
        <w:t>Leipziger Buchmesse</w:t>
      </w:r>
      <w:r w:rsidR="002E38BF" w:rsidRPr="00C67904">
        <w:rPr>
          <w:rFonts w:ascii="PoppinsDE Light" w:hAnsi="PoppinsDE Light" w:cs="PoppinsDE Light"/>
          <w:i/>
          <w:color w:val="000000" w:themeColor="text1"/>
          <w:sz w:val="24"/>
          <w:szCs w:val="24"/>
        </w:rPr>
        <w:t xml:space="preserve"> und Stiftung Lesen</w:t>
      </w:r>
      <w:r w:rsidRPr="00C67904">
        <w:rPr>
          <w:rFonts w:ascii="PoppinsDE Light" w:hAnsi="PoppinsDE Light" w:cs="PoppinsDE Light"/>
          <w:i/>
          <w:color w:val="000000" w:themeColor="text1"/>
          <w:sz w:val="24"/>
          <w:szCs w:val="24"/>
        </w:rPr>
        <w:t xml:space="preserve"> </w:t>
      </w:r>
      <w:r w:rsidR="00780141" w:rsidRPr="00C67904">
        <w:rPr>
          <w:rFonts w:ascii="PoppinsDE Light" w:hAnsi="PoppinsDE Light" w:cs="PoppinsDE Light"/>
          <w:i/>
          <w:color w:val="000000" w:themeColor="text1"/>
          <w:sz w:val="24"/>
          <w:szCs w:val="24"/>
        </w:rPr>
        <w:t xml:space="preserve">feiern 10 Jahre Lesekompass / Fach- und Kinderjury </w:t>
      </w:r>
      <w:r w:rsidR="001F1C59" w:rsidRPr="00C67904">
        <w:rPr>
          <w:rFonts w:ascii="PoppinsDE Light" w:hAnsi="PoppinsDE Light" w:cs="PoppinsDE Light"/>
          <w:i/>
          <w:color w:val="000000" w:themeColor="text1"/>
          <w:sz w:val="24"/>
          <w:szCs w:val="24"/>
        </w:rPr>
        <w:t xml:space="preserve">zeichnen </w:t>
      </w:r>
      <w:r w:rsidR="007970C6" w:rsidRPr="00C67904">
        <w:rPr>
          <w:rFonts w:ascii="PoppinsDE Light" w:hAnsi="PoppinsDE Light" w:cs="PoppinsDE Light"/>
          <w:i/>
          <w:color w:val="000000" w:themeColor="text1"/>
          <w:sz w:val="24"/>
          <w:szCs w:val="24"/>
        </w:rPr>
        <w:t xml:space="preserve">30 </w:t>
      </w:r>
      <w:r w:rsidR="00C04A6B" w:rsidRPr="00C67904">
        <w:rPr>
          <w:rFonts w:ascii="PoppinsDE Light" w:hAnsi="PoppinsDE Light" w:cs="PoppinsDE Light"/>
          <w:i/>
          <w:color w:val="000000" w:themeColor="text1"/>
          <w:sz w:val="24"/>
          <w:szCs w:val="24"/>
        </w:rPr>
        <w:t>(Hör-)</w:t>
      </w:r>
      <w:r w:rsidR="007970C6" w:rsidRPr="00C67904">
        <w:rPr>
          <w:rFonts w:ascii="PoppinsDE Light" w:hAnsi="PoppinsDE Light" w:cs="PoppinsDE Light"/>
          <w:i/>
          <w:color w:val="000000" w:themeColor="text1"/>
          <w:sz w:val="24"/>
          <w:szCs w:val="24"/>
        </w:rPr>
        <w:t>Bücher</w:t>
      </w:r>
      <w:r w:rsidR="00C04A6B" w:rsidRPr="00C67904">
        <w:rPr>
          <w:rFonts w:ascii="PoppinsDE Light" w:hAnsi="PoppinsDE Light" w:cs="PoppinsDE Light"/>
          <w:i/>
          <w:color w:val="000000" w:themeColor="text1"/>
          <w:sz w:val="24"/>
          <w:szCs w:val="24"/>
        </w:rPr>
        <w:t xml:space="preserve"> und Apps </w:t>
      </w:r>
      <w:r w:rsidR="001F1C59" w:rsidRPr="00C67904">
        <w:rPr>
          <w:rFonts w:ascii="PoppinsDE Light" w:hAnsi="PoppinsDE Light" w:cs="PoppinsDE Light"/>
          <w:i/>
          <w:color w:val="000000" w:themeColor="text1"/>
          <w:sz w:val="24"/>
          <w:szCs w:val="24"/>
        </w:rPr>
        <w:t>aus</w:t>
      </w:r>
      <w:r w:rsidR="002A23EF" w:rsidRPr="00C67904">
        <w:rPr>
          <w:rFonts w:ascii="PoppinsDE Light" w:hAnsi="PoppinsDE Light" w:cs="PoppinsDE Light"/>
          <w:i/>
          <w:color w:val="000000" w:themeColor="text1"/>
          <w:sz w:val="24"/>
          <w:szCs w:val="24"/>
        </w:rPr>
        <w:t xml:space="preserve">, die Lesefreude </w:t>
      </w:r>
      <w:r w:rsidR="00780141" w:rsidRPr="00C67904">
        <w:rPr>
          <w:rFonts w:ascii="PoppinsDE Light" w:hAnsi="PoppinsDE Light" w:cs="PoppinsDE Light"/>
          <w:i/>
          <w:color w:val="000000" w:themeColor="text1"/>
          <w:sz w:val="24"/>
          <w:szCs w:val="24"/>
        </w:rPr>
        <w:t>garantieren</w:t>
      </w:r>
    </w:p>
    <w:p w14:paraId="6EFC9330" w14:textId="30CE7FC8" w:rsidR="001F1C59" w:rsidRPr="00954CF6" w:rsidRDefault="00780141" w:rsidP="00954CF6">
      <w:pPr>
        <w:spacing w:after="0" w:line="300" w:lineRule="exact"/>
        <w:rPr>
          <w:rFonts w:ascii="Droid Serif" w:hAnsi="Droid Serif" w:cs="Droid Serif"/>
          <w:b/>
          <w:bCs/>
          <w:sz w:val="18"/>
          <w:szCs w:val="18"/>
          <w:highlight w:val="yellow"/>
        </w:rPr>
      </w:pPr>
      <w:r w:rsidRPr="000D6D51">
        <w:rPr>
          <w:rFonts w:ascii="Droid Serif" w:hAnsi="Droid Serif" w:cs="Droid Serif"/>
          <w:bCs/>
          <w:sz w:val="20"/>
          <w:szCs w:val="20"/>
        </w:rPr>
        <w:t xml:space="preserve">Leipzig/Mainz, 17. März 2022. </w:t>
      </w:r>
      <w:r w:rsidR="00676E38">
        <w:rPr>
          <w:rFonts w:ascii="Droid Serif" w:hAnsi="Droid Serif" w:cs="Droid Serif"/>
          <w:bCs/>
          <w:sz w:val="20"/>
          <w:szCs w:val="20"/>
        </w:rPr>
        <w:t>Der Lesekompass feiert seinen 10. Geburtstag</w:t>
      </w:r>
      <w:r w:rsidR="00E12BBD">
        <w:rPr>
          <w:rFonts w:ascii="Droid Serif" w:hAnsi="Droid Serif" w:cs="Droid Serif"/>
          <w:bCs/>
          <w:sz w:val="20"/>
          <w:szCs w:val="20"/>
        </w:rPr>
        <w:t>:</w:t>
      </w:r>
      <w:r w:rsidR="00676E38">
        <w:rPr>
          <w:rFonts w:ascii="Droid Serif" w:hAnsi="Droid Serif" w:cs="Droid Serif"/>
          <w:bCs/>
          <w:sz w:val="20"/>
          <w:szCs w:val="20"/>
        </w:rPr>
        <w:t xml:space="preserve"> Seit 2012 gibt der Lesekompass </w:t>
      </w:r>
      <w:r w:rsidR="00676E38" w:rsidRPr="00676E38">
        <w:rPr>
          <w:rFonts w:ascii="Droid Serif" w:hAnsi="Droid Serif" w:cs="Droid Serif"/>
          <w:sz w:val="20"/>
          <w:szCs w:val="20"/>
        </w:rPr>
        <w:t xml:space="preserve">Orientierung im Dschungel der Neuerscheinungen im Kinder- und Jugendbuchbereich. </w:t>
      </w:r>
      <w:r w:rsidR="00D62B7D">
        <w:rPr>
          <w:rFonts w:ascii="Droid Serif" w:hAnsi="Droid Serif" w:cs="Droid Serif"/>
          <w:sz w:val="20"/>
          <w:szCs w:val="20"/>
        </w:rPr>
        <w:t>G</w:t>
      </w:r>
      <w:r w:rsidR="00D62B7D" w:rsidRPr="00676E38">
        <w:rPr>
          <w:rFonts w:ascii="Droid Serif" w:hAnsi="Droid Serif" w:cs="Droid Serif"/>
          <w:sz w:val="20"/>
          <w:szCs w:val="20"/>
        </w:rPr>
        <w:t xml:space="preserve">emeinsam mit der Stiftung Lesen </w:t>
      </w:r>
      <w:r w:rsidRPr="00676E38">
        <w:rPr>
          <w:rFonts w:ascii="Droid Serif" w:hAnsi="Droid Serif" w:cs="Droid Serif"/>
          <w:sz w:val="20"/>
          <w:szCs w:val="20"/>
        </w:rPr>
        <w:t xml:space="preserve">zeichnet die </w:t>
      </w:r>
      <w:r w:rsidR="00C53A46" w:rsidRPr="00676E38">
        <w:rPr>
          <w:rFonts w:ascii="Droid Serif" w:hAnsi="Droid Serif" w:cs="Droid Serif"/>
          <w:sz w:val="20"/>
          <w:szCs w:val="20"/>
        </w:rPr>
        <w:t xml:space="preserve">Leipziger </w:t>
      </w:r>
      <w:r w:rsidR="00C53A46" w:rsidRPr="002A23EF">
        <w:rPr>
          <w:rFonts w:ascii="Droid Serif" w:hAnsi="Droid Serif" w:cs="Droid Serif"/>
          <w:sz w:val="20"/>
          <w:szCs w:val="20"/>
        </w:rPr>
        <w:t>Buchmesse</w:t>
      </w:r>
      <w:r w:rsidR="002A23EF" w:rsidRPr="002A23EF">
        <w:rPr>
          <w:rFonts w:ascii="Droid Serif" w:hAnsi="Droid Serif" w:cs="Droid Serif"/>
          <w:sz w:val="20"/>
          <w:szCs w:val="20"/>
        </w:rPr>
        <w:t xml:space="preserve"> Bücher, Hörbücher, Apps und andere Medien</w:t>
      </w:r>
      <w:r w:rsidR="00C53A46" w:rsidRPr="002A23EF">
        <w:rPr>
          <w:rFonts w:ascii="Droid Serif" w:hAnsi="Droid Serif" w:cs="Droid Serif"/>
          <w:sz w:val="20"/>
          <w:szCs w:val="20"/>
        </w:rPr>
        <w:t xml:space="preserve"> </w:t>
      </w:r>
      <w:r w:rsidRPr="002A23EF">
        <w:rPr>
          <w:rFonts w:ascii="Droid Serif" w:hAnsi="Droid Serif" w:cs="Droid Serif"/>
          <w:sz w:val="20"/>
          <w:szCs w:val="20"/>
        </w:rPr>
        <w:t xml:space="preserve">für Kinder </w:t>
      </w:r>
      <w:r w:rsidR="00E12BBD" w:rsidRPr="002A23EF">
        <w:rPr>
          <w:rFonts w:ascii="Droid Serif" w:hAnsi="Droid Serif" w:cs="Droid Serif"/>
          <w:sz w:val="20"/>
          <w:szCs w:val="20"/>
        </w:rPr>
        <w:t xml:space="preserve">zwischen </w:t>
      </w:r>
      <w:r w:rsidRPr="002A23EF">
        <w:rPr>
          <w:rFonts w:ascii="Droid Serif" w:hAnsi="Droid Serif" w:cs="Droid Serif"/>
          <w:sz w:val="20"/>
          <w:szCs w:val="20"/>
        </w:rPr>
        <w:t>2</w:t>
      </w:r>
      <w:r w:rsidR="002A23EF" w:rsidRPr="002A23EF">
        <w:rPr>
          <w:rFonts w:ascii="Droid Serif" w:hAnsi="Droid Serif" w:cs="Droid Serif"/>
          <w:sz w:val="20"/>
          <w:szCs w:val="20"/>
        </w:rPr>
        <w:t xml:space="preserve"> </w:t>
      </w:r>
      <w:r w:rsidRPr="002A23EF">
        <w:rPr>
          <w:rFonts w:ascii="Droid Serif" w:hAnsi="Droid Serif" w:cs="Droid Serif"/>
          <w:sz w:val="20"/>
          <w:szCs w:val="20"/>
        </w:rPr>
        <w:t>und 10 Jahren</w:t>
      </w:r>
      <w:r w:rsidR="000D6D51" w:rsidRPr="002A23EF">
        <w:rPr>
          <w:rFonts w:ascii="Droid Serif" w:hAnsi="Droid Serif" w:cs="Droid Serif"/>
          <w:sz w:val="20"/>
          <w:szCs w:val="20"/>
        </w:rPr>
        <w:t xml:space="preserve"> aus</w:t>
      </w:r>
      <w:r w:rsidR="00676E38" w:rsidRPr="002A23EF">
        <w:rPr>
          <w:rFonts w:ascii="Droid Serif" w:hAnsi="Droid Serif" w:cs="Droid Serif"/>
          <w:sz w:val="20"/>
          <w:szCs w:val="20"/>
        </w:rPr>
        <w:t xml:space="preserve">, die sich </w:t>
      </w:r>
      <w:r w:rsidR="00E12BBD" w:rsidRPr="002A23EF">
        <w:rPr>
          <w:rFonts w:ascii="Droid Serif" w:hAnsi="Droid Serif" w:cs="Droid Serif"/>
          <w:sz w:val="20"/>
          <w:szCs w:val="20"/>
        </w:rPr>
        <w:t>besonders gut</w:t>
      </w:r>
      <w:r w:rsidR="00676E38" w:rsidRPr="002A23EF">
        <w:rPr>
          <w:rFonts w:ascii="Droid Serif" w:hAnsi="Droid Serif" w:cs="Droid Serif"/>
          <w:sz w:val="20"/>
          <w:szCs w:val="20"/>
        </w:rPr>
        <w:t xml:space="preserve"> </w:t>
      </w:r>
      <w:r w:rsidR="00E12BBD" w:rsidRPr="002A23EF">
        <w:rPr>
          <w:rFonts w:ascii="Droid Serif" w:hAnsi="Droid Serif" w:cs="Droid Serif"/>
          <w:sz w:val="20"/>
          <w:szCs w:val="20"/>
        </w:rPr>
        <w:t xml:space="preserve">zum Vor- und selber lesen </w:t>
      </w:r>
      <w:r w:rsidR="00676E38" w:rsidRPr="002A23EF">
        <w:rPr>
          <w:rFonts w:ascii="Droid Serif" w:hAnsi="Droid Serif" w:cs="Droid Serif"/>
          <w:sz w:val="20"/>
          <w:szCs w:val="20"/>
        </w:rPr>
        <w:t>eignen</w:t>
      </w:r>
      <w:r w:rsidR="00C53A46" w:rsidRPr="002A23EF">
        <w:rPr>
          <w:rFonts w:ascii="Droid Serif" w:hAnsi="Droid Serif" w:cs="Droid Serif"/>
          <w:sz w:val="20"/>
          <w:szCs w:val="20"/>
        </w:rPr>
        <w:t>.</w:t>
      </w:r>
      <w:r w:rsidR="007D0272" w:rsidRPr="002A23EF">
        <w:rPr>
          <w:rFonts w:ascii="Droid Serif" w:hAnsi="Droid Serif" w:cs="Droid Serif"/>
          <w:bCs/>
          <w:sz w:val="20"/>
          <w:szCs w:val="20"/>
        </w:rPr>
        <w:t xml:space="preserve"> </w:t>
      </w:r>
      <w:r w:rsidR="00676E38" w:rsidRPr="002A23EF">
        <w:rPr>
          <w:rFonts w:ascii="Droid Serif" w:hAnsi="Droid Serif" w:cs="Droid Serif"/>
          <w:bCs/>
          <w:sz w:val="20"/>
          <w:szCs w:val="20"/>
        </w:rPr>
        <w:t xml:space="preserve">Das Besondere am Lesekompass: </w:t>
      </w:r>
      <w:r w:rsidR="003C6AA4">
        <w:rPr>
          <w:rFonts w:ascii="Droid Serif" w:hAnsi="Droid Serif" w:cs="Droid Serif"/>
          <w:bCs/>
          <w:sz w:val="20"/>
          <w:szCs w:val="20"/>
        </w:rPr>
        <w:t>N</w:t>
      </w:r>
      <w:r w:rsidR="00676E38" w:rsidRPr="002A23EF">
        <w:rPr>
          <w:rFonts w:ascii="Droid Serif" w:hAnsi="Droid Serif" w:cs="Droid Serif"/>
          <w:bCs/>
          <w:sz w:val="20"/>
          <w:szCs w:val="20"/>
        </w:rPr>
        <w:t xml:space="preserve">eben </w:t>
      </w:r>
      <w:r w:rsidR="00E12BBD" w:rsidRPr="002A23EF">
        <w:rPr>
          <w:rFonts w:ascii="Droid Serif" w:hAnsi="Droid Serif" w:cs="Droid Serif"/>
          <w:bCs/>
          <w:sz w:val="20"/>
          <w:szCs w:val="20"/>
        </w:rPr>
        <w:t>ein</w:t>
      </w:r>
      <w:r w:rsidR="00E12BBD" w:rsidRPr="00676E38">
        <w:rPr>
          <w:rFonts w:ascii="Droid Serif" w:hAnsi="Droid Serif" w:cs="Droid Serif"/>
          <w:bCs/>
          <w:sz w:val="20"/>
          <w:szCs w:val="20"/>
        </w:rPr>
        <w:t>er 18</w:t>
      </w:r>
      <w:r w:rsidR="00095955" w:rsidRPr="00676E38">
        <w:rPr>
          <w:rFonts w:ascii="Droid Serif" w:hAnsi="Droid Serif" w:cs="Droid Serif"/>
          <w:bCs/>
          <w:sz w:val="20"/>
          <w:szCs w:val="20"/>
        </w:rPr>
        <w:t>-köpfige</w:t>
      </w:r>
      <w:r w:rsidR="00E12BBD">
        <w:rPr>
          <w:rFonts w:ascii="Droid Serif" w:hAnsi="Droid Serif" w:cs="Droid Serif"/>
          <w:bCs/>
          <w:sz w:val="20"/>
          <w:szCs w:val="20"/>
        </w:rPr>
        <w:t>n</w:t>
      </w:r>
      <w:r w:rsidR="00095955" w:rsidRPr="00676E38">
        <w:rPr>
          <w:rFonts w:ascii="Droid Serif" w:hAnsi="Droid Serif" w:cs="Droid Serif"/>
          <w:bCs/>
          <w:sz w:val="20"/>
          <w:szCs w:val="20"/>
        </w:rPr>
        <w:t xml:space="preserve"> Fach</w:t>
      </w:r>
      <w:r w:rsidR="00676E38">
        <w:rPr>
          <w:rFonts w:ascii="Droid Serif" w:hAnsi="Droid Serif" w:cs="Droid Serif"/>
          <w:bCs/>
          <w:sz w:val="20"/>
          <w:szCs w:val="20"/>
        </w:rPr>
        <w:t>jury</w:t>
      </w:r>
      <w:r w:rsidR="00095955" w:rsidRPr="00676E38">
        <w:rPr>
          <w:rFonts w:ascii="Droid Serif" w:hAnsi="Droid Serif" w:cs="Droid Serif"/>
          <w:bCs/>
          <w:sz w:val="20"/>
          <w:szCs w:val="20"/>
        </w:rPr>
        <w:t xml:space="preserve"> </w:t>
      </w:r>
      <w:r w:rsidR="00676E38" w:rsidRPr="00676E38">
        <w:rPr>
          <w:rFonts w:ascii="Droid Serif" w:hAnsi="Droid Serif" w:cs="Droid Serif"/>
          <w:bCs/>
          <w:sz w:val="20"/>
          <w:szCs w:val="20"/>
        </w:rPr>
        <w:t xml:space="preserve">wählen </w:t>
      </w:r>
      <w:r w:rsidR="00095955" w:rsidRPr="00676E38">
        <w:rPr>
          <w:rFonts w:ascii="Droid Serif" w:hAnsi="Droid Serif" w:cs="Droid Serif"/>
          <w:bCs/>
          <w:sz w:val="20"/>
          <w:szCs w:val="20"/>
        </w:rPr>
        <w:t>ein</w:t>
      </w:r>
      <w:r w:rsidR="00095955" w:rsidRPr="000D6D51">
        <w:rPr>
          <w:rFonts w:ascii="Droid Serif" w:hAnsi="Droid Serif" w:cs="Droid Serif"/>
          <w:bCs/>
          <w:sz w:val="20"/>
          <w:szCs w:val="20"/>
        </w:rPr>
        <w:t xml:space="preserve">e Jugend- </w:t>
      </w:r>
      <w:r w:rsidR="00676E38">
        <w:rPr>
          <w:rFonts w:ascii="Droid Serif" w:hAnsi="Droid Serif" w:cs="Droid Serif"/>
          <w:bCs/>
          <w:sz w:val="20"/>
          <w:szCs w:val="20"/>
        </w:rPr>
        <w:t>sowie</w:t>
      </w:r>
      <w:r w:rsidR="00095955" w:rsidRPr="000D6D51">
        <w:rPr>
          <w:rFonts w:ascii="Droid Serif" w:hAnsi="Droid Serif" w:cs="Droid Serif"/>
          <w:bCs/>
          <w:sz w:val="20"/>
          <w:szCs w:val="20"/>
        </w:rPr>
        <w:t xml:space="preserve"> zwei Kinderjurys gemeinsam </w:t>
      </w:r>
      <w:r w:rsidR="00676E38">
        <w:rPr>
          <w:rFonts w:ascii="Droid Serif" w:hAnsi="Droid Serif" w:cs="Droid Serif"/>
          <w:bCs/>
          <w:sz w:val="20"/>
          <w:szCs w:val="20"/>
        </w:rPr>
        <w:t xml:space="preserve">die </w:t>
      </w:r>
      <w:r w:rsidR="00095955" w:rsidRPr="000D6D51">
        <w:rPr>
          <w:rFonts w:ascii="Droid Serif" w:hAnsi="Droid Serif" w:cs="Droid Serif"/>
          <w:bCs/>
          <w:sz w:val="20"/>
          <w:szCs w:val="20"/>
        </w:rPr>
        <w:t>je</w:t>
      </w:r>
      <w:r w:rsidR="00095955">
        <w:rPr>
          <w:rFonts w:ascii="Droid Serif" w:hAnsi="Droid Serif" w:cs="Droid Serif"/>
          <w:bCs/>
          <w:sz w:val="20"/>
          <w:szCs w:val="20"/>
        </w:rPr>
        <w:t>weils</w:t>
      </w:r>
      <w:r w:rsidR="00095955" w:rsidRPr="000D6D51">
        <w:rPr>
          <w:rFonts w:ascii="Droid Serif" w:hAnsi="Droid Serif" w:cs="Droid Serif"/>
          <w:bCs/>
          <w:sz w:val="20"/>
          <w:szCs w:val="20"/>
        </w:rPr>
        <w:t xml:space="preserve"> zehn Titel für </w:t>
      </w:r>
      <w:r w:rsidR="00095955">
        <w:rPr>
          <w:rFonts w:ascii="Droid Serif" w:hAnsi="Droid Serif" w:cs="Droid Serif"/>
          <w:bCs/>
          <w:sz w:val="20"/>
          <w:szCs w:val="20"/>
        </w:rPr>
        <w:t xml:space="preserve">die </w:t>
      </w:r>
      <w:r w:rsidR="00676E38">
        <w:rPr>
          <w:rFonts w:ascii="Droid Serif" w:hAnsi="Droid Serif" w:cs="Droid Serif"/>
          <w:bCs/>
          <w:sz w:val="20"/>
          <w:szCs w:val="20"/>
        </w:rPr>
        <w:t>entsprechenden</w:t>
      </w:r>
      <w:r w:rsidR="00095955" w:rsidRPr="000D6D51">
        <w:rPr>
          <w:rFonts w:ascii="Droid Serif" w:hAnsi="Droid Serif" w:cs="Droid Serif"/>
          <w:bCs/>
          <w:sz w:val="20"/>
          <w:szCs w:val="20"/>
        </w:rPr>
        <w:t xml:space="preserve"> Altersgruppen </w:t>
      </w:r>
      <w:r w:rsidR="00676E38">
        <w:rPr>
          <w:rFonts w:ascii="Droid Serif" w:hAnsi="Droid Serif" w:cs="Droid Serif"/>
          <w:bCs/>
          <w:sz w:val="20"/>
          <w:szCs w:val="20"/>
        </w:rPr>
        <w:t>aus</w:t>
      </w:r>
      <w:r w:rsidR="00095955" w:rsidRPr="000D6D51">
        <w:rPr>
          <w:rFonts w:ascii="Droid Serif" w:hAnsi="Droid Serif" w:cs="Droid Serif"/>
          <w:bCs/>
          <w:sz w:val="20"/>
          <w:szCs w:val="20"/>
        </w:rPr>
        <w:t>.</w:t>
      </w:r>
      <w:r w:rsidR="00095955">
        <w:rPr>
          <w:rFonts w:ascii="Droid Serif" w:hAnsi="Droid Serif" w:cs="Droid Serif"/>
          <w:bCs/>
          <w:sz w:val="20"/>
          <w:szCs w:val="20"/>
        </w:rPr>
        <w:t xml:space="preserve"> </w:t>
      </w:r>
      <w:r w:rsidR="00E12BBD">
        <w:rPr>
          <w:rFonts w:ascii="Droid Serif" w:hAnsi="Droid Serif" w:cs="Droid Serif"/>
          <w:bCs/>
          <w:sz w:val="20"/>
          <w:szCs w:val="20"/>
        </w:rPr>
        <w:t>Ganz nach dem Motto: Wer kann geeignete</w:t>
      </w:r>
      <w:r w:rsidR="00D62B7D">
        <w:rPr>
          <w:rFonts w:ascii="Droid Serif" w:hAnsi="Droid Serif" w:cs="Droid Serif"/>
          <w:bCs/>
          <w:sz w:val="20"/>
          <w:szCs w:val="20"/>
        </w:rPr>
        <w:t xml:space="preserve"> Geschichten </w:t>
      </w:r>
      <w:r w:rsidR="00E12BBD">
        <w:rPr>
          <w:rFonts w:ascii="Droid Serif" w:hAnsi="Droid Serif" w:cs="Droid Serif"/>
          <w:bCs/>
          <w:sz w:val="20"/>
          <w:szCs w:val="20"/>
        </w:rPr>
        <w:t xml:space="preserve">besser beurteilen als die Zielgruppe selbst? </w:t>
      </w:r>
      <w:r w:rsidR="00676E38" w:rsidRPr="00676E38">
        <w:rPr>
          <w:rFonts w:ascii="Droid Serif" w:hAnsi="Droid Serif" w:cs="Droid Serif"/>
          <w:sz w:val="20"/>
          <w:szCs w:val="20"/>
        </w:rPr>
        <w:t xml:space="preserve">Bisher </w:t>
      </w:r>
      <w:r w:rsidR="00676E38" w:rsidRPr="00676E38">
        <w:rPr>
          <w:rFonts w:ascii="Droid Serif" w:hAnsi="Droid Serif" w:cs="Droid Serif"/>
          <w:bCs/>
          <w:sz w:val="20"/>
          <w:szCs w:val="20"/>
        </w:rPr>
        <w:t>wurden</w:t>
      </w:r>
      <w:r w:rsidR="00E12BBD">
        <w:rPr>
          <w:rFonts w:ascii="Droid Serif" w:hAnsi="Droid Serif" w:cs="Droid Serif"/>
          <w:bCs/>
          <w:sz w:val="20"/>
          <w:szCs w:val="20"/>
        </w:rPr>
        <w:t xml:space="preserve"> in den vergangenen 10 Jahren</w:t>
      </w:r>
      <w:r w:rsidR="00676E38" w:rsidRPr="00676E38">
        <w:rPr>
          <w:rFonts w:ascii="Droid Serif" w:hAnsi="Droid Serif" w:cs="Droid Serif"/>
          <w:bCs/>
          <w:sz w:val="20"/>
          <w:szCs w:val="20"/>
        </w:rPr>
        <w:t xml:space="preserve"> 330 Titel</w:t>
      </w:r>
      <w:r w:rsidR="009C46EA">
        <w:rPr>
          <w:rFonts w:ascii="Droid Serif" w:hAnsi="Droid Serif" w:cs="Droid Serif"/>
          <w:bCs/>
          <w:sz w:val="20"/>
          <w:szCs w:val="20"/>
        </w:rPr>
        <w:t>, darunter rund 2</w:t>
      </w:r>
      <w:r w:rsidR="002A23EF">
        <w:rPr>
          <w:rFonts w:ascii="Droid Serif" w:hAnsi="Droid Serif" w:cs="Droid Serif"/>
          <w:bCs/>
          <w:sz w:val="20"/>
          <w:szCs w:val="20"/>
        </w:rPr>
        <w:t>0</w:t>
      </w:r>
      <w:r w:rsidR="00E807F0">
        <w:rPr>
          <w:rFonts w:ascii="Droid Serif" w:hAnsi="Droid Serif" w:cs="Droid Serif"/>
          <w:bCs/>
          <w:sz w:val="20"/>
          <w:szCs w:val="20"/>
        </w:rPr>
        <w:t xml:space="preserve"> Hörbücher, von </w:t>
      </w:r>
      <w:r w:rsidR="00D62B7D">
        <w:rPr>
          <w:rFonts w:ascii="Droid Serif" w:hAnsi="Droid Serif" w:cs="Droid Serif"/>
          <w:bCs/>
          <w:sz w:val="20"/>
          <w:szCs w:val="20"/>
        </w:rPr>
        <w:t xml:space="preserve">insgesamt </w:t>
      </w:r>
      <w:r w:rsidR="00D62B7D" w:rsidRPr="00676E38">
        <w:rPr>
          <w:rFonts w:ascii="Droid Serif" w:hAnsi="Droid Serif" w:cs="Droid Serif"/>
          <w:bCs/>
          <w:sz w:val="20"/>
          <w:szCs w:val="20"/>
        </w:rPr>
        <w:t>53</w:t>
      </w:r>
      <w:r w:rsidR="00E807F0">
        <w:rPr>
          <w:rFonts w:ascii="Droid Serif" w:hAnsi="Droid Serif" w:cs="Droid Serif"/>
          <w:bCs/>
          <w:sz w:val="20"/>
          <w:szCs w:val="20"/>
        </w:rPr>
        <w:t xml:space="preserve"> Verlagen </w:t>
      </w:r>
      <w:r w:rsidR="00676E38" w:rsidRPr="00676E38">
        <w:rPr>
          <w:rFonts w:ascii="Droid Serif" w:hAnsi="Droid Serif" w:cs="Droid Serif"/>
          <w:bCs/>
          <w:sz w:val="20"/>
          <w:szCs w:val="20"/>
        </w:rPr>
        <w:t xml:space="preserve">prämiert. </w:t>
      </w:r>
      <w:r w:rsidR="00095955" w:rsidRPr="00676E38">
        <w:rPr>
          <w:rFonts w:ascii="Droid Serif" w:hAnsi="Droid Serif" w:cs="Droid Serif"/>
          <w:bCs/>
          <w:sz w:val="20"/>
          <w:szCs w:val="20"/>
        </w:rPr>
        <w:t xml:space="preserve">Die </w:t>
      </w:r>
      <w:r w:rsidR="00676E38" w:rsidRPr="00676E38">
        <w:rPr>
          <w:rFonts w:ascii="Droid Serif" w:hAnsi="Droid Serif" w:cs="Droid Serif"/>
          <w:bCs/>
          <w:sz w:val="20"/>
          <w:szCs w:val="20"/>
        </w:rPr>
        <w:t xml:space="preserve">diesjährigen </w:t>
      </w:r>
      <w:r w:rsidR="00095955" w:rsidRPr="00676E38">
        <w:rPr>
          <w:rFonts w:ascii="Droid Serif" w:hAnsi="Droid Serif" w:cs="Droid Serif"/>
          <w:bCs/>
          <w:sz w:val="20"/>
          <w:szCs w:val="20"/>
        </w:rPr>
        <w:t xml:space="preserve">Gewinnertitel werden auf der Website der Leipziger </w:t>
      </w:r>
      <w:r w:rsidR="002E38BF">
        <w:rPr>
          <w:rFonts w:ascii="Droid Serif" w:hAnsi="Droid Serif" w:cs="Droid Serif"/>
          <w:bCs/>
          <w:sz w:val="20"/>
          <w:szCs w:val="20"/>
        </w:rPr>
        <w:t>Buchm</w:t>
      </w:r>
      <w:r w:rsidR="00095955">
        <w:rPr>
          <w:rFonts w:ascii="Droid Serif" w:hAnsi="Droid Serif" w:cs="Droid Serif"/>
          <w:bCs/>
          <w:sz w:val="20"/>
          <w:szCs w:val="20"/>
        </w:rPr>
        <w:t>esse</w:t>
      </w:r>
      <w:r w:rsidR="00954CF6">
        <w:rPr>
          <w:rFonts w:ascii="Droid Serif" w:hAnsi="Droid Serif" w:cs="Droid Serif"/>
          <w:bCs/>
          <w:sz w:val="20"/>
          <w:szCs w:val="20"/>
        </w:rPr>
        <w:t xml:space="preserve">, </w:t>
      </w:r>
      <w:hyperlink r:id="rId7" w:history="1">
        <w:r w:rsidR="00954CF6" w:rsidRPr="00676E38">
          <w:rPr>
            <w:rStyle w:val="Hyperlink"/>
            <w:rFonts w:ascii="Droid Serif" w:hAnsi="Droid Serif" w:cs="Droid Serif"/>
            <w:bCs/>
            <w:sz w:val="20"/>
            <w:szCs w:val="20"/>
          </w:rPr>
          <w:t>www.leipziger-buchmesse.de</w:t>
        </w:r>
      </w:hyperlink>
      <w:r w:rsidR="002A23EF">
        <w:rPr>
          <w:rFonts w:ascii="Droid Serif" w:hAnsi="Droid Serif" w:cs="Droid Serif"/>
          <w:bCs/>
          <w:sz w:val="20"/>
          <w:szCs w:val="20"/>
        </w:rPr>
        <w:t xml:space="preserve"> und der Stiftung Lesen, </w:t>
      </w:r>
      <w:hyperlink r:id="rId8" w:history="1">
        <w:r w:rsidR="00577C2C" w:rsidRPr="00FE4824">
          <w:rPr>
            <w:rStyle w:val="Hyperlink"/>
            <w:rFonts w:ascii="Droid Serif" w:hAnsi="Droid Serif" w:cs="Droid Serif"/>
            <w:bCs/>
            <w:sz w:val="20"/>
            <w:szCs w:val="20"/>
          </w:rPr>
          <w:t>www.stiftunglesen.de</w:t>
        </w:r>
      </w:hyperlink>
      <w:r w:rsidR="002A23EF">
        <w:rPr>
          <w:rFonts w:ascii="Droid Serif" w:hAnsi="Droid Serif" w:cs="Droid Serif"/>
          <w:bCs/>
          <w:sz w:val="20"/>
          <w:szCs w:val="20"/>
        </w:rPr>
        <w:t>,</w:t>
      </w:r>
      <w:r w:rsidR="00577C2C">
        <w:rPr>
          <w:rFonts w:ascii="Droid Serif" w:hAnsi="Droid Serif" w:cs="Droid Serif"/>
          <w:bCs/>
          <w:sz w:val="20"/>
          <w:szCs w:val="20"/>
        </w:rPr>
        <w:t xml:space="preserve"> </w:t>
      </w:r>
      <w:r w:rsidR="00095955">
        <w:rPr>
          <w:rFonts w:ascii="Droid Serif" w:hAnsi="Droid Serif" w:cs="Droid Serif"/>
          <w:bCs/>
          <w:sz w:val="20"/>
          <w:szCs w:val="20"/>
        </w:rPr>
        <w:t xml:space="preserve">bekannt gegeben. </w:t>
      </w:r>
      <w:proofErr w:type="spellStart"/>
      <w:r w:rsidR="00095955" w:rsidRPr="00095955">
        <w:rPr>
          <w:rFonts w:ascii="Droid Serif" w:hAnsi="Droid Serif" w:cs="Droid Serif"/>
          <w:bCs/>
          <w:sz w:val="20"/>
          <w:szCs w:val="20"/>
        </w:rPr>
        <w:t>KiKA</w:t>
      </w:r>
      <w:proofErr w:type="spellEnd"/>
      <w:r w:rsidR="00095955" w:rsidRPr="00095955">
        <w:rPr>
          <w:rFonts w:ascii="Droid Serif" w:hAnsi="Droid Serif" w:cs="Droid Serif"/>
          <w:bCs/>
          <w:sz w:val="20"/>
          <w:szCs w:val="20"/>
        </w:rPr>
        <w:t xml:space="preserve">-Moderator und Lesebotschafter Tim </w:t>
      </w:r>
      <w:proofErr w:type="spellStart"/>
      <w:r w:rsidR="002E38BF" w:rsidRPr="00095955">
        <w:rPr>
          <w:rFonts w:ascii="Droid Serif" w:hAnsi="Droid Serif" w:cs="Droid Serif"/>
          <w:bCs/>
          <w:sz w:val="20"/>
          <w:szCs w:val="20"/>
        </w:rPr>
        <w:t>Ga</w:t>
      </w:r>
      <w:r w:rsidR="001F758F">
        <w:rPr>
          <w:rFonts w:ascii="Droid Serif" w:hAnsi="Droid Serif" w:cs="Droid Serif"/>
          <w:bCs/>
          <w:sz w:val="20"/>
          <w:szCs w:val="20"/>
        </w:rPr>
        <w:t>i</w:t>
      </w:r>
      <w:r w:rsidR="002E38BF" w:rsidRPr="00095955">
        <w:rPr>
          <w:rFonts w:ascii="Droid Serif" w:hAnsi="Droid Serif" w:cs="Droid Serif"/>
          <w:bCs/>
          <w:sz w:val="20"/>
          <w:szCs w:val="20"/>
        </w:rPr>
        <w:t>l</w:t>
      </w:r>
      <w:bookmarkStart w:id="0" w:name="_GoBack"/>
      <w:bookmarkEnd w:id="0"/>
      <w:r w:rsidR="002E38BF" w:rsidRPr="00095955">
        <w:rPr>
          <w:rFonts w:ascii="Droid Serif" w:hAnsi="Droid Serif" w:cs="Droid Serif"/>
          <w:bCs/>
          <w:sz w:val="20"/>
          <w:szCs w:val="20"/>
        </w:rPr>
        <w:t>us</w:t>
      </w:r>
      <w:proofErr w:type="spellEnd"/>
      <w:r w:rsidR="002E38BF" w:rsidRPr="00095955">
        <w:rPr>
          <w:rFonts w:ascii="Droid Serif" w:hAnsi="Droid Serif" w:cs="Droid Serif"/>
          <w:bCs/>
          <w:sz w:val="20"/>
          <w:szCs w:val="20"/>
        </w:rPr>
        <w:t xml:space="preserve"> </w:t>
      </w:r>
      <w:r w:rsidR="00095955" w:rsidRPr="00095955">
        <w:rPr>
          <w:rFonts w:ascii="Droid Serif" w:hAnsi="Droid Serif" w:cs="Droid Serif"/>
          <w:bCs/>
          <w:sz w:val="20"/>
          <w:szCs w:val="20"/>
        </w:rPr>
        <w:t xml:space="preserve">stellt alle </w:t>
      </w:r>
      <w:r w:rsidR="00E12BBD">
        <w:rPr>
          <w:rFonts w:ascii="Droid Serif" w:hAnsi="Droid Serif" w:cs="Droid Serif"/>
          <w:bCs/>
          <w:sz w:val="20"/>
          <w:szCs w:val="20"/>
        </w:rPr>
        <w:t>prämierten Titel</w:t>
      </w:r>
      <w:r w:rsidR="00095955" w:rsidRPr="00095955">
        <w:rPr>
          <w:rFonts w:ascii="Droid Serif" w:hAnsi="Droid Serif" w:cs="Droid Serif"/>
          <w:bCs/>
          <w:sz w:val="20"/>
          <w:szCs w:val="20"/>
        </w:rPr>
        <w:t xml:space="preserve"> in mehreren</w:t>
      </w:r>
      <w:r w:rsidR="00954CF6">
        <w:rPr>
          <w:rFonts w:ascii="Droid Serif" w:hAnsi="Droid Serif" w:cs="Droid Serif"/>
          <w:bCs/>
          <w:sz w:val="20"/>
          <w:szCs w:val="20"/>
        </w:rPr>
        <w:t>, kleinen</w:t>
      </w:r>
      <w:r w:rsidR="00095955" w:rsidRPr="00095955">
        <w:rPr>
          <w:rFonts w:ascii="Droid Serif" w:hAnsi="Droid Serif" w:cs="Droid Serif"/>
          <w:bCs/>
          <w:sz w:val="20"/>
          <w:szCs w:val="20"/>
        </w:rPr>
        <w:t xml:space="preserve"> Videos </w:t>
      </w:r>
      <w:r w:rsidR="00954CF6">
        <w:rPr>
          <w:rFonts w:ascii="Droid Serif" w:hAnsi="Droid Serif" w:cs="Droid Serif"/>
          <w:bCs/>
          <w:sz w:val="20"/>
          <w:szCs w:val="20"/>
        </w:rPr>
        <w:t xml:space="preserve">unter </w:t>
      </w:r>
      <w:hyperlink r:id="rId9" w:history="1">
        <w:r w:rsidR="00954CF6" w:rsidRPr="00095955">
          <w:rPr>
            <w:rStyle w:val="Hyperlink"/>
            <w:rFonts w:ascii="Droid Serif" w:hAnsi="Droid Serif" w:cs="Droid Serif"/>
            <w:sz w:val="20"/>
            <w:szCs w:val="20"/>
          </w:rPr>
          <w:t>www.youtube.com</w:t>
        </w:r>
      </w:hyperlink>
      <w:r w:rsidR="00954CF6">
        <w:rPr>
          <w:rStyle w:val="Hyperlink"/>
          <w:rFonts w:ascii="Droid Serif" w:hAnsi="Droid Serif" w:cs="Droid Serif"/>
          <w:sz w:val="20"/>
          <w:szCs w:val="20"/>
        </w:rPr>
        <w:t xml:space="preserve"> </w:t>
      </w:r>
      <w:r w:rsidR="00954CF6">
        <w:rPr>
          <w:rFonts w:ascii="Droid Serif" w:hAnsi="Droid Serif" w:cs="Droid Serif"/>
          <w:bCs/>
          <w:sz w:val="20"/>
          <w:szCs w:val="20"/>
        </w:rPr>
        <w:t xml:space="preserve">vor. </w:t>
      </w:r>
    </w:p>
    <w:p w14:paraId="6AA78C33" w14:textId="77777777" w:rsidR="00075743" w:rsidRPr="00C53A46" w:rsidRDefault="00075743" w:rsidP="00075743">
      <w:pPr>
        <w:spacing w:after="0" w:line="300" w:lineRule="exact"/>
        <w:rPr>
          <w:rFonts w:ascii="Droid Serif" w:hAnsi="Droid Serif" w:cs="Droid Serif"/>
          <w:b/>
          <w:bCs/>
          <w:sz w:val="18"/>
          <w:szCs w:val="18"/>
          <w:highlight w:val="yellow"/>
        </w:rPr>
      </w:pPr>
    </w:p>
    <w:p w14:paraId="25AF4924" w14:textId="77777777" w:rsidR="00FB693F" w:rsidRPr="00C67904" w:rsidRDefault="00FB693F" w:rsidP="00FB693F">
      <w:pPr>
        <w:spacing w:after="0" w:line="300" w:lineRule="exact"/>
        <w:rPr>
          <w:rFonts w:ascii="Droid Serif" w:hAnsi="Droid Serif" w:cs="Droid Serif"/>
          <w:b/>
          <w:color w:val="000000" w:themeColor="text1"/>
          <w:sz w:val="20"/>
          <w:szCs w:val="20"/>
        </w:rPr>
      </w:pPr>
      <w:r w:rsidRPr="00C67904">
        <w:rPr>
          <w:rFonts w:ascii="Droid Serif" w:hAnsi="Droid Serif" w:cs="Droid Serif"/>
          <w:b/>
          <w:color w:val="000000" w:themeColor="text1"/>
          <w:sz w:val="20"/>
          <w:szCs w:val="20"/>
        </w:rPr>
        <w:t>Lotse durch den Dschungel der Neuerscheinungen</w:t>
      </w:r>
    </w:p>
    <w:p w14:paraId="5095BCCC" w14:textId="0E7115EA" w:rsidR="00FB693F" w:rsidRPr="00C67904" w:rsidRDefault="00FB693F" w:rsidP="00FB693F">
      <w:pPr>
        <w:spacing w:after="0" w:line="280" w:lineRule="exact"/>
        <w:rPr>
          <w:rFonts w:ascii="Droid Serif" w:hAnsi="Droid Serif" w:cs="Droid Serif"/>
          <w:color w:val="000000" w:themeColor="text1"/>
          <w:sz w:val="20"/>
          <w:szCs w:val="20"/>
        </w:rPr>
      </w:pPr>
      <w:r w:rsidRPr="00C67904">
        <w:rPr>
          <w:rFonts w:ascii="Droid Serif" w:hAnsi="Droid Serif" w:cs="Droid Serif"/>
          <w:b/>
          <w:color w:val="000000" w:themeColor="text1"/>
          <w:sz w:val="20"/>
          <w:szCs w:val="20"/>
        </w:rPr>
        <w:t>Oliver Zille, Direktor der Leipziger Buchmesse, sagt:</w:t>
      </w:r>
      <w:r w:rsidRPr="00C67904">
        <w:rPr>
          <w:rFonts w:ascii="Droid Serif" w:hAnsi="Droid Serif" w:cs="Droid Serif"/>
          <w:color w:val="000000" w:themeColor="text1"/>
          <w:sz w:val="20"/>
          <w:szCs w:val="20"/>
        </w:rPr>
        <w:t xml:space="preserve"> „Seit zehn Jahren lotst der Lesekompass sehr erfolgreich durch den Dschungel der Kinder- und Jugendbuchneuerscheinungen. </w:t>
      </w:r>
      <w:r w:rsidR="00F228FE" w:rsidRPr="00C67904">
        <w:rPr>
          <w:rFonts w:ascii="Droid Serif" w:hAnsi="Droid Serif" w:cs="Droid Serif"/>
          <w:color w:val="000000" w:themeColor="text1"/>
          <w:sz w:val="20"/>
          <w:szCs w:val="20"/>
        </w:rPr>
        <w:t xml:space="preserve">Mit großem Stolz schauen wir zurück auf diese Erfolgsgeschichte. </w:t>
      </w:r>
      <w:r w:rsidRPr="00C67904">
        <w:rPr>
          <w:rFonts w:ascii="Droid Serif" w:hAnsi="Droid Serif" w:cs="Droid Serif"/>
          <w:color w:val="000000" w:themeColor="text1"/>
          <w:sz w:val="20"/>
          <w:szCs w:val="20"/>
        </w:rPr>
        <w:t>Durch die gezielte Auswahl sowohl für Leseeinsteiger als auch Leseratten gelingt es seit vielen Jahren</w:t>
      </w:r>
      <w:r w:rsidRPr="00C67904">
        <w:rPr>
          <w:rFonts w:ascii="Droid Serif" w:hAnsi="Droid Serif" w:cs="Droid Serif"/>
          <w:bCs/>
          <w:color w:val="000000" w:themeColor="text1"/>
          <w:sz w:val="20"/>
          <w:szCs w:val="20"/>
        </w:rPr>
        <w:t>, die Lese- und Abenteuerlust bei Kindern und Jugendlichen nachhaltig zu wecken</w:t>
      </w:r>
      <w:r w:rsidR="00F228FE" w:rsidRPr="00C67904">
        <w:rPr>
          <w:rFonts w:ascii="Droid Serif" w:hAnsi="Droid Serif" w:cs="Droid Serif"/>
          <w:bCs/>
          <w:color w:val="000000" w:themeColor="text1"/>
          <w:sz w:val="20"/>
          <w:szCs w:val="20"/>
        </w:rPr>
        <w:t>. Denn das ist und bleibt auch in der Zukunft eine der wichtigsten Aufgaben der Leipziger Buchmesse</w:t>
      </w:r>
      <w:r w:rsidRPr="00C67904">
        <w:rPr>
          <w:rFonts w:ascii="Droid Serif" w:hAnsi="Droid Serif" w:cs="Droid Serif"/>
          <w:bCs/>
          <w:color w:val="000000" w:themeColor="text1"/>
          <w:sz w:val="20"/>
          <w:szCs w:val="20"/>
        </w:rPr>
        <w:t>.</w:t>
      </w:r>
      <w:r w:rsidR="00F228FE" w:rsidRPr="00C67904">
        <w:rPr>
          <w:rFonts w:ascii="Droid Serif" w:hAnsi="Droid Serif" w:cs="Droid Serif"/>
          <w:bCs/>
          <w:color w:val="000000" w:themeColor="text1"/>
          <w:sz w:val="20"/>
          <w:szCs w:val="20"/>
        </w:rPr>
        <w:t>“</w:t>
      </w:r>
      <w:r w:rsidRPr="00C67904">
        <w:rPr>
          <w:rFonts w:ascii="Droid Serif" w:hAnsi="Droid Serif" w:cs="Droid Serif"/>
          <w:bCs/>
          <w:color w:val="000000" w:themeColor="text1"/>
          <w:sz w:val="20"/>
          <w:szCs w:val="20"/>
        </w:rPr>
        <w:t xml:space="preserve"> </w:t>
      </w:r>
    </w:p>
    <w:p w14:paraId="044393C7" w14:textId="77777777" w:rsidR="00FB693F" w:rsidRPr="00C67904" w:rsidRDefault="00FB693F" w:rsidP="00075743">
      <w:pPr>
        <w:spacing w:after="0" w:line="300" w:lineRule="exact"/>
        <w:rPr>
          <w:rFonts w:ascii="Droid Serif" w:hAnsi="Droid Serif" w:cs="Droid Serif"/>
          <w:b/>
          <w:bCs/>
          <w:color w:val="000000" w:themeColor="text1"/>
          <w:sz w:val="20"/>
          <w:szCs w:val="20"/>
        </w:rPr>
      </w:pPr>
    </w:p>
    <w:p w14:paraId="24A9BF09" w14:textId="1B78CC55" w:rsidR="00075743" w:rsidRPr="00E12BBD" w:rsidRDefault="00E12BBD" w:rsidP="00075743">
      <w:pPr>
        <w:spacing w:after="0" w:line="300" w:lineRule="exact"/>
        <w:rPr>
          <w:rFonts w:ascii="Droid Serif" w:hAnsi="Droid Serif" w:cs="Droid Serif"/>
          <w:b/>
          <w:sz w:val="20"/>
          <w:szCs w:val="20"/>
        </w:rPr>
      </w:pPr>
      <w:r w:rsidRPr="00E12BBD">
        <w:rPr>
          <w:rFonts w:ascii="Droid Serif" w:hAnsi="Droid Serif" w:cs="Droid Serif"/>
          <w:b/>
          <w:bCs/>
          <w:sz w:val="20"/>
          <w:szCs w:val="20"/>
        </w:rPr>
        <w:t xml:space="preserve">Kinder lieben </w:t>
      </w:r>
      <w:r w:rsidR="006752B8">
        <w:rPr>
          <w:rFonts w:ascii="Droid Serif" w:hAnsi="Droid Serif" w:cs="Droid Serif"/>
          <w:b/>
          <w:bCs/>
          <w:sz w:val="20"/>
          <w:szCs w:val="20"/>
        </w:rPr>
        <w:t xml:space="preserve">und brauchen </w:t>
      </w:r>
      <w:r w:rsidRPr="00E12BBD">
        <w:rPr>
          <w:rFonts w:ascii="Droid Serif" w:hAnsi="Droid Serif" w:cs="Droid Serif"/>
          <w:b/>
          <w:bCs/>
          <w:sz w:val="20"/>
          <w:szCs w:val="20"/>
        </w:rPr>
        <w:t>gute Geschichten</w:t>
      </w:r>
    </w:p>
    <w:p w14:paraId="1F12918A" w14:textId="6154CEF4" w:rsidR="005E192F" w:rsidRPr="00E12BBD" w:rsidRDefault="00075743" w:rsidP="00075743">
      <w:pPr>
        <w:spacing w:after="0" w:line="280" w:lineRule="exact"/>
        <w:rPr>
          <w:rFonts w:ascii="Droid Serif" w:hAnsi="Droid Serif" w:cs="Droid Serif"/>
          <w:bCs/>
          <w:sz w:val="20"/>
          <w:szCs w:val="20"/>
        </w:rPr>
      </w:pPr>
      <w:r w:rsidRPr="00E12BBD">
        <w:rPr>
          <w:rFonts w:ascii="Droid Serif" w:hAnsi="Droid Serif" w:cs="Droid Serif"/>
          <w:b/>
          <w:bCs/>
          <w:sz w:val="20"/>
          <w:szCs w:val="20"/>
        </w:rPr>
        <w:t xml:space="preserve">Dr. Jörg F. Maas, Hauptgeschäftsführer der Stiftung Lesen, </w:t>
      </w:r>
      <w:r w:rsidR="005E192F" w:rsidRPr="00E12BBD">
        <w:rPr>
          <w:rFonts w:ascii="Droid Serif" w:hAnsi="Droid Serif" w:cs="Droid Serif"/>
          <w:b/>
          <w:bCs/>
          <w:sz w:val="20"/>
          <w:szCs w:val="20"/>
        </w:rPr>
        <w:t>erklärt:</w:t>
      </w:r>
      <w:r w:rsidR="005E192F" w:rsidRPr="00E12BBD">
        <w:rPr>
          <w:rFonts w:ascii="Droid Serif" w:hAnsi="Droid Serif" w:cs="Droid Serif"/>
          <w:bCs/>
          <w:sz w:val="20"/>
          <w:szCs w:val="20"/>
        </w:rPr>
        <w:t xml:space="preserve"> „</w:t>
      </w:r>
      <w:r w:rsidR="00025DB6" w:rsidRPr="00E12BBD">
        <w:rPr>
          <w:rFonts w:ascii="Droid Serif" w:hAnsi="Droid Serif" w:cs="Droid Serif"/>
          <w:bCs/>
          <w:sz w:val="20"/>
          <w:szCs w:val="20"/>
        </w:rPr>
        <w:t>Die</w:t>
      </w:r>
      <w:r w:rsidR="006752B8">
        <w:rPr>
          <w:rFonts w:ascii="Droid Serif" w:hAnsi="Droid Serif" w:cs="Droid Serif"/>
          <w:bCs/>
          <w:sz w:val="20"/>
          <w:szCs w:val="20"/>
        </w:rPr>
        <w:t xml:space="preserve"> prämierten Bücher und </w:t>
      </w:r>
      <w:r w:rsidR="006752B8" w:rsidRPr="00E12BBD">
        <w:rPr>
          <w:rFonts w:ascii="Droid Serif" w:hAnsi="Droid Serif" w:cs="Droid Serif"/>
          <w:bCs/>
          <w:sz w:val="20"/>
          <w:szCs w:val="20"/>
        </w:rPr>
        <w:t>H</w:t>
      </w:r>
      <w:r w:rsidR="006752B8">
        <w:rPr>
          <w:rFonts w:ascii="Droid Serif" w:hAnsi="Droid Serif" w:cs="Droid Serif"/>
          <w:bCs/>
          <w:sz w:val="20"/>
          <w:szCs w:val="20"/>
        </w:rPr>
        <w:t xml:space="preserve">örbücher setzen sich </w:t>
      </w:r>
      <w:r w:rsidR="00E807F0">
        <w:rPr>
          <w:rFonts w:ascii="Droid Serif" w:hAnsi="Droid Serif" w:cs="Droid Serif"/>
          <w:bCs/>
          <w:sz w:val="20"/>
          <w:szCs w:val="20"/>
        </w:rPr>
        <w:t xml:space="preserve">dieses Jahr </w:t>
      </w:r>
      <w:r w:rsidR="006752B8">
        <w:rPr>
          <w:rFonts w:ascii="Droid Serif" w:hAnsi="Droid Serif" w:cs="Droid Serif"/>
          <w:bCs/>
          <w:sz w:val="20"/>
          <w:szCs w:val="20"/>
        </w:rPr>
        <w:t xml:space="preserve">mit dem zentralen </w:t>
      </w:r>
      <w:r w:rsidR="000177B5">
        <w:rPr>
          <w:rFonts w:ascii="Droid Serif" w:hAnsi="Droid Serif" w:cs="Droid Serif"/>
          <w:bCs/>
          <w:sz w:val="20"/>
          <w:szCs w:val="20"/>
        </w:rPr>
        <w:t xml:space="preserve">Thema „Vielfalt“ </w:t>
      </w:r>
      <w:r w:rsidR="006752B8">
        <w:rPr>
          <w:rFonts w:ascii="Droid Serif" w:hAnsi="Droid Serif" w:cs="Droid Serif"/>
          <w:bCs/>
          <w:sz w:val="20"/>
          <w:szCs w:val="20"/>
        </w:rPr>
        <w:t>auseinander</w:t>
      </w:r>
      <w:r w:rsidR="00E807F0">
        <w:rPr>
          <w:rFonts w:ascii="Droid Serif" w:hAnsi="Droid Serif" w:cs="Droid Serif"/>
          <w:bCs/>
          <w:sz w:val="20"/>
          <w:szCs w:val="20"/>
        </w:rPr>
        <w:t>.</w:t>
      </w:r>
      <w:r w:rsidR="000177B5">
        <w:rPr>
          <w:rFonts w:ascii="Droid Serif" w:hAnsi="Droid Serif" w:cs="Droid Serif"/>
          <w:bCs/>
          <w:sz w:val="20"/>
          <w:szCs w:val="20"/>
        </w:rPr>
        <w:t xml:space="preserve"> </w:t>
      </w:r>
      <w:r w:rsidR="00E807F0">
        <w:rPr>
          <w:rFonts w:ascii="Droid Serif" w:hAnsi="Droid Serif" w:cs="Droid Serif"/>
          <w:bCs/>
          <w:sz w:val="20"/>
          <w:szCs w:val="20"/>
        </w:rPr>
        <w:t>Auf</w:t>
      </w:r>
      <w:r w:rsidR="000177B5">
        <w:rPr>
          <w:rFonts w:ascii="Droid Serif" w:hAnsi="Droid Serif" w:cs="Droid Serif"/>
          <w:bCs/>
          <w:sz w:val="20"/>
          <w:szCs w:val="20"/>
        </w:rPr>
        <w:t xml:space="preserve"> </w:t>
      </w:r>
      <w:r w:rsidR="00E807F0">
        <w:rPr>
          <w:rFonts w:ascii="Droid Serif" w:hAnsi="Droid Serif" w:cs="Droid Serif"/>
          <w:bCs/>
          <w:sz w:val="20"/>
          <w:szCs w:val="20"/>
        </w:rPr>
        <w:t xml:space="preserve">positive, offene und inspirierende Weise erzählen sie Geschichten über Diversität, </w:t>
      </w:r>
      <w:r w:rsidR="00E807F0" w:rsidRPr="000177B5">
        <w:rPr>
          <w:rFonts w:ascii="Droid Serif" w:hAnsi="Droid Serif" w:cs="Droid Serif"/>
          <w:bCs/>
          <w:sz w:val="20"/>
          <w:szCs w:val="20"/>
        </w:rPr>
        <w:t>Toleranz</w:t>
      </w:r>
      <w:r w:rsidR="00E807F0">
        <w:rPr>
          <w:rFonts w:ascii="Droid Serif" w:hAnsi="Droid Serif" w:cs="Droid Serif"/>
          <w:bCs/>
          <w:sz w:val="20"/>
          <w:szCs w:val="20"/>
        </w:rPr>
        <w:t xml:space="preserve"> und ein gelungenes Miteinander. </w:t>
      </w:r>
      <w:r w:rsidR="00D62B7D">
        <w:rPr>
          <w:rFonts w:ascii="Droid Serif" w:hAnsi="Droid Serif" w:cs="Droid Serif"/>
          <w:bCs/>
          <w:sz w:val="20"/>
          <w:szCs w:val="20"/>
        </w:rPr>
        <w:t xml:space="preserve">Seit </w:t>
      </w:r>
      <w:r w:rsidR="00206014">
        <w:rPr>
          <w:rFonts w:ascii="Droid Serif" w:hAnsi="Droid Serif" w:cs="Droid Serif"/>
          <w:bCs/>
          <w:sz w:val="20"/>
          <w:szCs w:val="20"/>
        </w:rPr>
        <w:t xml:space="preserve">zehn </w:t>
      </w:r>
      <w:r w:rsidR="00D62B7D">
        <w:rPr>
          <w:rFonts w:ascii="Droid Serif" w:hAnsi="Droid Serif" w:cs="Droid Serif"/>
          <w:bCs/>
          <w:sz w:val="20"/>
          <w:szCs w:val="20"/>
        </w:rPr>
        <w:t xml:space="preserve">Jahren ist der Lesekompass nicht zuletzt durch die </w:t>
      </w:r>
      <w:r w:rsidR="005F5510">
        <w:rPr>
          <w:rFonts w:ascii="Droid Serif" w:hAnsi="Droid Serif" w:cs="Droid Serif"/>
          <w:bCs/>
          <w:sz w:val="20"/>
          <w:szCs w:val="20"/>
        </w:rPr>
        <w:t xml:space="preserve">außergewöhnliche </w:t>
      </w:r>
      <w:r w:rsidR="00D62B7D">
        <w:rPr>
          <w:rFonts w:ascii="Droid Serif" w:hAnsi="Droid Serif" w:cs="Droid Serif"/>
          <w:bCs/>
          <w:sz w:val="20"/>
          <w:szCs w:val="20"/>
        </w:rPr>
        <w:t xml:space="preserve">Juryzusammensetzung eine </w:t>
      </w:r>
      <w:r w:rsidR="00121424">
        <w:rPr>
          <w:rFonts w:ascii="Droid Serif" w:hAnsi="Droid Serif" w:cs="Droid Serif"/>
          <w:bCs/>
          <w:sz w:val="20"/>
          <w:szCs w:val="20"/>
        </w:rPr>
        <w:t>herausragende</w:t>
      </w:r>
      <w:r w:rsidR="00D62B7D">
        <w:rPr>
          <w:rFonts w:ascii="Droid Serif" w:hAnsi="Droid Serif" w:cs="Droid Serif"/>
          <w:bCs/>
          <w:sz w:val="20"/>
          <w:szCs w:val="20"/>
        </w:rPr>
        <w:t xml:space="preserve"> Navigationshilfe für </w:t>
      </w:r>
      <w:r w:rsidR="00D62B7D" w:rsidRPr="00D62B7D">
        <w:rPr>
          <w:rFonts w:ascii="Droid Serif" w:hAnsi="Droid Serif" w:cs="Droid Serif"/>
          <w:bCs/>
          <w:sz w:val="20"/>
          <w:szCs w:val="20"/>
        </w:rPr>
        <w:t>Eltern, Buchhändler</w:t>
      </w:r>
      <w:r w:rsidR="00206014">
        <w:rPr>
          <w:rFonts w:ascii="Droid Serif" w:hAnsi="Droid Serif" w:cs="Droid Serif"/>
          <w:bCs/>
          <w:sz w:val="20"/>
          <w:szCs w:val="20"/>
        </w:rPr>
        <w:t>/-innen</w:t>
      </w:r>
      <w:r w:rsidR="00D62B7D" w:rsidRPr="00D62B7D">
        <w:rPr>
          <w:rFonts w:ascii="Droid Serif" w:hAnsi="Droid Serif" w:cs="Droid Serif"/>
          <w:bCs/>
          <w:sz w:val="20"/>
          <w:szCs w:val="20"/>
        </w:rPr>
        <w:t>, pädagogische Fachkräfte, Bibliothek</w:t>
      </w:r>
      <w:r w:rsidR="00206014">
        <w:rPr>
          <w:rFonts w:ascii="Droid Serif" w:hAnsi="Droid Serif" w:cs="Droid Serif"/>
          <w:bCs/>
          <w:sz w:val="20"/>
          <w:szCs w:val="20"/>
        </w:rPr>
        <w:t>en</w:t>
      </w:r>
      <w:r w:rsidR="00D62B7D" w:rsidRPr="00D62B7D">
        <w:rPr>
          <w:rFonts w:ascii="Droid Serif" w:hAnsi="Droid Serif" w:cs="Droid Serif"/>
          <w:bCs/>
          <w:sz w:val="20"/>
          <w:szCs w:val="20"/>
        </w:rPr>
        <w:t xml:space="preserve">, ehrenamtlich Engagierte sowie </w:t>
      </w:r>
      <w:r w:rsidR="00D62B7D">
        <w:rPr>
          <w:rFonts w:ascii="Droid Serif" w:hAnsi="Droid Serif" w:cs="Droid Serif"/>
          <w:bCs/>
          <w:sz w:val="20"/>
          <w:szCs w:val="20"/>
        </w:rPr>
        <w:t xml:space="preserve">natürlich für </w:t>
      </w:r>
      <w:r w:rsidR="00D62B7D" w:rsidRPr="00D62B7D">
        <w:rPr>
          <w:rFonts w:ascii="Droid Serif" w:hAnsi="Droid Serif" w:cs="Droid Serif"/>
          <w:bCs/>
          <w:sz w:val="20"/>
          <w:szCs w:val="20"/>
        </w:rPr>
        <w:t>Kinder und Jugendliche</w:t>
      </w:r>
      <w:r w:rsidR="00D62B7D">
        <w:rPr>
          <w:rFonts w:ascii="Droid Serif" w:hAnsi="Droid Serif" w:cs="Droid Serif"/>
          <w:bCs/>
          <w:sz w:val="20"/>
          <w:szCs w:val="20"/>
        </w:rPr>
        <w:t xml:space="preserve">, um geeigneten (Vor-)Lesestoff </w:t>
      </w:r>
      <w:r w:rsidR="00D62B7D" w:rsidRPr="00D62B7D">
        <w:rPr>
          <w:rFonts w:ascii="Droid Serif" w:hAnsi="Droid Serif" w:cs="Droid Serif"/>
          <w:bCs/>
          <w:sz w:val="20"/>
          <w:szCs w:val="20"/>
        </w:rPr>
        <w:t>zu</w:t>
      </w:r>
      <w:r w:rsidR="00D62B7D">
        <w:rPr>
          <w:rFonts w:ascii="Droid Serif" w:hAnsi="Droid Serif" w:cs="Droid Serif"/>
          <w:bCs/>
          <w:sz w:val="20"/>
          <w:szCs w:val="20"/>
        </w:rPr>
        <w:t xml:space="preserve"> finden.</w:t>
      </w:r>
      <w:r w:rsidR="00890B5F" w:rsidRPr="00E12BBD">
        <w:rPr>
          <w:rFonts w:ascii="Droid Serif" w:hAnsi="Droid Serif" w:cs="Droid Serif"/>
          <w:bCs/>
          <w:sz w:val="20"/>
          <w:szCs w:val="20"/>
        </w:rPr>
        <w:t>“</w:t>
      </w:r>
    </w:p>
    <w:p w14:paraId="266629BC" w14:textId="77777777" w:rsidR="005E192F" w:rsidRPr="00E12BBD" w:rsidRDefault="005E192F" w:rsidP="00075743">
      <w:pPr>
        <w:spacing w:after="0" w:line="280" w:lineRule="exact"/>
        <w:rPr>
          <w:rFonts w:ascii="Droid Serif" w:hAnsi="Droid Serif" w:cs="Droid Serif"/>
          <w:bCs/>
          <w:sz w:val="20"/>
          <w:szCs w:val="20"/>
          <w:highlight w:val="yellow"/>
        </w:rPr>
      </w:pPr>
    </w:p>
    <w:p w14:paraId="5612CE0C" w14:textId="77777777" w:rsidR="00181CE5" w:rsidRPr="00C53A46" w:rsidRDefault="00181CE5" w:rsidP="00560A4E">
      <w:pPr>
        <w:spacing w:after="0" w:line="280" w:lineRule="exact"/>
        <w:rPr>
          <w:rFonts w:ascii="Droid Serif" w:hAnsi="Droid Serif" w:cs="Droid Serif"/>
          <w:sz w:val="18"/>
          <w:szCs w:val="18"/>
          <w:highlight w:val="yellow"/>
        </w:rPr>
      </w:pPr>
    </w:p>
    <w:p w14:paraId="4A0CED65" w14:textId="77777777" w:rsidR="0054113E" w:rsidRPr="00284368" w:rsidRDefault="0054113E" w:rsidP="00181CE5">
      <w:pPr>
        <w:spacing w:after="0" w:line="280" w:lineRule="exact"/>
        <w:rPr>
          <w:rFonts w:ascii="Droid Serif" w:hAnsi="Droid Serif" w:cs="Droid Serif"/>
          <w:bCs/>
          <w:sz w:val="18"/>
          <w:szCs w:val="18"/>
        </w:rPr>
      </w:pPr>
    </w:p>
    <w:p w14:paraId="6CFC0A5D" w14:textId="77777777" w:rsidR="007D0272" w:rsidRDefault="007D0272" w:rsidP="007D0272">
      <w:pPr>
        <w:spacing w:after="0" w:line="280" w:lineRule="exact"/>
        <w:rPr>
          <w:rFonts w:ascii="Droid Serif" w:hAnsi="Droid Serif" w:cs="Droid Serif"/>
          <w:bCs/>
          <w:sz w:val="18"/>
          <w:szCs w:val="18"/>
        </w:rPr>
      </w:pPr>
    </w:p>
    <w:p w14:paraId="1C26875A" w14:textId="77777777" w:rsidR="00075743" w:rsidRDefault="00075743">
      <w:pPr>
        <w:rPr>
          <w:rFonts w:ascii="Droid Serif" w:hAnsi="Droid Serif" w:cs="Droid Serif"/>
          <w:bCs/>
          <w:sz w:val="18"/>
          <w:szCs w:val="18"/>
        </w:rPr>
      </w:pPr>
      <w:r>
        <w:rPr>
          <w:rFonts w:ascii="Droid Serif" w:hAnsi="Droid Serif" w:cs="Droid Serif"/>
          <w:bCs/>
          <w:sz w:val="18"/>
          <w:szCs w:val="18"/>
        </w:rPr>
        <w:br w:type="page"/>
      </w:r>
    </w:p>
    <w:p w14:paraId="0D233B06" w14:textId="77777777" w:rsidR="00313105" w:rsidRDefault="00313105" w:rsidP="008C08DD">
      <w:pPr>
        <w:rPr>
          <w:rFonts w:ascii="Droid Serif" w:hAnsi="Droid Serif" w:cs="Droid Serif"/>
          <w:bCs/>
          <w:sz w:val="18"/>
          <w:szCs w:val="18"/>
        </w:rPr>
        <w:sectPr w:rsidR="00313105" w:rsidSect="009E35CE">
          <w:headerReference w:type="default" r:id="rId10"/>
          <w:pgSz w:w="11906" w:h="16838"/>
          <w:pgMar w:top="1417" w:right="1133" w:bottom="851" w:left="1276" w:header="709" w:footer="709" w:gutter="0"/>
          <w:cols w:space="708"/>
          <w:docGrid w:linePitch="360"/>
        </w:sectPr>
      </w:pPr>
    </w:p>
    <w:p w14:paraId="1B9C18EB" w14:textId="77777777" w:rsidR="001F31CE" w:rsidRPr="001F31CE" w:rsidRDefault="001F31CE" w:rsidP="001F31CE">
      <w:pPr>
        <w:spacing w:after="0" w:line="260" w:lineRule="exact"/>
        <w:rPr>
          <w:rFonts w:ascii="Droid Serif" w:hAnsi="Droid Serif" w:cs="Droid Serif"/>
          <w:sz w:val="18"/>
          <w:szCs w:val="18"/>
        </w:rPr>
      </w:pPr>
    </w:p>
    <w:p w14:paraId="4E74AAA4" w14:textId="62C34F5E" w:rsidR="006A492A" w:rsidRDefault="00D75E57" w:rsidP="001F31CE">
      <w:pPr>
        <w:spacing w:after="0" w:line="260" w:lineRule="exact"/>
        <w:rPr>
          <w:rFonts w:ascii="PoppinsDE SemiBold" w:hAnsi="PoppinsDE SemiBold" w:cs="PoppinsDE SemiBold"/>
          <w:b/>
          <w:sz w:val="28"/>
          <w:szCs w:val="28"/>
        </w:rPr>
      </w:pPr>
      <w:r>
        <w:rPr>
          <w:rFonts w:ascii="PoppinsDE SemiBold" w:hAnsi="PoppinsDE SemiBold" w:cs="PoppinsDE SemiBold"/>
          <w:b/>
          <w:sz w:val="28"/>
          <w:szCs w:val="28"/>
        </w:rPr>
        <w:t>Der Lesekompass 2022</w:t>
      </w:r>
    </w:p>
    <w:p w14:paraId="4D0C2694" w14:textId="453C5FA7" w:rsidR="00D75E57" w:rsidRDefault="00D75E57" w:rsidP="001F31CE">
      <w:pPr>
        <w:spacing w:after="0" w:line="260" w:lineRule="exact"/>
        <w:rPr>
          <w:rFonts w:ascii="PoppinsDE SemiBold" w:hAnsi="PoppinsDE SemiBold" w:cs="PoppinsDE SemiBold"/>
          <w:b/>
          <w:sz w:val="28"/>
          <w:szCs w:val="28"/>
        </w:rPr>
      </w:pPr>
    </w:p>
    <w:p w14:paraId="382E5379" w14:textId="77777777" w:rsidR="00B31753" w:rsidRPr="00D75E57" w:rsidRDefault="00B31753" w:rsidP="001F31CE">
      <w:pPr>
        <w:spacing w:after="0" w:line="260" w:lineRule="exact"/>
        <w:rPr>
          <w:rFonts w:ascii="PoppinsDE SemiBold" w:hAnsi="PoppinsDE SemiBold" w:cs="PoppinsDE SemiBold"/>
          <w:b/>
          <w:sz w:val="28"/>
          <w:szCs w:val="28"/>
        </w:rPr>
      </w:pPr>
    </w:p>
    <w:p w14:paraId="6CC3230D" w14:textId="77777777" w:rsidR="00075743" w:rsidRPr="007A6382" w:rsidRDefault="00075743" w:rsidP="00075743">
      <w:pPr>
        <w:spacing w:after="0" w:line="300" w:lineRule="exact"/>
        <w:rPr>
          <w:rFonts w:ascii="PoppinsDE SemiBold" w:hAnsi="PoppinsDE SemiBold" w:cs="PoppinsDE SemiBold"/>
          <w:b/>
          <w:sz w:val="28"/>
          <w:szCs w:val="28"/>
        </w:rPr>
      </w:pPr>
      <w:r w:rsidRPr="007A6382">
        <w:rPr>
          <w:rFonts w:ascii="PoppinsDE SemiBold" w:hAnsi="PoppinsDE SemiBold" w:cs="PoppinsDE SemiBold"/>
          <w:b/>
          <w:sz w:val="28"/>
          <w:szCs w:val="28"/>
        </w:rPr>
        <w:t xml:space="preserve">2 bis 6 Jahre </w:t>
      </w:r>
    </w:p>
    <w:p w14:paraId="54A81AD5" w14:textId="77777777" w:rsidR="00F66001" w:rsidRDefault="00F66001" w:rsidP="00F66001">
      <w:pPr>
        <w:spacing w:after="0" w:line="260" w:lineRule="exact"/>
        <w:rPr>
          <w:rFonts w:ascii="Droid Serif" w:hAnsi="Droid Serif" w:cs="Droid Serif"/>
          <w:b/>
          <w:sz w:val="18"/>
          <w:szCs w:val="18"/>
        </w:rPr>
      </w:pPr>
    </w:p>
    <w:p w14:paraId="370BE21E" w14:textId="0515D6F6" w:rsidR="00F66001" w:rsidRPr="00632D7F" w:rsidRDefault="00F66001"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Susanne </w:t>
      </w:r>
      <w:proofErr w:type="spellStart"/>
      <w:r w:rsidRPr="00632D7F">
        <w:rPr>
          <w:rFonts w:ascii="Droid Serif" w:hAnsi="Droid Serif" w:cs="Droid Serif"/>
          <w:sz w:val="18"/>
          <w:szCs w:val="18"/>
        </w:rPr>
        <w:t>Straßer</w:t>
      </w:r>
      <w:proofErr w:type="spellEnd"/>
      <w:r w:rsidRPr="00632D7F">
        <w:rPr>
          <w:rFonts w:ascii="Droid Serif" w:hAnsi="Droid Serif" w:cs="Droid Serif"/>
          <w:sz w:val="18"/>
          <w:szCs w:val="18"/>
        </w:rPr>
        <w:t xml:space="preserve">: </w:t>
      </w:r>
      <w:r w:rsidRPr="00B31753">
        <w:rPr>
          <w:rFonts w:ascii="Droid Serif" w:hAnsi="Droid Serif" w:cs="Droid Serif"/>
          <w:b/>
          <w:sz w:val="18"/>
          <w:szCs w:val="18"/>
        </w:rPr>
        <w:t>Kann ich bitte in die Mitte?</w:t>
      </w:r>
      <w:r w:rsidRPr="00632D7F">
        <w:rPr>
          <w:rFonts w:ascii="Droid Serif" w:hAnsi="Droid Serif" w:cs="Droid Serif"/>
          <w:sz w:val="18"/>
          <w:szCs w:val="18"/>
        </w:rPr>
        <w:t xml:space="preserve"> |Peter Hammer Verlag</w:t>
      </w:r>
      <w:r w:rsidR="00632D7F">
        <w:rPr>
          <w:rFonts w:ascii="Droid Serif" w:hAnsi="Droid Serif" w:cs="Droid Serif"/>
          <w:sz w:val="18"/>
          <w:szCs w:val="18"/>
        </w:rPr>
        <w:t xml:space="preserve"> | </w:t>
      </w:r>
      <w:r w:rsidRPr="00B31753">
        <w:rPr>
          <w:rFonts w:ascii="Droid Serif" w:hAnsi="Droid Serif" w:cs="Droid Serif"/>
          <w:i/>
          <w:sz w:val="18"/>
          <w:szCs w:val="18"/>
        </w:rPr>
        <w:t>Pappbilderbuch an ca. 2 Jahren</w:t>
      </w:r>
    </w:p>
    <w:p w14:paraId="60D0B029" w14:textId="1CF11A51" w:rsidR="00F66001" w:rsidRPr="00632D7F" w:rsidRDefault="00F66001"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Rotraut Susanne Berner: </w:t>
      </w:r>
      <w:r w:rsidRPr="00B31753">
        <w:rPr>
          <w:rFonts w:ascii="Droid Serif" w:hAnsi="Droid Serif" w:cs="Droid Serif"/>
          <w:b/>
          <w:sz w:val="18"/>
          <w:szCs w:val="18"/>
        </w:rPr>
        <w:t>Karlchen und der Kapuzen-Klub</w:t>
      </w:r>
      <w:r w:rsidRPr="00632D7F">
        <w:rPr>
          <w:rFonts w:ascii="Droid Serif" w:hAnsi="Droid Serif" w:cs="Droid Serif"/>
          <w:sz w:val="18"/>
          <w:szCs w:val="18"/>
        </w:rPr>
        <w:t xml:space="preserve"> | Hanser</w:t>
      </w:r>
      <w:r w:rsidR="00632D7F">
        <w:rPr>
          <w:rFonts w:ascii="Droid Serif" w:hAnsi="Droid Serif" w:cs="Droid Serif"/>
          <w:sz w:val="18"/>
          <w:szCs w:val="18"/>
        </w:rPr>
        <w:t xml:space="preserve"> | </w:t>
      </w:r>
      <w:r w:rsidRPr="00B31753">
        <w:rPr>
          <w:rFonts w:ascii="Droid Serif" w:hAnsi="Droid Serif" w:cs="Droid Serif"/>
          <w:i/>
          <w:sz w:val="18"/>
          <w:szCs w:val="18"/>
        </w:rPr>
        <w:t>Wimmelbuch ab ca. 2 Jahren</w:t>
      </w:r>
    </w:p>
    <w:p w14:paraId="5D8E2318" w14:textId="46C2A630" w:rsidR="00F66001" w:rsidRPr="00632D7F" w:rsidRDefault="00F66001" w:rsidP="00B31753">
      <w:pPr>
        <w:spacing w:line="260" w:lineRule="exact"/>
        <w:rPr>
          <w:rFonts w:ascii="Droid Serif" w:hAnsi="Droid Serif" w:cs="Droid Serif"/>
          <w:sz w:val="18"/>
          <w:szCs w:val="18"/>
        </w:rPr>
      </w:pPr>
      <w:r w:rsidRPr="00632D7F">
        <w:rPr>
          <w:rFonts w:ascii="Droid Serif" w:hAnsi="Droid Serif" w:cs="Droid Serif"/>
          <w:sz w:val="18"/>
          <w:szCs w:val="18"/>
        </w:rPr>
        <w:t>Derick Wilder / K-</w:t>
      </w:r>
      <w:proofErr w:type="spellStart"/>
      <w:r w:rsidRPr="00632D7F">
        <w:rPr>
          <w:rFonts w:ascii="Droid Serif" w:hAnsi="Droid Serif" w:cs="Droid Serif"/>
          <w:sz w:val="18"/>
          <w:szCs w:val="18"/>
        </w:rPr>
        <w:t>Fai</w:t>
      </w:r>
      <w:proofErr w:type="spellEnd"/>
      <w:r w:rsidRPr="00632D7F">
        <w:rPr>
          <w:rFonts w:ascii="Droid Serif" w:hAnsi="Droid Serif" w:cs="Droid Serif"/>
          <w:sz w:val="18"/>
          <w:szCs w:val="18"/>
        </w:rPr>
        <w:t xml:space="preserve"> Steele (Ill.): </w:t>
      </w:r>
      <w:r w:rsidRPr="00B31753">
        <w:rPr>
          <w:rFonts w:ascii="Droid Serif" w:hAnsi="Droid Serif" w:cs="Droid Serif"/>
          <w:b/>
          <w:sz w:val="18"/>
          <w:szCs w:val="18"/>
        </w:rPr>
        <w:t>Hat der Bagger einen Po?</w:t>
      </w:r>
      <w:r w:rsidRPr="00632D7F">
        <w:rPr>
          <w:rFonts w:ascii="Droid Serif" w:hAnsi="Droid Serif" w:cs="Droid Serif"/>
          <w:sz w:val="18"/>
          <w:szCs w:val="18"/>
        </w:rPr>
        <w:t xml:space="preserve"> | Klett Kinderbuch</w:t>
      </w:r>
      <w:r w:rsidR="00632D7F">
        <w:rPr>
          <w:rFonts w:ascii="Droid Serif" w:hAnsi="Droid Serif" w:cs="Droid Serif"/>
          <w:sz w:val="18"/>
          <w:szCs w:val="18"/>
        </w:rPr>
        <w:t xml:space="preserve"> | </w:t>
      </w:r>
      <w:r w:rsidRPr="00B31753">
        <w:rPr>
          <w:rFonts w:ascii="Droid Serif" w:hAnsi="Droid Serif" w:cs="Droid Serif"/>
          <w:i/>
          <w:sz w:val="18"/>
          <w:szCs w:val="18"/>
        </w:rPr>
        <w:t>Gereimtes Bilderbuch ab ca. 3 Jahren</w:t>
      </w:r>
    </w:p>
    <w:p w14:paraId="781F31A5" w14:textId="5F146C78" w:rsidR="00F66001" w:rsidRPr="00B31753" w:rsidRDefault="00F66001" w:rsidP="00B31753">
      <w:pPr>
        <w:spacing w:line="260" w:lineRule="exact"/>
        <w:rPr>
          <w:rFonts w:ascii="Droid Serif" w:hAnsi="Droid Serif" w:cs="Droid Serif"/>
          <w:i/>
          <w:sz w:val="18"/>
          <w:szCs w:val="18"/>
        </w:rPr>
      </w:pPr>
      <w:r w:rsidRPr="00632D7F">
        <w:rPr>
          <w:rFonts w:ascii="Droid Serif" w:hAnsi="Droid Serif" w:cs="Droid Serif"/>
          <w:sz w:val="18"/>
          <w:szCs w:val="18"/>
        </w:rPr>
        <w:t xml:space="preserve">Gemma Merino: </w:t>
      </w:r>
      <w:r w:rsidRPr="00B31753">
        <w:rPr>
          <w:rFonts w:ascii="Droid Serif" w:hAnsi="Droid Serif" w:cs="Droid Serif"/>
          <w:b/>
          <w:sz w:val="18"/>
          <w:szCs w:val="18"/>
        </w:rPr>
        <w:t>Der kleine Drache, der kein Feuer spucken konnte</w:t>
      </w:r>
      <w:r w:rsidRPr="00632D7F">
        <w:rPr>
          <w:rFonts w:ascii="Droid Serif" w:hAnsi="Droid Serif" w:cs="Droid Serif"/>
          <w:sz w:val="18"/>
          <w:szCs w:val="18"/>
        </w:rPr>
        <w:t xml:space="preserve"> | Baumhaus</w:t>
      </w:r>
      <w:r w:rsidR="00B31753">
        <w:rPr>
          <w:rFonts w:ascii="Droid Serif" w:hAnsi="Droid Serif" w:cs="Droid Serif"/>
          <w:sz w:val="18"/>
          <w:szCs w:val="18"/>
        </w:rPr>
        <w:t xml:space="preserve"> | </w:t>
      </w:r>
      <w:r w:rsidRPr="00B31753">
        <w:rPr>
          <w:rFonts w:ascii="Droid Serif" w:hAnsi="Droid Serif" w:cs="Droid Serif"/>
          <w:i/>
          <w:sz w:val="18"/>
          <w:szCs w:val="18"/>
        </w:rPr>
        <w:t>Bilderbuch ab ca. 4 Jahren</w:t>
      </w:r>
    </w:p>
    <w:p w14:paraId="1ADA7B80" w14:textId="1133069D" w:rsidR="00F66001" w:rsidRPr="00632D7F" w:rsidRDefault="00F66001"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Helen Stephens: </w:t>
      </w:r>
      <w:r w:rsidRPr="00B31753">
        <w:rPr>
          <w:rFonts w:ascii="Droid Serif" w:hAnsi="Droid Serif" w:cs="Droid Serif"/>
          <w:b/>
          <w:sz w:val="18"/>
          <w:szCs w:val="18"/>
        </w:rPr>
        <w:t>Huhu, Herr Schuhu</w:t>
      </w:r>
      <w:r w:rsidRPr="00632D7F">
        <w:rPr>
          <w:rFonts w:ascii="Droid Serif" w:hAnsi="Droid Serif" w:cs="Droid Serif"/>
          <w:sz w:val="18"/>
          <w:szCs w:val="18"/>
        </w:rPr>
        <w:t xml:space="preserve"> | Annette Betz</w:t>
      </w:r>
      <w:r w:rsidR="00B31753">
        <w:rPr>
          <w:rFonts w:ascii="Droid Serif" w:hAnsi="Droid Serif" w:cs="Droid Serif"/>
          <w:sz w:val="18"/>
          <w:szCs w:val="18"/>
        </w:rPr>
        <w:t xml:space="preserve"> | </w:t>
      </w:r>
      <w:r w:rsidRPr="00B31753">
        <w:rPr>
          <w:rFonts w:ascii="Droid Serif" w:hAnsi="Droid Serif" w:cs="Droid Serif"/>
          <w:i/>
          <w:sz w:val="18"/>
          <w:szCs w:val="18"/>
        </w:rPr>
        <w:t>Bilderbuch ab ca. 4 Jahren</w:t>
      </w:r>
    </w:p>
    <w:p w14:paraId="5034BF7A" w14:textId="004EC527" w:rsidR="00923F36" w:rsidRPr="00632D7F" w:rsidRDefault="00F66001"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Tracey </w:t>
      </w:r>
      <w:proofErr w:type="spellStart"/>
      <w:r w:rsidRPr="00632D7F">
        <w:rPr>
          <w:rFonts w:ascii="Droid Serif" w:hAnsi="Droid Serif" w:cs="Droid Serif"/>
          <w:sz w:val="18"/>
          <w:szCs w:val="18"/>
        </w:rPr>
        <w:t>Corderoy</w:t>
      </w:r>
      <w:proofErr w:type="spellEnd"/>
      <w:r w:rsidRPr="00632D7F">
        <w:rPr>
          <w:rFonts w:ascii="Droid Serif" w:hAnsi="Droid Serif" w:cs="Droid Serif"/>
          <w:sz w:val="18"/>
          <w:szCs w:val="18"/>
        </w:rPr>
        <w:t xml:space="preserve"> / Tony Neal (Ill.): </w:t>
      </w:r>
      <w:r w:rsidRPr="00B31753">
        <w:rPr>
          <w:rFonts w:ascii="Droid Serif" w:hAnsi="Droid Serif" w:cs="Droid Serif"/>
          <w:b/>
          <w:sz w:val="18"/>
          <w:szCs w:val="18"/>
        </w:rPr>
        <w:t>Ist ja nur eins!?</w:t>
      </w:r>
      <w:r w:rsidRPr="00632D7F">
        <w:rPr>
          <w:rFonts w:ascii="Droid Serif" w:hAnsi="Droid Serif" w:cs="Droid Serif"/>
          <w:sz w:val="18"/>
          <w:szCs w:val="18"/>
        </w:rPr>
        <w:t xml:space="preserve"> | Penguin Junior</w:t>
      </w:r>
      <w:r w:rsidR="00B31753">
        <w:rPr>
          <w:rFonts w:ascii="Droid Serif" w:hAnsi="Droid Serif" w:cs="Droid Serif"/>
          <w:sz w:val="18"/>
          <w:szCs w:val="18"/>
        </w:rPr>
        <w:t xml:space="preserve"> |</w:t>
      </w:r>
      <w:r w:rsidRPr="00B31753">
        <w:rPr>
          <w:rFonts w:ascii="Droid Serif" w:hAnsi="Droid Serif" w:cs="Droid Serif"/>
          <w:i/>
          <w:sz w:val="18"/>
          <w:szCs w:val="18"/>
        </w:rPr>
        <w:t>Bilderbuch ab ca. 4 Jahren</w:t>
      </w:r>
    </w:p>
    <w:p w14:paraId="38A3FFA8" w14:textId="0FA010B5" w:rsidR="00923F36" w:rsidRPr="00632D7F" w:rsidRDefault="00923F36"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Thomas M. Müller: </w:t>
      </w:r>
      <w:r w:rsidRPr="00B31753">
        <w:rPr>
          <w:rFonts w:ascii="Droid Serif" w:hAnsi="Droid Serif" w:cs="Droid Serif"/>
          <w:b/>
          <w:sz w:val="18"/>
          <w:szCs w:val="18"/>
        </w:rPr>
        <w:t>Robin kommt!</w:t>
      </w:r>
      <w:r w:rsidRPr="00632D7F">
        <w:rPr>
          <w:rFonts w:ascii="Droid Serif" w:hAnsi="Droid Serif" w:cs="Droid Serif"/>
          <w:sz w:val="18"/>
          <w:szCs w:val="18"/>
        </w:rPr>
        <w:t xml:space="preserve"> | Moritz Verlag</w:t>
      </w:r>
      <w:r w:rsidR="00B31753">
        <w:rPr>
          <w:rFonts w:ascii="Droid Serif" w:hAnsi="Droid Serif" w:cs="Droid Serif"/>
          <w:sz w:val="18"/>
          <w:szCs w:val="18"/>
        </w:rPr>
        <w:t xml:space="preserve"> | </w:t>
      </w:r>
      <w:r w:rsidRPr="00B31753">
        <w:rPr>
          <w:rFonts w:ascii="Droid Serif" w:hAnsi="Droid Serif" w:cs="Droid Serif"/>
          <w:i/>
          <w:sz w:val="18"/>
          <w:szCs w:val="18"/>
        </w:rPr>
        <w:t>Bilderbuch ab ca. 4 Jah</w:t>
      </w:r>
      <w:r w:rsidRPr="00632D7F">
        <w:rPr>
          <w:rFonts w:ascii="Droid Serif" w:hAnsi="Droid Serif" w:cs="Droid Serif"/>
          <w:sz w:val="18"/>
          <w:szCs w:val="18"/>
        </w:rPr>
        <w:t>ren</w:t>
      </w:r>
    </w:p>
    <w:p w14:paraId="5B988D79" w14:textId="4DC56349" w:rsidR="00923F36" w:rsidRPr="00B31753" w:rsidRDefault="00923F36" w:rsidP="00B31753">
      <w:pPr>
        <w:spacing w:line="260" w:lineRule="exact"/>
        <w:rPr>
          <w:rFonts w:ascii="Droid Serif" w:hAnsi="Droid Serif" w:cs="Droid Serif"/>
          <w:i/>
          <w:sz w:val="18"/>
          <w:szCs w:val="18"/>
        </w:rPr>
      </w:pPr>
      <w:r w:rsidRPr="00632D7F">
        <w:rPr>
          <w:rFonts w:ascii="Droid Serif" w:hAnsi="Droid Serif" w:cs="Droid Serif"/>
          <w:sz w:val="18"/>
          <w:szCs w:val="18"/>
        </w:rPr>
        <w:t xml:space="preserve">Cornelia Boese / Dorota Wünsch (Ill.): </w:t>
      </w:r>
      <w:r w:rsidRPr="00B31753">
        <w:rPr>
          <w:rFonts w:ascii="Droid Serif" w:hAnsi="Droid Serif" w:cs="Droid Serif"/>
          <w:b/>
          <w:sz w:val="18"/>
          <w:szCs w:val="18"/>
        </w:rPr>
        <w:t xml:space="preserve">Wo ist </w:t>
      </w:r>
      <w:proofErr w:type="spellStart"/>
      <w:r w:rsidRPr="00B31753">
        <w:rPr>
          <w:rFonts w:ascii="Droid Serif" w:hAnsi="Droid Serif" w:cs="Droid Serif"/>
          <w:b/>
          <w:sz w:val="18"/>
          <w:szCs w:val="18"/>
        </w:rPr>
        <w:t>Theatrine</w:t>
      </w:r>
      <w:proofErr w:type="spellEnd"/>
      <w:r w:rsidRPr="00B31753">
        <w:rPr>
          <w:rFonts w:ascii="Droid Serif" w:hAnsi="Droid Serif" w:cs="Droid Serif"/>
          <w:b/>
          <w:sz w:val="18"/>
          <w:szCs w:val="18"/>
        </w:rPr>
        <w:t>?</w:t>
      </w:r>
      <w:r w:rsidRPr="00632D7F">
        <w:rPr>
          <w:rFonts w:ascii="Droid Serif" w:hAnsi="Droid Serif" w:cs="Droid Serif"/>
          <w:sz w:val="18"/>
          <w:szCs w:val="18"/>
        </w:rPr>
        <w:t xml:space="preserve"> | Gerstenberg</w:t>
      </w:r>
      <w:r w:rsidR="00B31753">
        <w:rPr>
          <w:rFonts w:ascii="Droid Serif" w:hAnsi="Droid Serif" w:cs="Droid Serif"/>
          <w:sz w:val="18"/>
          <w:szCs w:val="18"/>
        </w:rPr>
        <w:t xml:space="preserve"> | </w:t>
      </w:r>
      <w:r w:rsidRPr="00B31753">
        <w:rPr>
          <w:rFonts w:ascii="Droid Serif" w:hAnsi="Droid Serif" w:cs="Droid Serif"/>
          <w:i/>
          <w:sz w:val="18"/>
          <w:szCs w:val="18"/>
        </w:rPr>
        <w:t>Sachbilderbuch ab ca. 4 Jahren</w:t>
      </w:r>
    </w:p>
    <w:p w14:paraId="0B2872C0" w14:textId="21F2166A" w:rsidR="00923F36" w:rsidRPr="00B31753" w:rsidRDefault="00923F36" w:rsidP="00B31753">
      <w:pPr>
        <w:spacing w:line="260" w:lineRule="exact"/>
        <w:rPr>
          <w:rFonts w:ascii="Droid Serif" w:hAnsi="Droid Serif" w:cs="Droid Serif"/>
          <w:i/>
          <w:sz w:val="18"/>
          <w:szCs w:val="18"/>
        </w:rPr>
      </w:pPr>
      <w:r w:rsidRPr="00632D7F">
        <w:rPr>
          <w:rFonts w:ascii="Droid Serif" w:hAnsi="Droid Serif" w:cs="Droid Serif"/>
          <w:sz w:val="18"/>
          <w:szCs w:val="18"/>
        </w:rPr>
        <w:t xml:space="preserve">Andreas H. </w:t>
      </w:r>
      <w:proofErr w:type="spellStart"/>
      <w:r w:rsidRPr="00632D7F">
        <w:rPr>
          <w:rFonts w:ascii="Droid Serif" w:hAnsi="Droid Serif" w:cs="Droid Serif"/>
          <w:sz w:val="18"/>
          <w:szCs w:val="18"/>
        </w:rPr>
        <w:t>Schmachtl</w:t>
      </w:r>
      <w:proofErr w:type="spellEnd"/>
      <w:r w:rsidRPr="00632D7F">
        <w:rPr>
          <w:rFonts w:ascii="Droid Serif" w:hAnsi="Droid Serif" w:cs="Droid Serif"/>
          <w:sz w:val="18"/>
          <w:szCs w:val="18"/>
        </w:rPr>
        <w:t xml:space="preserve">: </w:t>
      </w:r>
      <w:r w:rsidRPr="00B31753">
        <w:rPr>
          <w:rFonts w:ascii="Droid Serif" w:hAnsi="Droid Serif" w:cs="Droid Serif"/>
          <w:b/>
          <w:sz w:val="18"/>
          <w:szCs w:val="18"/>
        </w:rPr>
        <w:t>Hörnchen und Bär. Haufenweise echt waldige Abenteuer</w:t>
      </w:r>
      <w:r w:rsidRPr="00632D7F">
        <w:rPr>
          <w:rFonts w:ascii="Droid Serif" w:hAnsi="Droid Serif" w:cs="Droid Serif"/>
          <w:sz w:val="18"/>
          <w:szCs w:val="18"/>
        </w:rPr>
        <w:t xml:space="preserve"> | Arena</w:t>
      </w:r>
      <w:r w:rsidR="00B31753">
        <w:rPr>
          <w:rFonts w:ascii="Droid Serif" w:hAnsi="Droid Serif" w:cs="Droid Serif"/>
          <w:sz w:val="18"/>
          <w:szCs w:val="18"/>
        </w:rPr>
        <w:t xml:space="preserve"> | </w:t>
      </w:r>
      <w:r w:rsidRPr="00B31753">
        <w:rPr>
          <w:rFonts w:ascii="Droid Serif" w:hAnsi="Droid Serif" w:cs="Droid Serif"/>
          <w:i/>
          <w:sz w:val="18"/>
          <w:szCs w:val="18"/>
        </w:rPr>
        <w:t>Vorlesebuch ab ca. 4 Jahren</w:t>
      </w:r>
    </w:p>
    <w:p w14:paraId="50B8AA9F" w14:textId="37BEFE6D" w:rsidR="00923F36" w:rsidRPr="00632D7F" w:rsidRDefault="00923F36" w:rsidP="00B31753">
      <w:pPr>
        <w:spacing w:line="260" w:lineRule="exact"/>
        <w:rPr>
          <w:rFonts w:ascii="Droid Serif" w:hAnsi="Droid Serif" w:cs="Droid Serif"/>
          <w:sz w:val="18"/>
          <w:szCs w:val="18"/>
        </w:rPr>
      </w:pPr>
      <w:r w:rsidRPr="00632D7F">
        <w:rPr>
          <w:rFonts w:ascii="Droid Serif" w:hAnsi="Droid Serif" w:cs="Droid Serif"/>
          <w:sz w:val="18"/>
          <w:szCs w:val="18"/>
        </w:rPr>
        <w:t xml:space="preserve">Maren Hasenjäger: </w:t>
      </w:r>
      <w:r w:rsidRPr="00B31753">
        <w:rPr>
          <w:rFonts w:ascii="Droid Serif" w:hAnsi="Droid Serif" w:cs="Droid Serif"/>
          <w:b/>
          <w:sz w:val="18"/>
          <w:szCs w:val="18"/>
        </w:rPr>
        <w:t>Ein kleiner blauer Punkt</w:t>
      </w:r>
      <w:r w:rsidRPr="00632D7F">
        <w:rPr>
          <w:rFonts w:ascii="Droid Serif" w:hAnsi="Droid Serif" w:cs="Droid Serif"/>
          <w:sz w:val="18"/>
          <w:szCs w:val="18"/>
        </w:rPr>
        <w:t xml:space="preserve"> | Magellan</w:t>
      </w:r>
      <w:r w:rsidR="00B31753">
        <w:rPr>
          <w:rFonts w:ascii="Droid Serif" w:hAnsi="Droid Serif" w:cs="Droid Serif"/>
          <w:sz w:val="18"/>
          <w:szCs w:val="18"/>
        </w:rPr>
        <w:t xml:space="preserve"> | </w:t>
      </w:r>
      <w:r w:rsidR="00D75E57" w:rsidRPr="00B31753">
        <w:rPr>
          <w:rFonts w:ascii="Droid Serif" w:hAnsi="Droid Serif" w:cs="Droid Serif"/>
          <w:i/>
          <w:sz w:val="18"/>
          <w:szCs w:val="18"/>
        </w:rPr>
        <w:t>Sachbilderbuch ab ca. 5 Jahren</w:t>
      </w:r>
    </w:p>
    <w:p w14:paraId="02DB9E7D" w14:textId="19BAF3D2" w:rsidR="00D75E57" w:rsidRDefault="00D75E57" w:rsidP="007E0C7E">
      <w:pPr>
        <w:spacing w:after="0" w:line="260" w:lineRule="exact"/>
        <w:rPr>
          <w:rFonts w:ascii="Droid Serif" w:hAnsi="Droid Serif" w:cs="Droid Serif"/>
          <w:b/>
          <w:sz w:val="18"/>
          <w:szCs w:val="18"/>
        </w:rPr>
      </w:pPr>
    </w:p>
    <w:p w14:paraId="3428838D" w14:textId="77777777" w:rsidR="00C67904" w:rsidRDefault="00C67904" w:rsidP="007E0C7E">
      <w:pPr>
        <w:spacing w:after="0" w:line="260" w:lineRule="exact"/>
        <w:rPr>
          <w:rFonts w:ascii="Droid Serif" w:hAnsi="Droid Serif" w:cs="Droid Serif"/>
          <w:b/>
          <w:sz w:val="18"/>
          <w:szCs w:val="18"/>
        </w:rPr>
      </w:pPr>
    </w:p>
    <w:p w14:paraId="7A0B072A" w14:textId="564E698C" w:rsidR="008C08DD" w:rsidRPr="007A6382" w:rsidRDefault="00E94497" w:rsidP="007E0C7E">
      <w:pPr>
        <w:spacing w:after="0" w:line="260" w:lineRule="exact"/>
        <w:rPr>
          <w:rFonts w:ascii="PoppinsDE SemiBold" w:hAnsi="PoppinsDE SemiBold" w:cs="PoppinsDE SemiBold"/>
          <w:b/>
          <w:sz w:val="28"/>
          <w:szCs w:val="28"/>
        </w:rPr>
      </w:pPr>
      <w:r w:rsidRPr="007A6382">
        <w:rPr>
          <w:rFonts w:ascii="PoppinsDE SemiBold" w:hAnsi="PoppinsDE SemiBold" w:cs="PoppinsDE SemiBold"/>
          <w:b/>
          <w:sz w:val="28"/>
          <w:szCs w:val="28"/>
        </w:rPr>
        <w:t>6 bis 10 Jahre</w:t>
      </w:r>
    </w:p>
    <w:p w14:paraId="141ECE72" w14:textId="24C8E91B" w:rsidR="008C08DD" w:rsidRDefault="008C08DD" w:rsidP="007E0C7E">
      <w:pPr>
        <w:spacing w:after="0" w:line="260" w:lineRule="exact"/>
        <w:rPr>
          <w:rFonts w:ascii="Droid Serif" w:hAnsi="Droid Serif" w:cs="Droid Serif"/>
          <w:b/>
          <w:sz w:val="18"/>
          <w:szCs w:val="18"/>
        </w:rPr>
      </w:pPr>
    </w:p>
    <w:p w14:paraId="69E344A3" w14:textId="74F9C5FA"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Véro </w:t>
      </w:r>
      <w:proofErr w:type="spellStart"/>
      <w:r w:rsidRPr="00B31753">
        <w:rPr>
          <w:rFonts w:ascii="Droid Serif" w:hAnsi="Droid Serif" w:cs="Droid Serif"/>
          <w:sz w:val="18"/>
          <w:szCs w:val="18"/>
        </w:rPr>
        <w:t>Mischitz</w:t>
      </w:r>
      <w:proofErr w:type="spellEnd"/>
      <w:r w:rsidRPr="00B31753">
        <w:rPr>
          <w:rFonts w:ascii="Droid Serif" w:hAnsi="Droid Serif" w:cs="Droid Serif"/>
          <w:sz w:val="18"/>
          <w:szCs w:val="18"/>
        </w:rPr>
        <w:t xml:space="preserve"> / Claudia Gotthardt (Ill.): </w:t>
      </w:r>
      <w:r w:rsidRPr="00B31753">
        <w:rPr>
          <w:rFonts w:ascii="Droid Serif" w:hAnsi="Droid Serif" w:cs="Droid Serif"/>
          <w:b/>
          <w:sz w:val="18"/>
          <w:szCs w:val="18"/>
        </w:rPr>
        <w:t>Fiese Viecher. Warum Ratte, Wespe &amp; Co. viel cooler sind, als du denkst</w:t>
      </w:r>
      <w:r w:rsidRPr="00B31753">
        <w:rPr>
          <w:rFonts w:ascii="Droid Serif" w:hAnsi="Droid Serif" w:cs="Droid Serif"/>
          <w:sz w:val="18"/>
          <w:szCs w:val="18"/>
        </w:rPr>
        <w:t xml:space="preserve"> | Kosmos</w:t>
      </w:r>
      <w:r w:rsidR="00B31753">
        <w:rPr>
          <w:rFonts w:ascii="Droid Serif" w:hAnsi="Droid Serif" w:cs="Droid Serif"/>
          <w:sz w:val="18"/>
          <w:szCs w:val="18"/>
        </w:rPr>
        <w:t xml:space="preserve"> | </w:t>
      </w:r>
      <w:r w:rsidRPr="00B31753">
        <w:rPr>
          <w:rFonts w:ascii="Droid Serif" w:hAnsi="Droid Serif" w:cs="Droid Serif"/>
          <w:i/>
          <w:sz w:val="18"/>
          <w:szCs w:val="18"/>
        </w:rPr>
        <w:t>Sachbuch ab ca. 6 Jahren</w:t>
      </w:r>
    </w:p>
    <w:p w14:paraId="02AC1751" w14:textId="31B3D5DC" w:rsidR="00D75E57" w:rsidRPr="00B31753" w:rsidRDefault="00D75E57" w:rsidP="00B31753">
      <w:pPr>
        <w:spacing w:line="260" w:lineRule="exact"/>
        <w:rPr>
          <w:rFonts w:ascii="Droid Serif" w:hAnsi="Droid Serif" w:cs="Droid Serif"/>
          <w:i/>
          <w:sz w:val="18"/>
          <w:szCs w:val="18"/>
        </w:rPr>
      </w:pPr>
      <w:r w:rsidRPr="00B31753">
        <w:rPr>
          <w:rFonts w:ascii="Droid Serif" w:hAnsi="Droid Serif" w:cs="Droid Serif"/>
          <w:sz w:val="18"/>
          <w:szCs w:val="18"/>
        </w:rPr>
        <w:t xml:space="preserve">Henriette </w:t>
      </w:r>
      <w:proofErr w:type="spellStart"/>
      <w:r w:rsidRPr="00B31753">
        <w:rPr>
          <w:rFonts w:ascii="Droid Serif" w:hAnsi="Droid Serif" w:cs="Droid Serif"/>
          <w:sz w:val="18"/>
          <w:szCs w:val="18"/>
        </w:rPr>
        <w:t>Wich</w:t>
      </w:r>
      <w:proofErr w:type="spellEnd"/>
      <w:r w:rsidRPr="00B31753">
        <w:rPr>
          <w:rFonts w:ascii="Droid Serif" w:hAnsi="Droid Serif" w:cs="Droid Serif"/>
          <w:sz w:val="18"/>
          <w:szCs w:val="18"/>
        </w:rPr>
        <w:t xml:space="preserve"> / Steffen Gumpert (Ill.): </w:t>
      </w:r>
      <w:r w:rsidRPr="00B31753">
        <w:rPr>
          <w:rFonts w:ascii="Droid Serif" w:hAnsi="Droid Serif" w:cs="Droid Serif"/>
          <w:b/>
          <w:sz w:val="18"/>
          <w:szCs w:val="18"/>
        </w:rPr>
        <w:t xml:space="preserve">Team Lupe ermittelt. Der rätselhafte Hundedieb </w:t>
      </w:r>
      <w:r w:rsidRPr="00B31753">
        <w:rPr>
          <w:rFonts w:ascii="Droid Serif" w:hAnsi="Droid Serif" w:cs="Droid Serif"/>
          <w:sz w:val="18"/>
          <w:szCs w:val="18"/>
        </w:rPr>
        <w:t>| Arena</w:t>
      </w:r>
      <w:r w:rsidR="00B31753">
        <w:rPr>
          <w:rFonts w:ascii="Droid Serif" w:hAnsi="Droid Serif" w:cs="Droid Serif"/>
          <w:sz w:val="18"/>
          <w:szCs w:val="18"/>
        </w:rPr>
        <w:t xml:space="preserve"> | </w:t>
      </w:r>
      <w:r w:rsidRPr="00B31753">
        <w:rPr>
          <w:rFonts w:ascii="Droid Serif" w:hAnsi="Droid Serif" w:cs="Droid Serif"/>
          <w:i/>
          <w:sz w:val="18"/>
          <w:szCs w:val="18"/>
        </w:rPr>
        <w:t>Lesestarter ab ca. 6-7 Jahren</w:t>
      </w:r>
    </w:p>
    <w:p w14:paraId="63345EE0" w14:textId="7A70F53A" w:rsidR="00D75E57" w:rsidRPr="00B31753" w:rsidRDefault="00D75E57" w:rsidP="00B31753">
      <w:pPr>
        <w:spacing w:line="260" w:lineRule="exact"/>
        <w:rPr>
          <w:rFonts w:ascii="Droid Serif" w:hAnsi="Droid Serif" w:cs="Droid Serif"/>
          <w:sz w:val="18"/>
          <w:szCs w:val="18"/>
        </w:rPr>
      </w:pPr>
      <w:r w:rsidRPr="001F758F">
        <w:rPr>
          <w:rFonts w:ascii="Droid Serif" w:hAnsi="Droid Serif" w:cs="Droid Serif"/>
          <w:sz w:val="18"/>
          <w:szCs w:val="18"/>
          <w:lang w:val="en-US"/>
        </w:rPr>
        <w:t xml:space="preserve">Nicolas </w:t>
      </w:r>
      <w:proofErr w:type="spellStart"/>
      <w:r w:rsidRPr="001F758F">
        <w:rPr>
          <w:rFonts w:ascii="Droid Serif" w:hAnsi="Droid Serif" w:cs="Droid Serif"/>
          <w:sz w:val="18"/>
          <w:szCs w:val="18"/>
          <w:lang w:val="en-US"/>
        </w:rPr>
        <w:t>Gorny</w:t>
      </w:r>
      <w:proofErr w:type="spellEnd"/>
      <w:r w:rsidRPr="001F758F">
        <w:rPr>
          <w:rFonts w:ascii="Droid Serif" w:hAnsi="Droid Serif" w:cs="Droid Serif"/>
          <w:sz w:val="18"/>
          <w:szCs w:val="18"/>
          <w:lang w:val="en-US"/>
        </w:rPr>
        <w:t xml:space="preserve"> / David </w:t>
      </w:r>
      <w:proofErr w:type="spellStart"/>
      <w:r w:rsidRPr="001F758F">
        <w:rPr>
          <w:rFonts w:ascii="Droid Serif" w:hAnsi="Droid Serif" w:cs="Droid Serif"/>
          <w:sz w:val="18"/>
          <w:szCs w:val="18"/>
          <w:lang w:val="en-US"/>
        </w:rPr>
        <w:t>Füleki</w:t>
      </w:r>
      <w:proofErr w:type="spellEnd"/>
      <w:r w:rsidRPr="001F758F">
        <w:rPr>
          <w:rFonts w:ascii="Droid Serif" w:hAnsi="Droid Serif" w:cs="Droid Serif"/>
          <w:sz w:val="18"/>
          <w:szCs w:val="18"/>
          <w:lang w:val="en-US"/>
        </w:rPr>
        <w:t xml:space="preserve"> (Ill</w:t>
      </w:r>
      <w:r w:rsidRPr="001F758F">
        <w:rPr>
          <w:rFonts w:ascii="Droid Serif" w:hAnsi="Droid Serif" w:cs="Droid Serif"/>
          <w:b/>
          <w:sz w:val="18"/>
          <w:szCs w:val="18"/>
          <w:lang w:val="en-US"/>
        </w:rPr>
        <w:t xml:space="preserve">.): </w:t>
      </w:r>
      <w:proofErr w:type="spellStart"/>
      <w:r w:rsidRPr="001F758F">
        <w:rPr>
          <w:rFonts w:ascii="Droid Serif" w:hAnsi="Droid Serif" w:cs="Droid Serif"/>
          <w:b/>
          <w:sz w:val="18"/>
          <w:szCs w:val="18"/>
          <w:lang w:val="en-US"/>
        </w:rPr>
        <w:t>Grusel</w:t>
      </w:r>
      <w:proofErr w:type="spellEnd"/>
      <w:r w:rsidRPr="001F758F">
        <w:rPr>
          <w:rFonts w:ascii="Droid Serif" w:hAnsi="Droid Serif" w:cs="Droid Serif"/>
          <w:b/>
          <w:sz w:val="18"/>
          <w:szCs w:val="18"/>
          <w:lang w:val="en-US"/>
        </w:rPr>
        <w:t xml:space="preserve"> &amp; Co. – Achtung! </w:t>
      </w:r>
      <w:r w:rsidRPr="00B31753">
        <w:rPr>
          <w:rFonts w:ascii="Droid Serif" w:hAnsi="Droid Serif" w:cs="Droid Serif"/>
          <w:b/>
          <w:sz w:val="18"/>
          <w:szCs w:val="18"/>
        </w:rPr>
        <w:t>Weltraum-Glibber</w:t>
      </w:r>
      <w:r w:rsidRPr="00B31753">
        <w:rPr>
          <w:rFonts w:ascii="Droid Serif" w:hAnsi="Droid Serif" w:cs="Droid Serif"/>
          <w:sz w:val="18"/>
          <w:szCs w:val="18"/>
        </w:rPr>
        <w:t xml:space="preserve"> | Südpol Verlag</w:t>
      </w:r>
      <w:r w:rsidR="00B31753">
        <w:rPr>
          <w:rFonts w:ascii="Droid Serif" w:hAnsi="Droid Serif" w:cs="Droid Serif"/>
          <w:sz w:val="18"/>
          <w:szCs w:val="18"/>
        </w:rPr>
        <w:t xml:space="preserve">| </w:t>
      </w:r>
      <w:r w:rsidRPr="00B31753">
        <w:rPr>
          <w:rFonts w:ascii="Droid Serif" w:hAnsi="Droid Serif" w:cs="Droid Serif"/>
          <w:i/>
          <w:sz w:val="18"/>
          <w:szCs w:val="18"/>
        </w:rPr>
        <w:t>Kinderroman ab ca. 7-8 Jahren</w:t>
      </w:r>
    </w:p>
    <w:p w14:paraId="50739004" w14:textId="7DC44E1B"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Karl Olsberg / Philipp Ach (Ill.): </w:t>
      </w:r>
      <w:r w:rsidRPr="00B31753">
        <w:rPr>
          <w:rFonts w:ascii="Droid Serif" w:hAnsi="Droid Serif" w:cs="Droid Serif"/>
          <w:b/>
          <w:sz w:val="18"/>
          <w:szCs w:val="18"/>
        </w:rPr>
        <w:t>Das Dorf. Gestrandet auf der Smaragdinsel</w:t>
      </w:r>
      <w:r w:rsidRPr="00B31753">
        <w:rPr>
          <w:rFonts w:ascii="Droid Serif" w:hAnsi="Droid Serif" w:cs="Droid Serif"/>
          <w:sz w:val="18"/>
          <w:szCs w:val="18"/>
        </w:rPr>
        <w:t xml:space="preserve"> | Loewe WOW!</w:t>
      </w:r>
      <w:r w:rsidR="00B31753">
        <w:rPr>
          <w:rFonts w:ascii="Droid Serif" w:hAnsi="Droid Serif" w:cs="Droid Serif"/>
          <w:sz w:val="18"/>
          <w:szCs w:val="18"/>
        </w:rPr>
        <w:t xml:space="preserve"> | </w:t>
      </w:r>
      <w:r w:rsidRPr="00B31753">
        <w:rPr>
          <w:rFonts w:ascii="Droid Serif" w:hAnsi="Droid Serif" w:cs="Droid Serif"/>
          <w:i/>
          <w:sz w:val="18"/>
          <w:szCs w:val="18"/>
        </w:rPr>
        <w:t>Comicroman ab ca. 8 Jahren</w:t>
      </w:r>
    </w:p>
    <w:p w14:paraId="762E6091" w14:textId="55EC085A"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Tobias </w:t>
      </w:r>
      <w:proofErr w:type="spellStart"/>
      <w:r w:rsidRPr="00B31753">
        <w:rPr>
          <w:rFonts w:ascii="Droid Serif" w:hAnsi="Droid Serif" w:cs="Droid Serif"/>
          <w:sz w:val="18"/>
          <w:szCs w:val="18"/>
        </w:rPr>
        <w:t>Goldfarb</w:t>
      </w:r>
      <w:proofErr w:type="spellEnd"/>
      <w:r w:rsidRPr="00B31753">
        <w:rPr>
          <w:rFonts w:ascii="Droid Serif" w:hAnsi="Droid Serif" w:cs="Droid Serif"/>
          <w:sz w:val="18"/>
          <w:szCs w:val="18"/>
        </w:rPr>
        <w:t xml:space="preserve"> / Lisa Hänsch (Ill.): </w:t>
      </w:r>
      <w:proofErr w:type="spellStart"/>
      <w:r w:rsidRPr="00B31753">
        <w:rPr>
          <w:rFonts w:ascii="Droid Serif" w:hAnsi="Droid Serif" w:cs="Droid Serif"/>
          <w:b/>
          <w:sz w:val="18"/>
          <w:szCs w:val="18"/>
        </w:rPr>
        <w:t>Fonk</w:t>
      </w:r>
      <w:proofErr w:type="spellEnd"/>
      <w:r w:rsidRPr="00B31753">
        <w:rPr>
          <w:rFonts w:ascii="Droid Serif" w:hAnsi="Droid Serif" w:cs="Droid Serif"/>
          <w:b/>
          <w:sz w:val="18"/>
          <w:szCs w:val="18"/>
        </w:rPr>
        <w:t xml:space="preserve">. Geheimagent aus dem All </w:t>
      </w:r>
      <w:r w:rsidRPr="00B31753">
        <w:rPr>
          <w:rFonts w:ascii="Droid Serif" w:hAnsi="Droid Serif" w:cs="Droid Serif"/>
          <w:sz w:val="18"/>
          <w:szCs w:val="18"/>
        </w:rPr>
        <w:t>| Carlsen</w:t>
      </w:r>
      <w:r w:rsidR="00B31753">
        <w:rPr>
          <w:rFonts w:ascii="Droid Serif" w:hAnsi="Droid Serif" w:cs="Droid Serif"/>
          <w:sz w:val="18"/>
          <w:szCs w:val="18"/>
        </w:rPr>
        <w:t xml:space="preserve"> | </w:t>
      </w:r>
      <w:r w:rsidRPr="00B31753">
        <w:rPr>
          <w:rFonts w:ascii="Droid Serif" w:hAnsi="Droid Serif" w:cs="Droid Serif"/>
          <w:i/>
          <w:sz w:val="18"/>
          <w:szCs w:val="18"/>
        </w:rPr>
        <w:t>Kinderroman ab ca. 8 Jahren</w:t>
      </w:r>
    </w:p>
    <w:p w14:paraId="77B055F9" w14:textId="0DD05283" w:rsidR="00D75E57" w:rsidRPr="00B31753" w:rsidRDefault="00D75E57" w:rsidP="00B31753">
      <w:pPr>
        <w:spacing w:line="260" w:lineRule="exact"/>
        <w:rPr>
          <w:rFonts w:ascii="Droid Serif" w:hAnsi="Droid Serif" w:cs="Droid Serif"/>
          <w:i/>
          <w:sz w:val="18"/>
          <w:szCs w:val="18"/>
        </w:rPr>
      </w:pPr>
      <w:r w:rsidRPr="00B31753">
        <w:rPr>
          <w:rFonts w:ascii="Droid Serif" w:hAnsi="Droid Serif" w:cs="Droid Serif"/>
          <w:sz w:val="18"/>
          <w:szCs w:val="18"/>
        </w:rPr>
        <w:t xml:space="preserve">Thomas Möller / Sebastian </w:t>
      </w:r>
      <w:proofErr w:type="spellStart"/>
      <w:r w:rsidRPr="00B31753">
        <w:rPr>
          <w:rFonts w:ascii="Droid Serif" w:hAnsi="Droid Serif" w:cs="Droid Serif"/>
          <w:sz w:val="18"/>
          <w:szCs w:val="18"/>
        </w:rPr>
        <w:t>Grusnick</w:t>
      </w:r>
      <w:proofErr w:type="spellEnd"/>
      <w:r w:rsidRPr="00B31753">
        <w:rPr>
          <w:rFonts w:ascii="Droid Serif" w:hAnsi="Droid Serif" w:cs="Droid Serif"/>
          <w:sz w:val="18"/>
          <w:szCs w:val="18"/>
        </w:rPr>
        <w:t xml:space="preserve"> / Nikolai Renger (Ill.): </w:t>
      </w:r>
      <w:r w:rsidRPr="00B31753">
        <w:rPr>
          <w:rFonts w:ascii="Droid Serif" w:hAnsi="Droid Serif" w:cs="Droid Serif"/>
          <w:b/>
          <w:sz w:val="18"/>
          <w:szCs w:val="18"/>
        </w:rPr>
        <w:t xml:space="preserve">Mein Bruder der </w:t>
      </w:r>
      <w:proofErr w:type="spellStart"/>
      <w:r w:rsidRPr="00B31753">
        <w:rPr>
          <w:rFonts w:ascii="Droid Serif" w:hAnsi="Droid Serif" w:cs="Droid Serif"/>
          <w:b/>
          <w:sz w:val="18"/>
          <w:szCs w:val="18"/>
        </w:rPr>
        <w:t>Elbenritter</w:t>
      </w:r>
      <w:proofErr w:type="spellEnd"/>
      <w:r w:rsidRPr="00B31753">
        <w:rPr>
          <w:rFonts w:ascii="Droid Serif" w:hAnsi="Droid Serif" w:cs="Droid Serif"/>
          <w:b/>
          <w:sz w:val="18"/>
          <w:szCs w:val="18"/>
        </w:rPr>
        <w:t xml:space="preserve"> hat nicht mehr alle Ziegel auf dem Dach </w:t>
      </w:r>
      <w:r w:rsidRPr="00B31753">
        <w:rPr>
          <w:rFonts w:ascii="Droid Serif" w:hAnsi="Droid Serif" w:cs="Droid Serif"/>
          <w:sz w:val="18"/>
          <w:szCs w:val="18"/>
        </w:rPr>
        <w:t>| Dressler</w:t>
      </w:r>
      <w:r w:rsidR="00B31753">
        <w:rPr>
          <w:rFonts w:ascii="Droid Serif" w:hAnsi="Droid Serif" w:cs="Droid Serif"/>
          <w:sz w:val="18"/>
          <w:szCs w:val="18"/>
        </w:rPr>
        <w:t xml:space="preserve"> | </w:t>
      </w:r>
      <w:r w:rsidRPr="00B31753">
        <w:rPr>
          <w:rFonts w:ascii="Droid Serif" w:hAnsi="Droid Serif" w:cs="Droid Serif"/>
          <w:i/>
          <w:sz w:val="18"/>
          <w:szCs w:val="18"/>
        </w:rPr>
        <w:t>Kinderroman ab ca. 8 Jahren</w:t>
      </w:r>
    </w:p>
    <w:p w14:paraId="0177EF78" w14:textId="424609EA"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Maria </w:t>
      </w:r>
      <w:proofErr w:type="spellStart"/>
      <w:r w:rsidRPr="00B31753">
        <w:rPr>
          <w:rFonts w:ascii="Droid Serif" w:hAnsi="Droid Serif" w:cs="Droid Serif"/>
          <w:sz w:val="18"/>
          <w:szCs w:val="18"/>
        </w:rPr>
        <w:t>Scrivan</w:t>
      </w:r>
      <w:proofErr w:type="spellEnd"/>
      <w:r w:rsidRPr="00B31753">
        <w:rPr>
          <w:rFonts w:ascii="Droid Serif" w:hAnsi="Droid Serif" w:cs="Droid Serif"/>
          <w:sz w:val="18"/>
          <w:szCs w:val="18"/>
        </w:rPr>
        <w:t xml:space="preserve"> / Harriet Fricke (Übers.): </w:t>
      </w:r>
      <w:proofErr w:type="spellStart"/>
      <w:r w:rsidRPr="00B31753">
        <w:rPr>
          <w:rFonts w:ascii="Droid Serif" w:hAnsi="Droid Serif" w:cs="Droid Serif"/>
          <w:b/>
          <w:sz w:val="18"/>
          <w:szCs w:val="18"/>
        </w:rPr>
        <w:t>nICHt</w:t>
      </w:r>
      <w:proofErr w:type="spellEnd"/>
      <w:r w:rsidRPr="00B31753">
        <w:rPr>
          <w:rFonts w:ascii="Droid Serif" w:hAnsi="Droid Serif" w:cs="Droid Serif"/>
          <w:b/>
          <w:sz w:val="18"/>
          <w:szCs w:val="18"/>
        </w:rPr>
        <w:t xml:space="preserve"> genug!</w:t>
      </w:r>
      <w:r w:rsidRPr="00B31753">
        <w:rPr>
          <w:rFonts w:ascii="Droid Serif" w:hAnsi="Droid Serif" w:cs="Droid Serif"/>
          <w:sz w:val="18"/>
          <w:szCs w:val="18"/>
        </w:rPr>
        <w:t xml:space="preserve"> | Loewe </w:t>
      </w:r>
      <w:proofErr w:type="spellStart"/>
      <w:r w:rsidRPr="00B31753">
        <w:rPr>
          <w:rFonts w:ascii="Droid Serif" w:hAnsi="Droid Serif" w:cs="Droid Serif"/>
          <w:sz w:val="18"/>
          <w:szCs w:val="18"/>
        </w:rPr>
        <w:t>Graphix</w:t>
      </w:r>
      <w:proofErr w:type="spellEnd"/>
      <w:r w:rsidR="00B31753">
        <w:rPr>
          <w:rFonts w:ascii="Droid Serif" w:hAnsi="Droid Serif" w:cs="Droid Serif"/>
          <w:sz w:val="18"/>
          <w:szCs w:val="18"/>
        </w:rPr>
        <w:t xml:space="preserve"> |</w:t>
      </w:r>
      <w:proofErr w:type="spellStart"/>
      <w:r w:rsidRPr="00B31753">
        <w:rPr>
          <w:rFonts w:ascii="Droid Serif" w:hAnsi="Droid Serif" w:cs="Droid Serif"/>
          <w:i/>
          <w:sz w:val="18"/>
          <w:szCs w:val="18"/>
        </w:rPr>
        <w:t>Graphic</w:t>
      </w:r>
      <w:proofErr w:type="spellEnd"/>
      <w:r w:rsidRPr="00B31753">
        <w:rPr>
          <w:rFonts w:ascii="Droid Serif" w:hAnsi="Droid Serif" w:cs="Droid Serif"/>
          <w:i/>
          <w:sz w:val="18"/>
          <w:szCs w:val="18"/>
        </w:rPr>
        <w:t xml:space="preserve"> </w:t>
      </w:r>
      <w:proofErr w:type="spellStart"/>
      <w:r w:rsidRPr="00B31753">
        <w:rPr>
          <w:rFonts w:ascii="Droid Serif" w:hAnsi="Droid Serif" w:cs="Droid Serif"/>
          <w:i/>
          <w:sz w:val="18"/>
          <w:szCs w:val="18"/>
        </w:rPr>
        <w:t>Novel</w:t>
      </w:r>
      <w:proofErr w:type="spellEnd"/>
      <w:r w:rsidRPr="00B31753">
        <w:rPr>
          <w:rFonts w:ascii="Droid Serif" w:hAnsi="Droid Serif" w:cs="Droid Serif"/>
          <w:i/>
          <w:sz w:val="18"/>
          <w:szCs w:val="18"/>
        </w:rPr>
        <w:t xml:space="preserve"> ab ca. 8-9 Jahren</w:t>
      </w:r>
    </w:p>
    <w:p w14:paraId="2F5E65DC" w14:textId="0C35B20B"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Maria Kling / Astrid Henn (Ill.): </w:t>
      </w:r>
      <w:r w:rsidRPr="00C67904">
        <w:rPr>
          <w:rFonts w:ascii="Droid Serif" w:hAnsi="Droid Serif" w:cs="Droid Serif"/>
          <w:b/>
          <w:sz w:val="18"/>
          <w:szCs w:val="18"/>
        </w:rPr>
        <w:t>Freddy und Flo gruseln sich vor gar nix</w:t>
      </w:r>
      <w:r w:rsidRPr="00B31753">
        <w:rPr>
          <w:rFonts w:ascii="Droid Serif" w:hAnsi="Droid Serif" w:cs="Droid Serif"/>
          <w:sz w:val="18"/>
          <w:szCs w:val="18"/>
        </w:rPr>
        <w:t xml:space="preserve"> | Carlsen</w:t>
      </w:r>
      <w:r w:rsidR="00B31753">
        <w:rPr>
          <w:rFonts w:ascii="Droid Serif" w:hAnsi="Droid Serif" w:cs="Droid Serif"/>
          <w:sz w:val="18"/>
          <w:szCs w:val="18"/>
        </w:rPr>
        <w:t xml:space="preserve"> | </w:t>
      </w:r>
      <w:r w:rsidRPr="00C67904">
        <w:rPr>
          <w:rFonts w:ascii="Droid Serif" w:hAnsi="Droid Serif" w:cs="Droid Serif"/>
          <w:i/>
          <w:sz w:val="18"/>
          <w:szCs w:val="18"/>
        </w:rPr>
        <w:t>Kinderroman ab ca. 8-9 Jahren</w:t>
      </w:r>
    </w:p>
    <w:p w14:paraId="49022EB1" w14:textId="19910575" w:rsidR="00D75E57" w:rsidRPr="00B31753" w:rsidRDefault="00D75E57" w:rsidP="00B31753">
      <w:pPr>
        <w:spacing w:line="260" w:lineRule="exact"/>
        <w:rPr>
          <w:rFonts w:ascii="Droid Serif" w:hAnsi="Droid Serif" w:cs="Droid Serif"/>
          <w:sz w:val="18"/>
          <w:szCs w:val="18"/>
        </w:rPr>
      </w:pPr>
      <w:r w:rsidRPr="00B31753">
        <w:rPr>
          <w:rFonts w:ascii="Droid Serif" w:hAnsi="Droid Serif" w:cs="Droid Serif"/>
          <w:sz w:val="18"/>
          <w:szCs w:val="18"/>
        </w:rPr>
        <w:t xml:space="preserve">Julia </w:t>
      </w:r>
      <w:proofErr w:type="spellStart"/>
      <w:r w:rsidRPr="00B31753">
        <w:rPr>
          <w:rFonts w:ascii="Droid Serif" w:hAnsi="Droid Serif" w:cs="Droid Serif"/>
          <w:sz w:val="18"/>
          <w:szCs w:val="18"/>
        </w:rPr>
        <w:t>Blesken</w:t>
      </w:r>
      <w:proofErr w:type="spellEnd"/>
      <w:r w:rsidRPr="00B31753">
        <w:rPr>
          <w:rFonts w:ascii="Droid Serif" w:hAnsi="Droid Serif" w:cs="Droid Serif"/>
          <w:sz w:val="18"/>
          <w:szCs w:val="18"/>
        </w:rPr>
        <w:t xml:space="preserve"> / Stefan Kaminski (Sprecher): </w:t>
      </w:r>
      <w:r w:rsidRPr="00C67904">
        <w:rPr>
          <w:rFonts w:ascii="Droid Serif" w:hAnsi="Droid Serif" w:cs="Droid Serif"/>
          <w:b/>
          <w:sz w:val="18"/>
          <w:szCs w:val="18"/>
        </w:rPr>
        <w:t xml:space="preserve">Mission </w:t>
      </w:r>
      <w:proofErr w:type="spellStart"/>
      <w:r w:rsidRPr="00C67904">
        <w:rPr>
          <w:rFonts w:ascii="Droid Serif" w:hAnsi="Droid Serif" w:cs="Droid Serif"/>
          <w:b/>
          <w:sz w:val="18"/>
          <w:szCs w:val="18"/>
        </w:rPr>
        <w:t>Kolomoro</w:t>
      </w:r>
      <w:proofErr w:type="spellEnd"/>
      <w:r w:rsidRPr="00C67904">
        <w:rPr>
          <w:rFonts w:ascii="Droid Serif" w:hAnsi="Droid Serif" w:cs="Droid Serif"/>
          <w:b/>
          <w:sz w:val="18"/>
          <w:szCs w:val="18"/>
        </w:rPr>
        <w:t xml:space="preserve"> oder: Opa in der Plastiktüte. Gekürzte Lesung</w:t>
      </w:r>
      <w:r w:rsidRPr="00B31753">
        <w:rPr>
          <w:rFonts w:ascii="Droid Serif" w:hAnsi="Droid Serif" w:cs="Droid Serif"/>
          <w:sz w:val="18"/>
          <w:szCs w:val="18"/>
        </w:rPr>
        <w:t xml:space="preserve"> | Oetinger </w:t>
      </w:r>
      <w:proofErr w:type="spellStart"/>
      <w:r w:rsidRPr="00B31753">
        <w:rPr>
          <w:rFonts w:ascii="Droid Serif" w:hAnsi="Droid Serif" w:cs="Droid Serif"/>
          <w:sz w:val="18"/>
          <w:szCs w:val="18"/>
        </w:rPr>
        <w:t>audio</w:t>
      </w:r>
      <w:proofErr w:type="spellEnd"/>
      <w:r w:rsidR="00B31753">
        <w:rPr>
          <w:rFonts w:ascii="Droid Serif" w:hAnsi="Droid Serif" w:cs="Droid Serif"/>
          <w:sz w:val="18"/>
          <w:szCs w:val="18"/>
        </w:rPr>
        <w:t xml:space="preserve"> | </w:t>
      </w:r>
      <w:r w:rsidRPr="00C67904">
        <w:rPr>
          <w:rFonts w:ascii="Droid Serif" w:hAnsi="Droid Serif" w:cs="Droid Serif"/>
          <w:i/>
          <w:sz w:val="18"/>
          <w:szCs w:val="18"/>
        </w:rPr>
        <w:t>Hörbuch ab ca. 9 Jahren</w:t>
      </w:r>
    </w:p>
    <w:p w14:paraId="5162F121" w14:textId="127D43F6" w:rsidR="00D75E57" w:rsidRPr="00B31753" w:rsidRDefault="00D75E57" w:rsidP="00B31753">
      <w:pPr>
        <w:spacing w:line="260" w:lineRule="exact"/>
        <w:rPr>
          <w:rFonts w:ascii="Droid Serif" w:hAnsi="Droid Serif" w:cs="Droid Serif"/>
          <w:sz w:val="18"/>
          <w:szCs w:val="18"/>
        </w:rPr>
      </w:pPr>
      <w:proofErr w:type="spellStart"/>
      <w:r w:rsidRPr="00B31753">
        <w:rPr>
          <w:rFonts w:ascii="Droid Serif" w:hAnsi="Droid Serif" w:cs="Droid Serif"/>
          <w:sz w:val="18"/>
          <w:szCs w:val="18"/>
        </w:rPr>
        <w:lastRenderedPageBreak/>
        <w:t>Vashti</w:t>
      </w:r>
      <w:proofErr w:type="spellEnd"/>
      <w:r w:rsidRPr="00B31753">
        <w:rPr>
          <w:rFonts w:ascii="Droid Serif" w:hAnsi="Droid Serif" w:cs="Droid Serif"/>
          <w:sz w:val="18"/>
          <w:szCs w:val="18"/>
        </w:rPr>
        <w:t xml:space="preserve"> Hardy: </w:t>
      </w:r>
      <w:r w:rsidRPr="00C67904">
        <w:rPr>
          <w:rFonts w:ascii="Droid Serif" w:hAnsi="Droid Serif" w:cs="Droid Serif"/>
          <w:b/>
          <w:sz w:val="18"/>
          <w:szCs w:val="18"/>
        </w:rPr>
        <w:t>Molly und das Rätsel von Moorland</w:t>
      </w:r>
      <w:r w:rsidRPr="00B31753">
        <w:rPr>
          <w:rFonts w:ascii="Droid Serif" w:hAnsi="Droid Serif" w:cs="Droid Serif"/>
          <w:sz w:val="18"/>
          <w:szCs w:val="18"/>
        </w:rPr>
        <w:t xml:space="preserve"> | Gulliver (Super lesbar)</w:t>
      </w:r>
      <w:r w:rsidR="00B31753">
        <w:rPr>
          <w:rFonts w:ascii="Droid Serif" w:hAnsi="Droid Serif" w:cs="Droid Serif"/>
          <w:sz w:val="18"/>
          <w:szCs w:val="18"/>
        </w:rPr>
        <w:t xml:space="preserve"> | </w:t>
      </w:r>
      <w:r w:rsidRPr="00C67904">
        <w:rPr>
          <w:rFonts w:ascii="Droid Serif" w:hAnsi="Droid Serif" w:cs="Droid Serif"/>
          <w:i/>
          <w:sz w:val="18"/>
          <w:szCs w:val="18"/>
        </w:rPr>
        <w:t>Easy Reader ab ca. 9 Jahren</w:t>
      </w:r>
    </w:p>
    <w:p w14:paraId="10ADD8F8" w14:textId="2954151E" w:rsidR="00C67904" w:rsidRDefault="00C67904" w:rsidP="007E0C7E">
      <w:pPr>
        <w:spacing w:after="0" w:line="260" w:lineRule="exact"/>
        <w:rPr>
          <w:rFonts w:ascii="Droid Serif" w:hAnsi="Droid Serif" w:cs="Droid Serif"/>
          <w:b/>
          <w:sz w:val="18"/>
          <w:szCs w:val="18"/>
        </w:rPr>
      </w:pPr>
    </w:p>
    <w:p w14:paraId="4D9C123F" w14:textId="77777777" w:rsidR="00954CF6" w:rsidRPr="007A6382" w:rsidRDefault="00954CF6" w:rsidP="00954CF6">
      <w:pPr>
        <w:spacing w:after="0" w:line="260" w:lineRule="exact"/>
        <w:rPr>
          <w:rFonts w:ascii="PoppinsDE SemiBold" w:hAnsi="PoppinsDE SemiBold" w:cs="PoppinsDE SemiBold"/>
          <w:b/>
          <w:sz w:val="28"/>
          <w:szCs w:val="28"/>
        </w:rPr>
      </w:pPr>
      <w:r w:rsidRPr="007A6382">
        <w:rPr>
          <w:rFonts w:ascii="PoppinsDE SemiBold" w:hAnsi="PoppinsDE SemiBold" w:cs="PoppinsDE SemiBold"/>
          <w:b/>
          <w:sz w:val="28"/>
          <w:szCs w:val="28"/>
        </w:rPr>
        <w:t>10 bis 14 Jahre</w:t>
      </w:r>
    </w:p>
    <w:p w14:paraId="41F85E79" w14:textId="77777777" w:rsidR="00075743" w:rsidRDefault="00075743" w:rsidP="007E0C7E">
      <w:pPr>
        <w:spacing w:after="0" w:line="260" w:lineRule="exact"/>
        <w:rPr>
          <w:rFonts w:ascii="Droid Serif" w:hAnsi="Droid Serif" w:cs="Droid Serif"/>
          <w:b/>
          <w:sz w:val="18"/>
          <w:szCs w:val="18"/>
        </w:rPr>
      </w:pPr>
    </w:p>
    <w:p w14:paraId="2AB4D222" w14:textId="2BD068BE" w:rsidR="00D75E57" w:rsidRPr="00B31753" w:rsidRDefault="00D75E57" w:rsidP="00D75E57">
      <w:pPr>
        <w:spacing w:after="0" w:line="260" w:lineRule="exact"/>
        <w:rPr>
          <w:rFonts w:ascii="Droid Serif" w:hAnsi="Droid Serif" w:cs="Droid Serif"/>
          <w:sz w:val="18"/>
          <w:szCs w:val="18"/>
        </w:rPr>
      </w:pPr>
      <w:r w:rsidRPr="00B31753">
        <w:rPr>
          <w:rFonts w:ascii="Droid Serif" w:hAnsi="Droid Serif" w:cs="Droid Serif"/>
          <w:sz w:val="18"/>
          <w:szCs w:val="18"/>
        </w:rPr>
        <w:t xml:space="preserve">Peter Schwindt / Alexander Knorre (Ill.): </w:t>
      </w:r>
      <w:proofErr w:type="spellStart"/>
      <w:r w:rsidRPr="00C67904">
        <w:rPr>
          <w:rFonts w:ascii="Droid Serif" w:hAnsi="Droid Serif" w:cs="Droid Serif"/>
          <w:b/>
          <w:sz w:val="18"/>
          <w:szCs w:val="18"/>
        </w:rPr>
        <w:t>Finsterbrook</w:t>
      </w:r>
      <w:proofErr w:type="spellEnd"/>
      <w:r w:rsidRPr="00C67904">
        <w:rPr>
          <w:rFonts w:ascii="Droid Serif" w:hAnsi="Droid Serif" w:cs="Droid Serif"/>
          <w:b/>
          <w:sz w:val="18"/>
          <w:szCs w:val="18"/>
        </w:rPr>
        <w:t>. Vier Freunde und ein Höllenhund</w:t>
      </w:r>
      <w:r w:rsidRPr="00B31753">
        <w:rPr>
          <w:rFonts w:ascii="Droid Serif" w:hAnsi="Droid Serif" w:cs="Droid Serif"/>
          <w:sz w:val="18"/>
          <w:szCs w:val="18"/>
        </w:rPr>
        <w:t xml:space="preserve"> | Fischer Sauerländer</w:t>
      </w:r>
      <w:r w:rsidR="00B31753">
        <w:rPr>
          <w:rFonts w:ascii="Droid Serif" w:hAnsi="Droid Serif" w:cs="Droid Serif"/>
          <w:sz w:val="18"/>
          <w:szCs w:val="18"/>
        </w:rPr>
        <w:t xml:space="preserve"> | </w:t>
      </w:r>
      <w:r w:rsidRPr="00C67904">
        <w:rPr>
          <w:rFonts w:ascii="Droid Serif" w:hAnsi="Droid Serif" w:cs="Droid Serif"/>
          <w:i/>
          <w:sz w:val="18"/>
          <w:szCs w:val="18"/>
        </w:rPr>
        <w:t>Fantastischer Roman ab ca. 10-11 Jahren</w:t>
      </w:r>
    </w:p>
    <w:p w14:paraId="07C307C6" w14:textId="600DF7E4" w:rsidR="00D75E57" w:rsidRPr="00B31753" w:rsidRDefault="00D75E57" w:rsidP="00D75E57">
      <w:pPr>
        <w:spacing w:after="0" w:line="260" w:lineRule="exact"/>
        <w:rPr>
          <w:rFonts w:ascii="Droid Serif" w:hAnsi="Droid Serif" w:cs="Droid Serif"/>
          <w:sz w:val="18"/>
          <w:szCs w:val="18"/>
        </w:rPr>
      </w:pPr>
    </w:p>
    <w:p w14:paraId="0658CFFF" w14:textId="4289C270" w:rsidR="00D20B6F" w:rsidRPr="00B31753" w:rsidRDefault="00D75E57" w:rsidP="00D75E57">
      <w:pPr>
        <w:spacing w:after="0" w:line="260" w:lineRule="exact"/>
        <w:rPr>
          <w:rFonts w:ascii="Droid Serif" w:hAnsi="Droid Serif" w:cs="Droid Serif"/>
          <w:sz w:val="18"/>
          <w:szCs w:val="18"/>
        </w:rPr>
      </w:pPr>
      <w:proofErr w:type="spellStart"/>
      <w:r w:rsidRPr="00B31753">
        <w:rPr>
          <w:rFonts w:ascii="Droid Serif" w:hAnsi="Droid Serif" w:cs="Droid Serif"/>
          <w:sz w:val="18"/>
          <w:szCs w:val="18"/>
        </w:rPr>
        <w:t>Wauter</w:t>
      </w:r>
      <w:proofErr w:type="spellEnd"/>
      <w:r w:rsidRPr="00B31753">
        <w:rPr>
          <w:rFonts w:ascii="Droid Serif" w:hAnsi="Droid Serif" w:cs="Droid Serif"/>
          <w:sz w:val="18"/>
          <w:szCs w:val="18"/>
        </w:rPr>
        <w:t xml:space="preserve"> </w:t>
      </w:r>
      <w:proofErr w:type="spellStart"/>
      <w:r w:rsidRPr="00B31753">
        <w:rPr>
          <w:rFonts w:ascii="Droid Serif" w:hAnsi="Droid Serif" w:cs="Droid Serif"/>
          <w:sz w:val="18"/>
          <w:szCs w:val="18"/>
        </w:rPr>
        <w:t>Mannaert</w:t>
      </w:r>
      <w:proofErr w:type="spellEnd"/>
      <w:r w:rsidRPr="00B31753">
        <w:rPr>
          <w:rFonts w:ascii="Droid Serif" w:hAnsi="Droid Serif" w:cs="Droid Serif"/>
          <w:sz w:val="18"/>
          <w:szCs w:val="18"/>
        </w:rPr>
        <w:t xml:space="preserve">: </w:t>
      </w:r>
      <w:r w:rsidR="00D20B6F" w:rsidRPr="00C67904">
        <w:rPr>
          <w:rFonts w:ascii="Droid Serif" w:hAnsi="Droid Serif" w:cs="Droid Serif"/>
          <w:b/>
          <w:sz w:val="18"/>
          <w:szCs w:val="18"/>
        </w:rPr>
        <w:t>Yasmina und die Kartoffelkrise</w:t>
      </w:r>
      <w:r w:rsidR="00D20B6F" w:rsidRPr="00B31753">
        <w:rPr>
          <w:rFonts w:ascii="Droid Serif" w:hAnsi="Droid Serif" w:cs="Droid Serif"/>
          <w:sz w:val="18"/>
          <w:szCs w:val="18"/>
        </w:rPr>
        <w:t xml:space="preserve"> | </w:t>
      </w:r>
      <w:proofErr w:type="spellStart"/>
      <w:r w:rsidRPr="00B31753">
        <w:rPr>
          <w:rFonts w:ascii="Droid Serif" w:hAnsi="Droid Serif" w:cs="Droid Serif"/>
          <w:sz w:val="18"/>
          <w:szCs w:val="18"/>
        </w:rPr>
        <w:t>Reprodukt</w:t>
      </w:r>
      <w:proofErr w:type="spellEnd"/>
      <w:r w:rsidR="00B31753">
        <w:rPr>
          <w:rFonts w:ascii="Droid Serif" w:hAnsi="Droid Serif" w:cs="Droid Serif"/>
          <w:sz w:val="18"/>
          <w:szCs w:val="18"/>
        </w:rPr>
        <w:t xml:space="preserve"> | </w:t>
      </w:r>
      <w:proofErr w:type="spellStart"/>
      <w:r w:rsidR="00D20B6F" w:rsidRPr="00C67904">
        <w:rPr>
          <w:rFonts w:ascii="Droid Serif" w:hAnsi="Droid Serif" w:cs="Droid Serif"/>
          <w:i/>
          <w:sz w:val="18"/>
          <w:szCs w:val="18"/>
        </w:rPr>
        <w:t>Graphic</w:t>
      </w:r>
      <w:proofErr w:type="spellEnd"/>
      <w:r w:rsidR="00D20B6F" w:rsidRPr="00C67904">
        <w:rPr>
          <w:rFonts w:ascii="Droid Serif" w:hAnsi="Droid Serif" w:cs="Droid Serif"/>
          <w:i/>
          <w:sz w:val="18"/>
          <w:szCs w:val="18"/>
        </w:rPr>
        <w:t xml:space="preserve"> </w:t>
      </w:r>
      <w:proofErr w:type="spellStart"/>
      <w:r w:rsidR="00D20B6F" w:rsidRPr="00C67904">
        <w:rPr>
          <w:rFonts w:ascii="Droid Serif" w:hAnsi="Droid Serif" w:cs="Droid Serif"/>
          <w:i/>
          <w:sz w:val="18"/>
          <w:szCs w:val="18"/>
        </w:rPr>
        <w:t>Novel</w:t>
      </w:r>
      <w:proofErr w:type="spellEnd"/>
      <w:r w:rsidR="00D20B6F" w:rsidRPr="00C67904">
        <w:rPr>
          <w:rFonts w:ascii="Droid Serif" w:hAnsi="Droid Serif" w:cs="Droid Serif"/>
          <w:i/>
          <w:sz w:val="18"/>
          <w:szCs w:val="18"/>
        </w:rPr>
        <w:t xml:space="preserve"> ab ca. 10 Jahren</w:t>
      </w:r>
    </w:p>
    <w:p w14:paraId="3A0E61E8" w14:textId="54CEDE91" w:rsidR="00D20B6F" w:rsidRPr="00B31753" w:rsidRDefault="00D20B6F" w:rsidP="00D75E57">
      <w:pPr>
        <w:spacing w:after="0" w:line="260" w:lineRule="exact"/>
        <w:rPr>
          <w:rFonts w:ascii="Droid Serif" w:hAnsi="Droid Serif" w:cs="Droid Serif"/>
          <w:sz w:val="18"/>
          <w:szCs w:val="18"/>
        </w:rPr>
      </w:pPr>
    </w:p>
    <w:p w14:paraId="5BE24C16" w14:textId="4EE029FC" w:rsidR="00075743" w:rsidRPr="00B31753" w:rsidRDefault="00D20B6F" w:rsidP="007E0C7E">
      <w:pPr>
        <w:spacing w:after="0" w:line="260" w:lineRule="exact"/>
        <w:rPr>
          <w:rFonts w:ascii="Droid Serif" w:hAnsi="Droid Serif" w:cs="Droid Serif"/>
          <w:sz w:val="18"/>
          <w:szCs w:val="18"/>
        </w:rPr>
      </w:pPr>
      <w:r w:rsidRPr="00B31753">
        <w:rPr>
          <w:rFonts w:ascii="Droid Serif" w:hAnsi="Droid Serif" w:cs="Droid Serif"/>
          <w:sz w:val="18"/>
          <w:szCs w:val="18"/>
        </w:rPr>
        <w:t xml:space="preserve">Lev Grossmann / Alina </w:t>
      </w:r>
      <w:proofErr w:type="spellStart"/>
      <w:r w:rsidRPr="00B31753">
        <w:rPr>
          <w:rFonts w:ascii="Droid Serif" w:hAnsi="Droid Serif" w:cs="Droid Serif"/>
          <w:sz w:val="18"/>
          <w:szCs w:val="18"/>
        </w:rPr>
        <w:t>Brost</w:t>
      </w:r>
      <w:proofErr w:type="spellEnd"/>
      <w:r w:rsidRPr="00B31753">
        <w:rPr>
          <w:rFonts w:ascii="Droid Serif" w:hAnsi="Droid Serif" w:cs="Droid Serif"/>
          <w:sz w:val="18"/>
          <w:szCs w:val="18"/>
        </w:rPr>
        <w:t xml:space="preserve"> (Ill.): </w:t>
      </w:r>
      <w:r w:rsidRPr="00C67904">
        <w:rPr>
          <w:rFonts w:ascii="Droid Serif" w:hAnsi="Droid Serif" w:cs="Droid Serif"/>
          <w:b/>
          <w:sz w:val="18"/>
          <w:szCs w:val="18"/>
        </w:rPr>
        <w:t>Der Silberpfeil. Die abenteuerliche Reise in einem magischen Zug</w:t>
      </w:r>
      <w:r w:rsidRPr="00B31753">
        <w:rPr>
          <w:rFonts w:ascii="Droid Serif" w:hAnsi="Droid Serif" w:cs="Droid Serif"/>
          <w:sz w:val="18"/>
          <w:szCs w:val="18"/>
        </w:rPr>
        <w:t xml:space="preserve"> | </w:t>
      </w:r>
      <w:proofErr w:type="spellStart"/>
      <w:r w:rsidRPr="00B31753">
        <w:rPr>
          <w:rFonts w:ascii="Droid Serif" w:hAnsi="Droid Serif" w:cs="Droid Serif"/>
          <w:sz w:val="18"/>
          <w:szCs w:val="18"/>
        </w:rPr>
        <w:t>rowohlt</w:t>
      </w:r>
      <w:proofErr w:type="spellEnd"/>
      <w:r w:rsidRPr="00B31753">
        <w:rPr>
          <w:rFonts w:ascii="Droid Serif" w:hAnsi="Droid Serif" w:cs="Droid Serif"/>
          <w:sz w:val="18"/>
          <w:szCs w:val="18"/>
        </w:rPr>
        <w:t xml:space="preserve"> </w:t>
      </w:r>
      <w:proofErr w:type="spellStart"/>
      <w:r w:rsidRPr="00B31753">
        <w:rPr>
          <w:rFonts w:ascii="Droid Serif" w:hAnsi="Droid Serif" w:cs="Droid Serif"/>
          <w:sz w:val="18"/>
          <w:szCs w:val="18"/>
        </w:rPr>
        <w:t>rotfuchs</w:t>
      </w:r>
      <w:proofErr w:type="spellEnd"/>
      <w:r w:rsidR="00B31753">
        <w:rPr>
          <w:rFonts w:ascii="Droid Serif" w:hAnsi="Droid Serif" w:cs="Droid Serif"/>
          <w:sz w:val="18"/>
          <w:szCs w:val="18"/>
        </w:rPr>
        <w:t xml:space="preserve"> | </w:t>
      </w:r>
      <w:r w:rsidRPr="00C67904">
        <w:rPr>
          <w:rFonts w:ascii="Droid Serif" w:hAnsi="Droid Serif" w:cs="Droid Serif"/>
          <w:i/>
          <w:sz w:val="18"/>
          <w:szCs w:val="18"/>
        </w:rPr>
        <w:t>Fantastischer Roman ab ca. 10 Jahren</w:t>
      </w:r>
    </w:p>
    <w:p w14:paraId="4418D6AC" w14:textId="07F0678B" w:rsidR="00D20B6F" w:rsidRPr="00B31753" w:rsidRDefault="00D20B6F" w:rsidP="007E0C7E">
      <w:pPr>
        <w:spacing w:after="0" w:line="260" w:lineRule="exact"/>
        <w:rPr>
          <w:rFonts w:ascii="Droid Serif" w:hAnsi="Droid Serif" w:cs="Droid Serif"/>
          <w:sz w:val="18"/>
          <w:szCs w:val="18"/>
        </w:rPr>
      </w:pPr>
    </w:p>
    <w:p w14:paraId="4438DB83" w14:textId="6FDEEC2B" w:rsidR="00D20B6F" w:rsidRPr="00C67904" w:rsidRDefault="00D20B6F" w:rsidP="00D20B6F">
      <w:pPr>
        <w:spacing w:after="0" w:line="260" w:lineRule="exact"/>
        <w:rPr>
          <w:rFonts w:ascii="Droid Serif" w:hAnsi="Droid Serif" w:cs="Droid Serif"/>
          <w:i/>
          <w:sz w:val="18"/>
          <w:szCs w:val="18"/>
        </w:rPr>
      </w:pPr>
      <w:r w:rsidRPr="00B31753">
        <w:rPr>
          <w:rFonts w:ascii="Droid Serif" w:hAnsi="Droid Serif" w:cs="Droid Serif"/>
          <w:sz w:val="18"/>
          <w:szCs w:val="18"/>
        </w:rPr>
        <w:t xml:space="preserve">Lisa Krusche: </w:t>
      </w:r>
      <w:r w:rsidRPr="00C67904">
        <w:rPr>
          <w:rFonts w:ascii="Droid Serif" w:hAnsi="Droid Serif" w:cs="Droid Serif"/>
          <w:b/>
          <w:sz w:val="18"/>
          <w:szCs w:val="18"/>
        </w:rPr>
        <w:t>Das Universum ist verdammt groß und supermystisch</w:t>
      </w:r>
      <w:r w:rsidRPr="00B31753">
        <w:rPr>
          <w:rFonts w:ascii="Droid Serif" w:hAnsi="Droid Serif" w:cs="Droid Serif"/>
          <w:sz w:val="18"/>
          <w:szCs w:val="18"/>
        </w:rPr>
        <w:t xml:space="preserve"> | Beltz &amp; </w:t>
      </w:r>
      <w:proofErr w:type="spellStart"/>
      <w:r w:rsidRPr="00B31753">
        <w:rPr>
          <w:rFonts w:ascii="Droid Serif" w:hAnsi="Droid Serif" w:cs="Droid Serif"/>
          <w:sz w:val="18"/>
          <w:szCs w:val="18"/>
        </w:rPr>
        <w:t>Gelberg</w:t>
      </w:r>
      <w:proofErr w:type="spellEnd"/>
      <w:r w:rsidR="00B31753">
        <w:rPr>
          <w:rFonts w:ascii="Droid Serif" w:hAnsi="Droid Serif" w:cs="Droid Serif"/>
          <w:sz w:val="18"/>
          <w:szCs w:val="18"/>
        </w:rPr>
        <w:t xml:space="preserve"> </w:t>
      </w:r>
      <w:r w:rsidR="00B31753" w:rsidRPr="00C67904">
        <w:rPr>
          <w:rFonts w:ascii="Droid Serif" w:hAnsi="Droid Serif" w:cs="Droid Serif"/>
          <w:i/>
          <w:sz w:val="18"/>
          <w:szCs w:val="18"/>
        </w:rPr>
        <w:t xml:space="preserve">| </w:t>
      </w:r>
      <w:r w:rsidRPr="00C67904">
        <w:rPr>
          <w:rFonts w:ascii="Droid Serif" w:hAnsi="Droid Serif" w:cs="Droid Serif"/>
          <w:i/>
          <w:sz w:val="18"/>
          <w:szCs w:val="18"/>
        </w:rPr>
        <w:t>Realistischer Roman ab ca. 10 Jahren</w:t>
      </w:r>
    </w:p>
    <w:p w14:paraId="7E3DBE54" w14:textId="21BBA5B6" w:rsidR="00D20B6F" w:rsidRPr="00B31753" w:rsidRDefault="00D20B6F" w:rsidP="00D20B6F">
      <w:pPr>
        <w:spacing w:after="0" w:line="260" w:lineRule="exact"/>
        <w:rPr>
          <w:rFonts w:ascii="Droid Serif" w:hAnsi="Droid Serif" w:cs="Droid Serif"/>
          <w:sz w:val="18"/>
          <w:szCs w:val="18"/>
        </w:rPr>
      </w:pPr>
    </w:p>
    <w:p w14:paraId="138DE0B4" w14:textId="10FD24CF" w:rsidR="00075743" w:rsidRPr="00C67904" w:rsidRDefault="00D20B6F" w:rsidP="007E0C7E">
      <w:pPr>
        <w:spacing w:after="0" w:line="260" w:lineRule="exact"/>
        <w:rPr>
          <w:rFonts w:ascii="Droid Serif" w:hAnsi="Droid Serif" w:cs="Droid Serif"/>
          <w:i/>
          <w:sz w:val="18"/>
          <w:szCs w:val="18"/>
        </w:rPr>
      </w:pPr>
      <w:r w:rsidRPr="00B31753">
        <w:rPr>
          <w:rFonts w:ascii="Droid Serif" w:hAnsi="Droid Serif" w:cs="Droid Serif"/>
          <w:sz w:val="18"/>
          <w:szCs w:val="18"/>
        </w:rPr>
        <w:t xml:space="preserve">B.B. </w:t>
      </w:r>
      <w:proofErr w:type="spellStart"/>
      <w:r w:rsidRPr="00B31753">
        <w:rPr>
          <w:rFonts w:ascii="Droid Serif" w:hAnsi="Droid Serif" w:cs="Droid Serif"/>
          <w:sz w:val="18"/>
          <w:szCs w:val="18"/>
        </w:rPr>
        <w:t>Halston</w:t>
      </w:r>
      <w:proofErr w:type="spellEnd"/>
      <w:r w:rsidRPr="00B31753">
        <w:rPr>
          <w:rFonts w:ascii="Droid Serif" w:hAnsi="Droid Serif" w:cs="Droid Serif"/>
          <w:sz w:val="18"/>
          <w:szCs w:val="18"/>
        </w:rPr>
        <w:t xml:space="preserve">: </w:t>
      </w:r>
      <w:proofErr w:type="spellStart"/>
      <w:r w:rsidRPr="00C67904">
        <w:rPr>
          <w:rFonts w:ascii="Droid Serif" w:hAnsi="Droid Serif" w:cs="Droid Serif"/>
          <w:b/>
          <w:sz w:val="18"/>
          <w:szCs w:val="18"/>
        </w:rPr>
        <w:t>Amari</w:t>
      </w:r>
      <w:proofErr w:type="spellEnd"/>
      <w:r w:rsidRPr="00C67904">
        <w:rPr>
          <w:rFonts w:ascii="Droid Serif" w:hAnsi="Droid Serif" w:cs="Droid Serif"/>
          <w:b/>
          <w:sz w:val="18"/>
          <w:szCs w:val="18"/>
        </w:rPr>
        <w:t xml:space="preserve"> und die Nachtbrüder</w:t>
      </w:r>
      <w:r w:rsidRPr="00B31753">
        <w:rPr>
          <w:rFonts w:ascii="Droid Serif" w:hAnsi="Droid Serif" w:cs="Droid Serif"/>
          <w:sz w:val="18"/>
          <w:szCs w:val="18"/>
        </w:rPr>
        <w:t xml:space="preserve"> | </w:t>
      </w:r>
      <w:proofErr w:type="spellStart"/>
      <w:r w:rsidRPr="00B31753">
        <w:rPr>
          <w:rFonts w:ascii="Droid Serif" w:hAnsi="Droid Serif" w:cs="Droid Serif"/>
          <w:sz w:val="18"/>
          <w:szCs w:val="18"/>
        </w:rPr>
        <w:t>Dragonfly</w:t>
      </w:r>
      <w:proofErr w:type="spellEnd"/>
      <w:r w:rsidR="00B31753">
        <w:rPr>
          <w:rFonts w:ascii="Droid Serif" w:hAnsi="Droid Serif" w:cs="Droid Serif"/>
          <w:sz w:val="18"/>
          <w:szCs w:val="18"/>
        </w:rPr>
        <w:t xml:space="preserve"> | </w:t>
      </w:r>
      <w:r w:rsidRPr="00C67904">
        <w:rPr>
          <w:rFonts w:ascii="Droid Serif" w:hAnsi="Droid Serif" w:cs="Droid Serif"/>
          <w:i/>
          <w:sz w:val="18"/>
          <w:szCs w:val="18"/>
        </w:rPr>
        <w:t>Fantastischer Roman ab ca. 10-11 Jahren</w:t>
      </w:r>
    </w:p>
    <w:p w14:paraId="4244AE87" w14:textId="5FE846FC" w:rsidR="00D20B6F" w:rsidRPr="00C67904" w:rsidRDefault="00D20B6F" w:rsidP="007E0C7E">
      <w:pPr>
        <w:spacing w:after="0" w:line="260" w:lineRule="exact"/>
        <w:rPr>
          <w:rFonts w:ascii="Droid Serif" w:hAnsi="Droid Serif" w:cs="Droid Serif"/>
          <w:i/>
          <w:sz w:val="18"/>
          <w:szCs w:val="18"/>
        </w:rPr>
      </w:pPr>
    </w:p>
    <w:p w14:paraId="3DD5A464" w14:textId="13D8D5CA" w:rsidR="00D20B6F" w:rsidRPr="00B31753" w:rsidRDefault="00D20B6F" w:rsidP="00D20B6F">
      <w:pPr>
        <w:spacing w:after="0" w:line="260" w:lineRule="exact"/>
        <w:rPr>
          <w:rFonts w:ascii="Droid Serif" w:hAnsi="Droid Serif" w:cs="Droid Serif"/>
          <w:sz w:val="18"/>
          <w:szCs w:val="18"/>
        </w:rPr>
      </w:pPr>
      <w:r w:rsidRPr="00B31753">
        <w:rPr>
          <w:rFonts w:ascii="Droid Serif" w:hAnsi="Droid Serif" w:cs="Droid Serif"/>
          <w:sz w:val="18"/>
          <w:szCs w:val="18"/>
        </w:rPr>
        <w:t xml:space="preserve">Linda Becker / Julian Wenzel / Birgit Jansen (Ill.): </w:t>
      </w:r>
      <w:r w:rsidRPr="00C67904">
        <w:rPr>
          <w:rFonts w:ascii="Droid Serif" w:hAnsi="Droid Serif" w:cs="Droid Serif"/>
          <w:b/>
          <w:sz w:val="18"/>
          <w:szCs w:val="18"/>
        </w:rPr>
        <w:t>Was ist eigentlich dieses LGBTIQ?*</w:t>
      </w:r>
      <w:r w:rsidRPr="00B31753">
        <w:rPr>
          <w:rFonts w:ascii="Droid Serif" w:hAnsi="Droid Serif" w:cs="Droid Serif"/>
          <w:sz w:val="18"/>
          <w:szCs w:val="18"/>
        </w:rPr>
        <w:t xml:space="preserve"> | </w:t>
      </w:r>
      <w:proofErr w:type="spellStart"/>
      <w:r w:rsidRPr="00B31753">
        <w:rPr>
          <w:rFonts w:ascii="Droid Serif" w:hAnsi="Droid Serif" w:cs="Droid Serif"/>
          <w:sz w:val="18"/>
          <w:szCs w:val="18"/>
        </w:rPr>
        <w:t>Migo</w:t>
      </w:r>
      <w:proofErr w:type="spellEnd"/>
      <w:r w:rsidR="00B31753">
        <w:rPr>
          <w:rFonts w:ascii="Droid Serif" w:hAnsi="Droid Serif" w:cs="Droid Serif"/>
          <w:sz w:val="18"/>
          <w:szCs w:val="18"/>
        </w:rPr>
        <w:t xml:space="preserve"> | </w:t>
      </w:r>
      <w:r w:rsidRPr="00C67904">
        <w:rPr>
          <w:rFonts w:ascii="Droid Serif" w:hAnsi="Droid Serif" w:cs="Droid Serif"/>
          <w:i/>
          <w:sz w:val="18"/>
          <w:szCs w:val="18"/>
        </w:rPr>
        <w:t>Sachbuch ab ca. 11 Jahren</w:t>
      </w:r>
    </w:p>
    <w:p w14:paraId="1148CD7F" w14:textId="31004AA5" w:rsidR="00D20B6F" w:rsidRPr="00B31753" w:rsidRDefault="00D20B6F" w:rsidP="00D20B6F">
      <w:pPr>
        <w:spacing w:after="0" w:line="260" w:lineRule="exact"/>
        <w:rPr>
          <w:rFonts w:ascii="Droid Serif" w:hAnsi="Droid Serif" w:cs="Droid Serif"/>
          <w:sz w:val="18"/>
          <w:szCs w:val="18"/>
        </w:rPr>
      </w:pPr>
    </w:p>
    <w:p w14:paraId="6E61DFF8" w14:textId="33C44A8D" w:rsidR="00D20B6F" w:rsidRPr="00B31753" w:rsidRDefault="00D20B6F" w:rsidP="00D20B6F">
      <w:pPr>
        <w:spacing w:after="0" w:line="260" w:lineRule="exact"/>
        <w:rPr>
          <w:rFonts w:ascii="Droid Serif" w:hAnsi="Droid Serif" w:cs="Droid Serif"/>
          <w:sz w:val="18"/>
          <w:szCs w:val="18"/>
        </w:rPr>
      </w:pPr>
      <w:r w:rsidRPr="00B31753">
        <w:rPr>
          <w:rFonts w:ascii="Droid Serif" w:hAnsi="Droid Serif" w:cs="Droid Serif"/>
          <w:sz w:val="18"/>
          <w:szCs w:val="18"/>
        </w:rPr>
        <w:t xml:space="preserve">Simon van der Geest: </w:t>
      </w:r>
      <w:r w:rsidRPr="00C67904">
        <w:rPr>
          <w:rFonts w:ascii="Droid Serif" w:hAnsi="Droid Serif" w:cs="Droid Serif"/>
          <w:b/>
          <w:sz w:val="18"/>
          <w:szCs w:val="18"/>
        </w:rPr>
        <w:t>Der Urwald hat meinen Vater verschluckt</w:t>
      </w:r>
      <w:r w:rsidRPr="00B31753">
        <w:rPr>
          <w:rFonts w:ascii="Droid Serif" w:hAnsi="Droid Serif" w:cs="Droid Serif"/>
          <w:sz w:val="18"/>
          <w:szCs w:val="18"/>
        </w:rPr>
        <w:t xml:space="preserve"> | Thienemann</w:t>
      </w:r>
      <w:r w:rsidR="00B31753">
        <w:rPr>
          <w:rFonts w:ascii="Droid Serif" w:hAnsi="Droid Serif" w:cs="Droid Serif"/>
          <w:sz w:val="18"/>
          <w:szCs w:val="18"/>
        </w:rPr>
        <w:t xml:space="preserve"> | </w:t>
      </w:r>
      <w:r w:rsidRPr="00C67904">
        <w:rPr>
          <w:rFonts w:ascii="Droid Serif" w:hAnsi="Droid Serif" w:cs="Droid Serif"/>
          <w:i/>
          <w:sz w:val="18"/>
          <w:szCs w:val="18"/>
        </w:rPr>
        <w:t>Realistischer Roman ab ca. 10-11 Jahren</w:t>
      </w:r>
    </w:p>
    <w:p w14:paraId="7910B372" w14:textId="10C109BD" w:rsidR="00D20B6F" w:rsidRPr="00B31753" w:rsidRDefault="00D20B6F" w:rsidP="00D20B6F">
      <w:pPr>
        <w:spacing w:after="0" w:line="260" w:lineRule="exact"/>
        <w:rPr>
          <w:rFonts w:ascii="Droid Serif" w:hAnsi="Droid Serif" w:cs="Droid Serif"/>
          <w:sz w:val="18"/>
          <w:szCs w:val="18"/>
        </w:rPr>
      </w:pPr>
    </w:p>
    <w:p w14:paraId="279501ED" w14:textId="70BC284F" w:rsidR="00D20B6F" w:rsidRPr="00B31753" w:rsidRDefault="00D20B6F" w:rsidP="00D20B6F">
      <w:pPr>
        <w:spacing w:after="0" w:line="260" w:lineRule="exact"/>
        <w:rPr>
          <w:rFonts w:ascii="Droid Serif" w:hAnsi="Droid Serif" w:cs="Droid Serif"/>
          <w:sz w:val="18"/>
          <w:szCs w:val="18"/>
        </w:rPr>
      </w:pPr>
      <w:r w:rsidRPr="00B31753">
        <w:rPr>
          <w:rFonts w:ascii="Droid Serif" w:hAnsi="Droid Serif" w:cs="Droid Serif"/>
          <w:sz w:val="18"/>
          <w:szCs w:val="18"/>
        </w:rPr>
        <w:t xml:space="preserve">R.L. Ferguson: </w:t>
      </w:r>
      <w:proofErr w:type="spellStart"/>
      <w:r w:rsidRPr="00C67904">
        <w:rPr>
          <w:rFonts w:ascii="Droid Serif" w:hAnsi="Droid Serif" w:cs="Droid Serif"/>
          <w:b/>
          <w:sz w:val="18"/>
          <w:szCs w:val="18"/>
        </w:rPr>
        <w:t>Catacombia</w:t>
      </w:r>
      <w:proofErr w:type="spellEnd"/>
      <w:r w:rsidRPr="00C67904">
        <w:rPr>
          <w:rFonts w:ascii="Droid Serif" w:hAnsi="Droid Serif" w:cs="Droid Serif"/>
          <w:b/>
          <w:sz w:val="18"/>
          <w:szCs w:val="18"/>
        </w:rPr>
        <w:t>. Abstieg in die Tiefe</w:t>
      </w:r>
      <w:r w:rsidRPr="00B31753">
        <w:rPr>
          <w:rFonts w:ascii="Droid Serif" w:hAnsi="Droid Serif" w:cs="Droid Serif"/>
          <w:sz w:val="18"/>
          <w:szCs w:val="18"/>
        </w:rPr>
        <w:t xml:space="preserve"> | Ravensburger</w:t>
      </w:r>
      <w:r w:rsidR="00B31753">
        <w:rPr>
          <w:rFonts w:ascii="Droid Serif" w:hAnsi="Droid Serif" w:cs="Droid Serif"/>
          <w:sz w:val="18"/>
          <w:szCs w:val="18"/>
        </w:rPr>
        <w:t xml:space="preserve"> | </w:t>
      </w:r>
      <w:r w:rsidRPr="00C67904">
        <w:rPr>
          <w:rFonts w:ascii="Droid Serif" w:hAnsi="Droid Serif" w:cs="Droid Serif"/>
          <w:i/>
          <w:sz w:val="18"/>
          <w:szCs w:val="18"/>
        </w:rPr>
        <w:t>Fantastischer Roman ab ca. 11 Jahren</w:t>
      </w:r>
    </w:p>
    <w:p w14:paraId="314F1B61" w14:textId="42DA1C80" w:rsidR="00D20B6F" w:rsidRPr="00B31753" w:rsidRDefault="00D20B6F" w:rsidP="00D20B6F">
      <w:pPr>
        <w:spacing w:after="0" w:line="260" w:lineRule="exact"/>
        <w:rPr>
          <w:rFonts w:ascii="Droid Serif" w:hAnsi="Droid Serif" w:cs="Droid Serif"/>
          <w:sz w:val="18"/>
          <w:szCs w:val="18"/>
        </w:rPr>
      </w:pPr>
    </w:p>
    <w:p w14:paraId="082D89B2" w14:textId="7D0A8714" w:rsidR="00D20B6F" w:rsidRPr="00B31753" w:rsidRDefault="00D20B6F" w:rsidP="00D20B6F">
      <w:pPr>
        <w:spacing w:after="0" w:line="260" w:lineRule="exact"/>
        <w:rPr>
          <w:rFonts w:ascii="Droid Serif" w:hAnsi="Droid Serif" w:cs="Droid Serif"/>
          <w:sz w:val="18"/>
          <w:szCs w:val="18"/>
        </w:rPr>
      </w:pPr>
      <w:r w:rsidRPr="00B31753">
        <w:rPr>
          <w:rFonts w:ascii="Droid Serif" w:hAnsi="Droid Serif" w:cs="Droid Serif"/>
          <w:sz w:val="18"/>
          <w:szCs w:val="18"/>
        </w:rPr>
        <w:t xml:space="preserve">Katharina Hacker: </w:t>
      </w:r>
      <w:r w:rsidRPr="00C67904">
        <w:rPr>
          <w:rFonts w:ascii="Droid Serif" w:hAnsi="Droid Serif" w:cs="Droid Serif"/>
          <w:b/>
          <w:sz w:val="18"/>
          <w:szCs w:val="18"/>
        </w:rPr>
        <w:t>Alles, was passieren wird</w:t>
      </w:r>
      <w:r w:rsidRPr="00B31753">
        <w:rPr>
          <w:rFonts w:ascii="Droid Serif" w:hAnsi="Droid Serif" w:cs="Droid Serif"/>
          <w:sz w:val="18"/>
          <w:szCs w:val="18"/>
        </w:rPr>
        <w:t xml:space="preserve"> |Fischer Sauerländer</w:t>
      </w:r>
      <w:r w:rsidR="00B31753">
        <w:rPr>
          <w:rFonts w:ascii="Droid Serif" w:hAnsi="Droid Serif" w:cs="Droid Serif"/>
          <w:sz w:val="18"/>
          <w:szCs w:val="18"/>
        </w:rPr>
        <w:t xml:space="preserve"> | </w:t>
      </w:r>
      <w:r w:rsidR="00B31753" w:rsidRPr="00C67904">
        <w:rPr>
          <w:rFonts w:ascii="Droid Serif" w:hAnsi="Droid Serif" w:cs="Droid Serif"/>
          <w:i/>
          <w:sz w:val="18"/>
          <w:szCs w:val="18"/>
        </w:rPr>
        <w:t>Real</w:t>
      </w:r>
      <w:r w:rsidRPr="00C67904">
        <w:rPr>
          <w:rFonts w:ascii="Droid Serif" w:hAnsi="Droid Serif" w:cs="Droid Serif"/>
          <w:i/>
          <w:sz w:val="18"/>
          <w:szCs w:val="18"/>
        </w:rPr>
        <w:t>istischer Roman ab ca. 12 Jahren</w:t>
      </w:r>
    </w:p>
    <w:p w14:paraId="113DA62A" w14:textId="051C4CD1" w:rsidR="00D20B6F" w:rsidRPr="00B31753" w:rsidRDefault="00D20B6F" w:rsidP="00D20B6F">
      <w:pPr>
        <w:spacing w:after="0" w:line="260" w:lineRule="exact"/>
        <w:rPr>
          <w:rFonts w:ascii="Droid Serif" w:hAnsi="Droid Serif" w:cs="Droid Serif"/>
          <w:sz w:val="18"/>
          <w:szCs w:val="18"/>
        </w:rPr>
      </w:pPr>
    </w:p>
    <w:p w14:paraId="7026D0B8" w14:textId="059BCE0C" w:rsidR="00D20B6F" w:rsidRPr="00B31753" w:rsidRDefault="00D20B6F" w:rsidP="00D20B6F">
      <w:pPr>
        <w:spacing w:after="0" w:line="260" w:lineRule="exact"/>
        <w:rPr>
          <w:rFonts w:ascii="Droid Serif" w:hAnsi="Droid Serif" w:cs="Droid Serif"/>
          <w:sz w:val="18"/>
          <w:szCs w:val="18"/>
        </w:rPr>
      </w:pPr>
      <w:r w:rsidRPr="00B31753">
        <w:rPr>
          <w:rFonts w:ascii="Droid Serif" w:hAnsi="Droid Serif" w:cs="Droid Serif"/>
          <w:sz w:val="18"/>
          <w:szCs w:val="18"/>
        </w:rPr>
        <w:t xml:space="preserve">Katharina </w:t>
      </w:r>
      <w:proofErr w:type="spellStart"/>
      <w:r w:rsidRPr="00B31753">
        <w:rPr>
          <w:rFonts w:ascii="Droid Serif" w:hAnsi="Droid Serif" w:cs="Droid Serif"/>
          <w:sz w:val="18"/>
          <w:szCs w:val="18"/>
        </w:rPr>
        <w:t>Bendixen</w:t>
      </w:r>
      <w:proofErr w:type="spellEnd"/>
      <w:r w:rsidRPr="00B31753">
        <w:rPr>
          <w:rFonts w:ascii="Droid Serif" w:hAnsi="Droid Serif" w:cs="Droid Serif"/>
          <w:sz w:val="18"/>
          <w:szCs w:val="18"/>
        </w:rPr>
        <w:t xml:space="preserve">: </w:t>
      </w:r>
      <w:r w:rsidRPr="00C67904">
        <w:rPr>
          <w:rFonts w:ascii="Droid Serif" w:hAnsi="Droid Serif" w:cs="Droid Serif"/>
          <w:b/>
          <w:sz w:val="18"/>
          <w:szCs w:val="18"/>
        </w:rPr>
        <w:t>Taras Augen</w:t>
      </w:r>
      <w:r w:rsidRPr="00B31753">
        <w:rPr>
          <w:rFonts w:ascii="Droid Serif" w:hAnsi="Droid Serif" w:cs="Droid Serif"/>
          <w:sz w:val="18"/>
          <w:szCs w:val="18"/>
        </w:rPr>
        <w:t xml:space="preserve"> | </w:t>
      </w:r>
      <w:proofErr w:type="spellStart"/>
      <w:r w:rsidRPr="00B31753">
        <w:rPr>
          <w:rFonts w:ascii="Droid Serif" w:hAnsi="Droid Serif" w:cs="Droid Serif"/>
          <w:sz w:val="18"/>
          <w:szCs w:val="18"/>
        </w:rPr>
        <w:t>Mixtvision</w:t>
      </w:r>
      <w:proofErr w:type="spellEnd"/>
      <w:r w:rsidR="00B31753">
        <w:rPr>
          <w:rFonts w:ascii="Droid Serif" w:hAnsi="Droid Serif" w:cs="Droid Serif"/>
          <w:sz w:val="18"/>
          <w:szCs w:val="18"/>
        </w:rPr>
        <w:t xml:space="preserve"> | </w:t>
      </w:r>
      <w:r w:rsidRPr="00C67904">
        <w:rPr>
          <w:rFonts w:ascii="Droid Serif" w:hAnsi="Droid Serif" w:cs="Droid Serif"/>
          <w:i/>
          <w:sz w:val="18"/>
          <w:szCs w:val="18"/>
        </w:rPr>
        <w:t>Dystopie ab ca. 14 Jahren</w:t>
      </w:r>
    </w:p>
    <w:p w14:paraId="701510DA" w14:textId="79C8AF7F" w:rsidR="00140541" w:rsidRDefault="00140541" w:rsidP="00140541">
      <w:pPr>
        <w:spacing w:after="0" w:line="280" w:lineRule="exact"/>
        <w:rPr>
          <w:rFonts w:ascii="Droid Serif" w:hAnsi="Droid Serif" w:cs="Droid Serif"/>
          <w:bCs/>
          <w:sz w:val="18"/>
          <w:szCs w:val="18"/>
        </w:rPr>
      </w:pPr>
    </w:p>
    <w:p w14:paraId="23019FFD" w14:textId="10636256" w:rsidR="00C67904" w:rsidRDefault="00C67904" w:rsidP="00140541">
      <w:pPr>
        <w:spacing w:after="0" w:line="280" w:lineRule="exact"/>
        <w:rPr>
          <w:rFonts w:ascii="Droid Serif" w:hAnsi="Droid Serif" w:cs="Droid Serif"/>
          <w:bCs/>
          <w:sz w:val="18"/>
          <w:szCs w:val="18"/>
        </w:rPr>
      </w:pPr>
    </w:p>
    <w:p w14:paraId="042AD184" w14:textId="1839BF98" w:rsidR="00C67904" w:rsidRDefault="00C67904" w:rsidP="00140541">
      <w:pPr>
        <w:spacing w:after="0" w:line="280" w:lineRule="exact"/>
        <w:rPr>
          <w:rFonts w:ascii="Droid Serif" w:hAnsi="Droid Serif" w:cs="Droid Serif"/>
          <w:bCs/>
          <w:sz w:val="18"/>
          <w:szCs w:val="18"/>
        </w:rPr>
      </w:pPr>
    </w:p>
    <w:p w14:paraId="733464EB" w14:textId="77777777" w:rsidR="00955259" w:rsidRDefault="00955259" w:rsidP="00140541">
      <w:pPr>
        <w:spacing w:after="0" w:line="240" w:lineRule="exact"/>
        <w:rPr>
          <w:rFonts w:ascii="Droid Serif" w:hAnsi="Droid Serif" w:cs="Droid Serif"/>
          <w:i/>
          <w:sz w:val="16"/>
          <w:szCs w:val="16"/>
        </w:rPr>
      </w:pPr>
    </w:p>
    <w:p w14:paraId="5DBC86B4" w14:textId="104706CD" w:rsidR="00140541" w:rsidRDefault="00954CF6" w:rsidP="00140541">
      <w:pPr>
        <w:spacing w:after="0" w:line="240" w:lineRule="exact"/>
        <w:rPr>
          <w:rFonts w:ascii="Droid Serif" w:hAnsi="Droid Serif" w:cs="Droid Serif"/>
          <w:i/>
          <w:iCs/>
          <w:sz w:val="16"/>
          <w:szCs w:val="16"/>
        </w:rPr>
      </w:pPr>
      <w:r w:rsidRPr="00954CF6">
        <w:rPr>
          <w:rFonts w:ascii="Droid Serif" w:hAnsi="Droid Serif" w:cs="Droid Serif"/>
          <w:i/>
          <w:iCs/>
          <w:sz w:val="16"/>
          <w:szCs w:val="16"/>
        </w:rPr>
        <w:t xml:space="preserve">Lesen ist die zentrale Voraussetzung für Bildung, beruflichen Erfolg, Integration und eine zukunftsfähige gesellschaftliche Entwicklung. Damit alle Kinder in Deutschland lesen können, engagiert sich die </w:t>
      </w:r>
      <w:r w:rsidRPr="00954CF6">
        <w:rPr>
          <w:rFonts w:ascii="Droid Serif" w:hAnsi="Droid Serif" w:cs="Droid Serif"/>
          <w:b/>
          <w:i/>
          <w:iCs/>
          <w:sz w:val="16"/>
          <w:szCs w:val="16"/>
        </w:rPr>
        <w:t>Stiftung Lesen</w:t>
      </w:r>
      <w:r w:rsidRPr="00954CF6">
        <w:rPr>
          <w:rFonts w:ascii="Droid Serif" w:hAnsi="Droid Serif" w:cs="Droid Serif"/>
          <w:i/>
          <w:iCs/>
          <w:sz w:val="16"/>
          <w:szCs w:val="16"/>
        </w:rPr>
        <w:t xml:space="preserve"> gemeinsam mit Bundes- und Landesministerien, mit Unternehmen, Stiftungen, Verbänden und wissenschaftlichen Einrichtungen in bundesweiten Programmen und Kampagnen. Die Stiftung Lesen steht seit ihrer Gründung unter der Schirmherrschaft des Bundespräsidenten und wird von zahlreichen prominenten Lesebotschaftern unterstützt. </w:t>
      </w:r>
      <w:hyperlink r:id="rId11" w:history="1">
        <w:r w:rsidRPr="00134DDA">
          <w:rPr>
            <w:rStyle w:val="Hyperlink"/>
            <w:rFonts w:ascii="Droid Serif" w:hAnsi="Droid Serif" w:cs="Droid Serif"/>
            <w:i/>
            <w:iCs/>
            <w:sz w:val="16"/>
            <w:szCs w:val="16"/>
          </w:rPr>
          <w:t>www.stiftunglesen.de</w:t>
        </w:r>
      </w:hyperlink>
    </w:p>
    <w:p w14:paraId="093AA68A" w14:textId="77777777" w:rsidR="00954CF6" w:rsidRDefault="00954CF6" w:rsidP="00140541">
      <w:pPr>
        <w:spacing w:after="0" w:line="240" w:lineRule="exact"/>
        <w:rPr>
          <w:rFonts w:ascii="Droid Serif" w:eastAsia="Times New Roman" w:hAnsi="Droid Serif" w:cs="Droid Serif"/>
          <w:i/>
          <w:color w:val="000000"/>
          <w:sz w:val="16"/>
          <w:szCs w:val="16"/>
        </w:rPr>
      </w:pPr>
    </w:p>
    <w:p w14:paraId="2488A187" w14:textId="77777777" w:rsidR="00140541" w:rsidRPr="00312975" w:rsidRDefault="00140541" w:rsidP="00140541">
      <w:pPr>
        <w:spacing w:after="0" w:line="240" w:lineRule="exact"/>
        <w:rPr>
          <w:rFonts w:ascii="Droid Serif" w:eastAsia="Times New Roman" w:hAnsi="Droid Serif" w:cs="Droid Serif"/>
          <w:i/>
          <w:color w:val="000000"/>
          <w:sz w:val="16"/>
          <w:szCs w:val="16"/>
        </w:rPr>
      </w:pPr>
      <w:r w:rsidRPr="00312975">
        <w:rPr>
          <w:rFonts w:ascii="Droid Serif" w:eastAsia="Times New Roman" w:hAnsi="Droid Serif" w:cs="Droid Serif"/>
          <w:i/>
          <w:color w:val="000000"/>
          <w:sz w:val="16"/>
          <w:szCs w:val="16"/>
        </w:rPr>
        <w:t xml:space="preserve">Die </w:t>
      </w:r>
      <w:r w:rsidRPr="00366EB8">
        <w:rPr>
          <w:rFonts w:ascii="Droid Serif" w:eastAsia="Times New Roman" w:hAnsi="Droid Serif" w:cs="Droid Serif"/>
          <w:b/>
          <w:i/>
          <w:color w:val="000000"/>
          <w:sz w:val="16"/>
          <w:szCs w:val="16"/>
        </w:rPr>
        <w:t>Leipziger Buchmesse</w:t>
      </w:r>
      <w:r w:rsidRPr="00312975">
        <w:rPr>
          <w:rFonts w:ascii="Droid Serif" w:eastAsia="Times New Roman" w:hAnsi="Droid Serif" w:cs="Droid Serif"/>
          <w:i/>
          <w:color w:val="000000"/>
          <w:sz w:val="16"/>
          <w:szCs w:val="16"/>
        </w:rPr>
        <w:t xml:space="preserve"> ist Literatur- und Bildungsmesse zugleich. Der Bereich „F</w:t>
      </w:r>
      <w:r>
        <w:rPr>
          <w:rFonts w:ascii="Droid Serif" w:eastAsia="Times New Roman" w:hAnsi="Droid Serif" w:cs="Droid Serif"/>
          <w:i/>
          <w:color w:val="000000"/>
          <w:sz w:val="16"/>
          <w:szCs w:val="16"/>
        </w:rPr>
        <w:t>OKUS</w:t>
      </w:r>
      <w:r w:rsidRPr="00312975">
        <w:rPr>
          <w:rFonts w:ascii="Droid Serif" w:eastAsia="Times New Roman" w:hAnsi="Droid Serif" w:cs="Droid Serif"/>
          <w:i/>
          <w:color w:val="000000"/>
          <w:sz w:val="16"/>
          <w:szCs w:val="16"/>
        </w:rPr>
        <w:t xml:space="preserve"> BILDUNG“ </w:t>
      </w:r>
      <w:proofErr w:type="spellStart"/>
      <w:r w:rsidRPr="00312975">
        <w:rPr>
          <w:rFonts w:ascii="Droid Serif" w:eastAsia="Times New Roman" w:hAnsi="Droid Serif" w:cs="Droid Serif"/>
          <w:i/>
          <w:color w:val="000000"/>
          <w:sz w:val="16"/>
          <w:szCs w:val="16"/>
        </w:rPr>
        <w:t>fasst</w:t>
      </w:r>
      <w:proofErr w:type="spellEnd"/>
      <w:r w:rsidRPr="00312975">
        <w:rPr>
          <w:rFonts w:ascii="Droid Serif" w:eastAsia="Times New Roman" w:hAnsi="Droid Serif" w:cs="Droid Serif"/>
          <w:i/>
          <w:color w:val="000000"/>
          <w:sz w:val="16"/>
          <w:szCs w:val="16"/>
        </w:rPr>
        <w:t xml:space="preserve"> alle ausstellungs- und programmseitigen Angebote zum Thema Bildung zusammen. Die Inhalte reichen von frühkindlicher bis hin zur schulischen Bildung in der Abiturstufe. So erhalten Erzieher, Lehrer und Pädagogen einen umfassenden Überblick über bildungsrelevanten Themen für eine erfolgreiche und nachhaltige Arbeit: </w:t>
      </w:r>
      <w:hyperlink r:id="rId12" w:history="1">
        <w:r w:rsidRPr="00312975">
          <w:rPr>
            <w:rStyle w:val="Hyperlink"/>
            <w:rFonts w:ascii="Droid Serif" w:eastAsia="Times New Roman" w:hAnsi="Droid Serif" w:cs="Droid Serif"/>
            <w:i/>
            <w:sz w:val="16"/>
            <w:szCs w:val="16"/>
          </w:rPr>
          <w:t>www.leipziger-buchmesse.de</w:t>
        </w:r>
      </w:hyperlink>
      <w:r w:rsidRPr="00312975">
        <w:rPr>
          <w:rFonts w:ascii="Droid Serif" w:eastAsia="Times New Roman" w:hAnsi="Droid Serif" w:cs="Droid Serif"/>
          <w:i/>
          <w:color w:val="000000"/>
          <w:sz w:val="16"/>
          <w:szCs w:val="16"/>
        </w:rPr>
        <w:t xml:space="preserve"> </w:t>
      </w:r>
    </w:p>
    <w:p w14:paraId="28A96E5E" w14:textId="77777777" w:rsidR="00140541" w:rsidRDefault="00140541" w:rsidP="00140541">
      <w:pPr>
        <w:spacing w:after="0" w:line="260" w:lineRule="exact"/>
        <w:ind w:left="708" w:hanging="708"/>
        <w:rPr>
          <w:rFonts w:ascii="Droid Serif" w:hAnsi="Droid Serif" w:cs="Droid Serif"/>
          <w:b/>
          <w:sz w:val="18"/>
          <w:szCs w:val="18"/>
        </w:rPr>
      </w:pPr>
    </w:p>
    <w:p w14:paraId="06FBDA14" w14:textId="77777777" w:rsidR="00140541" w:rsidRDefault="00140541" w:rsidP="00140541">
      <w:pPr>
        <w:spacing w:after="0" w:line="260" w:lineRule="exact"/>
        <w:ind w:left="708" w:hanging="708"/>
        <w:rPr>
          <w:rFonts w:ascii="Droid Serif" w:hAnsi="Droid Serif" w:cs="Droid Serif"/>
          <w:b/>
          <w:sz w:val="18"/>
          <w:szCs w:val="18"/>
        </w:rPr>
      </w:pPr>
    </w:p>
    <w:p w14:paraId="06E9E126" w14:textId="77777777" w:rsidR="00140541" w:rsidRPr="005F38DE" w:rsidRDefault="00140541" w:rsidP="00140541">
      <w:pPr>
        <w:spacing w:after="0" w:line="260" w:lineRule="exact"/>
        <w:ind w:left="708" w:hanging="708"/>
        <w:rPr>
          <w:rFonts w:ascii="Droid Serif" w:hAnsi="Droid Serif" w:cs="Droid Serif"/>
          <w:b/>
          <w:sz w:val="18"/>
          <w:szCs w:val="18"/>
        </w:rPr>
      </w:pPr>
      <w:r>
        <w:rPr>
          <w:rFonts w:ascii="Droid Serif" w:hAnsi="Droid Serif" w:cs="Droid Serif"/>
          <w:b/>
          <w:sz w:val="18"/>
          <w:szCs w:val="18"/>
        </w:rPr>
        <w:t>Pressek</w:t>
      </w:r>
      <w:r w:rsidRPr="005F38DE">
        <w:rPr>
          <w:rFonts w:ascii="Droid Serif" w:hAnsi="Droid Serif" w:cs="Droid Serif"/>
          <w:b/>
          <w:sz w:val="18"/>
          <w:szCs w:val="18"/>
        </w:rPr>
        <w:t>ontakt:</w:t>
      </w:r>
    </w:p>
    <w:p w14:paraId="556F24E7" w14:textId="77777777" w:rsidR="00140541" w:rsidRDefault="00140541" w:rsidP="00140541">
      <w:pPr>
        <w:spacing w:after="0" w:line="260" w:lineRule="exact"/>
        <w:jc w:val="both"/>
        <w:rPr>
          <w:rFonts w:ascii="Droid Serif" w:hAnsi="Droid Serif" w:cs="Droid Serif"/>
          <w:sz w:val="18"/>
          <w:szCs w:val="18"/>
        </w:rPr>
      </w:pPr>
    </w:p>
    <w:p w14:paraId="23E7914E" w14:textId="77777777" w:rsidR="00140541" w:rsidRPr="009A3D25" w:rsidRDefault="00140541" w:rsidP="00140541">
      <w:pPr>
        <w:spacing w:after="0" w:line="260" w:lineRule="exact"/>
        <w:jc w:val="both"/>
        <w:rPr>
          <w:rFonts w:ascii="Droid Serif" w:hAnsi="Droid Serif" w:cs="Droid Serif"/>
          <w:b/>
          <w:sz w:val="18"/>
          <w:szCs w:val="18"/>
        </w:rPr>
      </w:pPr>
      <w:r w:rsidRPr="009A3D25">
        <w:rPr>
          <w:rFonts w:ascii="Droid Serif" w:hAnsi="Droid Serif" w:cs="Droid Serif"/>
          <w:b/>
          <w:sz w:val="18"/>
          <w:szCs w:val="18"/>
        </w:rPr>
        <w:t>Stiftung Lesen</w:t>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9A3D25">
        <w:rPr>
          <w:rFonts w:ascii="Droid Serif" w:hAnsi="Droid Serif" w:cs="Droid Serif"/>
          <w:b/>
          <w:sz w:val="18"/>
          <w:szCs w:val="18"/>
        </w:rPr>
        <w:t>Leipziger Buchmesse</w:t>
      </w:r>
    </w:p>
    <w:p w14:paraId="58B68858" w14:textId="17F17425" w:rsidR="00C67904" w:rsidRPr="00C67904" w:rsidRDefault="00BD37C1" w:rsidP="00C67904">
      <w:pPr>
        <w:spacing w:after="0" w:line="260" w:lineRule="exact"/>
        <w:rPr>
          <w:rFonts w:ascii="Droid Serif" w:hAnsi="Droid Serif" w:cs="Droid Serif"/>
          <w:color w:val="000000" w:themeColor="text1"/>
          <w:sz w:val="18"/>
          <w:szCs w:val="18"/>
        </w:rPr>
      </w:pPr>
      <w:r>
        <w:rPr>
          <w:rFonts w:ascii="Droid Serif" w:hAnsi="Droid Serif" w:cs="Droid Serif"/>
          <w:sz w:val="18"/>
          <w:szCs w:val="18"/>
        </w:rPr>
        <w:t>Allegra Thomsen-Weiße</w:t>
      </w:r>
      <w:r w:rsidR="00C67904">
        <w:rPr>
          <w:rFonts w:ascii="Droid Serif" w:hAnsi="Droid Serif" w:cs="Droid Serif"/>
          <w:sz w:val="18"/>
          <w:szCs w:val="18"/>
        </w:rPr>
        <w:tab/>
      </w:r>
      <w:r w:rsidR="00C67904">
        <w:rPr>
          <w:rFonts w:ascii="Droid Serif" w:hAnsi="Droid Serif" w:cs="Droid Serif"/>
          <w:sz w:val="18"/>
          <w:szCs w:val="18"/>
        </w:rPr>
        <w:tab/>
      </w:r>
      <w:r w:rsidR="00C67904">
        <w:rPr>
          <w:rFonts w:ascii="Droid Serif" w:hAnsi="Droid Serif" w:cs="Droid Serif"/>
          <w:sz w:val="18"/>
          <w:szCs w:val="18"/>
        </w:rPr>
        <w:tab/>
      </w:r>
      <w:r w:rsidR="00C67904">
        <w:rPr>
          <w:rFonts w:ascii="Droid Serif" w:hAnsi="Droid Serif" w:cs="Droid Serif"/>
          <w:sz w:val="18"/>
          <w:szCs w:val="18"/>
        </w:rPr>
        <w:tab/>
      </w:r>
      <w:r w:rsidR="00C67904">
        <w:rPr>
          <w:rFonts w:ascii="Droid Serif" w:hAnsi="Droid Serif" w:cs="Droid Serif"/>
          <w:sz w:val="18"/>
          <w:szCs w:val="18"/>
        </w:rPr>
        <w:tab/>
      </w:r>
      <w:r w:rsidR="00C67904" w:rsidRPr="00C67904">
        <w:rPr>
          <w:rFonts w:ascii="Droid Serif" w:hAnsi="Droid Serif" w:cs="Droid Serif"/>
          <w:color w:val="000000" w:themeColor="text1"/>
          <w:sz w:val="18"/>
          <w:szCs w:val="18"/>
        </w:rPr>
        <w:t>Julia Lücke</w:t>
      </w:r>
    </w:p>
    <w:p w14:paraId="05BE1995" w14:textId="059996FF" w:rsidR="00140541" w:rsidRPr="00C67904" w:rsidRDefault="00140541" w:rsidP="00C67904">
      <w:pPr>
        <w:spacing w:after="0" w:line="260" w:lineRule="exact"/>
        <w:rPr>
          <w:rFonts w:ascii="Droid Serif" w:hAnsi="Droid Serif" w:cs="Droid Serif"/>
          <w:color w:val="000000" w:themeColor="text1"/>
          <w:sz w:val="18"/>
          <w:szCs w:val="18"/>
        </w:rPr>
      </w:pPr>
      <w:r w:rsidRPr="00C67904">
        <w:rPr>
          <w:rFonts w:ascii="Droid Serif" w:hAnsi="Droid Serif" w:cs="Droid Serif"/>
          <w:color w:val="000000" w:themeColor="text1"/>
          <w:sz w:val="18"/>
          <w:szCs w:val="18"/>
        </w:rPr>
        <w:t>PR-Managerin</w:t>
      </w:r>
      <w:r w:rsidRPr="00C67904">
        <w:rPr>
          <w:rFonts w:ascii="Droid Serif" w:hAnsi="Droid Serif" w:cs="Droid Serif"/>
          <w:color w:val="000000" w:themeColor="text1"/>
          <w:sz w:val="18"/>
          <w:szCs w:val="18"/>
        </w:rPr>
        <w:tab/>
      </w:r>
      <w:r w:rsidRPr="00C67904">
        <w:rPr>
          <w:rFonts w:ascii="Droid Serif" w:hAnsi="Droid Serif" w:cs="Droid Serif"/>
          <w:color w:val="000000" w:themeColor="text1"/>
          <w:sz w:val="18"/>
          <w:szCs w:val="18"/>
        </w:rPr>
        <w:tab/>
      </w:r>
      <w:r w:rsidR="00C67904" w:rsidRPr="00C67904">
        <w:rPr>
          <w:rFonts w:ascii="Droid Serif" w:hAnsi="Droid Serif" w:cs="Droid Serif"/>
          <w:color w:val="000000" w:themeColor="text1"/>
          <w:sz w:val="18"/>
          <w:szCs w:val="18"/>
        </w:rPr>
        <w:tab/>
      </w:r>
      <w:r w:rsidR="00C67904" w:rsidRPr="00C67904">
        <w:rPr>
          <w:rFonts w:ascii="Droid Serif" w:hAnsi="Droid Serif" w:cs="Droid Serif"/>
          <w:color w:val="000000" w:themeColor="text1"/>
          <w:sz w:val="18"/>
          <w:szCs w:val="18"/>
        </w:rPr>
        <w:tab/>
      </w:r>
      <w:r w:rsidR="00C67904" w:rsidRPr="00C67904">
        <w:rPr>
          <w:rFonts w:ascii="Droid Serif" w:hAnsi="Droid Serif" w:cs="Droid Serif"/>
          <w:color w:val="000000" w:themeColor="text1"/>
          <w:sz w:val="18"/>
          <w:szCs w:val="18"/>
        </w:rPr>
        <w:tab/>
      </w:r>
      <w:r w:rsidR="00C67904" w:rsidRPr="00C67904">
        <w:rPr>
          <w:rFonts w:ascii="Droid Serif" w:hAnsi="Droid Serif" w:cs="Droid Serif"/>
          <w:color w:val="000000" w:themeColor="text1"/>
          <w:sz w:val="18"/>
          <w:szCs w:val="18"/>
        </w:rPr>
        <w:tab/>
      </w:r>
      <w:r w:rsidR="002E38BF" w:rsidRPr="00C67904">
        <w:rPr>
          <w:rFonts w:ascii="Droid Serif" w:hAnsi="Droid Serif" w:cs="Droid Serif"/>
          <w:color w:val="000000" w:themeColor="text1"/>
          <w:sz w:val="18"/>
          <w:szCs w:val="18"/>
        </w:rPr>
        <w:t>Pressesprecherin der Leipziger Buchmesse</w:t>
      </w:r>
    </w:p>
    <w:p w14:paraId="68E81E1A" w14:textId="77777777" w:rsidR="00140541" w:rsidRPr="005F38DE" w:rsidRDefault="00140541" w:rsidP="00140541">
      <w:pPr>
        <w:spacing w:after="0" w:line="260" w:lineRule="exact"/>
        <w:jc w:val="both"/>
        <w:rPr>
          <w:rFonts w:ascii="Droid Serif" w:hAnsi="Droid Serif" w:cs="Droid Serif"/>
          <w:sz w:val="18"/>
          <w:szCs w:val="18"/>
        </w:rPr>
      </w:pPr>
      <w:r w:rsidRPr="005F38DE">
        <w:rPr>
          <w:rFonts w:ascii="Droid Serif" w:hAnsi="Droid Serif" w:cs="Droid Serif"/>
          <w:sz w:val="18"/>
          <w:szCs w:val="18"/>
        </w:rPr>
        <w:t>Römerwall 40, 55131 Mainz</w:t>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hAnsi="Droid Serif" w:cs="Droid Serif"/>
          <w:sz w:val="18"/>
          <w:szCs w:val="18"/>
        </w:rPr>
        <w:tab/>
      </w:r>
      <w:r w:rsidRPr="005F38DE">
        <w:rPr>
          <w:rFonts w:ascii="Droid Serif" w:eastAsia="Times New Roman" w:hAnsi="Droid Serif" w:cs="Droid Serif"/>
          <w:sz w:val="18"/>
          <w:szCs w:val="18"/>
        </w:rPr>
        <w:t>Messe-Allee 1, 04356 Leipzig</w:t>
      </w:r>
    </w:p>
    <w:p w14:paraId="2BD7B565" w14:textId="59BDC723" w:rsidR="00140541" w:rsidRPr="00780141" w:rsidRDefault="00C67904" w:rsidP="00140541">
      <w:pPr>
        <w:spacing w:after="0" w:line="260" w:lineRule="exact"/>
        <w:jc w:val="both"/>
        <w:rPr>
          <w:rFonts w:ascii="Droid Serif" w:hAnsi="Droid Serif" w:cs="Droid Serif"/>
          <w:sz w:val="18"/>
          <w:szCs w:val="18"/>
        </w:rPr>
      </w:pPr>
      <w:r>
        <w:rPr>
          <w:rFonts w:ascii="Droid Serif" w:hAnsi="Droid Serif" w:cs="Droid Serif"/>
          <w:sz w:val="18"/>
          <w:szCs w:val="18"/>
        </w:rPr>
        <w:lastRenderedPageBreak/>
        <w:t>Tel: +49 6131 28890-</w:t>
      </w:r>
      <w:r w:rsidR="00BD37C1" w:rsidRPr="00780141">
        <w:rPr>
          <w:rFonts w:ascii="Droid Serif" w:hAnsi="Droid Serif" w:cs="Droid Serif"/>
          <w:sz w:val="18"/>
          <w:szCs w:val="18"/>
        </w:rPr>
        <w:t>79</w:t>
      </w:r>
      <w:r w:rsidR="00140541" w:rsidRPr="00780141">
        <w:rPr>
          <w:rFonts w:ascii="Droid Serif" w:hAnsi="Droid Serif" w:cs="Droid Serif"/>
          <w:sz w:val="18"/>
          <w:szCs w:val="18"/>
        </w:rPr>
        <w:tab/>
      </w:r>
      <w:r w:rsidR="00140541" w:rsidRPr="00780141">
        <w:rPr>
          <w:rFonts w:ascii="Droid Serif" w:hAnsi="Droid Serif" w:cs="Droid Serif"/>
          <w:sz w:val="18"/>
          <w:szCs w:val="18"/>
        </w:rPr>
        <w:tab/>
      </w:r>
      <w:r w:rsidR="00140541" w:rsidRPr="00780141">
        <w:rPr>
          <w:rFonts w:ascii="Droid Serif" w:hAnsi="Droid Serif" w:cs="Droid Serif"/>
          <w:sz w:val="18"/>
          <w:szCs w:val="18"/>
        </w:rPr>
        <w:tab/>
      </w:r>
      <w:r>
        <w:rPr>
          <w:rFonts w:ascii="Droid Serif" w:hAnsi="Droid Serif" w:cs="Droid Serif"/>
          <w:sz w:val="18"/>
          <w:szCs w:val="18"/>
        </w:rPr>
        <w:tab/>
      </w:r>
      <w:r w:rsidR="00140541" w:rsidRPr="00780141">
        <w:rPr>
          <w:rFonts w:ascii="Droid Serif" w:hAnsi="Droid Serif" w:cs="Droid Serif"/>
          <w:sz w:val="18"/>
          <w:szCs w:val="18"/>
        </w:rPr>
        <w:tab/>
      </w:r>
      <w:r w:rsidR="00140541" w:rsidRPr="00780141">
        <w:rPr>
          <w:rFonts w:ascii="Droid Serif" w:eastAsia="Times New Roman" w:hAnsi="Droid Serif" w:cs="Droid Serif"/>
          <w:sz w:val="18"/>
          <w:szCs w:val="18"/>
        </w:rPr>
        <w:t xml:space="preserve">Tel: </w:t>
      </w:r>
      <w:r w:rsidR="00BD37C1" w:rsidRPr="00780141">
        <w:rPr>
          <w:rFonts w:ascii="Droid Serif" w:eastAsia="Times New Roman" w:hAnsi="Droid Serif" w:cs="Droid Serif"/>
          <w:sz w:val="18"/>
          <w:szCs w:val="18"/>
        </w:rPr>
        <w:t>+49 341 678-6555</w:t>
      </w:r>
    </w:p>
    <w:p w14:paraId="2BE6281D" w14:textId="4EBA8C68" w:rsidR="00C67904" w:rsidRDefault="001F758F" w:rsidP="00140541">
      <w:pPr>
        <w:spacing w:after="0" w:line="260" w:lineRule="exact"/>
        <w:jc w:val="both"/>
        <w:rPr>
          <w:rFonts w:ascii="Droid Serif" w:hAnsi="Droid Serif" w:cs="Droid Serif"/>
          <w:sz w:val="18"/>
          <w:szCs w:val="18"/>
        </w:rPr>
      </w:pPr>
      <w:hyperlink r:id="rId13" w:history="1">
        <w:r w:rsidR="00BD37C1" w:rsidRPr="00780141">
          <w:rPr>
            <w:rStyle w:val="Hyperlink"/>
            <w:rFonts w:ascii="Droid Serif" w:hAnsi="Droid Serif" w:cs="Droid Serif"/>
            <w:sz w:val="18"/>
            <w:szCs w:val="18"/>
          </w:rPr>
          <w:t>allegra.thomsen-weisse@stiftunglesen.de</w:t>
        </w:r>
      </w:hyperlink>
      <w:r w:rsidR="00C53A46" w:rsidRPr="00780141">
        <w:rPr>
          <w:rFonts w:ascii="Droid Serif" w:hAnsi="Droid Serif" w:cs="Droid Serif"/>
          <w:sz w:val="18"/>
          <w:szCs w:val="18"/>
        </w:rPr>
        <w:tab/>
      </w:r>
      <w:r w:rsidR="00C53A46" w:rsidRPr="00780141">
        <w:rPr>
          <w:rFonts w:ascii="Droid Serif" w:hAnsi="Droid Serif" w:cs="Droid Serif"/>
          <w:sz w:val="18"/>
          <w:szCs w:val="18"/>
        </w:rPr>
        <w:tab/>
      </w:r>
      <w:hyperlink r:id="rId14" w:history="1">
        <w:r w:rsidR="00C67904" w:rsidRPr="009D3488">
          <w:rPr>
            <w:rStyle w:val="Hyperlink"/>
            <w:rFonts w:ascii="Droid Serif" w:hAnsi="Droid Serif" w:cs="Droid Serif"/>
            <w:sz w:val="18"/>
            <w:szCs w:val="18"/>
          </w:rPr>
          <w:t>j.luecke@leipziger-messe.de</w:t>
        </w:r>
      </w:hyperlink>
    </w:p>
    <w:p w14:paraId="60E3FEAF" w14:textId="65A941F4" w:rsidR="005B0698" w:rsidRPr="00780141" w:rsidRDefault="001F758F" w:rsidP="00D20B6F">
      <w:pPr>
        <w:spacing w:after="0" w:line="260" w:lineRule="exact"/>
        <w:jc w:val="both"/>
        <w:rPr>
          <w:rFonts w:ascii="Droid Serif" w:hAnsi="Droid Serif" w:cs="Droid Serif"/>
          <w:sz w:val="18"/>
          <w:szCs w:val="18"/>
        </w:rPr>
      </w:pPr>
      <w:hyperlink r:id="rId15" w:history="1">
        <w:r w:rsidR="00140541" w:rsidRPr="00780141">
          <w:rPr>
            <w:rStyle w:val="Hyperlink"/>
            <w:rFonts w:ascii="Droid Serif" w:hAnsi="Droid Serif" w:cs="Droid Serif"/>
            <w:sz w:val="18"/>
            <w:szCs w:val="18"/>
          </w:rPr>
          <w:t>www.stiftunglesen.de</w:t>
        </w:r>
      </w:hyperlink>
      <w:r w:rsidR="00140541" w:rsidRPr="00780141">
        <w:rPr>
          <w:rFonts w:ascii="Droid Serif" w:hAnsi="Droid Serif" w:cs="Droid Serif"/>
          <w:sz w:val="18"/>
          <w:szCs w:val="18"/>
        </w:rPr>
        <w:tab/>
      </w:r>
      <w:r w:rsidR="00140541" w:rsidRPr="00780141">
        <w:rPr>
          <w:rFonts w:ascii="Droid Serif" w:hAnsi="Droid Serif" w:cs="Droid Serif"/>
          <w:sz w:val="18"/>
          <w:szCs w:val="18"/>
        </w:rPr>
        <w:tab/>
      </w:r>
      <w:r w:rsidR="00140541" w:rsidRPr="00780141">
        <w:rPr>
          <w:rFonts w:ascii="Droid Serif" w:hAnsi="Droid Serif" w:cs="Droid Serif"/>
          <w:sz w:val="18"/>
          <w:szCs w:val="18"/>
        </w:rPr>
        <w:tab/>
      </w:r>
      <w:r w:rsidR="00140541" w:rsidRPr="00780141">
        <w:rPr>
          <w:rFonts w:ascii="Droid Serif" w:hAnsi="Droid Serif" w:cs="Droid Serif"/>
          <w:sz w:val="18"/>
          <w:szCs w:val="18"/>
        </w:rPr>
        <w:tab/>
      </w:r>
      <w:r w:rsidR="00140541" w:rsidRPr="00780141">
        <w:rPr>
          <w:rFonts w:ascii="Droid Serif" w:hAnsi="Droid Serif" w:cs="Droid Serif"/>
          <w:sz w:val="18"/>
          <w:szCs w:val="18"/>
        </w:rPr>
        <w:tab/>
      </w:r>
      <w:hyperlink r:id="rId16" w:history="1">
        <w:r w:rsidR="00140541" w:rsidRPr="00780141">
          <w:rPr>
            <w:rStyle w:val="Hyperlink"/>
            <w:rFonts w:ascii="Droid Serif" w:eastAsia="Times New Roman" w:hAnsi="Droid Serif" w:cs="Droid Serif"/>
            <w:sz w:val="18"/>
            <w:szCs w:val="18"/>
          </w:rPr>
          <w:t>www.leipziger-buchmesse.de</w:t>
        </w:r>
      </w:hyperlink>
    </w:p>
    <w:sectPr w:rsidR="005B0698" w:rsidRPr="00780141" w:rsidSect="008C08DD">
      <w:type w:val="continuous"/>
      <w:pgSz w:w="11906" w:h="16838"/>
      <w:pgMar w:top="1417" w:right="1133"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8B8C" w14:textId="77777777" w:rsidR="002962B0" w:rsidRDefault="002962B0" w:rsidP="0077548C">
      <w:pPr>
        <w:spacing w:after="0" w:line="240" w:lineRule="auto"/>
      </w:pPr>
      <w:r>
        <w:separator/>
      </w:r>
    </w:p>
  </w:endnote>
  <w:endnote w:type="continuationSeparator" w:id="0">
    <w:p w14:paraId="5A1B25D2" w14:textId="77777777" w:rsidR="002962B0" w:rsidRDefault="002962B0" w:rsidP="0077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DE Light">
    <w:altName w:val="Times New Roman"/>
    <w:charset w:val="00"/>
    <w:family w:val="auto"/>
    <w:pitch w:val="variable"/>
    <w:sig w:usb0="00008007" w:usb1="00000000" w:usb2="00000000" w:usb3="00000000" w:csb0="00000093" w:csb1="00000000"/>
  </w:font>
  <w:font w:name="PoppinsDE">
    <w:altName w:val="Times New Roman"/>
    <w:charset w:val="00"/>
    <w:family w:val="auto"/>
    <w:pitch w:val="variable"/>
    <w:sig w:usb0="00008007" w:usb1="00000000" w:usb2="00000000" w:usb3="00000000" w:csb0="00000093" w:csb1="00000000"/>
  </w:font>
  <w:font w:name="Droid Serif">
    <w:altName w:val="Sitka Small"/>
    <w:charset w:val="00"/>
    <w:family w:val="roman"/>
    <w:pitch w:val="variable"/>
    <w:sig w:usb0="E00002EF" w:usb1="4000205B" w:usb2="00000028" w:usb3="00000000" w:csb0="0000019F" w:csb1="00000000"/>
  </w:font>
  <w:font w:name="PoppinsDE SemiBold">
    <w:altName w:val="Times New Roman"/>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B257" w14:textId="77777777" w:rsidR="002962B0" w:rsidRDefault="002962B0" w:rsidP="0077548C">
      <w:pPr>
        <w:spacing w:after="0" w:line="240" w:lineRule="auto"/>
      </w:pPr>
      <w:r>
        <w:separator/>
      </w:r>
    </w:p>
  </w:footnote>
  <w:footnote w:type="continuationSeparator" w:id="0">
    <w:p w14:paraId="370CF697" w14:textId="77777777" w:rsidR="002962B0" w:rsidRDefault="002962B0" w:rsidP="0077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6D22" w14:textId="257D3D8B" w:rsidR="001C6DD8" w:rsidRDefault="00C04A6B" w:rsidP="00EB2111">
    <w:pPr>
      <w:pStyle w:val="Kopfzeile"/>
    </w:pPr>
    <w:r>
      <w:rPr>
        <w:noProof/>
        <w:lang w:eastAsia="de-DE"/>
      </w:rPr>
      <w:drawing>
        <wp:anchor distT="0" distB="0" distL="114300" distR="114300" simplePos="0" relativeHeight="251666432" behindDoc="1" locked="0" layoutInCell="1" allowOverlap="1" wp14:anchorId="37401B4A" wp14:editId="3163B575">
          <wp:simplePos x="0" y="0"/>
          <wp:positionH relativeFrom="margin">
            <wp:posOffset>22225</wp:posOffset>
          </wp:positionH>
          <wp:positionV relativeFrom="paragraph">
            <wp:posOffset>-125730</wp:posOffset>
          </wp:positionV>
          <wp:extent cx="2123440" cy="565150"/>
          <wp:effectExtent l="0" t="0" r="0" b="6350"/>
          <wp:wrapTight wrapText="bothSides">
            <wp:wrapPolygon edited="0">
              <wp:start x="0" y="0"/>
              <wp:lineTo x="0" y="21115"/>
              <wp:lineTo x="21316" y="21115"/>
              <wp:lineTo x="21316"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erzeile LK 2020 LBM rot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440" cy="565150"/>
                  </a:xfrm>
                  <a:prstGeom prst="rect">
                    <a:avLst/>
                  </a:prstGeom>
                </pic:spPr>
              </pic:pic>
            </a:graphicData>
          </a:graphic>
          <wp14:sizeRelH relativeFrom="margin">
            <wp14:pctWidth>0</wp14:pctWidth>
          </wp14:sizeRelH>
          <wp14:sizeRelV relativeFrom="margin">
            <wp14:pctHeight>0</wp14:pctHeight>
          </wp14:sizeRelV>
        </wp:anchor>
      </w:drawing>
    </w:r>
    <w:r w:rsidR="00BA3436">
      <w:rPr>
        <w:noProof/>
        <w:lang w:eastAsia="de-DE"/>
      </w:rPr>
      <w:drawing>
        <wp:anchor distT="0" distB="0" distL="114300" distR="114300" simplePos="0" relativeHeight="251660288" behindDoc="0" locked="0" layoutInCell="1" allowOverlap="1" wp14:anchorId="59351F98" wp14:editId="6609FF1B">
          <wp:simplePos x="0" y="0"/>
          <wp:positionH relativeFrom="margin">
            <wp:align>right</wp:align>
          </wp:positionH>
          <wp:positionV relativeFrom="paragraph">
            <wp:posOffset>-67945</wp:posOffset>
          </wp:positionV>
          <wp:extent cx="952500" cy="508635"/>
          <wp:effectExtent l="0" t="0" r="0" b="5715"/>
          <wp:wrapThrough wrapText="bothSides">
            <wp:wrapPolygon edited="0">
              <wp:start x="0" y="0"/>
              <wp:lineTo x="0" y="21034"/>
              <wp:lineTo x="21168" y="21034"/>
              <wp:lineTo x="21168"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508635"/>
                  </a:xfrm>
                  <a:prstGeom prst="rect">
                    <a:avLst/>
                  </a:prstGeom>
                </pic:spPr>
              </pic:pic>
            </a:graphicData>
          </a:graphic>
          <wp14:sizeRelH relativeFrom="margin">
            <wp14:pctWidth>0</wp14:pctWidth>
          </wp14:sizeRelH>
          <wp14:sizeRelV relativeFrom="margin">
            <wp14:pctHeight>0</wp14:pctHeight>
          </wp14:sizeRelV>
        </wp:anchor>
      </w:drawing>
    </w:r>
  </w:p>
  <w:p w14:paraId="6723B84C" w14:textId="77777777" w:rsidR="001C6DD8" w:rsidRDefault="001C6DD8">
    <w:pPr>
      <w:pStyle w:val="Kopfzeile"/>
    </w:pPr>
  </w:p>
  <w:p w14:paraId="60621AB1" w14:textId="77777777" w:rsidR="00BA44BC" w:rsidRDefault="00BA44BC">
    <w:pPr>
      <w:pStyle w:val="Kopfzeile"/>
    </w:pPr>
  </w:p>
  <w:p w14:paraId="2EA6E566" w14:textId="77777777" w:rsidR="001C6DD8" w:rsidRDefault="001C6D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13"/>
    <w:rsid w:val="00004F26"/>
    <w:rsid w:val="00012688"/>
    <w:rsid w:val="000157F0"/>
    <w:rsid w:val="000177B5"/>
    <w:rsid w:val="0002085A"/>
    <w:rsid w:val="00025343"/>
    <w:rsid w:val="00025DB6"/>
    <w:rsid w:val="00030428"/>
    <w:rsid w:val="00053B36"/>
    <w:rsid w:val="00065D7A"/>
    <w:rsid w:val="00075743"/>
    <w:rsid w:val="000764DF"/>
    <w:rsid w:val="00095955"/>
    <w:rsid w:val="000B25CC"/>
    <w:rsid w:val="000B6BAF"/>
    <w:rsid w:val="000D6D51"/>
    <w:rsid w:val="00102359"/>
    <w:rsid w:val="00121424"/>
    <w:rsid w:val="001237CB"/>
    <w:rsid w:val="00124116"/>
    <w:rsid w:val="00140541"/>
    <w:rsid w:val="00162147"/>
    <w:rsid w:val="00177EE8"/>
    <w:rsid w:val="00181CE5"/>
    <w:rsid w:val="00184143"/>
    <w:rsid w:val="001C6DD8"/>
    <w:rsid w:val="001D3F8B"/>
    <w:rsid w:val="001F1C59"/>
    <w:rsid w:val="001F31CE"/>
    <w:rsid w:val="001F400A"/>
    <w:rsid w:val="001F4574"/>
    <w:rsid w:val="001F758F"/>
    <w:rsid w:val="002030A8"/>
    <w:rsid w:val="00206014"/>
    <w:rsid w:val="002100F5"/>
    <w:rsid w:val="00223D6B"/>
    <w:rsid w:val="00252548"/>
    <w:rsid w:val="002658C4"/>
    <w:rsid w:val="00265C2D"/>
    <w:rsid w:val="00272E07"/>
    <w:rsid w:val="0027349A"/>
    <w:rsid w:val="0027745F"/>
    <w:rsid w:val="00280646"/>
    <w:rsid w:val="00282D36"/>
    <w:rsid w:val="00284368"/>
    <w:rsid w:val="0029012D"/>
    <w:rsid w:val="0029186D"/>
    <w:rsid w:val="0029215E"/>
    <w:rsid w:val="002962B0"/>
    <w:rsid w:val="002962D9"/>
    <w:rsid w:val="002A23EF"/>
    <w:rsid w:val="002B33DA"/>
    <w:rsid w:val="002B3A29"/>
    <w:rsid w:val="002C5449"/>
    <w:rsid w:val="002D41FF"/>
    <w:rsid w:val="002E38BF"/>
    <w:rsid w:val="002E45A1"/>
    <w:rsid w:val="002E6E3E"/>
    <w:rsid w:val="002F652A"/>
    <w:rsid w:val="0030157A"/>
    <w:rsid w:val="00312975"/>
    <w:rsid w:val="00313105"/>
    <w:rsid w:val="00335004"/>
    <w:rsid w:val="00360D00"/>
    <w:rsid w:val="00366EB8"/>
    <w:rsid w:val="0038063B"/>
    <w:rsid w:val="003947A8"/>
    <w:rsid w:val="003B50B7"/>
    <w:rsid w:val="003C5E79"/>
    <w:rsid w:val="003C6AA4"/>
    <w:rsid w:val="003D0FD1"/>
    <w:rsid w:val="003D73D8"/>
    <w:rsid w:val="003E47E1"/>
    <w:rsid w:val="003E4D8A"/>
    <w:rsid w:val="003F3C4D"/>
    <w:rsid w:val="003F4E2F"/>
    <w:rsid w:val="00406148"/>
    <w:rsid w:val="00413AFE"/>
    <w:rsid w:val="00414F4F"/>
    <w:rsid w:val="00423926"/>
    <w:rsid w:val="00426708"/>
    <w:rsid w:val="0042787C"/>
    <w:rsid w:val="00463741"/>
    <w:rsid w:val="004955AC"/>
    <w:rsid w:val="004D31A9"/>
    <w:rsid w:val="00510317"/>
    <w:rsid w:val="00537B39"/>
    <w:rsid w:val="0054113E"/>
    <w:rsid w:val="00546B42"/>
    <w:rsid w:val="00547013"/>
    <w:rsid w:val="00560A4E"/>
    <w:rsid w:val="00577C2C"/>
    <w:rsid w:val="00582B11"/>
    <w:rsid w:val="00582E87"/>
    <w:rsid w:val="005947ED"/>
    <w:rsid w:val="005B0698"/>
    <w:rsid w:val="005E192F"/>
    <w:rsid w:val="005E360D"/>
    <w:rsid w:val="005F38DE"/>
    <w:rsid w:val="005F5510"/>
    <w:rsid w:val="00616795"/>
    <w:rsid w:val="00632D7F"/>
    <w:rsid w:val="00643BA7"/>
    <w:rsid w:val="00653BE9"/>
    <w:rsid w:val="00664DE8"/>
    <w:rsid w:val="006752B8"/>
    <w:rsid w:val="00675328"/>
    <w:rsid w:val="00676E38"/>
    <w:rsid w:val="0068191D"/>
    <w:rsid w:val="0068297E"/>
    <w:rsid w:val="006918B1"/>
    <w:rsid w:val="006A036C"/>
    <w:rsid w:val="006A19BC"/>
    <w:rsid w:val="006A492A"/>
    <w:rsid w:val="006B06CC"/>
    <w:rsid w:val="006C4735"/>
    <w:rsid w:val="006E5A25"/>
    <w:rsid w:val="006F4C6C"/>
    <w:rsid w:val="007030F2"/>
    <w:rsid w:val="00720114"/>
    <w:rsid w:val="00726E2B"/>
    <w:rsid w:val="00742222"/>
    <w:rsid w:val="00755DC1"/>
    <w:rsid w:val="007560E5"/>
    <w:rsid w:val="00766DF0"/>
    <w:rsid w:val="0077548C"/>
    <w:rsid w:val="00780141"/>
    <w:rsid w:val="0079372C"/>
    <w:rsid w:val="007970C6"/>
    <w:rsid w:val="007A2D91"/>
    <w:rsid w:val="007A6382"/>
    <w:rsid w:val="007A7563"/>
    <w:rsid w:val="007B2120"/>
    <w:rsid w:val="007B4E5E"/>
    <w:rsid w:val="007C2CAB"/>
    <w:rsid w:val="007D0272"/>
    <w:rsid w:val="007D47FA"/>
    <w:rsid w:val="007E0BDD"/>
    <w:rsid w:val="007E0C7E"/>
    <w:rsid w:val="007E53A1"/>
    <w:rsid w:val="007F501D"/>
    <w:rsid w:val="007F641E"/>
    <w:rsid w:val="007F6A54"/>
    <w:rsid w:val="00806186"/>
    <w:rsid w:val="00815710"/>
    <w:rsid w:val="00817802"/>
    <w:rsid w:val="008217EB"/>
    <w:rsid w:val="008232A2"/>
    <w:rsid w:val="0083371D"/>
    <w:rsid w:val="008653D7"/>
    <w:rsid w:val="0087604A"/>
    <w:rsid w:val="00882DDF"/>
    <w:rsid w:val="00890B5F"/>
    <w:rsid w:val="008A3D2D"/>
    <w:rsid w:val="008A4625"/>
    <w:rsid w:val="008C08DD"/>
    <w:rsid w:val="0091363C"/>
    <w:rsid w:val="009212E9"/>
    <w:rsid w:val="00923F36"/>
    <w:rsid w:val="00924A37"/>
    <w:rsid w:val="00927B32"/>
    <w:rsid w:val="00944CEF"/>
    <w:rsid w:val="00954CF6"/>
    <w:rsid w:val="00955259"/>
    <w:rsid w:val="00960FCB"/>
    <w:rsid w:val="0099175F"/>
    <w:rsid w:val="009A0875"/>
    <w:rsid w:val="009A25BC"/>
    <w:rsid w:val="009C46EA"/>
    <w:rsid w:val="009C681E"/>
    <w:rsid w:val="009E35CE"/>
    <w:rsid w:val="00A17FAA"/>
    <w:rsid w:val="00A37F2A"/>
    <w:rsid w:val="00A50553"/>
    <w:rsid w:val="00A617CB"/>
    <w:rsid w:val="00A648D0"/>
    <w:rsid w:val="00A85A76"/>
    <w:rsid w:val="00AB6020"/>
    <w:rsid w:val="00AB68A6"/>
    <w:rsid w:val="00AC2E79"/>
    <w:rsid w:val="00AD3B59"/>
    <w:rsid w:val="00AF2CC9"/>
    <w:rsid w:val="00B20C1A"/>
    <w:rsid w:val="00B31753"/>
    <w:rsid w:val="00B73A76"/>
    <w:rsid w:val="00B806C2"/>
    <w:rsid w:val="00BA0097"/>
    <w:rsid w:val="00BA3436"/>
    <w:rsid w:val="00BA44BC"/>
    <w:rsid w:val="00BC4260"/>
    <w:rsid w:val="00BD0108"/>
    <w:rsid w:val="00BD37C1"/>
    <w:rsid w:val="00BF3776"/>
    <w:rsid w:val="00BF68C9"/>
    <w:rsid w:val="00C006C3"/>
    <w:rsid w:val="00C021E2"/>
    <w:rsid w:val="00C04A6B"/>
    <w:rsid w:val="00C32DB1"/>
    <w:rsid w:val="00C53A46"/>
    <w:rsid w:val="00C63607"/>
    <w:rsid w:val="00C67904"/>
    <w:rsid w:val="00C67FF1"/>
    <w:rsid w:val="00C872E2"/>
    <w:rsid w:val="00CA3A4C"/>
    <w:rsid w:val="00CC0E3D"/>
    <w:rsid w:val="00CD7B35"/>
    <w:rsid w:val="00D05C7B"/>
    <w:rsid w:val="00D1232B"/>
    <w:rsid w:val="00D177A4"/>
    <w:rsid w:val="00D20B6F"/>
    <w:rsid w:val="00D32851"/>
    <w:rsid w:val="00D40A11"/>
    <w:rsid w:val="00D62B7D"/>
    <w:rsid w:val="00D732EC"/>
    <w:rsid w:val="00D75E57"/>
    <w:rsid w:val="00D94361"/>
    <w:rsid w:val="00DA14AE"/>
    <w:rsid w:val="00DA2A1D"/>
    <w:rsid w:val="00DA394D"/>
    <w:rsid w:val="00DC2D43"/>
    <w:rsid w:val="00DE676D"/>
    <w:rsid w:val="00E12BBD"/>
    <w:rsid w:val="00E16FFB"/>
    <w:rsid w:val="00E24277"/>
    <w:rsid w:val="00E31DB5"/>
    <w:rsid w:val="00E4236E"/>
    <w:rsid w:val="00E50EE6"/>
    <w:rsid w:val="00E65050"/>
    <w:rsid w:val="00E807F0"/>
    <w:rsid w:val="00E92E38"/>
    <w:rsid w:val="00E94497"/>
    <w:rsid w:val="00EA22E1"/>
    <w:rsid w:val="00EB2111"/>
    <w:rsid w:val="00EB7111"/>
    <w:rsid w:val="00EC5D76"/>
    <w:rsid w:val="00EF0258"/>
    <w:rsid w:val="00F228FE"/>
    <w:rsid w:val="00F3416C"/>
    <w:rsid w:val="00F407B5"/>
    <w:rsid w:val="00F50CE5"/>
    <w:rsid w:val="00F63F3C"/>
    <w:rsid w:val="00F66001"/>
    <w:rsid w:val="00F859F1"/>
    <w:rsid w:val="00FA5C64"/>
    <w:rsid w:val="00FA7C6B"/>
    <w:rsid w:val="00FB693F"/>
    <w:rsid w:val="00FD25FB"/>
    <w:rsid w:val="00FE179A"/>
    <w:rsid w:val="00FE54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65741F"/>
  <w15:chartTrackingRefBased/>
  <w15:docId w15:val="{1B22B613-2185-4337-96A2-722CDBD1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36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rsid w:val="005B0698"/>
    <w:rPr>
      <w:color w:val="0000FF"/>
      <w:u w:val="single"/>
    </w:rPr>
  </w:style>
  <w:style w:type="paragraph" w:customStyle="1" w:styleId="NurText1">
    <w:name w:val="Nur Text1"/>
    <w:basedOn w:val="Standard"/>
    <w:rsid w:val="005B0698"/>
    <w:pPr>
      <w:suppressAutoHyphens/>
      <w:spacing w:after="0" w:line="240" w:lineRule="auto"/>
    </w:pPr>
    <w:rPr>
      <w:rFonts w:ascii="Calibri" w:eastAsia="Calibri" w:hAnsi="Calibri" w:cs="Calibri"/>
      <w:szCs w:val="21"/>
      <w:lang w:val="x-none" w:eastAsia="ar-SA"/>
    </w:rPr>
  </w:style>
  <w:style w:type="paragraph" w:styleId="Kopfzeile">
    <w:name w:val="header"/>
    <w:basedOn w:val="Standard"/>
    <w:link w:val="KopfzeileZchn"/>
    <w:uiPriority w:val="99"/>
    <w:unhideWhenUsed/>
    <w:rsid w:val="00775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48C"/>
  </w:style>
  <w:style w:type="paragraph" w:styleId="Fuzeile">
    <w:name w:val="footer"/>
    <w:basedOn w:val="Standard"/>
    <w:link w:val="FuzeileZchn"/>
    <w:uiPriority w:val="99"/>
    <w:unhideWhenUsed/>
    <w:rsid w:val="00775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548C"/>
  </w:style>
  <w:style w:type="paragraph" w:styleId="Textkrper">
    <w:name w:val="Body Text"/>
    <w:basedOn w:val="Standard"/>
    <w:link w:val="TextkrperZchn"/>
    <w:rsid w:val="009A0875"/>
    <w:pPr>
      <w:overflowPunct w:val="0"/>
      <w:autoSpaceDE w:val="0"/>
      <w:autoSpaceDN w:val="0"/>
      <w:adjustRightInd w:val="0"/>
      <w:spacing w:after="120" w:line="240" w:lineRule="auto"/>
      <w:textAlignment w:val="baseline"/>
    </w:pPr>
    <w:rPr>
      <w:rFonts w:ascii="Arial" w:eastAsia="Calibri" w:hAnsi="Arial" w:cs="Times New Roman"/>
      <w:szCs w:val="20"/>
      <w:lang w:eastAsia="de-DE"/>
    </w:rPr>
  </w:style>
  <w:style w:type="character" w:customStyle="1" w:styleId="TextkrperZchn">
    <w:name w:val="Textkörper Zchn"/>
    <w:basedOn w:val="Absatz-Standardschriftart"/>
    <w:link w:val="Textkrper"/>
    <w:rsid w:val="009A0875"/>
    <w:rPr>
      <w:rFonts w:ascii="Arial" w:eastAsia="Calibri" w:hAnsi="Arial" w:cs="Times New Roman"/>
      <w:szCs w:val="20"/>
      <w:lang w:eastAsia="de-DE"/>
    </w:rPr>
  </w:style>
  <w:style w:type="paragraph" w:styleId="Listenabsatz">
    <w:name w:val="List Paragraph"/>
    <w:basedOn w:val="Standard"/>
    <w:uiPriority w:val="34"/>
    <w:qFormat/>
    <w:rsid w:val="002030A8"/>
    <w:pPr>
      <w:ind w:left="720"/>
      <w:contextualSpacing/>
    </w:pPr>
  </w:style>
  <w:style w:type="paragraph" w:styleId="Sprechblasentext">
    <w:name w:val="Balloon Text"/>
    <w:basedOn w:val="Standard"/>
    <w:link w:val="SprechblasentextZchn"/>
    <w:uiPriority w:val="99"/>
    <w:semiHidden/>
    <w:unhideWhenUsed/>
    <w:rsid w:val="008A46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625"/>
    <w:rPr>
      <w:rFonts w:ascii="Segoe UI" w:hAnsi="Segoe UI" w:cs="Segoe UI"/>
      <w:sz w:val="18"/>
      <w:szCs w:val="18"/>
    </w:rPr>
  </w:style>
  <w:style w:type="character" w:styleId="BesuchterLink">
    <w:name w:val="FollowedHyperlink"/>
    <w:basedOn w:val="Absatz-Standardschriftart"/>
    <w:uiPriority w:val="99"/>
    <w:semiHidden/>
    <w:unhideWhenUsed/>
    <w:rsid w:val="00265C2D"/>
    <w:rPr>
      <w:color w:val="954F72" w:themeColor="followedHyperlink"/>
      <w:u w:val="single"/>
    </w:rPr>
  </w:style>
  <w:style w:type="character" w:styleId="Hervorhebung">
    <w:name w:val="Emphasis"/>
    <w:basedOn w:val="Absatz-Standardschriftart"/>
    <w:uiPriority w:val="20"/>
    <w:qFormat/>
    <w:rsid w:val="00360D00"/>
    <w:rPr>
      <w:i/>
      <w:iCs/>
    </w:rPr>
  </w:style>
  <w:style w:type="character" w:styleId="Kommentarzeichen">
    <w:name w:val="annotation reference"/>
    <w:basedOn w:val="Absatz-Standardschriftart"/>
    <w:uiPriority w:val="99"/>
    <w:semiHidden/>
    <w:unhideWhenUsed/>
    <w:rsid w:val="00C53A46"/>
    <w:rPr>
      <w:sz w:val="16"/>
      <w:szCs w:val="16"/>
    </w:rPr>
  </w:style>
  <w:style w:type="paragraph" w:styleId="Kommentartext">
    <w:name w:val="annotation text"/>
    <w:basedOn w:val="Standard"/>
    <w:link w:val="KommentartextZchn"/>
    <w:uiPriority w:val="99"/>
    <w:semiHidden/>
    <w:unhideWhenUsed/>
    <w:rsid w:val="00C53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3A46"/>
    <w:rPr>
      <w:sz w:val="20"/>
      <w:szCs w:val="20"/>
    </w:rPr>
  </w:style>
  <w:style w:type="paragraph" w:styleId="Kommentarthema">
    <w:name w:val="annotation subject"/>
    <w:basedOn w:val="Kommentartext"/>
    <w:next w:val="Kommentartext"/>
    <w:link w:val="KommentarthemaZchn"/>
    <w:uiPriority w:val="99"/>
    <w:semiHidden/>
    <w:unhideWhenUsed/>
    <w:rsid w:val="00C53A46"/>
    <w:rPr>
      <w:b/>
      <w:bCs/>
    </w:rPr>
  </w:style>
  <w:style w:type="character" w:customStyle="1" w:styleId="KommentarthemaZchn">
    <w:name w:val="Kommentarthema Zchn"/>
    <w:basedOn w:val="KommentartextZchn"/>
    <w:link w:val="Kommentarthema"/>
    <w:uiPriority w:val="99"/>
    <w:semiHidden/>
    <w:rsid w:val="00C53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089">
      <w:bodyDiv w:val="1"/>
      <w:marLeft w:val="0"/>
      <w:marRight w:val="0"/>
      <w:marTop w:val="0"/>
      <w:marBottom w:val="0"/>
      <w:divBdr>
        <w:top w:val="none" w:sz="0" w:space="0" w:color="auto"/>
        <w:left w:val="none" w:sz="0" w:space="0" w:color="auto"/>
        <w:bottom w:val="none" w:sz="0" w:space="0" w:color="auto"/>
        <w:right w:val="none" w:sz="0" w:space="0" w:color="auto"/>
      </w:divBdr>
    </w:div>
    <w:div w:id="336662936">
      <w:bodyDiv w:val="1"/>
      <w:marLeft w:val="0"/>
      <w:marRight w:val="0"/>
      <w:marTop w:val="0"/>
      <w:marBottom w:val="0"/>
      <w:divBdr>
        <w:top w:val="none" w:sz="0" w:space="0" w:color="auto"/>
        <w:left w:val="none" w:sz="0" w:space="0" w:color="auto"/>
        <w:bottom w:val="none" w:sz="0" w:space="0" w:color="auto"/>
        <w:right w:val="none" w:sz="0" w:space="0" w:color="auto"/>
      </w:divBdr>
      <w:divsChild>
        <w:div w:id="2076007831">
          <w:marLeft w:val="0"/>
          <w:marRight w:val="0"/>
          <w:marTop w:val="0"/>
          <w:marBottom w:val="0"/>
          <w:divBdr>
            <w:top w:val="none" w:sz="0" w:space="0" w:color="auto"/>
            <w:left w:val="none" w:sz="0" w:space="0" w:color="auto"/>
            <w:bottom w:val="none" w:sz="0" w:space="0" w:color="auto"/>
            <w:right w:val="none" w:sz="0" w:space="0" w:color="auto"/>
          </w:divBdr>
          <w:divsChild>
            <w:div w:id="1591158189">
              <w:marLeft w:val="0"/>
              <w:marRight w:val="0"/>
              <w:marTop w:val="0"/>
              <w:marBottom w:val="0"/>
              <w:divBdr>
                <w:top w:val="none" w:sz="0" w:space="0" w:color="auto"/>
                <w:left w:val="none" w:sz="0" w:space="0" w:color="auto"/>
                <w:bottom w:val="none" w:sz="0" w:space="0" w:color="auto"/>
                <w:right w:val="none" w:sz="0" w:space="0" w:color="auto"/>
              </w:divBdr>
              <w:divsChild>
                <w:div w:id="349989394">
                  <w:marLeft w:val="0"/>
                  <w:marRight w:val="0"/>
                  <w:marTop w:val="0"/>
                  <w:marBottom w:val="0"/>
                  <w:divBdr>
                    <w:top w:val="none" w:sz="0" w:space="0" w:color="auto"/>
                    <w:left w:val="none" w:sz="0" w:space="0" w:color="auto"/>
                    <w:bottom w:val="none" w:sz="0" w:space="0" w:color="auto"/>
                    <w:right w:val="none" w:sz="0" w:space="0" w:color="auto"/>
                  </w:divBdr>
                  <w:divsChild>
                    <w:div w:id="1024672883">
                      <w:marLeft w:val="0"/>
                      <w:marRight w:val="0"/>
                      <w:marTop w:val="0"/>
                      <w:marBottom w:val="0"/>
                      <w:divBdr>
                        <w:top w:val="none" w:sz="0" w:space="0" w:color="auto"/>
                        <w:left w:val="none" w:sz="0" w:space="0" w:color="auto"/>
                        <w:bottom w:val="none" w:sz="0" w:space="0" w:color="auto"/>
                        <w:right w:val="none" w:sz="0" w:space="0" w:color="auto"/>
                      </w:divBdr>
                      <w:divsChild>
                        <w:div w:id="860631852">
                          <w:marLeft w:val="0"/>
                          <w:marRight w:val="0"/>
                          <w:marTop w:val="0"/>
                          <w:marBottom w:val="0"/>
                          <w:divBdr>
                            <w:top w:val="none" w:sz="0" w:space="0" w:color="auto"/>
                            <w:left w:val="none" w:sz="0" w:space="0" w:color="auto"/>
                            <w:bottom w:val="none" w:sz="0" w:space="0" w:color="auto"/>
                            <w:right w:val="none" w:sz="0" w:space="0" w:color="auto"/>
                          </w:divBdr>
                          <w:divsChild>
                            <w:div w:id="353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08768">
      <w:bodyDiv w:val="1"/>
      <w:marLeft w:val="0"/>
      <w:marRight w:val="0"/>
      <w:marTop w:val="0"/>
      <w:marBottom w:val="0"/>
      <w:divBdr>
        <w:top w:val="none" w:sz="0" w:space="0" w:color="auto"/>
        <w:left w:val="none" w:sz="0" w:space="0" w:color="auto"/>
        <w:bottom w:val="none" w:sz="0" w:space="0" w:color="auto"/>
        <w:right w:val="none" w:sz="0" w:space="0" w:color="auto"/>
      </w:divBdr>
      <w:divsChild>
        <w:div w:id="1626738446">
          <w:marLeft w:val="0"/>
          <w:marRight w:val="0"/>
          <w:marTop w:val="0"/>
          <w:marBottom w:val="0"/>
          <w:divBdr>
            <w:top w:val="none" w:sz="0" w:space="0" w:color="auto"/>
            <w:left w:val="none" w:sz="0" w:space="0" w:color="auto"/>
            <w:bottom w:val="none" w:sz="0" w:space="0" w:color="auto"/>
            <w:right w:val="none" w:sz="0" w:space="0" w:color="auto"/>
          </w:divBdr>
          <w:divsChild>
            <w:div w:id="700325252">
              <w:marLeft w:val="0"/>
              <w:marRight w:val="0"/>
              <w:marTop w:val="0"/>
              <w:marBottom w:val="0"/>
              <w:divBdr>
                <w:top w:val="none" w:sz="0" w:space="0" w:color="auto"/>
                <w:left w:val="none" w:sz="0" w:space="0" w:color="auto"/>
                <w:bottom w:val="none" w:sz="0" w:space="0" w:color="auto"/>
                <w:right w:val="none" w:sz="0" w:space="0" w:color="auto"/>
              </w:divBdr>
              <w:divsChild>
                <w:div w:id="1463882617">
                  <w:marLeft w:val="0"/>
                  <w:marRight w:val="0"/>
                  <w:marTop w:val="0"/>
                  <w:marBottom w:val="0"/>
                  <w:divBdr>
                    <w:top w:val="none" w:sz="0" w:space="0" w:color="auto"/>
                    <w:left w:val="none" w:sz="0" w:space="0" w:color="auto"/>
                    <w:bottom w:val="none" w:sz="0" w:space="0" w:color="auto"/>
                    <w:right w:val="none" w:sz="0" w:space="0" w:color="auto"/>
                  </w:divBdr>
                  <w:divsChild>
                    <w:div w:id="1579896700">
                      <w:marLeft w:val="0"/>
                      <w:marRight w:val="0"/>
                      <w:marTop w:val="0"/>
                      <w:marBottom w:val="0"/>
                      <w:divBdr>
                        <w:top w:val="none" w:sz="0" w:space="0" w:color="auto"/>
                        <w:left w:val="none" w:sz="0" w:space="0" w:color="auto"/>
                        <w:bottom w:val="none" w:sz="0" w:space="0" w:color="auto"/>
                        <w:right w:val="none" w:sz="0" w:space="0" w:color="auto"/>
                      </w:divBdr>
                      <w:divsChild>
                        <w:div w:id="1832872009">
                          <w:marLeft w:val="0"/>
                          <w:marRight w:val="0"/>
                          <w:marTop w:val="0"/>
                          <w:marBottom w:val="0"/>
                          <w:divBdr>
                            <w:top w:val="none" w:sz="0" w:space="0" w:color="auto"/>
                            <w:left w:val="none" w:sz="0" w:space="0" w:color="auto"/>
                            <w:bottom w:val="none" w:sz="0" w:space="0" w:color="auto"/>
                            <w:right w:val="none" w:sz="0" w:space="0" w:color="auto"/>
                          </w:divBdr>
                          <w:divsChild>
                            <w:div w:id="1252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10267">
      <w:bodyDiv w:val="1"/>
      <w:marLeft w:val="0"/>
      <w:marRight w:val="0"/>
      <w:marTop w:val="0"/>
      <w:marBottom w:val="0"/>
      <w:divBdr>
        <w:top w:val="none" w:sz="0" w:space="0" w:color="auto"/>
        <w:left w:val="none" w:sz="0" w:space="0" w:color="auto"/>
        <w:bottom w:val="none" w:sz="0" w:space="0" w:color="auto"/>
        <w:right w:val="none" w:sz="0" w:space="0" w:color="auto"/>
      </w:divBdr>
      <w:divsChild>
        <w:div w:id="1992100385">
          <w:marLeft w:val="0"/>
          <w:marRight w:val="0"/>
          <w:marTop w:val="0"/>
          <w:marBottom w:val="0"/>
          <w:divBdr>
            <w:top w:val="none" w:sz="0" w:space="0" w:color="auto"/>
            <w:left w:val="none" w:sz="0" w:space="0" w:color="auto"/>
            <w:bottom w:val="none" w:sz="0" w:space="0" w:color="auto"/>
            <w:right w:val="none" w:sz="0" w:space="0" w:color="auto"/>
          </w:divBdr>
          <w:divsChild>
            <w:div w:id="1833449035">
              <w:marLeft w:val="0"/>
              <w:marRight w:val="0"/>
              <w:marTop w:val="0"/>
              <w:marBottom w:val="0"/>
              <w:divBdr>
                <w:top w:val="none" w:sz="0" w:space="0" w:color="auto"/>
                <w:left w:val="none" w:sz="0" w:space="0" w:color="auto"/>
                <w:bottom w:val="none" w:sz="0" w:space="0" w:color="auto"/>
                <w:right w:val="none" w:sz="0" w:space="0" w:color="auto"/>
              </w:divBdr>
              <w:divsChild>
                <w:div w:id="857624457">
                  <w:marLeft w:val="0"/>
                  <w:marRight w:val="0"/>
                  <w:marTop w:val="0"/>
                  <w:marBottom w:val="0"/>
                  <w:divBdr>
                    <w:top w:val="none" w:sz="0" w:space="0" w:color="auto"/>
                    <w:left w:val="none" w:sz="0" w:space="0" w:color="auto"/>
                    <w:bottom w:val="none" w:sz="0" w:space="0" w:color="auto"/>
                    <w:right w:val="none" w:sz="0" w:space="0" w:color="auto"/>
                  </w:divBdr>
                  <w:divsChild>
                    <w:div w:id="1513372651">
                      <w:marLeft w:val="0"/>
                      <w:marRight w:val="0"/>
                      <w:marTop w:val="0"/>
                      <w:marBottom w:val="0"/>
                      <w:divBdr>
                        <w:top w:val="none" w:sz="0" w:space="0" w:color="auto"/>
                        <w:left w:val="none" w:sz="0" w:space="0" w:color="auto"/>
                        <w:bottom w:val="none" w:sz="0" w:space="0" w:color="auto"/>
                        <w:right w:val="none" w:sz="0" w:space="0" w:color="auto"/>
                      </w:divBdr>
                      <w:divsChild>
                        <w:div w:id="1242905213">
                          <w:marLeft w:val="0"/>
                          <w:marRight w:val="0"/>
                          <w:marTop w:val="0"/>
                          <w:marBottom w:val="0"/>
                          <w:divBdr>
                            <w:top w:val="none" w:sz="0" w:space="0" w:color="auto"/>
                            <w:left w:val="none" w:sz="0" w:space="0" w:color="auto"/>
                            <w:bottom w:val="none" w:sz="0" w:space="0" w:color="auto"/>
                            <w:right w:val="none" w:sz="0" w:space="0" w:color="auto"/>
                          </w:divBdr>
                          <w:divsChild>
                            <w:div w:id="3489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641643643">
      <w:bodyDiv w:val="1"/>
      <w:marLeft w:val="0"/>
      <w:marRight w:val="0"/>
      <w:marTop w:val="0"/>
      <w:marBottom w:val="0"/>
      <w:divBdr>
        <w:top w:val="none" w:sz="0" w:space="0" w:color="auto"/>
        <w:left w:val="none" w:sz="0" w:space="0" w:color="auto"/>
        <w:bottom w:val="none" w:sz="0" w:space="0" w:color="auto"/>
        <w:right w:val="none" w:sz="0" w:space="0" w:color="auto"/>
      </w:divBdr>
      <w:divsChild>
        <w:div w:id="1379428585">
          <w:marLeft w:val="0"/>
          <w:marRight w:val="0"/>
          <w:marTop w:val="0"/>
          <w:marBottom w:val="0"/>
          <w:divBdr>
            <w:top w:val="none" w:sz="0" w:space="0" w:color="auto"/>
            <w:left w:val="none" w:sz="0" w:space="0" w:color="auto"/>
            <w:bottom w:val="none" w:sz="0" w:space="0" w:color="auto"/>
            <w:right w:val="none" w:sz="0" w:space="0" w:color="auto"/>
          </w:divBdr>
          <w:divsChild>
            <w:div w:id="1839691720">
              <w:marLeft w:val="0"/>
              <w:marRight w:val="0"/>
              <w:marTop w:val="0"/>
              <w:marBottom w:val="0"/>
              <w:divBdr>
                <w:top w:val="none" w:sz="0" w:space="0" w:color="auto"/>
                <w:left w:val="none" w:sz="0" w:space="0" w:color="auto"/>
                <w:bottom w:val="none" w:sz="0" w:space="0" w:color="auto"/>
                <w:right w:val="none" w:sz="0" w:space="0" w:color="auto"/>
              </w:divBdr>
              <w:divsChild>
                <w:div w:id="996685410">
                  <w:marLeft w:val="0"/>
                  <w:marRight w:val="0"/>
                  <w:marTop w:val="0"/>
                  <w:marBottom w:val="0"/>
                  <w:divBdr>
                    <w:top w:val="none" w:sz="0" w:space="0" w:color="auto"/>
                    <w:left w:val="none" w:sz="0" w:space="0" w:color="auto"/>
                    <w:bottom w:val="none" w:sz="0" w:space="0" w:color="auto"/>
                    <w:right w:val="none" w:sz="0" w:space="0" w:color="auto"/>
                  </w:divBdr>
                  <w:divsChild>
                    <w:div w:id="1183594591">
                      <w:marLeft w:val="0"/>
                      <w:marRight w:val="0"/>
                      <w:marTop w:val="0"/>
                      <w:marBottom w:val="0"/>
                      <w:divBdr>
                        <w:top w:val="none" w:sz="0" w:space="0" w:color="auto"/>
                        <w:left w:val="none" w:sz="0" w:space="0" w:color="auto"/>
                        <w:bottom w:val="none" w:sz="0" w:space="0" w:color="auto"/>
                        <w:right w:val="none" w:sz="0" w:space="0" w:color="auto"/>
                      </w:divBdr>
                      <w:divsChild>
                        <w:div w:id="1051925871">
                          <w:marLeft w:val="0"/>
                          <w:marRight w:val="0"/>
                          <w:marTop w:val="0"/>
                          <w:marBottom w:val="0"/>
                          <w:divBdr>
                            <w:top w:val="none" w:sz="0" w:space="0" w:color="auto"/>
                            <w:left w:val="none" w:sz="0" w:space="0" w:color="auto"/>
                            <w:bottom w:val="none" w:sz="0" w:space="0" w:color="auto"/>
                            <w:right w:val="none" w:sz="0" w:space="0" w:color="auto"/>
                          </w:divBdr>
                          <w:divsChild>
                            <w:div w:id="3086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
    <w:div w:id="1745181912">
      <w:bodyDiv w:val="1"/>
      <w:marLeft w:val="0"/>
      <w:marRight w:val="0"/>
      <w:marTop w:val="0"/>
      <w:marBottom w:val="0"/>
      <w:divBdr>
        <w:top w:val="none" w:sz="0" w:space="0" w:color="auto"/>
        <w:left w:val="none" w:sz="0" w:space="0" w:color="auto"/>
        <w:bottom w:val="none" w:sz="0" w:space="0" w:color="auto"/>
        <w:right w:val="none" w:sz="0" w:space="0" w:color="auto"/>
      </w:divBdr>
      <w:divsChild>
        <w:div w:id="1490946572">
          <w:marLeft w:val="0"/>
          <w:marRight w:val="0"/>
          <w:marTop w:val="0"/>
          <w:marBottom w:val="0"/>
          <w:divBdr>
            <w:top w:val="none" w:sz="0" w:space="0" w:color="auto"/>
            <w:left w:val="none" w:sz="0" w:space="0" w:color="auto"/>
            <w:bottom w:val="none" w:sz="0" w:space="0" w:color="auto"/>
            <w:right w:val="none" w:sz="0" w:space="0" w:color="auto"/>
          </w:divBdr>
          <w:divsChild>
            <w:div w:id="1068263403">
              <w:marLeft w:val="0"/>
              <w:marRight w:val="0"/>
              <w:marTop w:val="0"/>
              <w:marBottom w:val="0"/>
              <w:divBdr>
                <w:top w:val="none" w:sz="0" w:space="0" w:color="auto"/>
                <w:left w:val="none" w:sz="0" w:space="0" w:color="auto"/>
                <w:bottom w:val="none" w:sz="0" w:space="0" w:color="auto"/>
                <w:right w:val="none" w:sz="0" w:space="0" w:color="auto"/>
              </w:divBdr>
              <w:divsChild>
                <w:div w:id="1898738497">
                  <w:marLeft w:val="0"/>
                  <w:marRight w:val="0"/>
                  <w:marTop w:val="0"/>
                  <w:marBottom w:val="0"/>
                  <w:divBdr>
                    <w:top w:val="none" w:sz="0" w:space="0" w:color="auto"/>
                    <w:left w:val="none" w:sz="0" w:space="0" w:color="auto"/>
                    <w:bottom w:val="none" w:sz="0" w:space="0" w:color="auto"/>
                    <w:right w:val="none" w:sz="0" w:space="0" w:color="auto"/>
                  </w:divBdr>
                  <w:divsChild>
                    <w:div w:id="733895966">
                      <w:marLeft w:val="0"/>
                      <w:marRight w:val="0"/>
                      <w:marTop w:val="0"/>
                      <w:marBottom w:val="0"/>
                      <w:divBdr>
                        <w:top w:val="none" w:sz="0" w:space="0" w:color="auto"/>
                        <w:left w:val="none" w:sz="0" w:space="0" w:color="auto"/>
                        <w:bottom w:val="none" w:sz="0" w:space="0" w:color="auto"/>
                        <w:right w:val="none" w:sz="0" w:space="0" w:color="auto"/>
                      </w:divBdr>
                      <w:divsChild>
                        <w:div w:id="1334644064">
                          <w:marLeft w:val="0"/>
                          <w:marRight w:val="0"/>
                          <w:marTop w:val="0"/>
                          <w:marBottom w:val="0"/>
                          <w:divBdr>
                            <w:top w:val="none" w:sz="0" w:space="0" w:color="auto"/>
                            <w:left w:val="none" w:sz="0" w:space="0" w:color="auto"/>
                            <w:bottom w:val="none" w:sz="0" w:space="0" w:color="auto"/>
                            <w:right w:val="none" w:sz="0" w:space="0" w:color="auto"/>
                          </w:divBdr>
                          <w:divsChild>
                            <w:div w:id="4962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9556">
      <w:bodyDiv w:val="1"/>
      <w:marLeft w:val="0"/>
      <w:marRight w:val="0"/>
      <w:marTop w:val="0"/>
      <w:marBottom w:val="0"/>
      <w:divBdr>
        <w:top w:val="none" w:sz="0" w:space="0" w:color="auto"/>
        <w:left w:val="none" w:sz="0" w:space="0" w:color="auto"/>
        <w:bottom w:val="none" w:sz="0" w:space="0" w:color="auto"/>
        <w:right w:val="none" w:sz="0" w:space="0" w:color="auto"/>
      </w:divBdr>
      <w:divsChild>
        <w:div w:id="223376298">
          <w:marLeft w:val="0"/>
          <w:marRight w:val="0"/>
          <w:marTop w:val="0"/>
          <w:marBottom w:val="0"/>
          <w:divBdr>
            <w:top w:val="none" w:sz="0" w:space="0" w:color="auto"/>
            <w:left w:val="none" w:sz="0" w:space="0" w:color="auto"/>
            <w:bottom w:val="none" w:sz="0" w:space="0" w:color="auto"/>
            <w:right w:val="none" w:sz="0" w:space="0" w:color="auto"/>
          </w:divBdr>
          <w:divsChild>
            <w:div w:id="1705908229">
              <w:marLeft w:val="0"/>
              <w:marRight w:val="0"/>
              <w:marTop w:val="0"/>
              <w:marBottom w:val="0"/>
              <w:divBdr>
                <w:top w:val="none" w:sz="0" w:space="0" w:color="auto"/>
                <w:left w:val="none" w:sz="0" w:space="0" w:color="auto"/>
                <w:bottom w:val="none" w:sz="0" w:space="0" w:color="auto"/>
                <w:right w:val="none" w:sz="0" w:space="0" w:color="auto"/>
              </w:divBdr>
              <w:divsChild>
                <w:div w:id="425346999">
                  <w:marLeft w:val="0"/>
                  <w:marRight w:val="0"/>
                  <w:marTop w:val="0"/>
                  <w:marBottom w:val="0"/>
                  <w:divBdr>
                    <w:top w:val="none" w:sz="0" w:space="0" w:color="auto"/>
                    <w:left w:val="none" w:sz="0" w:space="0" w:color="auto"/>
                    <w:bottom w:val="none" w:sz="0" w:space="0" w:color="auto"/>
                    <w:right w:val="none" w:sz="0" w:space="0" w:color="auto"/>
                  </w:divBdr>
                  <w:divsChild>
                    <w:div w:id="433012801">
                      <w:marLeft w:val="0"/>
                      <w:marRight w:val="0"/>
                      <w:marTop w:val="0"/>
                      <w:marBottom w:val="0"/>
                      <w:divBdr>
                        <w:top w:val="none" w:sz="0" w:space="0" w:color="auto"/>
                        <w:left w:val="none" w:sz="0" w:space="0" w:color="auto"/>
                        <w:bottom w:val="none" w:sz="0" w:space="0" w:color="auto"/>
                        <w:right w:val="none" w:sz="0" w:space="0" w:color="auto"/>
                      </w:divBdr>
                      <w:divsChild>
                        <w:div w:id="1023824232">
                          <w:marLeft w:val="0"/>
                          <w:marRight w:val="0"/>
                          <w:marTop w:val="0"/>
                          <w:marBottom w:val="0"/>
                          <w:divBdr>
                            <w:top w:val="none" w:sz="0" w:space="0" w:color="auto"/>
                            <w:left w:val="none" w:sz="0" w:space="0" w:color="auto"/>
                            <w:bottom w:val="none" w:sz="0" w:space="0" w:color="auto"/>
                            <w:right w:val="none" w:sz="0" w:space="0" w:color="auto"/>
                          </w:divBdr>
                          <w:divsChild>
                            <w:div w:id="10406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854638">
      <w:bodyDiv w:val="1"/>
      <w:marLeft w:val="0"/>
      <w:marRight w:val="0"/>
      <w:marTop w:val="0"/>
      <w:marBottom w:val="0"/>
      <w:divBdr>
        <w:top w:val="none" w:sz="0" w:space="0" w:color="auto"/>
        <w:left w:val="none" w:sz="0" w:space="0" w:color="auto"/>
        <w:bottom w:val="none" w:sz="0" w:space="0" w:color="auto"/>
        <w:right w:val="none" w:sz="0" w:space="0" w:color="auto"/>
      </w:divBdr>
      <w:divsChild>
        <w:div w:id="366027384">
          <w:marLeft w:val="0"/>
          <w:marRight w:val="0"/>
          <w:marTop w:val="0"/>
          <w:marBottom w:val="0"/>
          <w:divBdr>
            <w:top w:val="none" w:sz="0" w:space="0" w:color="auto"/>
            <w:left w:val="none" w:sz="0" w:space="0" w:color="auto"/>
            <w:bottom w:val="none" w:sz="0" w:space="0" w:color="auto"/>
            <w:right w:val="none" w:sz="0" w:space="0" w:color="auto"/>
          </w:divBdr>
          <w:divsChild>
            <w:div w:id="1826123197">
              <w:marLeft w:val="0"/>
              <w:marRight w:val="0"/>
              <w:marTop w:val="0"/>
              <w:marBottom w:val="0"/>
              <w:divBdr>
                <w:top w:val="none" w:sz="0" w:space="0" w:color="auto"/>
                <w:left w:val="none" w:sz="0" w:space="0" w:color="auto"/>
                <w:bottom w:val="none" w:sz="0" w:space="0" w:color="auto"/>
                <w:right w:val="none" w:sz="0" w:space="0" w:color="auto"/>
              </w:divBdr>
              <w:divsChild>
                <w:div w:id="2140683204">
                  <w:marLeft w:val="0"/>
                  <w:marRight w:val="0"/>
                  <w:marTop w:val="0"/>
                  <w:marBottom w:val="0"/>
                  <w:divBdr>
                    <w:top w:val="none" w:sz="0" w:space="0" w:color="auto"/>
                    <w:left w:val="none" w:sz="0" w:space="0" w:color="auto"/>
                    <w:bottom w:val="none" w:sz="0" w:space="0" w:color="auto"/>
                    <w:right w:val="none" w:sz="0" w:space="0" w:color="auto"/>
                  </w:divBdr>
                  <w:divsChild>
                    <w:div w:id="1412193680">
                      <w:marLeft w:val="0"/>
                      <w:marRight w:val="0"/>
                      <w:marTop w:val="0"/>
                      <w:marBottom w:val="0"/>
                      <w:divBdr>
                        <w:top w:val="none" w:sz="0" w:space="0" w:color="auto"/>
                        <w:left w:val="none" w:sz="0" w:space="0" w:color="auto"/>
                        <w:bottom w:val="none" w:sz="0" w:space="0" w:color="auto"/>
                        <w:right w:val="none" w:sz="0" w:space="0" w:color="auto"/>
                      </w:divBdr>
                      <w:divsChild>
                        <w:div w:id="1525829159">
                          <w:marLeft w:val="0"/>
                          <w:marRight w:val="0"/>
                          <w:marTop w:val="0"/>
                          <w:marBottom w:val="0"/>
                          <w:divBdr>
                            <w:top w:val="none" w:sz="0" w:space="0" w:color="auto"/>
                            <w:left w:val="none" w:sz="0" w:space="0" w:color="auto"/>
                            <w:bottom w:val="none" w:sz="0" w:space="0" w:color="auto"/>
                            <w:right w:val="none" w:sz="0" w:space="0" w:color="auto"/>
                          </w:divBdr>
                          <w:divsChild>
                            <w:div w:id="235286724">
                              <w:marLeft w:val="0"/>
                              <w:marRight w:val="0"/>
                              <w:marTop w:val="0"/>
                              <w:marBottom w:val="0"/>
                              <w:divBdr>
                                <w:top w:val="none" w:sz="0" w:space="0" w:color="auto"/>
                                <w:left w:val="none" w:sz="0" w:space="0" w:color="auto"/>
                                <w:bottom w:val="none" w:sz="0" w:space="0" w:color="auto"/>
                                <w:right w:val="none" w:sz="0" w:space="0" w:color="auto"/>
                              </w:divBdr>
                            </w:div>
                            <w:div w:id="1401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unglesen.de" TargetMode="External"/><Relationship Id="rId13" Type="http://schemas.openxmlformats.org/officeDocument/2006/relationships/hyperlink" Target="mailto:allegra.thomsen-weisse@stiftunglese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RFS02\Presse\06_Auss&#228;nde\2022\Pressemitteilungen\03_M&#228;rz\0317_Lesekompass\www.leipziger-buchmesse.de" TargetMode="External"/><Relationship Id="rId12" Type="http://schemas.openxmlformats.org/officeDocument/2006/relationships/hyperlink" Target="http://www.leipziger-buchmesse.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ipziger-buchmesse.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iftunglesen.de" TargetMode="External"/><Relationship Id="rId5" Type="http://schemas.openxmlformats.org/officeDocument/2006/relationships/footnotes" Target="footnotes.xml"/><Relationship Id="rId15" Type="http://schemas.openxmlformats.org/officeDocument/2006/relationships/hyperlink" Target="http://www.stiftunglesen.de"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playlist?list=PL-2sY-ZN2s8TGsBIZ-txhKHq73E3HucPi" TargetMode="External"/><Relationship Id="rId14" Type="http://schemas.openxmlformats.org/officeDocument/2006/relationships/hyperlink" Target="mailto:j.luecke@leipziger-mess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3B0A-A814-4CFE-8B42-60BB74A3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C4BED5D8.dotm</Template>
  <TotalTime>0</TotalTime>
  <Pages>4</Pages>
  <Words>1093</Words>
  <Characters>6890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Stiftung Lesen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Hedrich</dc:creator>
  <cp:keywords/>
  <dc:description/>
  <cp:lastModifiedBy>Julia Lücke</cp:lastModifiedBy>
  <cp:revision>4</cp:revision>
  <cp:lastPrinted>2020-02-06T12:22:00Z</cp:lastPrinted>
  <dcterms:created xsi:type="dcterms:W3CDTF">2022-03-14T13:13:00Z</dcterms:created>
  <dcterms:modified xsi:type="dcterms:W3CDTF">2022-03-15T10:10:00Z</dcterms:modified>
</cp:coreProperties>
</file>