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87EE" w14:textId="44E18F93" w:rsidR="00610BCE" w:rsidRPr="00193A38" w:rsidRDefault="00610BCE" w:rsidP="00125F6B">
      <w:pPr>
        <w:spacing w:line="280" w:lineRule="atLeast"/>
        <w:rPr>
          <w:rFonts w:cs="Arial"/>
          <w:b/>
          <w:bCs/>
          <w:szCs w:val="22"/>
        </w:rPr>
      </w:pPr>
    </w:p>
    <w:p w14:paraId="1C4DC52F" w14:textId="77777777" w:rsidR="00ED349E" w:rsidRPr="00193A38" w:rsidRDefault="00ED349E" w:rsidP="00125F6B">
      <w:pPr>
        <w:spacing w:line="280" w:lineRule="atLeast"/>
        <w:rPr>
          <w:rFonts w:cs="Arial"/>
          <w:b/>
          <w:bCs/>
          <w:szCs w:val="22"/>
        </w:rPr>
      </w:pPr>
    </w:p>
    <w:p w14:paraId="05092726" w14:textId="77777777" w:rsidR="007648A9" w:rsidRPr="00193A38" w:rsidRDefault="007648A9" w:rsidP="00125F6B">
      <w:pPr>
        <w:spacing w:line="280" w:lineRule="atLeast"/>
        <w:rPr>
          <w:rFonts w:cs="Arial"/>
          <w:b/>
          <w:bCs/>
          <w:szCs w:val="22"/>
        </w:rPr>
      </w:pPr>
    </w:p>
    <w:p w14:paraId="1F23B09A" w14:textId="77696A47" w:rsidR="00F2754E" w:rsidRPr="00193A38" w:rsidRDefault="00F2754E" w:rsidP="00F2754E">
      <w:pPr>
        <w:spacing w:line="276" w:lineRule="auto"/>
        <w:jc w:val="both"/>
        <w:rPr>
          <w:rFonts w:cs="Arial"/>
          <w:b/>
          <w:bCs/>
          <w:szCs w:val="22"/>
        </w:rPr>
      </w:pPr>
      <w:r w:rsidRPr="00193A38">
        <w:rPr>
          <w:rFonts w:cs="Arial"/>
          <w:b/>
          <w:bCs/>
          <w:szCs w:val="22"/>
        </w:rPr>
        <w:t>Leipziger Buchmesse</w:t>
      </w:r>
    </w:p>
    <w:p w14:paraId="495FF0EC" w14:textId="4BDD50B9" w:rsidR="0064389B" w:rsidRPr="00193A38" w:rsidRDefault="0064389B" w:rsidP="00125F6B">
      <w:pPr>
        <w:spacing w:line="280" w:lineRule="atLeast"/>
        <w:rPr>
          <w:rFonts w:cs="Arial"/>
          <w:b/>
          <w:bCs/>
          <w:szCs w:val="22"/>
        </w:rPr>
      </w:pPr>
      <w:r w:rsidRPr="00193A38">
        <w:rPr>
          <w:rFonts w:cs="Arial"/>
          <w:b/>
          <w:bCs/>
          <w:szCs w:val="22"/>
        </w:rPr>
        <w:t>(</w:t>
      </w:r>
      <w:r w:rsidR="006912E0" w:rsidRPr="00193A38">
        <w:rPr>
          <w:rFonts w:cs="Arial"/>
          <w:b/>
          <w:bCs/>
          <w:szCs w:val="22"/>
        </w:rPr>
        <w:t>2</w:t>
      </w:r>
      <w:r w:rsidR="002F669E" w:rsidRPr="00193A38">
        <w:rPr>
          <w:rFonts w:cs="Arial"/>
          <w:b/>
          <w:bCs/>
          <w:szCs w:val="22"/>
        </w:rPr>
        <w:t>1</w:t>
      </w:r>
      <w:r w:rsidRPr="00193A38">
        <w:rPr>
          <w:rFonts w:cs="Arial"/>
          <w:b/>
          <w:bCs/>
          <w:szCs w:val="22"/>
        </w:rPr>
        <w:t>. bis</w:t>
      </w:r>
      <w:r w:rsidR="002F669E" w:rsidRPr="00193A38">
        <w:rPr>
          <w:rFonts w:cs="Arial"/>
          <w:b/>
          <w:bCs/>
          <w:szCs w:val="22"/>
        </w:rPr>
        <w:t xml:space="preserve"> 24. März</w:t>
      </w:r>
      <w:r w:rsidR="007171A4" w:rsidRPr="00193A38">
        <w:rPr>
          <w:rFonts w:cs="Arial"/>
          <w:b/>
          <w:bCs/>
          <w:szCs w:val="22"/>
        </w:rPr>
        <w:t xml:space="preserve"> </w:t>
      </w:r>
      <w:r w:rsidR="00465B66" w:rsidRPr="00193A38">
        <w:rPr>
          <w:rFonts w:cs="Arial"/>
          <w:b/>
          <w:bCs/>
          <w:szCs w:val="22"/>
        </w:rPr>
        <w:t>20</w:t>
      </w:r>
      <w:r w:rsidR="000C163E" w:rsidRPr="00193A38">
        <w:rPr>
          <w:rFonts w:cs="Arial"/>
          <w:b/>
          <w:bCs/>
          <w:szCs w:val="22"/>
        </w:rPr>
        <w:t>2</w:t>
      </w:r>
      <w:r w:rsidR="002F669E" w:rsidRPr="00193A38">
        <w:rPr>
          <w:rFonts w:cs="Arial"/>
          <w:b/>
          <w:bCs/>
          <w:szCs w:val="22"/>
        </w:rPr>
        <w:t>4</w:t>
      </w:r>
      <w:r w:rsidRPr="00193A38">
        <w:rPr>
          <w:rFonts w:cs="Arial"/>
          <w:b/>
          <w:bCs/>
          <w:szCs w:val="22"/>
        </w:rPr>
        <w:t>)</w:t>
      </w:r>
    </w:p>
    <w:p w14:paraId="00AA616F" w14:textId="77777777" w:rsidR="0064389B" w:rsidRPr="00193A38" w:rsidRDefault="0064389B" w:rsidP="00125F6B">
      <w:pPr>
        <w:spacing w:line="280" w:lineRule="atLeast"/>
        <w:rPr>
          <w:rFonts w:cs="Arial"/>
          <w:szCs w:val="22"/>
        </w:rPr>
      </w:pPr>
    </w:p>
    <w:p w14:paraId="23688EAE" w14:textId="2EBC0903" w:rsidR="0064389B" w:rsidRPr="00193A38" w:rsidRDefault="0064389B" w:rsidP="00125F6B">
      <w:pPr>
        <w:spacing w:line="280" w:lineRule="atLeast"/>
        <w:rPr>
          <w:rFonts w:cs="Arial"/>
          <w:szCs w:val="22"/>
        </w:rPr>
      </w:pPr>
      <w:r w:rsidRPr="006A1CA4">
        <w:rPr>
          <w:rFonts w:cs="Arial"/>
          <w:szCs w:val="22"/>
        </w:rPr>
        <w:t>Leipzig,</w:t>
      </w:r>
      <w:r w:rsidR="00E40AFF" w:rsidRPr="006A1CA4">
        <w:rPr>
          <w:rFonts w:cs="Arial"/>
          <w:szCs w:val="22"/>
        </w:rPr>
        <w:t xml:space="preserve"> </w:t>
      </w:r>
      <w:r w:rsidR="006A1CA4" w:rsidRPr="006A1CA4">
        <w:rPr>
          <w:rFonts w:cs="Arial"/>
          <w:szCs w:val="22"/>
        </w:rPr>
        <w:t>20</w:t>
      </w:r>
      <w:r w:rsidR="00B63679" w:rsidRPr="006A1CA4">
        <w:rPr>
          <w:rFonts w:cs="Arial"/>
          <w:szCs w:val="22"/>
        </w:rPr>
        <w:t>. März</w:t>
      </w:r>
      <w:r w:rsidR="006912E0" w:rsidRPr="006A1CA4">
        <w:rPr>
          <w:rFonts w:cs="Arial"/>
          <w:szCs w:val="22"/>
        </w:rPr>
        <w:t xml:space="preserve"> 202</w:t>
      </w:r>
      <w:r w:rsidR="002F669E" w:rsidRPr="006A1CA4">
        <w:rPr>
          <w:rFonts w:cs="Arial"/>
          <w:szCs w:val="22"/>
        </w:rPr>
        <w:t>4</w:t>
      </w:r>
    </w:p>
    <w:p w14:paraId="05336B31" w14:textId="77777777" w:rsidR="00930171" w:rsidRPr="00193A38" w:rsidRDefault="00930171" w:rsidP="002D2CE8">
      <w:pPr>
        <w:spacing w:line="280" w:lineRule="atLeast"/>
        <w:jc w:val="both"/>
        <w:rPr>
          <w:rFonts w:cs="Arial"/>
          <w:b/>
          <w:sz w:val="28"/>
          <w:szCs w:val="28"/>
        </w:rPr>
      </w:pPr>
    </w:p>
    <w:p w14:paraId="22841502" w14:textId="58AB0238" w:rsidR="00B526D7" w:rsidRPr="00193A38" w:rsidRDefault="00B63679" w:rsidP="00CE2896">
      <w:pPr>
        <w:spacing w:line="280" w:lineRule="atLeast"/>
        <w:contextualSpacing/>
        <w:jc w:val="both"/>
        <w:rPr>
          <w:rFonts w:cs="Arial"/>
          <w:b/>
          <w:sz w:val="28"/>
          <w:szCs w:val="28"/>
        </w:rPr>
      </w:pPr>
      <w:r w:rsidRPr="00193A38">
        <w:rPr>
          <w:rFonts w:cs="Arial"/>
          <w:b/>
          <w:sz w:val="28"/>
          <w:szCs w:val="28"/>
        </w:rPr>
        <w:t xml:space="preserve">Ort der Demokratie und </w:t>
      </w:r>
      <w:r w:rsidR="000A2DAD" w:rsidRPr="00193A38">
        <w:rPr>
          <w:rFonts w:cs="Arial"/>
          <w:b/>
          <w:sz w:val="28"/>
          <w:szCs w:val="28"/>
        </w:rPr>
        <w:t>Literaturv</w:t>
      </w:r>
      <w:r w:rsidRPr="00193A38">
        <w:rPr>
          <w:rFonts w:cs="Arial"/>
          <w:b/>
          <w:sz w:val="28"/>
          <w:szCs w:val="28"/>
        </w:rPr>
        <w:t>ielfalt –</w:t>
      </w:r>
      <w:r w:rsidR="00527DC8" w:rsidRPr="00193A38">
        <w:rPr>
          <w:rFonts w:cs="Arial"/>
          <w:b/>
          <w:sz w:val="28"/>
          <w:szCs w:val="28"/>
        </w:rPr>
        <w:t xml:space="preserve"> die </w:t>
      </w:r>
      <w:r w:rsidRPr="00193A38">
        <w:rPr>
          <w:rFonts w:cs="Arial"/>
          <w:b/>
          <w:sz w:val="28"/>
          <w:szCs w:val="28"/>
        </w:rPr>
        <w:t>Leipziger Buchmesse</w:t>
      </w:r>
      <w:r w:rsidR="00F70F52" w:rsidRPr="00193A38">
        <w:rPr>
          <w:rFonts w:cs="Arial"/>
          <w:b/>
          <w:sz w:val="28"/>
          <w:szCs w:val="28"/>
        </w:rPr>
        <w:t xml:space="preserve"> </w:t>
      </w:r>
      <w:r w:rsidR="005A65A5" w:rsidRPr="00193A38">
        <w:rPr>
          <w:rFonts w:cs="Arial"/>
          <w:b/>
          <w:sz w:val="28"/>
          <w:szCs w:val="28"/>
        </w:rPr>
        <w:t>lädt</w:t>
      </w:r>
      <w:r w:rsidR="00527DC8" w:rsidRPr="00193A38">
        <w:rPr>
          <w:rFonts w:cs="Arial"/>
          <w:b/>
          <w:sz w:val="28"/>
          <w:szCs w:val="28"/>
        </w:rPr>
        <w:t xml:space="preserve"> vom 21. bis 24. März </w:t>
      </w:r>
      <w:r w:rsidR="005A65A5" w:rsidRPr="00193A38">
        <w:rPr>
          <w:rFonts w:cs="Arial"/>
          <w:b/>
          <w:sz w:val="28"/>
          <w:szCs w:val="28"/>
        </w:rPr>
        <w:t>zum Meinungsaustausch ein</w:t>
      </w:r>
    </w:p>
    <w:p w14:paraId="0A5D9C36" w14:textId="77777777" w:rsidR="002D2CE8" w:rsidRPr="00193A38" w:rsidRDefault="002D2CE8" w:rsidP="00CE2896">
      <w:pPr>
        <w:spacing w:line="280" w:lineRule="atLeast"/>
        <w:contextualSpacing/>
        <w:jc w:val="both"/>
        <w:rPr>
          <w:rFonts w:cs="Arial"/>
          <w:b/>
          <w:szCs w:val="22"/>
        </w:rPr>
      </w:pPr>
    </w:p>
    <w:p w14:paraId="2FE398B6" w14:textId="0A52F717" w:rsidR="00A13BF0" w:rsidRPr="00193A38" w:rsidRDefault="00B63679" w:rsidP="00CE2896">
      <w:pPr>
        <w:spacing w:line="280" w:lineRule="atLeast"/>
        <w:contextualSpacing/>
        <w:jc w:val="both"/>
        <w:rPr>
          <w:rFonts w:cs="Arial"/>
        </w:rPr>
      </w:pPr>
      <w:r w:rsidRPr="00193A38">
        <w:rPr>
          <w:rFonts w:cs="Arial"/>
          <w:b/>
          <w:bCs/>
        </w:rPr>
        <w:t>Der Frühling steht vor der Tür und</w:t>
      </w:r>
      <w:r w:rsidR="004C2F7C" w:rsidRPr="00193A38">
        <w:rPr>
          <w:rFonts w:cs="Arial"/>
          <w:b/>
          <w:bCs/>
        </w:rPr>
        <w:t xml:space="preserve"> damit ein</w:t>
      </w:r>
      <w:r w:rsidR="005E725B" w:rsidRPr="00193A38">
        <w:rPr>
          <w:rFonts w:cs="Arial"/>
          <w:b/>
          <w:bCs/>
        </w:rPr>
        <w:t xml:space="preserve"> Ereignis</w:t>
      </w:r>
      <w:r w:rsidR="004C2F7C" w:rsidRPr="00193A38">
        <w:rPr>
          <w:rFonts w:cs="Arial"/>
          <w:b/>
          <w:bCs/>
        </w:rPr>
        <w:t xml:space="preserve">, auf </w:t>
      </w:r>
      <w:r w:rsidR="005E725B" w:rsidRPr="00193A38">
        <w:rPr>
          <w:rFonts w:cs="Arial"/>
          <w:b/>
          <w:bCs/>
        </w:rPr>
        <w:t xml:space="preserve">das </w:t>
      </w:r>
      <w:r w:rsidR="004C2F7C" w:rsidRPr="00193A38">
        <w:rPr>
          <w:rFonts w:cs="Arial"/>
          <w:b/>
          <w:bCs/>
        </w:rPr>
        <w:t xml:space="preserve">sich </w:t>
      </w:r>
      <w:proofErr w:type="spellStart"/>
      <w:proofErr w:type="gramStart"/>
      <w:r w:rsidR="00EC6284">
        <w:rPr>
          <w:rFonts w:cs="Arial"/>
          <w:b/>
          <w:bCs/>
        </w:rPr>
        <w:t>Leser:innen</w:t>
      </w:r>
      <w:proofErr w:type="spellEnd"/>
      <w:proofErr w:type="gramEnd"/>
      <w:r w:rsidR="004C2F7C" w:rsidRPr="00193A38">
        <w:rPr>
          <w:rFonts w:cs="Arial"/>
          <w:b/>
          <w:bCs/>
        </w:rPr>
        <w:t xml:space="preserve">, </w:t>
      </w:r>
      <w:proofErr w:type="spellStart"/>
      <w:r w:rsidR="00EC6284">
        <w:rPr>
          <w:rFonts w:cs="Arial"/>
          <w:b/>
          <w:bCs/>
        </w:rPr>
        <w:t>Autor:innen</w:t>
      </w:r>
      <w:proofErr w:type="spellEnd"/>
      <w:r w:rsidR="00EC6284" w:rsidRPr="00193A38">
        <w:rPr>
          <w:rFonts w:cs="Arial"/>
          <w:b/>
          <w:bCs/>
        </w:rPr>
        <w:t xml:space="preserve"> </w:t>
      </w:r>
      <w:r w:rsidR="004C2F7C" w:rsidRPr="00193A38">
        <w:rPr>
          <w:rFonts w:cs="Arial"/>
          <w:b/>
          <w:bCs/>
        </w:rPr>
        <w:t xml:space="preserve">und </w:t>
      </w:r>
      <w:proofErr w:type="spellStart"/>
      <w:r w:rsidR="00B7693A">
        <w:rPr>
          <w:rFonts w:cs="Arial"/>
          <w:b/>
          <w:bCs/>
        </w:rPr>
        <w:t>Verleger:innen</w:t>
      </w:r>
      <w:proofErr w:type="spellEnd"/>
      <w:r w:rsidR="00B7693A" w:rsidRPr="00193A38">
        <w:rPr>
          <w:rFonts w:cs="Arial"/>
          <w:b/>
          <w:bCs/>
        </w:rPr>
        <w:t xml:space="preserve"> </w:t>
      </w:r>
      <w:r w:rsidR="004C2F7C" w:rsidRPr="00193A38">
        <w:rPr>
          <w:rFonts w:cs="Arial"/>
          <w:b/>
          <w:bCs/>
        </w:rPr>
        <w:t xml:space="preserve">das ganze Jahr über freuen: die Leipziger Buchmesse. Vom 21. bis 24. März finden hier </w:t>
      </w:r>
      <w:r w:rsidR="00AD09AE" w:rsidRPr="00193A38">
        <w:rPr>
          <w:rFonts w:cs="Arial"/>
          <w:b/>
          <w:bCs/>
        </w:rPr>
        <w:t xml:space="preserve">wieder </w:t>
      </w:r>
      <w:r w:rsidR="004C2F7C" w:rsidRPr="00193A38">
        <w:rPr>
          <w:rFonts w:cs="Arial"/>
          <w:b/>
          <w:bCs/>
        </w:rPr>
        <w:t>unzählige Lesungen</w:t>
      </w:r>
      <w:r w:rsidR="005E725B" w:rsidRPr="00193A38">
        <w:rPr>
          <w:rFonts w:cs="Arial"/>
          <w:b/>
          <w:bCs/>
        </w:rPr>
        <w:t>,</w:t>
      </w:r>
      <w:r w:rsidR="005A65A5" w:rsidRPr="00193A38">
        <w:rPr>
          <w:rFonts w:cs="Arial"/>
          <w:b/>
          <w:bCs/>
        </w:rPr>
        <w:t xml:space="preserve"> Workshops</w:t>
      </w:r>
      <w:r w:rsidR="005E725B" w:rsidRPr="00193A38">
        <w:rPr>
          <w:rFonts w:cs="Arial"/>
          <w:b/>
          <w:bCs/>
        </w:rPr>
        <w:t xml:space="preserve"> und Veranstaltungen</w:t>
      </w:r>
      <w:r w:rsidR="004C2F7C" w:rsidRPr="00193A38">
        <w:rPr>
          <w:rFonts w:cs="Arial"/>
          <w:b/>
          <w:bCs/>
        </w:rPr>
        <w:t xml:space="preserve"> statt</w:t>
      </w:r>
      <w:r w:rsidR="005E725B" w:rsidRPr="00193A38">
        <w:rPr>
          <w:rFonts w:cs="Arial"/>
          <w:b/>
          <w:bCs/>
        </w:rPr>
        <w:t xml:space="preserve">. Sie zeigen, welche vielfältigen Formen Literatur annehmen kann – und wie umfangreich das künstlerische Schaffen all derer ist, die sich ihr verschrieben haben. </w:t>
      </w:r>
      <w:r w:rsidR="004C2F7C" w:rsidRPr="00193A38">
        <w:rPr>
          <w:rFonts w:cs="Arial"/>
          <w:b/>
          <w:bCs/>
        </w:rPr>
        <w:t xml:space="preserve">Als Ort der </w:t>
      </w:r>
      <w:r w:rsidR="005A65A5" w:rsidRPr="00193A38">
        <w:rPr>
          <w:rFonts w:cs="Arial"/>
          <w:b/>
          <w:bCs/>
        </w:rPr>
        <w:t xml:space="preserve">gelebten </w:t>
      </w:r>
      <w:r w:rsidR="004C2F7C" w:rsidRPr="00193A38">
        <w:rPr>
          <w:rFonts w:cs="Arial"/>
          <w:b/>
          <w:bCs/>
        </w:rPr>
        <w:t>Meinungsfreiheit</w:t>
      </w:r>
      <w:r w:rsidR="00AD09AE" w:rsidRPr="00193A38">
        <w:rPr>
          <w:rFonts w:cs="Arial"/>
          <w:b/>
          <w:bCs/>
        </w:rPr>
        <w:t xml:space="preserve"> und Bildungsmesse</w:t>
      </w:r>
      <w:r w:rsidR="004C2F7C" w:rsidRPr="00193A38">
        <w:rPr>
          <w:rFonts w:cs="Arial"/>
          <w:b/>
          <w:bCs/>
        </w:rPr>
        <w:t xml:space="preserve"> </w:t>
      </w:r>
      <w:r w:rsidR="00AD09AE" w:rsidRPr="00193A38">
        <w:rPr>
          <w:rFonts w:cs="Arial"/>
          <w:b/>
          <w:bCs/>
        </w:rPr>
        <w:t xml:space="preserve">thematisiert </w:t>
      </w:r>
      <w:r w:rsidR="004C2F7C" w:rsidRPr="00193A38">
        <w:rPr>
          <w:rFonts w:cs="Arial"/>
          <w:b/>
          <w:bCs/>
        </w:rPr>
        <w:t>die Leipziger Buchmesse</w:t>
      </w:r>
      <w:r w:rsidR="005E725B" w:rsidRPr="00193A38">
        <w:rPr>
          <w:rFonts w:cs="Arial"/>
          <w:b/>
          <w:bCs/>
        </w:rPr>
        <w:t xml:space="preserve"> mit vielen </w:t>
      </w:r>
      <w:r w:rsidR="00AD09AE" w:rsidRPr="00193A38">
        <w:rPr>
          <w:rFonts w:cs="Arial"/>
          <w:b/>
          <w:bCs/>
        </w:rPr>
        <w:t xml:space="preserve">Diskussionsrunden auch </w:t>
      </w:r>
      <w:r w:rsidR="005E725B" w:rsidRPr="00193A38">
        <w:rPr>
          <w:rFonts w:cs="Arial"/>
          <w:b/>
          <w:bCs/>
        </w:rPr>
        <w:t>die gesellschaftliche Verantwortung, mit der wir alle zum Erhalt der Demokratie beitragen.</w:t>
      </w:r>
      <w:r w:rsidR="00AD09AE" w:rsidRPr="00193A38">
        <w:rPr>
          <w:rFonts w:cs="Arial"/>
          <w:b/>
          <w:bCs/>
        </w:rPr>
        <w:t xml:space="preserve"> </w:t>
      </w:r>
      <w:r w:rsidR="005E725B" w:rsidRPr="00193A38">
        <w:rPr>
          <w:rFonts w:cs="Arial"/>
          <w:b/>
          <w:bCs/>
        </w:rPr>
        <w:t xml:space="preserve"> </w:t>
      </w:r>
    </w:p>
    <w:p w14:paraId="6D8E0ADC" w14:textId="77777777" w:rsidR="00B63679" w:rsidRPr="00193A38" w:rsidRDefault="00B63679" w:rsidP="00CE2896">
      <w:pPr>
        <w:spacing w:line="280" w:lineRule="atLeast"/>
        <w:contextualSpacing/>
      </w:pPr>
    </w:p>
    <w:p w14:paraId="4BE65523" w14:textId="4757B7BE" w:rsidR="00AD09AE" w:rsidRPr="00193A38" w:rsidRDefault="00EC6284" w:rsidP="00CE2896">
      <w:pPr>
        <w:spacing w:line="280" w:lineRule="atLeast"/>
        <w:contextualSpacing/>
        <w:jc w:val="both"/>
        <w:rPr>
          <w:rFonts w:cs="Arial"/>
          <w:szCs w:val="22"/>
        </w:rPr>
      </w:pPr>
      <w:r w:rsidRPr="00EC6284">
        <w:rPr>
          <w:szCs w:val="22"/>
        </w:rPr>
        <w:t>2.08</w:t>
      </w:r>
      <w:r w:rsidR="00B7693A">
        <w:rPr>
          <w:szCs w:val="22"/>
        </w:rPr>
        <w:t>5</w:t>
      </w:r>
      <w:r>
        <w:rPr>
          <w:sz w:val="20"/>
        </w:rPr>
        <w:t xml:space="preserve"> </w:t>
      </w:r>
      <w:r w:rsidR="00AD09AE" w:rsidRPr="00193A38">
        <w:rPr>
          <w:rFonts w:cs="Arial"/>
          <w:szCs w:val="22"/>
        </w:rPr>
        <w:t>Aussteller</w:t>
      </w:r>
      <w:r>
        <w:rPr>
          <w:rFonts w:cs="Arial"/>
          <w:szCs w:val="22"/>
        </w:rPr>
        <w:t xml:space="preserve"> </w:t>
      </w:r>
      <w:r w:rsidR="00527DC8" w:rsidRPr="00193A38">
        <w:rPr>
          <w:rFonts w:cs="Arial"/>
          <w:szCs w:val="22"/>
        </w:rPr>
        <w:t xml:space="preserve">zeigen dem </w:t>
      </w:r>
      <w:r w:rsidR="00443B83" w:rsidRPr="00193A38">
        <w:rPr>
          <w:rFonts w:cs="Arial"/>
          <w:szCs w:val="22"/>
        </w:rPr>
        <w:t xml:space="preserve">Publikum </w:t>
      </w:r>
      <w:r w:rsidR="00527DC8" w:rsidRPr="00193A38">
        <w:rPr>
          <w:rFonts w:cs="Arial"/>
          <w:szCs w:val="22"/>
        </w:rPr>
        <w:t>vom 21. bis 24. März in Leipzig</w:t>
      </w:r>
      <w:r w:rsidR="00AD09AE" w:rsidRPr="00193A38">
        <w:rPr>
          <w:rFonts w:cs="Arial"/>
          <w:szCs w:val="22"/>
        </w:rPr>
        <w:t>, was es Neues auf dem Buchmarkt gibt</w:t>
      </w:r>
      <w:r w:rsidR="00527DC8" w:rsidRPr="00193A38">
        <w:rPr>
          <w:rFonts w:cs="Arial"/>
          <w:szCs w:val="22"/>
        </w:rPr>
        <w:t xml:space="preserve">. </w:t>
      </w:r>
      <w:r>
        <w:rPr>
          <w:rFonts w:cs="Arial"/>
          <w:szCs w:val="22"/>
        </w:rPr>
        <w:t xml:space="preserve">Ihre Zahl ist im Vergleich zu 2023 leicht gestiegen. </w:t>
      </w:r>
      <w:r w:rsidR="00AD09AE" w:rsidRPr="00193A38">
        <w:rPr>
          <w:rFonts w:cs="Arial"/>
          <w:szCs w:val="22"/>
        </w:rPr>
        <w:t>M</w:t>
      </w:r>
      <w:r w:rsidR="00443B83" w:rsidRPr="00193A38">
        <w:rPr>
          <w:rFonts w:cs="Arial"/>
          <w:szCs w:val="22"/>
        </w:rPr>
        <w:t xml:space="preserve">it </w:t>
      </w:r>
      <w:r w:rsidR="006060AC">
        <w:rPr>
          <w:rFonts w:cs="Arial"/>
          <w:szCs w:val="22"/>
        </w:rPr>
        <w:t>den</w:t>
      </w:r>
      <w:r w:rsidR="006060AC" w:rsidRPr="00193A38">
        <w:rPr>
          <w:rFonts w:cs="Arial"/>
          <w:szCs w:val="22"/>
        </w:rPr>
        <w:t xml:space="preserve"> </w:t>
      </w:r>
      <w:r w:rsidR="00AD09AE" w:rsidRPr="00193A38">
        <w:rPr>
          <w:rFonts w:cs="Arial"/>
          <w:szCs w:val="22"/>
        </w:rPr>
        <w:t xml:space="preserve">aktuellen Veröffentlichungen </w:t>
      </w:r>
      <w:r w:rsidR="00443B83" w:rsidRPr="00193A38">
        <w:rPr>
          <w:rFonts w:cs="Arial"/>
          <w:szCs w:val="22"/>
        </w:rPr>
        <w:t>und</w:t>
      </w:r>
      <w:r w:rsidR="00AD09AE" w:rsidRPr="00193A38">
        <w:rPr>
          <w:rFonts w:cs="Arial"/>
          <w:szCs w:val="22"/>
        </w:rPr>
        <w:t xml:space="preserve"> diversen</w:t>
      </w:r>
      <w:r w:rsidR="00443B83" w:rsidRPr="00193A38">
        <w:rPr>
          <w:rFonts w:cs="Arial"/>
          <w:szCs w:val="22"/>
        </w:rPr>
        <w:t xml:space="preserve"> Literaturformaten</w:t>
      </w:r>
      <w:r w:rsidR="00527DC8" w:rsidRPr="00193A38">
        <w:rPr>
          <w:rFonts w:cs="Arial"/>
          <w:szCs w:val="22"/>
        </w:rPr>
        <w:t xml:space="preserve"> im Gepäck </w:t>
      </w:r>
      <w:r w:rsidR="00AD09AE" w:rsidRPr="00193A38">
        <w:rPr>
          <w:rFonts w:cs="Arial"/>
          <w:szCs w:val="22"/>
        </w:rPr>
        <w:t xml:space="preserve">sind sie aus </w:t>
      </w:r>
      <w:r>
        <w:rPr>
          <w:rFonts w:cs="Arial"/>
          <w:szCs w:val="22"/>
        </w:rPr>
        <w:t>40</w:t>
      </w:r>
      <w:r w:rsidRPr="00193A38">
        <w:rPr>
          <w:rFonts w:cs="Arial"/>
          <w:szCs w:val="22"/>
        </w:rPr>
        <w:t xml:space="preserve"> </w:t>
      </w:r>
      <w:r w:rsidR="00AD09AE" w:rsidRPr="00193A38">
        <w:rPr>
          <w:rFonts w:cs="Arial"/>
          <w:szCs w:val="22"/>
        </w:rPr>
        <w:t xml:space="preserve">Ländern </w:t>
      </w:r>
      <w:r w:rsidR="00527DC8" w:rsidRPr="00193A38">
        <w:rPr>
          <w:rFonts w:cs="Arial"/>
          <w:szCs w:val="22"/>
        </w:rPr>
        <w:t>angereist, haben Autor:innen eingeladen und Lesungen, Gespräche und Workshops organisiert</w:t>
      </w:r>
      <w:r w:rsidR="004C2F7C" w:rsidRPr="00193A38">
        <w:rPr>
          <w:rFonts w:cs="Arial"/>
          <w:szCs w:val="22"/>
        </w:rPr>
        <w:t xml:space="preserve">. </w:t>
      </w:r>
      <w:r w:rsidR="005B1387" w:rsidRPr="00193A38">
        <w:rPr>
          <w:rFonts w:cs="Arial"/>
          <w:szCs w:val="22"/>
        </w:rPr>
        <w:t xml:space="preserve">Das Programm kann sich sehen lassen: </w:t>
      </w:r>
      <w:r>
        <w:t>2.800</w:t>
      </w:r>
      <w:r w:rsidRPr="00193A38">
        <w:rPr>
          <w:rFonts w:cs="Arial"/>
          <w:szCs w:val="22"/>
        </w:rPr>
        <w:t xml:space="preserve"> </w:t>
      </w:r>
      <w:r w:rsidR="005B1387" w:rsidRPr="00193A38">
        <w:rPr>
          <w:rFonts w:cs="Arial"/>
          <w:szCs w:val="22"/>
        </w:rPr>
        <w:t xml:space="preserve">Veranstaltungen warten auf die </w:t>
      </w:r>
      <w:proofErr w:type="spellStart"/>
      <w:r w:rsidR="005B1387" w:rsidRPr="00193A38">
        <w:rPr>
          <w:rFonts w:cs="Arial"/>
          <w:szCs w:val="22"/>
        </w:rPr>
        <w:t>Besucher:innen</w:t>
      </w:r>
      <w:proofErr w:type="spellEnd"/>
      <w:r w:rsidR="005B1387" w:rsidRPr="00193A38">
        <w:rPr>
          <w:rFonts w:cs="Arial"/>
          <w:szCs w:val="22"/>
        </w:rPr>
        <w:t xml:space="preserve"> an </w:t>
      </w:r>
      <w:r>
        <w:t>300</w:t>
      </w:r>
      <w:r w:rsidRPr="00193A38">
        <w:rPr>
          <w:rFonts w:cs="Arial"/>
          <w:szCs w:val="22"/>
        </w:rPr>
        <w:t xml:space="preserve"> </w:t>
      </w:r>
      <w:r w:rsidR="005B1387" w:rsidRPr="00193A38">
        <w:rPr>
          <w:rFonts w:cs="Arial"/>
          <w:szCs w:val="22"/>
        </w:rPr>
        <w:t>verschiedenen Orten</w:t>
      </w:r>
      <w:r w:rsidR="00527DC8" w:rsidRPr="00193A38">
        <w:rPr>
          <w:rFonts w:cs="Arial"/>
          <w:szCs w:val="22"/>
        </w:rPr>
        <w:t xml:space="preserve"> – sei es </w:t>
      </w:r>
      <w:r w:rsidR="004C2F7C" w:rsidRPr="00193A38">
        <w:rPr>
          <w:rFonts w:cs="Arial"/>
          <w:szCs w:val="22"/>
        </w:rPr>
        <w:t xml:space="preserve">auf dem Messegelände </w:t>
      </w:r>
      <w:r w:rsidR="00527DC8" w:rsidRPr="00193A38">
        <w:rPr>
          <w:rFonts w:cs="Arial"/>
          <w:szCs w:val="22"/>
        </w:rPr>
        <w:t>als</w:t>
      </w:r>
      <w:r w:rsidR="004C2F7C" w:rsidRPr="00193A38">
        <w:rPr>
          <w:rFonts w:cs="Arial"/>
          <w:szCs w:val="22"/>
        </w:rPr>
        <w:t xml:space="preserve"> auch in der Stadt</w:t>
      </w:r>
      <w:r w:rsidR="00443B83" w:rsidRPr="00193A38">
        <w:rPr>
          <w:rFonts w:cs="Arial"/>
          <w:szCs w:val="22"/>
        </w:rPr>
        <w:t>.</w:t>
      </w:r>
      <w:r w:rsidR="00527DC8" w:rsidRPr="00193A38">
        <w:rPr>
          <w:rFonts w:cs="Arial"/>
          <w:szCs w:val="22"/>
        </w:rPr>
        <w:t xml:space="preserve"> </w:t>
      </w:r>
      <w:r w:rsidR="005B1387" w:rsidRPr="00193A38">
        <w:rPr>
          <w:rFonts w:cs="Arial"/>
          <w:szCs w:val="22"/>
        </w:rPr>
        <w:t>Zu verdanken ist d</w:t>
      </w:r>
      <w:r w:rsidR="00527DC8" w:rsidRPr="00193A38">
        <w:rPr>
          <w:rFonts w:cs="Arial"/>
          <w:szCs w:val="22"/>
        </w:rPr>
        <w:t>ies</w:t>
      </w:r>
      <w:r w:rsidR="005B1387" w:rsidRPr="00193A38">
        <w:rPr>
          <w:rFonts w:cs="Arial"/>
          <w:szCs w:val="22"/>
        </w:rPr>
        <w:t xml:space="preserve"> vor allem</w:t>
      </w:r>
      <w:r w:rsidR="00527DC8" w:rsidRPr="00193A38">
        <w:rPr>
          <w:rFonts w:cs="Arial"/>
          <w:szCs w:val="22"/>
        </w:rPr>
        <w:t xml:space="preserve"> dem Einsatz der mehr als </w:t>
      </w:r>
      <w:r>
        <w:t>3.400</w:t>
      </w:r>
      <w:r w:rsidRPr="00193A38">
        <w:rPr>
          <w:rFonts w:cs="Arial"/>
          <w:szCs w:val="22"/>
        </w:rPr>
        <w:t xml:space="preserve"> </w:t>
      </w:r>
      <w:r w:rsidR="00527DC8" w:rsidRPr="00193A38">
        <w:rPr>
          <w:rFonts w:cs="Arial"/>
          <w:szCs w:val="22"/>
        </w:rPr>
        <w:t>Mitwirkenden, die mit „Leipzig liest“ wieder einmal das größte Lesefest Europas auf die Beine stellen.</w:t>
      </w:r>
      <w:r w:rsidR="00883F04" w:rsidRPr="00193A38">
        <w:rPr>
          <w:rFonts w:cs="Arial"/>
          <w:szCs w:val="22"/>
        </w:rPr>
        <w:t xml:space="preserve"> </w:t>
      </w:r>
    </w:p>
    <w:p w14:paraId="0711FB1D" w14:textId="669DB99B" w:rsidR="00B63679" w:rsidRPr="00193A38" w:rsidRDefault="00883F04" w:rsidP="00CE2896">
      <w:pPr>
        <w:spacing w:line="280" w:lineRule="atLeast"/>
        <w:contextualSpacing/>
        <w:jc w:val="both"/>
        <w:rPr>
          <w:rFonts w:cs="Arial"/>
          <w:szCs w:val="22"/>
        </w:rPr>
      </w:pPr>
      <w:r w:rsidRPr="00193A38">
        <w:rPr>
          <w:rFonts w:cs="Arial"/>
          <w:szCs w:val="22"/>
        </w:rPr>
        <w:t xml:space="preserve">Einen Überblick über alle Veranstaltungen gibt es in der App und online unter: </w:t>
      </w:r>
      <w:hyperlink r:id="rId8" w:history="1">
        <w:r w:rsidRPr="00193A38">
          <w:rPr>
            <w:rFonts w:cs="Arial"/>
            <w:szCs w:val="22"/>
            <w:u w:val="single" w:color="094FD1"/>
            <w:lang w:eastAsia="zh-CN"/>
          </w:rPr>
          <w:t>https://www.leipziger-buchmesse.de/programm</w:t>
        </w:r>
      </w:hyperlink>
      <w:r w:rsidRPr="00193A38">
        <w:rPr>
          <w:rFonts w:cs="Arial"/>
          <w:szCs w:val="22"/>
        </w:rPr>
        <w:t xml:space="preserve"> </w:t>
      </w:r>
    </w:p>
    <w:p w14:paraId="72A0FC29" w14:textId="77777777" w:rsidR="00443B83" w:rsidRPr="00193A38" w:rsidRDefault="00443B83" w:rsidP="00CE2896">
      <w:pPr>
        <w:spacing w:line="280" w:lineRule="atLeast"/>
        <w:contextualSpacing/>
        <w:rPr>
          <w:rFonts w:cs="Arial"/>
          <w:szCs w:val="22"/>
        </w:rPr>
      </w:pPr>
    </w:p>
    <w:p w14:paraId="441BC76C" w14:textId="25B18C9F" w:rsidR="00B63679" w:rsidRPr="00193A38" w:rsidRDefault="00443B83" w:rsidP="00CE2896">
      <w:pPr>
        <w:spacing w:line="280" w:lineRule="atLeast"/>
        <w:contextualSpacing/>
        <w:jc w:val="both"/>
      </w:pPr>
      <w:r w:rsidRPr="00193A38">
        <w:t>„W</w:t>
      </w:r>
      <w:r w:rsidR="00B63679" w:rsidRPr="00193A38">
        <w:t xml:space="preserve">ir freuen uns über </w:t>
      </w:r>
      <w:r w:rsidRPr="00193A38">
        <w:t xml:space="preserve">den </w:t>
      </w:r>
      <w:r w:rsidR="00B63679" w:rsidRPr="00193A38">
        <w:t xml:space="preserve">ungebrochenen Zuspruch der Aussteller und auf </w:t>
      </w:r>
      <w:r w:rsidR="005A65A5" w:rsidRPr="00193A38">
        <w:t>all die Gäste aus nah und fern</w:t>
      </w:r>
      <w:r w:rsidR="00B63679" w:rsidRPr="00193A38">
        <w:t>,</w:t>
      </w:r>
      <w:r w:rsidRPr="00193A38">
        <w:t xml:space="preserve"> denen wir auch in diesem Jahr wieder großartige Unterhaltung bieten </w:t>
      </w:r>
      <w:r w:rsidR="00C0278B" w:rsidRPr="00193A38">
        <w:t>werden</w:t>
      </w:r>
      <w:r w:rsidRPr="00193A38">
        <w:t>. Aber auch als Ort der Diskussionen und Debatten nimmt die Leipziger Buchmesse gerade in diesen</w:t>
      </w:r>
      <w:r w:rsidR="00B63679" w:rsidRPr="00193A38">
        <w:t xml:space="preserve"> schwierigen Zeiten </w:t>
      </w:r>
      <w:r w:rsidRPr="00193A38">
        <w:t>voller</w:t>
      </w:r>
      <w:r w:rsidR="00B63679" w:rsidRPr="00193A38">
        <w:t xml:space="preserve"> gesellschaftlichen Spannungen</w:t>
      </w:r>
      <w:r w:rsidRPr="00193A38">
        <w:t xml:space="preserve"> eine tragende Rolle ein. Wie h</w:t>
      </w:r>
      <w:r w:rsidR="00B63679" w:rsidRPr="00193A38">
        <w:t>erausragend</w:t>
      </w:r>
      <w:r w:rsidRPr="00193A38">
        <w:t xml:space="preserve"> diese ist, zeig</w:t>
      </w:r>
      <w:r w:rsidR="000A2DAD" w:rsidRPr="00193A38">
        <w:t>en</w:t>
      </w:r>
      <w:r w:rsidRPr="00193A38">
        <w:t xml:space="preserve"> auch </w:t>
      </w:r>
      <w:r w:rsidR="000A2DAD" w:rsidRPr="00193A38">
        <w:t xml:space="preserve">die </w:t>
      </w:r>
      <w:r w:rsidR="005A65A5" w:rsidRPr="00193A38">
        <w:t>Besuch</w:t>
      </w:r>
      <w:r w:rsidR="000A2DAD" w:rsidRPr="00193A38">
        <w:t>e</w:t>
      </w:r>
      <w:r w:rsidR="005A65A5" w:rsidRPr="00193A38">
        <w:t xml:space="preserve"> von</w:t>
      </w:r>
      <w:r w:rsidRPr="00193A38">
        <w:t xml:space="preserve"> Bundeskanzler</w:t>
      </w:r>
      <w:r w:rsidR="00B63679" w:rsidRPr="00193A38">
        <w:t xml:space="preserve"> Olaf Scholz und </w:t>
      </w:r>
      <w:r w:rsidRPr="00193A38">
        <w:t>Bundespräsident Frank</w:t>
      </w:r>
      <w:r w:rsidR="005A65A5" w:rsidRPr="00193A38">
        <w:t>-</w:t>
      </w:r>
      <w:r w:rsidRPr="00193A38">
        <w:t xml:space="preserve">Walter </w:t>
      </w:r>
      <w:r w:rsidR="00B63679" w:rsidRPr="00193A38">
        <w:t>Steinmeier</w:t>
      </w:r>
      <w:r w:rsidRPr="00193A38">
        <w:t xml:space="preserve">“, so </w:t>
      </w:r>
      <w:r w:rsidRPr="00193A38">
        <w:rPr>
          <w:rFonts w:cs="Arial"/>
          <w:b/>
          <w:bCs/>
          <w:szCs w:val="22"/>
        </w:rPr>
        <w:t>Martin Buhl-Wagner, Geschäftsführer der Leipziger Messe</w:t>
      </w:r>
      <w:r w:rsidRPr="00193A38">
        <w:t>.</w:t>
      </w:r>
    </w:p>
    <w:p w14:paraId="709B8BBD" w14:textId="77777777" w:rsidR="00B63679" w:rsidRPr="00193A38" w:rsidRDefault="00B63679" w:rsidP="00CE2896">
      <w:pPr>
        <w:spacing w:line="280" w:lineRule="atLeast"/>
        <w:contextualSpacing/>
      </w:pPr>
    </w:p>
    <w:p w14:paraId="44902D29" w14:textId="6A9E45B9" w:rsidR="00A26AF5" w:rsidRDefault="00EC6284" w:rsidP="00CE2896">
      <w:pPr>
        <w:spacing w:line="280" w:lineRule="atLeast"/>
        <w:contextualSpacing/>
        <w:rPr>
          <w:b/>
          <w:bCs/>
        </w:rPr>
      </w:pPr>
      <w:r>
        <w:rPr>
          <w:b/>
          <w:bCs/>
        </w:rPr>
        <w:t>Mitmach-Aktion</w:t>
      </w:r>
      <w:r w:rsidRPr="00193A38">
        <w:rPr>
          <w:b/>
          <w:bCs/>
        </w:rPr>
        <w:t xml:space="preserve"> </w:t>
      </w:r>
      <w:r w:rsidR="00E06DB5" w:rsidRPr="00193A38">
        <w:rPr>
          <w:b/>
          <w:bCs/>
        </w:rPr>
        <w:t>im Rahmen der Kampagne #DemokratieWählenJetzt</w:t>
      </w:r>
      <w:r w:rsidR="00A26AF5" w:rsidRPr="00193A38">
        <w:rPr>
          <w:b/>
          <w:bCs/>
        </w:rPr>
        <w:t xml:space="preserve"> </w:t>
      </w:r>
      <w:r w:rsidR="00A26AF5" w:rsidRPr="00193A38">
        <w:rPr>
          <w:b/>
          <w:bCs/>
        </w:rPr>
        <w:softHyphen/>
      </w:r>
    </w:p>
    <w:p w14:paraId="720AF4E3" w14:textId="77777777" w:rsidR="00CE2896" w:rsidRPr="00193A38" w:rsidRDefault="00CE2896" w:rsidP="00CE2896">
      <w:pPr>
        <w:spacing w:line="280" w:lineRule="atLeast"/>
        <w:contextualSpacing/>
        <w:rPr>
          <w:b/>
          <w:bCs/>
        </w:rPr>
      </w:pPr>
    </w:p>
    <w:p w14:paraId="57759CF0" w14:textId="7C8DE4A6" w:rsidR="00B63679" w:rsidRDefault="005B1387" w:rsidP="00CE2896">
      <w:pPr>
        <w:spacing w:line="280" w:lineRule="atLeast"/>
        <w:contextualSpacing/>
        <w:jc w:val="both"/>
      </w:pPr>
      <w:r w:rsidRPr="00193A38">
        <w:t>Jedes</w:t>
      </w:r>
      <w:r w:rsidR="00E06DB5" w:rsidRPr="00193A38">
        <w:t xml:space="preserve"> einzelne</w:t>
      </w:r>
      <w:r w:rsidRPr="00193A38">
        <w:t xml:space="preserve"> Mitglied </w:t>
      </w:r>
      <w:r w:rsidR="0097465A" w:rsidRPr="00193A38">
        <w:t>einer</w:t>
      </w:r>
      <w:r w:rsidRPr="00193A38">
        <w:t xml:space="preserve"> Gesellschaft trägt</w:t>
      </w:r>
      <w:r w:rsidR="00A26AF5" w:rsidRPr="00193A38">
        <w:t xml:space="preserve"> Verantwortung</w:t>
      </w:r>
      <w:r w:rsidRPr="00193A38">
        <w:t xml:space="preserve"> dafür</w:t>
      </w:r>
      <w:r w:rsidR="00A26AF5" w:rsidRPr="00193A38">
        <w:t xml:space="preserve">, wie sich </w:t>
      </w:r>
      <w:r w:rsidR="0097465A" w:rsidRPr="00193A38">
        <w:t>ihre</w:t>
      </w:r>
      <w:r w:rsidR="00A26AF5" w:rsidRPr="00193A38">
        <w:t xml:space="preserve"> Demokratie entwickelt. Die Leipziger Buchmesse </w:t>
      </w:r>
      <w:r w:rsidR="0097465A" w:rsidRPr="00193A38">
        <w:t>will mit ihrem Programm dazu animieren, Haltung zu zeigen und sich für eine demokratische und vielfältige Gesellschaft stark zu machen</w:t>
      </w:r>
      <w:r w:rsidR="00A26AF5" w:rsidRPr="00193A38">
        <w:t xml:space="preserve">. </w:t>
      </w:r>
      <w:r w:rsidR="0097465A" w:rsidRPr="00193A38">
        <w:t xml:space="preserve">Gemeinsam mit dem </w:t>
      </w:r>
      <w:r w:rsidR="0097465A" w:rsidRPr="00193A38">
        <w:rPr>
          <w:b/>
          <w:bCs/>
        </w:rPr>
        <w:t>Börsenverein des Deutschen Buchhandels</w:t>
      </w:r>
      <w:r w:rsidR="0097465A" w:rsidRPr="00193A38">
        <w:t xml:space="preserve"> hat sie die </w:t>
      </w:r>
      <w:r w:rsidR="0097465A" w:rsidRPr="00193A38">
        <w:rPr>
          <w:b/>
          <w:bCs/>
        </w:rPr>
        <w:t>Initiative</w:t>
      </w:r>
      <w:r w:rsidR="0097465A" w:rsidRPr="00193A38">
        <w:t xml:space="preserve"> </w:t>
      </w:r>
      <w:r w:rsidR="0097465A" w:rsidRPr="00193A38">
        <w:rPr>
          <w:b/>
          <w:bCs/>
        </w:rPr>
        <w:t>#DemokratieWählenJetzt</w:t>
      </w:r>
      <w:r w:rsidR="0097465A" w:rsidRPr="00193A38">
        <w:t xml:space="preserve"> gestartet. </w:t>
      </w:r>
      <w:r w:rsidR="00E06DB5" w:rsidRPr="00193A38">
        <w:t xml:space="preserve">Alle </w:t>
      </w:r>
      <w:r w:rsidR="0097465A" w:rsidRPr="00193A38">
        <w:t xml:space="preserve">Besucher:innen der Buchmesse </w:t>
      </w:r>
      <w:r w:rsidR="00E06DB5" w:rsidRPr="00193A38">
        <w:t xml:space="preserve">sind eingeladen, </w:t>
      </w:r>
      <w:r w:rsidR="0097465A" w:rsidRPr="00193A38">
        <w:t xml:space="preserve">sich mit dem </w:t>
      </w:r>
      <w:r w:rsidR="00E06DB5" w:rsidRPr="00193A38">
        <w:t>Kampagnenm</w:t>
      </w:r>
      <w:r w:rsidR="0097465A" w:rsidRPr="00193A38">
        <w:t xml:space="preserve">otiv </w:t>
      </w:r>
      <w:r w:rsidR="00E06DB5" w:rsidRPr="00193A38">
        <w:t>zu fotografieren</w:t>
      </w:r>
      <w:r w:rsidR="00B7693A">
        <w:t xml:space="preserve"> oder ein Video aufzunehmen</w:t>
      </w:r>
      <w:r w:rsidR="00E06DB5" w:rsidRPr="00193A38">
        <w:t>. Dazu stehen in der Glashalle sowie in den Hallen 2 und 5 Fotowände bereit. Die</w:t>
      </w:r>
      <w:r w:rsidR="0097465A" w:rsidRPr="00193A38">
        <w:t xml:space="preserve"> Bilder</w:t>
      </w:r>
      <w:r w:rsidR="006060AC">
        <w:t xml:space="preserve"> und Videos</w:t>
      </w:r>
      <w:r w:rsidR="00E06DB5" w:rsidRPr="00193A38">
        <w:t xml:space="preserve"> können </w:t>
      </w:r>
      <w:r w:rsidR="00AD09AE" w:rsidRPr="00193A38">
        <w:t xml:space="preserve">Besucher:innen </w:t>
      </w:r>
      <w:r w:rsidR="00E06DB5" w:rsidRPr="00193A38">
        <w:t xml:space="preserve">in den sozialen Medien </w:t>
      </w:r>
      <w:r w:rsidR="0097465A" w:rsidRPr="00193A38">
        <w:t xml:space="preserve">unter dem Hashtag </w:t>
      </w:r>
      <w:r w:rsidR="0097465A" w:rsidRPr="00193A38">
        <w:rPr>
          <w:i/>
          <w:iCs/>
        </w:rPr>
        <w:t>#DemokratieWählenJetzt</w:t>
      </w:r>
      <w:r w:rsidR="0097465A" w:rsidRPr="00193A38">
        <w:t xml:space="preserve"> </w:t>
      </w:r>
      <w:r w:rsidR="00E06DB5" w:rsidRPr="00193A38">
        <w:t xml:space="preserve">mit ihrem persönlichen Statement für Demokratie </w:t>
      </w:r>
      <w:r w:rsidR="0097465A" w:rsidRPr="00193A38">
        <w:t>posten</w:t>
      </w:r>
      <w:r w:rsidR="00E06DB5" w:rsidRPr="00193A38">
        <w:t xml:space="preserve">. </w:t>
      </w:r>
      <w:r w:rsidR="0097465A" w:rsidRPr="00193A38">
        <w:t>Die</w:t>
      </w:r>
      <w:r w:rsidR="00E06DB5" w:rsidRPr="00193A38">
        <w:t xml:space="preserve"> Motive der Kampagne </w:t>
      </w:r>
      <w:r w:rsidR="0097465A" w:rsidRPr="00193A38">
        <w:t xml:space="preserve">sind während </w:t>
      </w:r>
      <w:bookmarkStart w:id="0" w:name="_GoBack"/>
      <w:bookmarkEnd w:id="0"/>
      <w:r w:rsidR="0097465A" w:rsidRPr="00193A38">
        <w:lastRenderedPageBreak/>
        <w:t xml:space="preserve">der </w:t>
      </w:r>
      <w:r w:rsidR="00E06DB5" w:rsidRPr="00193A38">
        <w:t>Buchmesse</w:t>
      </w:r>
      <w:r w:rsidR="0097465A" w:rsidRPr="00193A38">
        <w:t xml:space="preserve"> an vielen Orten auf dem Messegelände und in der Leipziger Innenstadt zu sehen.</w:t>
      </w:r>
      <w:r w:rsidR="00E06DB5" w:rsidRPr="00193A38">
        <w:t xml:space="preserve"> </w:t>
      </w:r>
      <w:r w:rsidR="00F70888">
        <w:t>Ein besonderes Signal möchten die Leipziger Buchmesse und der Börsenverein bei der Eröffnungsfeier heute Abend im Gewandhaus zu Leipzig in die Welt senden. Alle Gäste im Gewandhaus sind eingeladen, ein Plakat mit der Aufschrift „Demokratie wählen. Jetzt.“ in die Höhe zu halten und so ein gemeinsames Zeichen für Demokratie, Freiheit und Vielfalt zu setzen.</w:t>
      </w:r>
    </w:p>
    <w:p w14:paraId="21A1E487" w14:textId="77777777" w:rsidR="00CE2896" w:rsidRPr="00193A38" w:rsidRDefault="00CE2896" w:rsidP="00CE2896">
      <w:pPr>
        <w:spacing w:line="280" w:lineRule="atLeast"/>
        <w:contextualSpacing/>
        <w:jc w:val="both"/>
      </w:pPr>
    </w:p>
    <w:p w14:paraId="35B567B8" w14:textId="499C8F66" w:rsidR="00B63679" w:rsidRPr="00193A38" w:rsidRDefault="0067376F" w:rsidP="00CE2896">
      <w:pPr>
        <w:spacing w:line="280" w:lineRule="atLeast"/>
        <w:contextualSpacing/>
        <w:jc w:val="both"/>
      </w:pPr>
      <w:r w:rsidRPr="00193A38">
        <w:t>„L</w:t>
      </w:r>
      <w:r w:rsidR="00B63679" w:rsidRPr="00193A38">
        <w:t xml:space="preserve">iteratur leistet </w:t>
      </w:r>
      <w:r w:rsidRPr="00193A38">
        <w:t>einen wichtigen und wertvollen</w:t>
      </w:r>
      <w:r w:rsidR="00B63679" w:rsidRPr="00193A38">
        <w:t xml:space="preserve"> Beitrag für </w:t>
      </w:r>
      <w:r w:rsidRPr="00193A38">
        <w:t xml:space="preserve">die </w:t>
      </w:r>
      <w:r w:rsidR="00B63679" w:rsidRPr="00193A38">
        <w:t>Demokratie</w:t>
      </w:r>
      <w:r w:rsidRPr="00193A38">
        <w:t xml:space="preserve"> –</w:t>
      </w:r>
      <w:r w:rsidR="00B63679" w:rsidRPr="00193A38">
        <w:t xml:space="preserve"> </w:t>
      </w:r>
      <w:r w:rsidRPr="00193A38">
        <w:t xml:space="preserve">sie </w:t>
      </w:r>
      <w:r w:rsidR="00B63679" w:rsidRPr="00193A38">
        <w:t xml:space="preserve">braucht </w:t>
      </w:r>
      <w:r w:rsidRPr="00193A38">
        <w:t>jedoch auch Demokratie</w:t>
      </w:r>
      <w:r w:rsidR="00A13BF0" w:rsidRPr="00193A38">
        <w:t xml:space="preserve"> als Grundlage</w:t>
      </w:r>
      <w:r w:rsidRPr="00193A38">
        <w:t xml:space="preserve">, </w:t>
      </w:r>
      <w:r w:rsidR="00B63679" w:rsidRPr="00193A38">
        <w:t>um sich</w:t>
      </w:r>
      <w:r w:rsidRPr="00193A38">
        <w:t xml:space="preserve"> überhaupt</w:t>
      </w:r>
      <w:r w:rsidR="00B63679" w:rsidRPr="00193A38">
        <w:t xml:space="preserve"> frei entfalten zu können</w:t>
      </w:r>
      <w:r w:rsidR="005A65A5" w:rsidRPr="00193A38">
        <w:t xml:space="preserve">“, betont </w:t>
      </w:r>
      <w:r w:rsidR="005A65A5" w:rsidRPr="00193A38">
        <w:rPr>
          <w:b/>
          <w:bCs/>
        </w:rPr>
        <w:t>Astrid Böhmisch, Direktorin der Leipziger Buchmesse</w:t>
      </w:r>
      <w:r w:rsidR="00B63679" w:rsidRPr="00193A38">
        <w:t xml:space="preserve">. </w:t>
      </w:r>
      <w:r w:rsidR="005A65A5" w:rsidRPr="00193A38">
        <w:t>„</w:t>
      </w:r>
      <w:r w:rsidR="00B63679" w:rsidRPr="00193A38">
        <w:t xml:space="preserve">Auf der </w:t>
      </w:r>
      <w:r w:rsidRPr="00193A38">
        <w:t xml:space="preserve">Leipziger </w:t>
      </w:r>
      <w:r w:rsidR="00B63679" w:rsidRPr="00193A38">
        <w:t xml:space="preserve">Buchmesse </w:t>
      </w:r>
      <w:r w:rsidRPr="00193A38">
        <w:t>zeigt</w:t>
      </w:r>
      <w:r w:rsidR="00B63679" w:rsidRPr="00193A38">
        <w:t xml:space="preserve"> sich</w:t>
      </w:r>
      <w:r w:rsidR="005A65A5" w:rsidRPr="00193A38">
        <w:t xml:space="preserve"> Literatur </w:t>
      </w:r>
      <w:r w:rsidR="00B63679" w:rsidRPr="00193A38">
        <w:t>in</w:t>
      </w:r>
      <w:r w:rsidR="000F109B">
        <w:t xml:space="preserve"> ihrer ganze</w:t>
      </w:r>
      <w:r w:rsidR="00F70888">
        <w:t>n</w:t>
      </w:r>
      <w:r w:rsidR="000F109B">
        <w:t xml:space="preserve"> Vielfalt</w:t>
      </w:r>
      <w:r w:rsidR="00B63679" w:rsidRPr="00193A38">
        <w:t xml:space="preserve">, sorgt für große Emotionen und </w:t>
      </w:r>
      <w:r w:rsidR="005A65A5" w:rsidRPr="00193A38">
        <w:t xml:space="preserve">verschafft auch Stimmen Gehör, die es sonst schwer haben. Ich freue mich </w:t>
      </w:r>
      <w:r w:rsidR="00A13BF0" w:rsidRPr="00193A38">
        <w:t>darauf, sie zu hören und auf viele erinnerungswürdige Momente und Begegnungen zwischen</w:t>
      </w:r>
      <w:r w:rsidR="00B7693A">
        <w:t xml:space="preserve"> </w:t>
      </w:r>
      <w:proofErr w:type="spellStart"/>
      <w:proofErr w:type="gramStart"/>
      <w:r w:rsidR="00B7693A">
        <w:t>Autor:innen</w:t>
      </w:r>
      <w:proofErr w:type="spellEnd"/>
      <w:proofErr w:type="gramEnd"/>
      <w:r w:rsidR="00B7693A">
        <w:t xml:space="preserve">, </w:t>
      </w:r>
      <w:proofErr w:type="spellStart"/>
      <w:r w:rsidR="00B7693A">
        <w:t>Leser:innen</w:t>
      </w:r>
      <w:proofErr w:type="spellEnd"/>
      <w:r w:rsidR="00B7693A">
        <w:t xml:space="preserve"> </w:t>
      </w:r>
      <w:r w:rsidR="00A13BF0" w:rsidRPr="00193A38">
        <w:t xml:space="preserve">und </w:t>
      </w:r>
      <w:proofErr w:type="spellStart"/>
      <w:r w:rsidR="00A13BF0" w:rsidRPr="00193A38">
        <w:t>Verleger:innen</w:t>
      </w:r>
      <w:proofErr w:type="spellEnd"/>
      <w:r w:rsidR="00B63679" w:rsidRPr="00193A38">
        <w:t>.</w:t>
      </w:r>
      <w:r w:rsidR="005A65A5" w:rsidRPr="00193A38">
        <w:t>“</w:t>
      </w:r>
      <w:r w:rsidRPr="00193A38">
        <w:t xml:space="preserve"> </w:t>
      </w:r>
    </w:p>
    <w:p w14:paraId="1A7F9A73" w14:textId="77777777" w:rsidR="00B63679" w:rsidRPr="00193A38" w:rsidRDefault="00B63679" w:rsidP="00CE2896">
      <w:pPr>
        <w:spacing w:line="280" w:lineRule="atLeast"/>
        <w:contextualSpacing/>
      </w:pPr>
    </w:p>
    <w:p w14:paraId="6391CBE8" w14:textId="5AC8E536" w:rsidR="00B63679" w:rsidRDefault="003E55B3" w:rsidP="00CE2896">
      <w:pPr>
        <w:spacing w:line="280" w:lineRule="atLeast"/>
        <w:contextualSpacing/>
        <w:rPr>
          <w:b/>
          <w:bCs/>
        </w:rPr>
      </w:pPr>
      <w:r w:rsidRPr="00193A38">
        <w:rPr>
          <w:b/>
          <w:bCs/>
        </w:rPr>
        <w:t xml:space="preserve">Das </w:t>
      </w:r>
      <w:r w:rsidR="00B63679" w:rsidRPr="00193A38">
        <w:rPr>
          <w:b/>
          <w:bCs/>
        </w:rPr>
        <w:t xml:space="preserve">Forum Offene Gesellschaft </w:t>
      </w:r>
    </w:p>
    <w:p w14:paraId="680E1E1C" w14:textId="77777777" w:rsidR="00CE2896" w:rsidRPr="00193A38" w:rsidRDefault="00CE2896" w:rsidP="00CE2896">
      <w:pPr>
        <w:spacing w:line="280" w:lineRule="atLeast"/>
        <w:contextualSpacing/>
        <w:rPr>
          <w:b/>
          <w:bCs/>
        </w:rPr>
      </w:pPr>
    </w:p>
    <w:p w14:paraId="3550F7B6" w14:textId="31DF64FB" w:rsidR="0091080D" w:rsidRPr="00193A38" w:rsidRDefault="00E06DB5" w:rsidP="00CE2896">
      <w:pPr>
        <w:spacing w:line="280" w:lineRule="atLeast"/>
        <w:contextualSpacing/>
        <w:jc w:val="both"/>
      </w:pPr>
      <w:r w:rsidRPr="00193A38">
        <w:t xml:space="preserve">Die Leipziger Buchmesse versteht sich als Plattform für Meinungsvielfalt, offene Diskussionen und freie Debatten. </w:t>
      </w:r>
      <w:r w:rsidR="00AD3491" w:rsidRPr="00193A38">
        <w:t>Diese finden vor allem i</w:t>
      </w:r>
      <w:r w:rsidRPr="00193A38">
        <w:t xml:space="preserve">m </w:t>
      </w:r>
      <w:r w:rsidRPr="00193A38">
        <w:rPr>
          <w:b/>
          <w:bCs/>
        </w:rPr>
        <w:t>Forum Offene Gesellschaft</w:t>
      </w:r>
      <w:r w:rsidRPr="00193A38">
        <w:t xml:space="preserve"> </w:t>
      </w:r>
      <w:r w:rsidR="00AD3491" w:rsidRPr="00193A38">
        <w:t xml:space="preserve">statt. </w:t>
      </w:r>
      <w:r w:rsidR="006D6835" w:rsidRPr="00193A38">
        <w:t>Exemplarisch</w:t>
      </w:r>
      <w:r w:rsidR="0091080D" w:rsidRPr="00193A38">
        <w:t xml:space="preserve"> für die vielen Veranstaltungen i</w:t>
      </w:r>
      <w:r w:rsidR="00AD3491" w:rsidRPr="00193A38">
        <w:t xml:space="preserve">n </w:t>
      </w:r>
      <w:r w:rsidRPr="00193A38">
        <w:t>Halle 2, Stand E600</w:t>
      </w:r>
      <w:r w:rsidR="006D6835" w:rsidRPr="00193A38">
        <w:t>,</w:t>
      </w:r>
      <w:r w:rsidR="00AD3491" w:rsidRPr="00193A38">
        <w:t xml:space="preserve"> </w:t>
      </w:r>
      <w:r w:rsidR="0091080D" w:rsidRPr="00193A38">
        <w:t>sind</w:t>
      </w:r>
      <w:r w:rsidR="006D6835" w:rsidRPr="00193A38">
        <w:t xml:space="preserve"> folgende Diskussionsrunden</w:t>
      </w:r>
      <w:r w:rsidR="0091080D" w:rsidRPr="00193A38">
        <w:t>:</w:t>
      </w:r>
    </w:p>
    <w:p w14:paraId="6DB0E349" w14:textId="5D25A760" w:rsidR="00AD3491" w:rsidRPr="00193A38" w:rsidRDefault="006D6835" w:rsidP="00CE2896">
      <w:pPr>
        <w:pStyle w:val="Listenabsatz"/>
        <w:numPr>
          <w:ilvl w:val="0"/>
          <w:numId w:val="24"/>
        </w:numPr>
        <w:spacing w:line="280" w:lineRule="atLeast"/>
        <w:jc w:val="both"/>
      </w:pPr>
      <w:r w:rsidRPr="00193A38">
        <w:t>Ü</w:t>
      </w:r>
      <w:r w:rsidR="0091080D" w:rsidRPr="00193A38">
        <w:t xml:space="preserve">ber das Thema „Lesen, informieren, </w:t>
      </w:r>
      <w:proofErr w:type="spellStart"/>
      <w:r w:rsidR="0091080D" w:rsidRPr="00193A38">
        <w:t>wählen</w:t>
      </w:r>
      <w:proofErr w:type="spellEnd"/>
      <w:r w:rsidR="0091080D" w:rsidRPr="00193A38">
        <w:t xml:space="preserve"> – Demokratie und Parlamentarismus </w:t>
      </w:r>
      <w:proofErr w:type="spellStart"/>
      <w:r w:rsidR="0091080D" w:rsidRPr="00193A38">
        <w:t>stärken</w:t>
      </w:r>
      <w:proofErr w:type="spellEnd"/>
      <w:r w:rsidR="0091080D" w:rsidRPr="00193A38">
        <w:t xml:space="preserve">“ </w:t>
      </w:r>
      <w:r w:rsidRPr="00193A38">
        <w:t>sprechen</w:t>
      </w:r>
      <w:r w:rsidR="00AD3491" w:rsidRPr="00193A38">
        <w:t xml:space="preserve"> </w:t>
      </w:r>
      <w:r w:rsidR="00AD3491" w:rsidRPr="00193A38">
        <w:rPr>
          <w:b/>
          <w:bCs/>
        </w:rPr>
        <w:t xml:space="preserve">Dr. Christiane </w:t>
      </w:r>
      <w:proofErr w:type="spellStart"/>
      <w:r w:rsidR="00AD3491" w:rsidRPr="00193A38">
        <w:rPr>
          <w:b/>
          <w:bCs/>
        </w:rPr>
        <w:t>Schenderlein</w:t>
      </w:r>
      <w:proofErr w:type="spellEnd"/>
      <w:r w:rsidR="00AD3491" w:rsidRPr="00193A38">
        <w:rPr>
          <w:b/>
          <w:bCs/>
        </w:rPr>
        <w:t xml:space="preserve">, MdB, Sprecherin Kultur und Medien der CDU/CSU Bundestagsfraktion, Amy Kirchhoff, Vorsitzende </w:t>
      </w:r>
      <w:proofErr w:type="spellStart"/>
      <w:r w:rsidR="00AD3491" w:rsidRPr="00193A38">
        <w:rPr>
          <w:b/>
          <w:bCs/>
        </w:rPr>
        <w:t>LandesSchülerRat</w:t>
      </w:r>
      <w:proofErr w:type="spellEnd"/>
      <w:r w:rsidR="00AD3491" w:rsidRPr="00193A38">
        <w:rPr>
          <w:b/>
          <w:bCs/>
        </w:rPr>
        <w:t xml:space="preserve"> Sachsen </w:t>
      </w:r>
      <w:r w:rsidR="00AD3491" w:rsidRPr="00193A38">
        <w:t xml:space="preserve">und </w:t>
      </w:r>
      <w:r w:rsidR="003E55B3" w:rsidRPr="00193A38">
        <w:t>die</w:t>
      </w:r>
      <w:r w:rsidR="003E55B3" w:rsidRPr="00193A38">
        <w:rPr>
          <w:b/>
          <w:bCs/>
        </w:rPr>
        <w:t xml:space="preserve"> </w:t>
      </w:r>
      <w:r w:rsidR="00AD3491" w:rsidRPr="00193A38">
        <w:rPr>
          <w:b/>
          <w:bCs/>
        </w:rPr>
        <w:t>Autorin Anne Rabe</w:t>
      </w:r>
      <w:r w:rsidR="0091080D" w:rsidRPr="00193A38">
        <w:t>.</w:t>
      </w:r>
    </w:p>
    <w:p w14:paraId="121DE27B" w14:textId="292B95E1" w:rsidR="006D6835" w:rsidRPr="00193A38" w:rsidRDefault="00AD3491" w:rsidP="00CE2896">
      <w:pPr>
        <w:pStyle w:val="Listenabsatz"/>
        <w:numPr>
          <w:ilvl w:val="0"/>
          <w:numId w:val="24"/>
        </w:numPr>
        <w:spacing w:line="280" w:lineRule="atLeast"/>
        <w:jc w:val="both"/>
      </w:pPr>
      <w:r w:rsidRPr="00193A38">
        <w:t>Die neue Entfremdung</w:t>
      </w:r>
      <w:r w:rsidR="006D6835" w:rsidRPr="00193A38">
        <w:t xml:space="preserve"> zwischen O</w:t>
      </w:r>
      <w:r w:rsidRPr="00193A38">
        <w:t xml:space="preserve">st- und Westdeutschland </w:t>
      </w:r>
      <w:r w:rsidR="006D6835" w:rsidRPr="00193A38">
        <w:t>und was sich dagegen tun lässt, diskutiert die Journalistin</w:t>
      </w:r>
      <w:r w:rsidR="003E55B3" w:rsidRPr="00193A38">
        <w:t xml:space="preserve"> </w:t>
      </w:r>
      <w:r w:rsidR="006D6835" w:rsidRPr="00193A38">
        <w:rPr>
          <w:b/>
          <w:bCs/>
        </w:rPr>
        <w:t xml:space="preserve">Jessy </w:t>
      </w:r>
      <w:proofErr w:type="spellStart"/>
      <w:r w:rsidR="006D6835" w:rsidRPr="00193A38">
        <w:rPr>
          <w:b/>
          <w:bCs/>
        </w:rPr>
        <w:t>Wellmer</w:t>
      </w:r>
      <w:proofErr w:type="spellEnd"/>
      <w:r w:rsidR="006D6835" w:rsidRPr="00193A38">
        <w:t xml:space="preserve"> im Zuge ihrer Buchveröffentlichung </w:t>
      </w:r>
      <w:r w:rsidRPr="00193A38">
        <w:t>mit</w:t>
      </w:r>
      <w:r w:rsidR="006D6835" w:rsidRPr="00193A38">
        <w:t xml:space="preserve"> dem</w:t>
      </w:r>
      <w:r w:rsidRPr="00193A38">
        <w:t xml:space="preserve"> </w:t>
      </w:r>
      <w:r w:rsidRPr="00193A38">
        <w:rPr>
          <w:b/>
          <w:bCs/>
        </w:rPr>
        <w:t>CDU-Politiker Thomas de Maizi</w:t>
      </w:r>
      <w:r w:rsidR="003E55B3" w:rsidRPr="00193A38">
        <w:rPr>
          <w:b/>
          <w:bCs/>
        </w:rPr>
        <w:t>è</w:t>
      </w:r>
      <w:r w:rsidRPr="00193A38">
        <w:rPr>
          <w:b/>
          <w:bCs/>
        </w:rPr>
        <w:t>re</w:t>
      </w:r>
      <w:r w:rsidRPr="00193A38">
        <w:t>.</w:t>
      </w:r>
      <w:r w:rsidR="006D6835" w:rsidRPr="00193A38">
        <w:t xml:space="preserve"> </w:t>
      </w:r>
    </w:p>
    <w:p w14:paraId="3E560310" w14:textId="2CF44779" w:rsidR="0091080D" w:rsidRPr="00193A38" w:rsidRDefault="006D6835" w:rsidP="00CE2896">
      <w:pPr>
        <w:pStyle w:val="Listenabsatz"/>
        <w:numPr>
          <w:ilvl w:val="0"/>
          <w:numId w:val="24"/>
        </w:numPr>
        <w:spacing w:line="280" w:lineRule="atLeast"/>
        <w:jc w:val="both"/>
      </w:pPr>
      <w:r w:rsidRPr="00193A38">
        <w:t>Auf dem</w:t>
      </w:r>
      <w:r w:rsidR="003E55B3" w:rsidRPr="00193A38">
        <w:t xml:space="preserve"> Panel von</w:t>
      </w:r>
      <w:r w:rsidRPr="00193A38">
        <w:t xml:space="preserve"> </w:t>
      </w:r>
      <w:r w:rsidRPr="00193A38">
        <w:rPr>
          <w:rFonts w:cs="Arial"/>
          <w:b/>
          <w:bCs/>
          <w:szCs w:val="22"/>
        </w:rPr>
        <w:t>PEN Berlin</w:t>
      </w:r>
      <w:r w:rsidRPr="00193A38">
        <w:t xml:space="preserve"> </w:t>
      </w:r>
      <w:r w:rsidR="0064657D" w:rsidRPr="00193A38">
        <w:t>gehen</w:t>
      </w:r>
      <w:r w:rsidRPr="00193A38">
        <w:t xml:space="preserve"> </w:t>
      </w:r>
      <w:r w:rsidRPr="00193A38">
        <w:rPr>
          <w:rFonts w:cs="Arial"/>
          <w:szCs w:val="22"/>
        </w:rPr>
        <w:t xml:space="preserve">die </w:t>
      </w:r>
      <w:proofErr w:type="spellStart"/>
      <w:proofErr w:type="gramStart"/>
      <w:r w:rsidRPr="00193A38">
        <w:rPr>
          <w:rFonts w:cs="Arial"/>
          <w:szCs w:val="22"/>
        </w:rPr>
        <w:t>Autor:innen</w:t>
      </w:r>
      <w:proofErr w:type="spellEnd"/>
      <w:proofErr w:type="gramEnd"/>
      <w:r w:rsidRPr="00193A38">
        <w:rPr>
          <w:rFonts w:cs="Arial"/>
          <w:szCs w:val="22"/>
        </w:rPr>
        <w:t xml:space="preserve"> </w:t>
      </w:r>
      <w:r w:rsidRPr="00193A38">
        <w:rPr>
          <w:rFonts w:cs="Arial"/>
          <w:b/>
          <w:bCs/>
          <w:szCs w:val="22"/>
        </w:rPr>
        <w:t xml:space="preserve">Stephan </w:t>
      </w:r>
      <w:proofErr w:type="spellStart"/>
      <w:r w:rsidRPr="00193A38">
        <w:rPr>
          <w:rFonts w:cs="Arial"/>
          <w:b/>
          <w:bCs/>
          <w:szCs w:val="22"/>
        </w:rPr>
        <w:t>Anpalagan</w:t>
      </w:r>
      <w:proofErr w:type="spellEnd"/>
      <w:r w:rsidRPr="00193A38">
        <w:rPr>
          <w:rFonts w:cs="Arial"/>
          <w:b/>
          <w:bCs/>
          <w:szCs w:val="22"/>
        </w:rPr>
        <w:t xml:space="preserve">, </w:t>
      </w:r>
      <w:proofErr w:type="spellStart"/>
      <w:r w:rsidRPr="00193A38">
        <w:rPr>
          <w:rFonts w:cs="Arial"/>
          <w:b/>
          <w:bCs/>
          <w:szCs w:val="22"/>
        </w:rPr>
        <w:t>Miku</w:t>
      </w:r>
      <w:proofErr w:type="spellEnd"/>
      <w:r w:rsidRPr="00193A38">
        <w:rPr>
          <w:rFonts w:cs="Arial"/>
          <w:b/>
          <w:bCs/>
          <w:szCs w:val="22"/>
        </w:rPr>
        <w:t xml:space="preserve"> Sophie </w:t>
      </w:r>
      <w:proofErr w:type="spellStart"/>
      <w:r w:rsidRPr="00193A38">
        <w:rPr>
          <w:rFonts w:cs="Arial"/>
          <w:b/>
          <w:bCs/>
          <w:szCs w:val="22"/>
        </w:rPr>
        <w:t>Kühmel</w:t>
      </w:r>
      <w:proofErr w:type="spellEnd"/>
      <w:r w:rsidRPr="00193A38">
        <w:rPr>
          <w:rFonts w:cs="Arial"/>
          <w:b/>
          <w:bCs/>
          <w:szCs w:val="22"/>
        </w:rPr>
        <w:t xml:space="preserve">, Max Annas </w:t>
      </w:r>
      <w:r w:rsidRPr="00193A38">
        <w:rPr>
          <w:rFonts w:cs="Arial"/>
          <w:szCs w:val="22"/>
        </w:rPr>
        <w:t xml:space="preserve">und </w:t>
      </w:r>
      <w:r w:rsidRPr="00193A38">
        <w:rPr>
          <w:rFonts w:cs="Arial"/>
          <w:b/>
          <w:bCs/>
          <w:szCs w:val="22"/>
        </w:rPr>
        <w:t xml:space="preserve">Sophie </w:t>
      </w:r>
      <w:proofErr w:type="spellStart"/>
      <w:r w:rsidRPr="00193A38">
        <w:rPr>
          <w:rFonts w:cs="Arial"/>
          <w:b/>
          <w:bCs/>
          <w:szCs w:val="22"/>
        </w:rPr>
        <w:t>Sumburane</w:t>
      </w:r>
      <w:proofErr w:type="spellEnd"/>
      <w:r w:rsidRPr="00193A38">
        <w:rPr>
          <w:rFonts w:cs="Arial"/>
          <w:b/>
          <w:bCs/>
          <w:szCs w:val="22"/>
        </w:rPr>
        <w:t xml:space="preserve"> </w:t>
      </w:r>
      <w:r w:rsidR="0064657D" w:rsidRPr="00193A38">
        <w:t>der</w:t>
      </w:r>
      <w:r w:rsidRPr="00193A38">
        <w:t xml:space="preserve"> Frage</w:t>
      </w:r>
      <w:r w:rsidR="0064657D" w:rsidRPr="00193A38">
        <w:t xml:space="preserve"> nach</w:t>
      </w:r>
      <w:r w:rsidRPr="00193A38">
        <w:t xml:space="preserve">, </w:t>
      </w:r>
      <w:r w:rsidRPr="00193A38">
        <w:rPr>
          <w:rFonts w:cs="Arial"/>
          <w:b/>
          <w:bCs/>
          <w:szCs w:val="22"/>
        </w:rPr>
        <w:t>„Wie Rechte reden“.</w:t>
      </w:r>
    </w:p>
    <w:p w14:paraId="7291BC5C" w14:textId="77777777" w:rsidR="0091080D" w:rsidRPr="00193A38" w:rsidRDefault="0091080D" w:rsidP="00CE2896">
      <w:pPr>
        <w:spacing w:line="280" w:lineRule="atLeast"/>
        <w:contextualSpacing/>
      </w:pPr>
    </w:p>
    <w:p w14:paraId="3D4D2D54" w14:textId="00A5FBAE" w:rsidR="0091080D" w:rsidRDefault="00B63679" w:rsidP="00CE2896">
      <w:pPr>
        <w:spacing w:line="280" w:lineRule="atLeast"/>
        <w:contextualSpacing/>
        <w:rPr>
          <w:b/>
          <w:bCs/>
        </w:rPr>
      </w:pPr>
      <w:r w:rsidRPr="00193A38">
        <w:rPr>
          <w:b/>
          <w:bCs/>
        </w:rPr>
        <w:t xml:space="preserve">Leipzig liest </w:t>
      </w:r>
      <w:r w:rsidR="0064657D" w:rsidRPr="00193A38">
        <w:rPr>
          <w:b/>
          <w:bCs/>
        </w:rPr>
        <w:t>– das größte Lesefest Europas</w:t>
      </w:r>
    </w:p>
    <w:p w14:paraId="7AB4FE13" w14:textId="77777777" w:rsidR="00CE2896" w:rsidRPr="00193A38" w:rsidRDefault="00CE2896" w:rsidP="00CE2896">
      <w:pPr>
        <w:spacing w:line="280" w:lineRule="atLeast"/>
        <w:contextualSpacing/>
        <w:rPr>
          <w:b/>
          <w:bCs/>
        </w:rPr>
      </w:pPr>
    </w:p>
    <w:p w14:paraId="17FE1194" w14:textId="2BEB5F44" w:rsidR="006C1712" w:rsidRDefault="006C1712" w:rsidP="00CE2896">
      <w:pPr>
        <w:spacing w:line="280" w:lineRule="atLeast"/>
        <w:contextualSpacing/>
        <w:jc w:val="both"/>
        <w:rPr>
          <w:b/>
          <w:bCs/>
        </w:rPr>
      </w:pPr>
      <w:r w:rsidRPr="00193A38">
        <w:t>Literatur, Übersetzungen, Mangas und Comics erlebbar machen</w:t>
      </w:r>
      <w:r w:rsidR="003E55B3" w:rsidRPr="00193A38">
        <w:t xml:space="preserve"> –</w:t>
      </w:r>
      <w:r w:rsidRPr="00193A38">
        <w:t xml:space="preserve"> das ist das Ziel von Leipzig liest. Ob auf dem Messegelände, in Bibliotheken, Buchhandlungen, Galerien oder Cafés und sogar auf Friedhöfen und in Kirchen – </w:t>
      </w:r>
      <w:r w:rsidR="00B7693A">
        <w:t>an 300 Leseorten</w:t>
      </w:r>
      <w:r w:rsidR="00B7693A" w:rsidRPr="00193A38">
        <w:t xml:space="preserve"> </w:t>
      </w:r>
      <w:r w:rsidR="0064657D" w:rsidRPr="00193A38">
        <w:t xml:space="preserve">in Leipzig </w:t>
      </w:r>
      <w:r w:rsidRPr="00193A38">
        <w:t>wird vom 21. bis 23. März</w:t>
      </w:r>
      <w:r w:rsidR="00B7693A">
        <w:t xml:space="preserve"> bei 2.800 Veranstaltungen</w:t>
      </w:r>
      <w:r w:rsidRPr="00193A38">
        <w:t xml:space="preserve"> das geschriebene</w:t>
      </w:r>
      <w:r w:rsidR="0064657D" w:rsidRPr="00193A38">
        <w:t xml:space="preserve"> und gezeichnete</w:t>
      </w:r>
      <w:r w:rsidRPr="00193A38">
        <w:t xml:space="preserve"> Wort gefeiert. </w:t>
      </w:r>
      <w:r w:rsidR="00B7693A">
        <w:t>Mehr als 3.400 Mitwirkende tragen dazu bei. Aus aller Welt</w:t>
      </w:r>
      <w:r w:rsidR="00B7693A" w:rsidRPr="00193A38">
        <w:t xml:space="preserve"> </w:t>
      </w:r>
      <w:r w:rsidRPr="00193A38">
        <w:t xml:space="preserve">reisen </w:t>
      </w:r>
      <w:proofErr w:type="spellStart"/>
      <w:proofErr w:type="gramStart"/>
      <w:r w:rsidRPr="00193A38">
        <w:t>Schriftsteller:innen</w:t>
      </w:r>
      <w:proofErr w:type="spellEnd"/>
      <w:proofErr w:type="gramEnd"/>
      <w:r w:rsidRPr="00193A38">
        <w:t xml:space="preserve"> an wie </w:t>
      </w:r>
      <w:r w:rsidRPr="00193A38">
        <w:rPr>
          <w:b/>
          <w:bCs/>
        </w:rPr>
        <w:t xml:space="preserve">Christopher Clark (UK, </w:t>
      </w:r>
      <w:proofErr w:type="spellStart"/>
      <w:r w:rsidRPr="00193A38">
        <w:rPr>
          <w:b/>
          <w:bCs/>
        </w:rPr>
        <w:t>gebürt</w:t>
      </w:r>
      <w:proofErr w:type="spellEnd"/>
      <w:r w:rsidRPr="00193A38">
        <w:rPr>
          <w:b/>
          <w:bCs/>
        </w:rPr>
        <w:t>. Australien),</w:t>
      </w:r>
      <w:r w:rsidRPr="00193A38">
        <w:t xml:space="preserve"> </w:t>
      </w:r>
      <w:r w:rsidRPr="00193A38">
        <w:rPr>
          <w:b/>
          <w:bCs/>
        </w:rPr>
        <w:t xml:space="preserve">Elena </w:t>
      </w:r>
      <w:proofErr w:type="spellStart"/>
      <w:r w:rsidRPr="00193A38">
        <w:rPr>
          <w:b/>
          <w:bCs/>
        </w:rPr>
        <w:t>Malisowa</w:t>
      </w:r>
      <w:proofErr w:type="spellEnd"/>
      <w:r w:rsidR="003E55B3" w:rsidRPr="00193A38">
        <w:rPr>
          <w:b/>
          <w:bCs/>
        </w:rPr>
        <w:t xml:space="preserve"> (Russland),</w:t>
      </w:r>
      <w:r w:rsidRPr="00193A38">
        <w:rPr>
          <w:b/>
          <w:bCs/>
        </w:rPr>
        <w:t xml:space="preserve"> Katerina </w:t>
      </w:r>
      <w:proofErr w:type="spellStart"/>
      <w:r w:rsidRPr="00193A38">
        <w:rPr>
          <w:b/>
          <w:bCs/>
        </w:rPr>
        <w:t>Silwanowa</w:t>
      </w:r>
      <w:proofErr w:type="spellEnd"/>
      <w:r w:rsidRPr="00193A38">
        <w:rPr>
          <w:b/>
          <w:bCs/>
        </w:rPr>
        <w:t xml:space="preserve"> (Ukraine) </w:t>
      </w:r>
      <w:r w:rsidRPr="00193A38">
        <w:t>und</w:t>
      </w:r>
      <w:r w:rsidRPr="00193A38">
        <w:rPr>
          <w:b/>
          <w:bCs/>
        </w:rPr>
        <w:t xml:space="preserve"> Alana S. </w:t>
      </w:r>
      <w:proofErr w:type="spellStart"/>
      <w:r w:rsidRPr="00193A38">
        <w:rPr>
          <w:b/>
          <w:bCs/>
        </w:rPr>
        <w:t>Portero</w:t>
      </w:r>
      <w:proofErr w:type="spellEnd"/>
      <w:r w:rsidRPr="00193A38">
        <w:rPr>
          <w:b/>
          <w:bCs/>
        </w:rPr>
        <w:t xml:space="preserve"> (Spanien)</w:t>
      </w:r>
      <w:r w:rsidR="00A22AE6" w:rsidRPr="00193A38">
        <w:rPr>
          <w:b/>
          <w:bCs/>
        </w:rPr>
        <w:t xml:space="preserve">. </w:t>
      </w:r>
      <w:r w:rsidR="00A22AE6" w:rsidRPr="00193A38">
        <w:t>Auch zahlreiche</w:t>
      </w:r>
      <w:r w:rsidRPr="00193A38">
        <w:t xml:space="preserve"> deutsche Autor:innen </w:t>
      </w:r>
      <w:r w:rsidR="00A22AE6" w:rsidRPr="00193A38">
        <w:t xml:space="preserve">sind vor Ort </w:t>
      </w:r>
      <w:r w:rsidRPr="00193A38">
        <w:t>wie</w:t>
      </w:r>
      <w:r w:rsidRPr="00193A38">
        <w:rPr>
          <w:b/>
          <w:bCs/>
        </w:rPr>
        <w:t xml:space="preserve"> Dana </w:t>
      </w:r>
      <w:proofErr w:type="spellStart"/>
      <w:r w:rsidRPr="00193A38">
        <w:rPr>
          <w:b/>
          <w:bCs/>
        </w:rPr>
        <w:t>Grigorcea</w:t>
      </w:r>
      <w:proofErr w:type="spellEnd"/>
      <w:r w:rsidRPr="00193A38">
        <w:rPr>
          <w:b/>
          <w:bCs/>
        </w:rPr>
        <w:t xml:space="preserve">, Bernhard Schlink </w:t>
      </w:r>
      <w:r w:rsidRPr="00193A38">
        <w:t xml:space="preserve">und </w:t>
      </w:r>
      <w:r w:rsidRPr="00193A38">
        <w:rPr>
          <w:b/>
          <w:bCs/>
        </w:rPr>
        <w:t>Odile Kennel.</w:t>
      </w:r>
      <w:r w:rsidRPr="00193A38">
        <w:t xml:space="preserve"> Die jungen deutschen Stimmen werden zum Beispiel vertreten von </w:t>
      </w:r>
      <w:proofErr w:type="spellStart"/>
      <w:r w:rsidRPr="00193A38">
        <w:rPr>
          <w:b/>
          <w:bCs/>
        </w:rPr>
        <w:t>Ronya</w:t>
      </w:r>
      <w:proofErr w:type="spellEnd"/>
      <w:r w:rsidRPr="00193A38">
        <w:rPr>
          <w:b/>
          <w:bCs/>
        </w:rPr>
        <w:t xml:space="preserve"> </w:t>
      </w:r>
      <w:proofErr w:type="spellStart"/>
      <w:r w:rsidRPr="00193A38">
        <w:rPr>
          <w:b/>
          <w:bCs/>
        </w:rPr>
        <w:t>Othmann</w:t>
      </w:r>
      <w:proofErr w:type="spellEnd"/>
      <w:r w:rsidR="0064657D" w:rsidRPr="00193A38">
        <w:rPr>
          <w:b/>
          <w:bCs/>
        </w:rPr>
        <w:t xml:space="preserve">, </w:t>
      </w:r>
      <w:proofErr w:type="spellStart"/>
      <w:r w:rsidR="0064657D" w:rsidRPr="00193A38">
        <w:rPr>
          <w:b/>
          <w:bCs/>
        </w:rPr>
        <w:t>Illona</w:t>
      </w:r>
      <w:proofErr w:type="spellEnd"/>
      <w:r w:rsidR="0064657D" w:rsidRPr="00193A38">
        <w:rPr>
          <w:b/>
          <w:bCs/>
        </w:rPr>
        <w:t xml:space="preserve"> Hartmann</w:t>
      </w:r>
      <w:r w:rsidRPr="00193A38">
        <w:rPr>
          <w:b/>
          <w:bCs/>
        </w:rPr>
        <w:t xml:space="preserve"> </w:t>
      </w:r>
      <w:r w:rsidRPr="00193A38">
        <w:t>und</w:t>
      </w:r>
      <w:r w:rsidRPr="00193A38">
        <w:rPr>
          <w:b/>
          <w:bCs/>
        </w:rPr>
        <w:t xml:space="preserve"> Toxische Pommes. </w:t>
      </w:r>
    </w:p>
    <w:p w14:paraId="446AC35B" w14:textId="77777777" w:rsidR="00CE2896" w:rsidRPr="00193A38" w:rsidRDefault="00CE2896" w:rsidP="00CE2896">
      <w:pPr>
        <w:spacing w:line="280" w:lineRule="atLeast"/>
        <w:contextualSpacing/>
        <w:jc w:val="both"/>
        <w:rPr>
          <w:b/>
          <w:bCs/>
        </w:rPr>
      </w:pPr>
    </w:p>
    <w:p w14:paraId="260CFEDA" w14:textId="4ED54AD5" w:rsidR="0091080D" w:rsidRDefault="006C1712" w:rsidP="00CE2896">
      <w:pPr>
        <w:spacing w:line="280" w:lineRule="atLeast"/>
        <w:contextualSpacing/>
        <w:jc w:val="both"/>
        <w:rPr>
          <w:rFonts w:cs="Arial"/>
          <w:szCs w:val="22"/>
          <w:lang w:eastAsia="zh-CN"/>
        </w:rPr>
      </w:pPr>
      <w:r w:rsidRPr="00193A38">
        <w:t>Wie jedes Jahr sind alle</w:t>
      </w:r>
      <w:r w:rsidR="0064657D" w:rsidRPr="00193A38">
        <w:t xml:space="preserve"> – insbesondere die Nominierten –</w:t>
      </w:r>
      <w:r w:rsidRPr="00193A38">
        <w:t xml:space="preserve"> auf die Verleihung des </w:t>
      </w:r>
      <w:r w:rsidRPr="00193A38">
        <w:rPr>
          <w:b/>
          <w:bCs/>
        </w:rPr>
        <w:t>Preises der Leipziger Buchmesse</w:t>
      </w:r>
      <w:r w:rsidRPr="00193A38">
        <w:t xml:space="preserve"> </w:t>
      </w:r>
      <w:r w:rsidR="00A22AE6" w:rsidRPr="00193A38">
        <w:t xml:space="preserve">sehr </w:t>
      </w:r>
      <w:r w:rsidRPr="00193A38">
        <w:t>gespannt.</w:t>
      </w:r>
      <w:r w:rsidR="0064657D" w:rsidRPr="00193A38">
        <w:t xml:space="preserve"> </w:t>
      </w:r>
      <w:r w:rsidR="00A22AE6" w:rsidRPr="00193A38">
        <w:t xml:space="preserve">Die begehrte Auszeichnung </w:t>
      </w:r>
      <w:r w:rsidR="0064657D" w:rsidRPr="00193A38">
        <w:t xml:space="preserve">feiert 2024 </w:t>
      </w:r>
      <w:r w:rsidR="00A22AE6" w:rsidRPr="00193A38">
        <w:t>ihr</w:t>
      </w:r>
      <w:r w:rsidR="0064657D" w:rsidRPr="00193A38">
        <w:t xml:space="preserve"> 20-jähriges Jubiläum. Dieses Jahr wurden 486 Neuerscheinungen aus 177 Verlagen eingereicht. Am Donnerstag, 21. März, werden in der </w:t>
      </w:r>
      <w:r w:rsidR="0064657D" w:rsidRPr="00193A38">
        <w:rPr>
          <w:b/>
          <w:bCs/>
        </w:rPr>
        <w:t>#buchbar in Halle 4, E101</w:t>
      </w:r>
      <w:r w:rsidR="0064657D" w:rsidRPr="00193A38">
        <w:t xml:space="preserve"> die nominierten </w:t>
      </w:r>
      <w:proofErr w:type="gramStart"/>
      <w:r w:rsidR="0064657D" w:rsidRPr="00193A38">
        <w:t>Autor:innen</w:t>
      </w:r>
      <w:proofErr w:type="gramEnd"/>
      <w:r w:rsidR="0064657D" w:rsidRPr="00193A38">
        <w:t xml:space="preserve"> der Kategorie Belletristik von 11 bis 12 Uhr präsentiert und von 12 bis 13 Uhr die Nominierten der Kategorie Sachbuch/Essayistik. Die nominierten Übersetzer:innen werden ebenfalls am </w:t>
      </w:r>
      <w:r w:rsidR="0064657D" w:rsidRPr="00193A38">
        <w:lastRenderedPageBreak/>
        <w:t xml:space="preserve">21. März von 13 bis 14 Uhr </w:t>
      </w:r>
      <w:r w:rsidR="0064657D" w:rsidRPr="00193A38">
        <w:rPr>
          <w:rFonts w:cs="Arial"/>
          <w:szCs w:val="22"/>
          <w:lang w:eastAsia="zh-CN"/>
        </w:rPr>
        <w:t xml:space="preserve">im </w:t>
      </w:r>
      <w:r w:rsidR="0064657D" w:rsidRPr="00193A38">
        <w:rPr>
          <w:rFonts w:cs="Arial"/>
          <w:b/>
          <w:bCs/>
          <w:szCs w:val="22"/>
          <w:lang w:eastAsia="zh-CN"/>
        </w:rPr>
        <w:t xml:space="preserve">Forum International + Übersetzerzentrum in Halle 4, C403 </w:t>
      </w:r>
      <w:r w:rsidR="0064657D" w:rsidRPr="00193A38">
        <w:rPr>
          <w:rFonts w:cs="Arial"/>
          <w:szCs w:val="22"/>
          <w:lang w:eastAsia="zh-CN"/>
        </w:rPr>
        <w:t>vorgestellt.</w:t>
      </w:r>
    </w:p>
    <w:p w14:paraId="67A49FDF" w14:textId="77777777" w:rsidR="00CE2896" w:rsidRDefault="00CE2896" w:rsidP="00CE2896">
      <w:pPr>
        <w:spacing w:line="280" w:lineRule="atLeast"/>
        <w:contextualSpacing/>
        <w:jc w:val="both"/>
        <w:rPr>
          <w:rFonts w:cstheme="minorHAnsi"/>
        </w:rPr>
      </w:pPr>
    </w:p>
    <w:p w14:paraId="478F68E9" w14:textId="77777777" w:rsidR="003E55B3" w:rsidRPr="00193A38" w:rsidRDefault="003E55B3" w:rsidP="00CE2896">
      <w:pPr>
        <w:spacing w:line="280" w:lineRule="atLeast"/>
        <w:contextualSpacing/>
        <w:jc w:val="both"/>
        <w:rPr>
          <w:rFonts w:ascii="Aptos" w:hAnsi="Aptos"/>
          <w:b/>
          <w:bCs/>
          <w:szCs w:val="22"/>
        </w:rPr>
      </w:pPr>
      <w:r w:rsidRPr="00193A38">
        <w:rPr>
          <w:rFonts w:cs="Arial"/>
          <w:b/>
          <w:bCs/>
          <w:szCs w:val="22"/>
        </w:rPr>
        <w:t>„Alles außer flach“: Gastland 2024 Niederlande &amp; Flandern</w:t>
      </w:r>
    </w:p>
    <w:p w14:paraId="63B8837E" w14:textId="77777777" w:rsidR="003E55B3" w:rsidRPr="00193A38" w:rsidRDefault="003E55B3" w:rsidP="00CE2896">
      <w:pPr>
        <w:spacing w:line="280" w:lineRule="atLeast"/>
        <w:contextualSpacing/>
        <w:jc w:val="both"/>
        <w:rPr>
          <w:rFonts w:ascii="Aptos" w:hAnsi="Aptos"/>
          <w:szCs w:val="22"/>
        </w:rPr>
      </w:pPr>
      <w:r w:rsidRPr="00193A38">
        <w:rPr>
          <w:rFonts w:cs="Arial"/>
          <w:szCs w:val="22"/>
        </w:rPr>
        <w:t> </w:t>
      </w:r>
    </w:p>
    <w:p w14:paraId="3899523D" w14:textId="31E75649" w:rsidR="003E55B3" w:rsidRPr="00193A38" w:rsidRDefault="003E55B3" w:rsidP="00CE2896">
      <w:pPr>
        <w:spacing w:line="280" w:lineRule="atLeast"/>
        <w:contextualSpacing/>
        <w:jc w:val="both"/>
        <w:rPr>
          <w:rFonts w:ascii="Aptos" w:hAnsi="Aptos"/>
          <w:szCs w:val="22"/>
        </w:rPr>
      </w:pPr>
      <w:r w:rsidRPr="00193A38">
        <w:rPr>
          <w:rFonts w:cs="Arial"/>
          <w:szCs w:val="22"/>
        </w:rPr>
        <w:t>Die großen Fragen unserer Zeit stehen auch im Zentrum des Gastland-Programms. Aus den Niederlanden &amp; Flandern haben sich 41 Autor:innen angekündigt, darunter viel beachtete neue Stimmen wie </w:t>
      </w:r>
      <w:r w:rsidRPr="00193A38">
        <w:rPr>
          <w:rFonts w:cs="Arial"/>
          <w:b/>
          <w:bCs/>
          <w:szCs w:val="22"/>
        </w:rPr>
        <w:t xml:space="preserve">Lisa </w:t>
      </w:r>
      <w:proofErr w:type="spellStart"/>
      <w:r w:rsidRPr="00193A38">
        <w:rPr>
          <w:rFonts w:cs="Arial"/>
          <w:b/>
          <w:bCs/>
          <w:szCs w:val="22"/>
        </w:rPr>
        <w:t>Weeda</w:t>
      </w:r>
      <w:proofErr w:type="spellEnd"/>
      <w:r w:rsidRPr="00193A38">
        <w:rPr>
          <w:rFonts w:cs="Arial"/>
          <w:b/>
          <w:bCs/>
          <w:szCs w:val="22"/>
        </w:rPr>
        <w:t xml:space="preserve">, Gaea </w:t>
      </w:r>
      <w:proofErr w:type="spellStart"/>
      <w:r w:rsidRPr="00193A38">
        <w:rPr>
          <w:rFonts w:cs="Arial"/>
          <w:b/>
          <w:bCs/>
          <w:szCs w:val="22"/>
        </w:rPr>
        <w:t>Schoeters</w:t>
      </w:r>
      <w:proofErr w:type="spellEnd"/>
      <w:r w:rsidRPr="00193A38">
        <w:rPr>
          <w:rFonts w:cs="Arial"/>
          <w:b/>
          <w:bCs/>
          <w:szCs w:val="22"/>
        </w:rPr>
        <w:t xml:space="preserve">, Raoul de Jong, </w:t>
      </w:r>
      <w:proofErr w:type="spellStart"/>
      <w:r w:rsidRPr="00193A38">
        <w:rPr>
          <w:rFonts w:cs="Arial"/>
          <w:b/>
          <w:bCs/>
          <w:szCs w:val="22"/>
        </w:rPr>
        <w:t>Gijs</w:t>
      </w:r>
      <w:proofErr w:type="spellEnd"/>
      <w:r w:rsidRPr="00193A38">
        <w:rPr>
          <w:rFonts w:cs="Arial"/>
          <w:b/>
          <w:bCs/>
          <w:szCs w:val="22"/>
        </w:rPr>
        <w:t xml:space="preserve"> </w:t>
      </w:r>
      <w:proofErr w:type="spellStart"/>
      <w:r w:rsidRPr="00193A38">
        <w:rPr>
          <w:rFonts w:cs="Arial"/>
          <w:b/>
          <w:bCs/>
          <w:szCs w:val="22"/>
        </w:rPr>
        <w:t>Wilbrink</w:t>
      </w:r>
      <w:proofErr w:type="spellEnd"/>
      <w:r w:rsidRPr="00193A38">
        <w:rPr>
          <w:rFonts w:cs="Arial"/>
          <w:b/>
          <w:bCs/>
          <w:szCs w:val="22"/>
        </w:rPr>
        <w:t xml:space="preserve"> und Angelo </w:t>
      </w:r>
      <w:proofErr w:type="spellStart"/>
      <w:r w:rsidRPr="00193A38">
        <w:rPr>
          <w:rFonts w:cs="Arial"/>
          <w:b/>
          <w:bCs/>
          <w:szCs w:val="22"/>
        </w:rPr>
        <w:t>Tijssens</w:t>
      </w:r>
      <w:proofErr w:type="spellEnd"/>
      <w:r w:rsidRPr="00193A38">
        <w:rPr>
          <w:rFonts w:cs="Arial"/>
          <w:szCs w:val="22"/>
        </w:rPr>
        <w:t xml:space="preserve">, aber auch bekannte Schriftsteller:innen wie </w:t>
      </w:r>
      <w:r w:rsidRPr="00193A38">
        <w:rPr>
          <w:rFonts w:cs="Arial"/>
          <w:b/>
          <w:bCs/>
          <w:szCs w:val="22"/>
        </w:rPr>
        <w:t xml:space="preserve">Anna Enquist, Connie Palmen, </w:t>
      </w:r>
      <w:proofErr w:type="spellStart"/>
      <w:r w:rsidRPr="00193A38">
        <w:rPr>
          <w:rFonts w:cs="Arial"/>
          <w:b/>
          <w:bCs/>
          <w:szCs w:val="22"/>
        </w:rPr>
        <w:t>Lize</w:t>
      </w:r>
      <w:proofErr w:type="spellEnd"/>
      <w:r w:rsidRPr="00193A38">
        <w:rPr>
          <w:rFonts w:cs="Arial"/>
          <w:b/>
          <w:bCs/>
          <w:szCs w:val="22"/>
        </w:rPr>
        <w:t xml:space="preserve"> </w:t>
      </w:r>
      <w:proofErr w:type="spellStart"/>
      <w:r w:rsidRPr="00193A38">
        <w:rPr>
          <w:rFonts w:cs="Arial"/>
          <w:b/>
          <w:bCs/>
          <w:szCs w:val="22"/>
        </w:rPr>
        <w:t>Spit</w:t>
      </w:r>
      <w:proofErr w:type="spellEnd"/>
      <w:r w:rsidRPr="00193A38">
        <w:rPr>
          <w:rFonts w:cs="Arial"/>
          <w:b/>
          <w:bCs/>
          <w:szCs w:val="22"/>
        </w:rPr>
        <w:t xml:space="preserve"> und Stefan </w:t>
      </w:r>
      <w:proofErr w:type="spellStart"/>
      <w:r w:rsidRPr="00193A38">
        <w:rPr>
          <w:rFonts w:cs="Arial"/>
          <w:b/>
          <w:bCs/>
          <w:szCs w:val="22"/>
        </w:rPr>
        <w:t>Hertmans</w:t>
      </w:r>
      <w:proofErr w:type="spellEnd"/>
      <w:r w:rsidRPr="00193A38">
        <w:rPr>
          <w:rFonts w:cs="Arial"/>
          <w:szCs w:val="22"/>
        </w:rPr>
        <w:t xml:space="preserve">. Gemeinsam mit ihren deutschen </w:t>
      </w:r>
      <w:proofErr w:type="spellStart"/>
      <w:proofErr w:type="gramStart"/>
      <w:r w:rsidRPr="00193A38">
        <w:rPr>
          <w:rFonts w:cs="Arial"/>
          <w:szCs w:val="22"/>
        </w:rPr>
        <w:t>Kolleg:innen</w:t>
      </w:r>
      <w:proofErr w:type="spellEnd"/>
      <w:proofErr w:type="gramEnd"/>
      <w:r w:rsidRPr="00193A38">
        <w:rPr>
          <w:rFonts w:cs="Arial"/>
          <w:szCs w:val="22"/>
        </w:rPr>
        <w:t xml:space="preserve"> und dem Publikum werden sie in über 100 Lesungen, Gesprächen und Performances über aktuelle Themen wie Klimakrise, Überkonsum, Genderfragen, Kolonialismus, Geflüchtete weltweit und Krieg in Europa diskutieren. Begleitend laden rund 20 Kulturprojekte zu Digitalen Literaturwelten, Filmen, Ausstellungen, Residenzprogrammen, Kreativindustrie, Theater &amp; Konzert ein. Die Eröffnung des Gastland-Messestandes findet am Donnerstag, 21. März von 10:50 bis 11:30 Uhr in Halle 4, D300/C301 statt.</w:t>
      </w:r>
    </w:p>
    <w:p w14:paraId="346164CF" w14:textId="77777777" w:rsidR="003E55B3" w:rsidRPr="00193A38" w:rsidRDefault="003E55B3" w:rsidP="00CE2896">
      <w:pPr>
        <w:spacing w:line="280" w:lineRule="atLeast"/>
        <w:contextualSpacing/>
        <w:jc w:val="both"/>
      </w:pPr>
    </w:p>
    <w:p w14:paraId="3449623C" w14:textId="31962DB1" w:rsidR="0091080D" w:rsidRDefault="0091080D" w:rsidP="00CE2896">
      <w:pPr>
        <w:spacing w:line="280" w:lineRule="atLeast"/>
        <w:contextualSpacing/>
        <w:rPr>
          <w:b/>
          <w:bCs/>
        </w:rPr>
      </w:pPr>
      <w:r w:rsidRPr="00193A38">
        <w:rPr>
          <w:b/>
          <w:bCs/>
        </w:rPr>
        <w:t>Ukraine: die künstlerische Vielfalt einer Nation, die sich nicht aufgibt</w:t>
      </w:r>
    </w:p>
    <w:p w14:paraId="6963A68E" w14:textId="77777777" w:rsidR="00CE2896" w:rsidRPr="00193A38" w:rsidRDefault="00CE2896" w:rsidP="00CE2896">
      <w:pPr>
        <w:spacing w:line="280" w:lineRule="atLeast"/>
        <w:contextualSpacing/>
        <w:rPr>
          <w:b/>
          <w:bCs/>
        </w:rPr>
      </w:pPr>
    </w:p>
    <w:p w14:paraId="7442BA6E" w14:textId="4606743D" w:rsidR="0091080D" w:rsidRPr="00193A38" w:rsidRDefault="0091080D" w:rsidP="00CE2896">
      <w:pPr>
        <w:spacing w:line="280" w:lineRule="atLeast"/>
        <w:contextualSpacing/>
        <w:jc w:val="both"/>
        <w:rPr>
          <w:rFonts w:cs="Arial"/>
          <w:szCs w:val="22"/>
        </w:rPr>
      </w:pPr>
      <w:r w:rsidRPr="00193A38">
        <w:t>Nach</w:t>
      </w:r>
      <w:r w:rsidRPr="00193A38">
        <w:rPr>
          <w:rFonts w:cs="Arial"/>
        </w:rPr>
        <w:t xml:space="preserve"> wir vor kämpft die Ukraine für ihre Freiheit und ihre Kultur – und muss dabei enorme menschliche Verluste hinnehmen. Wie sich das Land in diesem traumatischen Prozess verändert, thematisieren viele Veranstaltungen auf der Ukraine-Bühne und im Café Europa. </w:t>
      </w:r>
      <w:r w:rsidR="00A22AE6" w:rsidRPr="00193A38">
        <w:rPr>
          <w:rFonts w:cs="Arial"/>
        </w:rPr>
        <w:t xml:space="preserve">Unter anderem stellen </w:t>
      </w:r>
      <w:r w:rsidRPr="00193A38">
        <w:rPr>
          <w:rFonts w:cs="Arial"/>
          <w:szCs w:val="22"/>
        </w:rPr>
        <w:t xml:space="preserve">Schriftstellerinnen wie </w:t>
      </w:r>
      <w:r w:rsidRPr="00193A38">
        <w:rPr>
          <w:rFonts w:cs="Arial"/>
          <w:b/>
          <w:bCs/>
          <w:szCs w:val="22"/>
        </w:rPr>
        <w:t xml:space="preserve">Olena </w:t>
      </w:r>
      <w:proofErr w:type="spellStart"/>
      <w:r w:rsidRPr="00193A38">
        <w:rPr>
          <w:rFonts w:cs="Arial"/>
          <w:b/>
          <w:bCs/>
          <w:szCs w:val="22"/>
        </w:rPr>
        <w:t>Stiaschkina</w:t>
      </w:r>
      <w:proofErr w:type="spellEnd"/>
      <w:r w:rsidRPr="00193A38">
        <w:rPr>
          <w:rFonts w:cs="Arial"/>
          <w:szCs w:val="22"/>
        </w:rPr>
        <w:t xml:space="preserve"> und </w:t>
      </w:r>
      <w:r w:rsidRPr="00193A38">
        <w:rPr>
          <w:rFonts w:cs="Arial"/>
          <w:b/>
          <w:bCs/>
          <w:szCs w:val="22"/>
        </w:rPr>
        <w:t>Olena Sachartschenko</w:t>
      </w:r>
      <w:r w:rsidRPr="00193A38">
        <w:rPr>
          <w:rFonts w:cs="Arial"/>
          <w:szCs w:val="22"/>
        </w:rPr>
        <w:t xml:space="preserve"> und die Literaturkritikerin </w:t>
      </w:r>
      <w:proofErr w:type="spellStart"/>
      <w:r w:rsidRPr="00193A38">
        <w:rPr>
          <w:rFonts w:cs="Arial"/>
          <w:b/>
          <w:bCs/>
          <w:szCs w:val="22"/>
        </w:rPr>
        <w:t>Tetiana</w:t>
      </w:r>
      <w:proofErr w:type="spellEnd"/>
      <w:r w:rsidRPr="00193A38">
        <w:rPr>
          <w:rFonts w:cs="Arial"/>
          <w:b/>
          <w:bCs/>
          <w:szCs w:val="22"/>
        </w:rPr>
        <w:t xml:space="preserve"> </w:t>
      </w:r>
      <w:proofErr w:type="spellStart"/>
      <w:r w:rsidRPr="00193A38">
        <w:rPr>
          <w:rFonts w:cs="Arial"/>
          <w:b/>
          <w:bCs/>
          <w:szCs w:val="22"/>
        </w:rPr>
        <w:t>Trofymenko</w:t>
      </w:r>
      <w:proofErr w:type="spellEnd"/>
      <w:r w:rsidRPr="00193A38">
        <w:rPr>
          <w:rFonts w:cs="Arial"/>
          <w:szCs w:val="22"/>
        </w:rPr>
        <w:t xml:space="preserve"> ihre Werke vor. Besondere Aufmerksamkeit wird dem Gedenken an den jungen talentierten Dichter </w:t>
      </w:r>
      <w:proofErr w:type="spellStart"/>
      <w:r w:rsidRPr="00193A38">
        <w:rPr>
          <w:rFonts w:cs="Arial"/>
          <w:b/>
          <w:bCs/>
          <w:szCs w:val="22"/>
        </w:rPr>
        <w:t>Maksym</w:t>
      </w:r>
      <w:proofErr w:type="spellEnd"/>
      <w:r w:rsidRPr="00193A38">
        <w:rPr>
          <w:rFonts w:cs="Arial"/>
          <w:b/>
          <w:bCs/>
          <w:szCs w:val="22"/>
        </w:rPr>
        <w:t xml:space="preserve"> </w:t>
      </w:r>
      <w:proofErr w:type="spellStart"/>
      <w:r w:rsidRPr="00193A38">
        <w:rPr>
          <w:rFonts w:cs="Arial"/>
          <w:b/>
          <w:bCs/>
          <w:szCs w:val="22"/>
        </w:rPr>
        <w:t>Kryvtsov</w:t>
      </w:r>
      <w:proofErr w:type="spellEnd"/>
      <w:r w:rsidRPr="00193A38">
        <w:rPr>
          <w:rFonts w:cs="Arial"/>
          <w:szCs w:val="22"/>
        </w:rPr>
        <w:t xml:space="preserve"> gewidmet, der Anfang 2024 an der Front starb. Zur </w:t>
      </w:r>
      <w:r w:rsidRPr="00193A38">
        <w:rPr>
          <w:rFonts w:cs="Arial"/>
          <w:b/>
          <w:bCs/>
          <w:szCs w:val="22"/>
        </w:rPr>
        <w:t>Eröffnung der Ukraine-Bühne sowie zum Start des ukrainischen Programms</w:t>
      </w:r>
      <w:r w:rsidRPr="00193A38">
        <w:rPr>
          <w:rFonts w:cs="Arial"/>
          <w:szCs w:val="22"/>
        </w:rPr>
        <w:t xml:space="preserve"> auf der Leipziger Buchmesse sind alle Besucher:innen am Donnerstag, 20. März</w:t>
      </w:r>
      <w:r w:rsidR="00A22AE6" w:rsidRPr="00193A38">
        <w:rPr>
          <w:rFonts w:cs="Arial"/>
          <w:szCs w:val="22"/>
        </w:rPr>
        <w:t>,</w:t>
      </w:r>
      <w:r w:rsidRPr="00193A38">
        <w:rPr>
          <w:rFonts w:cs="Arial"/>
          <w:szCs w:val="22"/>
        </w:rPr>
        <w:t xml:space="preserve"> um 14:30 Uhr herzlich eingeladen.</w:t>
      </w:r>
    </w:p>
    <w:p w14:paraId="4305932E" w14:textId="77777777" w:rsidR="00D3478A" w:rsidRPr="00193A38" w:rsidRDefault="00D3478A" w:rsidP="00CE2896">
      <w:pPr>
        <w:spacing w:line="280" w:lineRule="atLeast"/>
        <w:contextualSpacing/>
        <w:jc w:val="both"/>
        <w:rPr>
          <w:rFonts w:cstheme="minorHAnsi"/>
        </w:rPr>
      </w:pPr>
    </w:p>
    <w:p w14:paraId="2C9A53DC" w14:textId="2EF98BD3" w:rsidR="00D3478A" w:rsidRDefault="00D3478A" w:rsidP="00CE2896">
      <w:pPr>
        <w:spacing w:line="280" w:lineRule="atLeast"/>
        <w:contextualSpacing/>
        <w:jc w:val="both"/>
        <w:rPr>
          <w:rFonts w:cstheme="minorHAnsi"/>
          <w:b/>
          <w:bCs/>
        </w:rPr>
      </w:pPr>
      <w:r w:rsidRPr="00193A38">
        <w:rPr>
          <w:rFonts w:cstheme="minorHAnsi"/>
          <w:b/>
          <w:bCs/>
        </w:rPr>
        <w:t>TRADUKI: zeitgenössische</w:t>
      </w:r>
      <w:r w:rsidR="00A22AE6" w:rsidRPr="00193A38">
        <w:rPr>
          <w:rFonts w:cstheme="minorHAnsi"/>
          <w:b/>
          <w:bCs/>
        </w:rPr>
        <w:t>s</w:t>
      </w:r>
      <w:r w:rsidRPr="00193A38">
        <w:rPr>
          <w:rFonts w:cstheme="minorHAnsi"/>
          <w:b/>
          <w:bCs/>
        </w:rPr>
        <w:t xml:space="preserve"> Literaturschaffen aus Südosteuropa</w:t>
      </w:r>
    </w:p>
    <w:p w14:paraId="3675E942" w14:textId="77777777" w:rsidR="00CE2896" w:rsidRPr="00193A38" w:rsidRDefault="00CE2896" w:rsidP="00CE2896">
      <w:pPr>
        <w:spacing w:line="280" w:lineRule="atLeast"/>
        <w:contextualSpacing/>
        <w:jc w:val="both"/>
        <w:rPr>
          <w:rFonts w:cstheme="minorHAnsi"/>
          <w:b/>
          <w:bCs/>
        </w:rPr>
      </w:pPr>
    </w:p>
    <w:p w14:paraId="3371D8F8" w14:textId="77777777" w:rsidR="0091080D" w:rsidRPr="00193A38" w:rsidRDefault="00D3478A" w:rsidP="00CE2896">
      <w:pPr>
        <w:spacing w:line="280" w:lineRule="atLeast"/>
        <w:contextualSpacing/>
        <w:jc w:val="both"/>
        <w:rPr>
          <w:rFonts w:cs="Arial"/>
          <w:szCs w:val="22"/>
        </w:rPr>
      </w:pPr>
      <w:r w:rsidRPr="00193A38">
        <w:rPr>
          <w:rFonts w:cstheme="minorHAnsi"/>
        </w:rPr>
        <w:t>Unter</w:t>
      </w:r>
      <w:r w:rsidRPr="00193A38">
        <w:t xml:space="preserve"> dem Motto „Poesie der Unzugehörigkeit“ reflektiert das Literaturnetzwerk </w:t>
      </w:r>
      <w:r w:rsidRPr="00193A38">
        <w:rPr>
          <w:b/>
          <w:bCs/>
        </w:rPr>
        <w:t>TRADUKI</w:t>
      </w:r>
      <w:r w:rsidRPr="00193A38">
        <w:t xml:space="preserve"> 2024 das Gefühl der Unzugehörigkeit mit zwanzig Veranstaltungen. Auf der Messe ist TRADUKI in der eigenen TRADUKI </w:t>
      </w:r>
      <w:proofErr w:type="spellStart"/>
      <w:r w:rsidRPr="00193A38">
        <w:t>Kafana</w:t>
      </w:r>
      <w:proofErr w:type="spellEnd"/>
      <w:r w:rsidRPr="00193A38">
        <w:t xml:space="preserve"> zuhause (Halle 4, D403) und bei zwei Veranstaltungen im Café Europa vertreten. Außerdem richtet es die beliebte </w:t>
      </w:r>
      <w:r w:rsidRPr="00193A38">
        <w:rPr>
          <w:b/>
          <w:bCs/>
        </w:rPr>
        <w:t xml:space="preserve">Balkannacht im </w:t>
      </w:r>
      <w:r w:rsidRPr="00193A38">
        <w:rPr>
          <w:rFonts w:cs="Arial"/>
          <w:b/>
          <w:bCs/>
          <w:szCs w:val="22"/>
        </w:rPr>
        <w:t>UT Connewitz</w:t>
      </w:r>
      <w:r w:rsidRPr="00193A38">
        <w:rPr>
          <w:rFonts w:cs="Arial"/>
          <w:szCs w:val="22"/>
        </w:rPr>
        <w:t xml:space="preserve"> am Samstag, 23. März aus.</w:t>
      </w:r>
    </w:p>
    <w:p w14:paraId="2E0991F9" w14:textId="77777777" w:rsidR="0091080D" w:rsidRPr="00193A38" w:rsidRDefault="0091080D" w:rsidP="00CE2896">
      <w:pPr>
        <w:spacing w:line="280" w:lineRule="atLeast"/>
        <w:contextualSpacing/>
        <w:jc w:val="both"/>
        <w:rPr>
          <w:rFonts w:cs="Arial"/>
          <w:szCs w:val="22"/>
        </w:rPr>
      </w:pPr>
    </w:p>
    <w:p w14:paraId="4E0A2174" w14:textId="64824704" w:rsidR="005709BE" w:rsidRDefault="00690E4F" w:rsidP="00CE2896">
      <w:pPr>
        <w:spacing w:line="280" w:lineRule="atLeast"/>
        <w:contextualSpacing/>
        <w:jc w:val="both"/>
        <w:rPr>
          <w:rFonts w:cstheme="minorHAnsi"/>
          <w:b/>
          <w:bCs/>
        </w:rPr>
      </w:pPr>
      <w:r w:rsidRPr="00193A38">
        <w:rPr>
          <w:rFonts w:cstheme="minorHAnsi"/>
          <w:b/>
          <w:bCs/>
        </w:rPr>
        <w:t>Norwegen auf der Leipziger Buchmesse 2024</w:t>
      </w:r>
    </w:p>
    <w:p w14:paraId="74EB4D93" w14:textId="77777777" w:rsidR="00CE2896" w:rsidRPr="00193A38" w:rsidRDefault="00CE2896" w:rsidP="00CE2896">
      <w:pPr>
        <w:spacing w:line="280" w:lineRule="atLeast"/>
        <w:contextualSpacing/>
        <w:jc w:val="both"/>
        <w:rPr>
          <w:rFonts w:cstheme="minorHAnsi"/>
          <w:b/>
          <w:bCs/>
        </w:rPr>
      </w:pPr>
    </w:p>
    <w:p w14:paraId="1240BDFB" w14:textId="77777777" w:rsidR="0091080D" w:rsidRPr="00193A38" w:rsidRDefault="005B1387" w:rsidP="00CE2896">
      <w:pPr>
        <w:spacing w:line="280" w:lineRule="atLeast"/>
        <w:contextualSpacing/>
        <w:jc w:val="both"/>
        <w:rPr>
          <w:b/>
          <w:bCs/>
        </w:rPr>
      </w:pPr>
      <w:r w:rsidRPr="00193A38">
        <w:t>Dieses Jahr reisen sieben norwegische Autor:innen</w:t>
      </w:r>
      <w:r w:rsidR="005709BE" w:rsidRPr="00193A38">
        <w:t>, darunter</w:t>
      </w:r>
      <w:r w:rsidRPr="00193A38">
        <w:t xml:space="preserve"> </w:t>
      </w:r>
      <w:r w:rsidRPr="00193A38">
        <w:rPr>
          <w:b/>
          <w:bCs/>
        </w:rPr>
        <w:t xml:space="preserve">Trude Teige, Cecilie Enger und Odin </w:t>
      </w:r>
      <w:proofErr w:type="spellStart"/>
      <w:r w:rsidRPr="00193A38">
        <w:rPr>
          <w:b/>
          <w:bCs/>
        </w:rPr>
        <w:t>Helgheim</w:t>
      </w:r>
      <w:proofErr w:type="spellEnd"/>
      <w:r w:rsidR="005709BE" w:rsidRPr="00193A38">
        <w:rPr>
          <w:b/>
          <w:bCs/>
        </w:rPr>
        <w:t>,</w:t>
      </w:r>
      <w:r w:rsidRPr="00193A38">
        <w:t xml:space="preserve"> nach Leipzig, um ihre Werke vorzustellen. Man trifft sie am</w:t>
      </w:r>
      <w:r w:rsidR="00690E4F" w:rsidRPr="00193A38">
        <w:t xml:space="preserve"> norwegischen Stand</w:t>
      </w:r>
      <w:r w:rsidRPr="00193A38">
        <w:t xml:space="preserve"> 305, </w:t>
      </w:r>
      <w:r w:rsidR="00690E4F" w:rsidRPr="00193A38">
        <w:t xml:space="preserve">Halle 4 </w:t>
      </w:r>
      <w:r w:rsidR="005709BE" w:rsidRPr="00193A38">
        <w:t>sowie</w:t>
      </w:r>
      <w:r w:rsidR="00690E4F" w:rsidRPr="00193A38">
        <w:t xml:space="preserve"> in </w:t>
      </w:r>
      <w:r w:rsidRPr="00193A38">
        <w:t>der Stadt</w:t>
      </w:r>
      <w:r w:rsidR="00690E4F" w:rsidRPr="00193A38">
        <w:t xml:space="preserve"> </w:t>
      </w:r>
      <w:r w:rsidRPr="00193A38">
        <w:t xml:space="preserve">im Rahmen der rund zwanzig Veranstaltungen, die sich dem </w:t>
      </w:r>
      <w:r w:rsidR="00677267" w:rsidRPr="00193A38">
        <w:t xml:space="preserve">kommenden Gastland widmen. </w:t>
      </w:r>
      <w:r w:rsidR="00690E4F" w:rsidRPr="00193A38">
        <w:t>Als Einstimmung auf 2025</w:t>
      </w:r>
      <w:r w:rsidR="00677267" w:rsidRPr="00193A38">
        <w:t xml:space="preserve"> sind alle Besucher:innen herzlich zur</w:t>
      </w:r>
      <w:r w:rsidR="00690E4F" w:rsidRPr="00193A38">
        <w:t xml:space="preserve"> </w:t>
      </w:r>
      <w:r w:rsidR="00677267" w:rsidRPr="00193A38">
        <w:t>E</w:t>
      </w:r>
      <w:r w:rsidR="00690E4F" w:rsidRPr="00193A38">
        <w:t>röffnung</w:t>
      </w:r>
      <w:r w:rsidR="00677267" w:rsidRPr="00193A38">
        <w:t xml:space="preserve"> des norwegischen Standes und zum Empfang am Donnerstag, 21. Mär</w:t>
      </w:r>
      <w:r w:rsidR="005709BE" w:rsidRPr="00193A38">
        <w:t xml:space="preserve">z </w:t>
      </w:r>
      <w:r w:rsidR="00677267" w:rsidRPr="00193A38">
        <w:t>um 13 Uhr eingeladen</w:t>
      </w:r>
      <w:r w:rsidR="00690E4F" w:rsidRPr="00193A38">
        <w:t xml:space="preserve">. </w:t>
      </w:r>
      <w:r w:rsidR="005709BE" w:rsidRPr="00193A38">
        <w:t xml:space="preserve">Dort wird auch verkündet, welche Schriftsteller:innen unter anderem </w:t>
      </w:r>
      <w:r w:rsidR="00690E4F" w:rsidRPr="00193A38">
        <w:t>nächstes Jahr</w:t>
      </w:r>
      <w:r w:rsidR="005709BE" w:rsidRPr="00193A38">
        <w:t xml:space="preserve"> vor Ort auf der Leipziger Buchmesse sein werden. </w:t>
      </w:r>
    </w:p>
    <w:p w14:paraId="6A559BB3" w14:textId="77777777" w:rsidR="0091080D" w:rsidRPr="00193A38" w:rsidRDefault="0091080D" w:rsidP="00CE2896">
      <w:pPr>
        <w:spacing w:line="280" w:lineRule="atLeast"/>
        <w:contextualSpacing/>
        <w:rPr>
          <w:b/>
          <w:bCs/>
        </w:rPr>
      </w:pPr>
    </w:p>
    <w:p w14:paraId="076941B3" w14:textId="020BFA8A" w:rsidR="00AD3491" w:rsidRDefault="00AD3491" w:rsidP="00CE2896">
      <w:pPr>
        <w:spacing w:line="280" w:lineRule="atLeast"/>
        <w:contextualSpacing/>
        <w:jc w:val="both"/>
        <w:rPr>
          <w:rFonts w:cstheme="minorHAnsi"/>
          <w:b/>
          <w:bCs/>
        </w:rPr>
      </w:pPr>
      <w:r w:rsidRPr="00193A38">
        <w:rPr>
          <w:rFonts w:cstheme="minorHAnsi"/>
          <w:b/>
          <w:bCs/>
        </w:rPr>
        <w:t xml:space="preserve">Leipziger Buchpreis zur </w:t>
      </w:r>
      <w:proofErr w:type="spellStart"/>
      <w:r w:rsidRPr="00193A38">
        <w:rPr>
          <w:rFonts w:cstheme="minorHAnsi"/>
          <w:b/>
          <w:bCs/>
        </w:rPr>
        <w:t>Europäischen</w:t>
      </w:r>
      <w:proofErr w:type="spellEnd"/>
      <w:r w:rsidRPr="00193A38">
        <w:rPr>
          <w:rFonts w:cstheme="minorHAnsi"/>
          <w:b/>
          <w:bCs/>
        </w:rPr>
        <w:t xml:space="preserve"> </w:t>
      </w:r>
      <w:proofErr w:type="spellStart"/>
      <w:r w:rsidRPr="00193A38">
        <w:rPr>
          <w:rFonts w:cstheme="minorHAnsi"/>
          <w:b/>
          <w:bCs/>
        </w:rPr>
        <w:t>Verständigung</w:t>
      </w:r>
      <w:proofErr w:type="spellEnd"/>
      <w:r w:rsidRPr="00193A38">
        <w:rPr>
          <w:rFonts w:cstheme="minorHAnsi"/>
          <w:b/>
          <w:bCs/>
        </w:rPr>
        <w:t xml:space="preserve"> </w:t>
      </w:r>
    </w:p>
    <w:p w14:paraId="2097369C" w14:textId="77777777" w:rsidR="00CE2896" w:rsidRPr="00193A38" w:rsidRDefault="00CE2896" w:rsidP="00CE2896">
      <w:pPr>
        <w:spacing w:line="280" w:lineRule="atLeast"/>
        <w:contextualSpacing/>
        <w:jc w:val="both"/>
        <w:rPr>
          <w:rFonts w:cstheme="minorHAnsi"/>
          <w:b/>
          <w:bCs/>
        </w:rPr>
      </w:pPr>
    </w:p>
    <w:p w14:paraId="2A490794" w14:textId="77777777" w:rsidR="00A22AE6" w:rsidRPr="00193A38" w:rsidRDefault="00AD3491" w:rsidP="00CE2896">
      <w:pPr>
        <w:spacing w:line="280" w:lineRule="atLeast"/>
        <w:contextualSpacing/>
        <w:jc w:val="both"/>
      </w:pPr>
      <w:r w:rsidRPr="00193A38">
        <w:rPr>
          <w:rFonts w:cstheme="minorHAnsi"/>
        </w:rPr>
        <w:t>Ein Streben nach Gemeinsamkeit – der humanistische Universalismus – steht im Mittelpunkt des</w:t>
      </w:r>
      <w:r w:rsidRPr="00193A38">
        <w:t xml:space="preserve"> Werkes des deutsch-israelischen </w:t>
      </w:r>
      <w:r w:rsidRPr="00193A38">
        <w:rPr>
          <w:b/>
          <w:bCs/>
        </w:rPr>
        <w:t>Philosophen</w:t>
      </w:r>
      <w:r w:rsidRPr="00193A38">
        <w:t xml:space="preserve"> </w:t>
      </w:r>
      <w:proofErr w:type="spellStart"/>
      <w:r w:rsidRPr="00193A38">
        <w:rPr>
          <w:b/>
          <w:bCs/>
        </w:rPr>
        <w:t>Omri</w:t>
      </w:r>
      <w:proofErr w:type="spellEnd"/>
      <w:r w:rsidRPr="00193A38">
        <w:rPr>
          <w:b/>
          <w:bCs/>
        </w:rPr>
        <w:t xml:space="preserve"> Boehm</w:t>
      </w:r>
      <w:r w:rsidRPr="00193A38">
        <w:t xml:space="preserve">. Er ist </w:t>
      </w:r>
      <w:proofErr w:type="spellStart"/>
      <w:r w:rsidRPr="00193A38">
        <w:t>Preisträger</w:t>
      </w:r>
      <w:proofErr w:type="spellEnd"/>
      <w:r w:rsidRPr="00193A38">
        <w:t xml:space="preserve"> des </w:t>
      </w:r>
      <w:proofErr w:type="spellStart"/>
      <w:r w:rsidRPr="00193A38">
        <w:lastRenderedPageBreak/>
        <w:t>diesjährigen</w:t>
      </w:r>
      <w:proofErr w:type="spellEnd"/>
      <w:r w:rsidRPr="00193A38">
        <w:t xml:space="preserve"> </w:t>
      </w:r>
      <w:r w:rsidRPr="00193A38">
        <w:rPr>
          <w:b/>
          <w:bCs/>
        </w:rPr>
        <w:t xml:space="preserve">Leipziger Buchpreis zur </w:t>
      </w:r>
      <w:proofErr w:type="spellStart"/>
      <w:r w:rsidRPr="00193A38">
        <w:rPr>
          <w:b/>
          <w:bCs/>
        </w:rPr>
        <w:t>Europäischen</w:t>
      </w:r>
      <w:proofErr w:type="spellEnd"/>
      <w:r w:rsidRPr="00193A38">
        <w:rPr>
          <w:b/>
          <w:bCs/>
        </w:rPr>
        <w:t xml:space="preserve"> </w:t>
      </w:r>
      <w:proofErr w:type="spellStart"/>
      <w:r w:rsidRPr="00193A38">
        <w:rPr>
          <w:b/>
          <w:bCs/>
        </w:rPr>
        <w:t>Verständigung</w:t>
      </w:r>
      <w:proofErr w:type="spellEnd"/>
      <w:r w:rsidRPr="00193A38">
        <w:t xml:space="preserve">. Mit dem Journalisten </w:t>
      </w:r>
      <w:r w:rsidRPr="00193A38">
        <w:rPr>
          <w:b/>
          <w:bCs/>
        </w:rPr>
        <w:t xml:space="preserve">Daniel-Dylan </w:t>
      </w:r>
      <w:proofErr w:type="spellStart"/>
      <w:r w:rsidRPr="00193A38">
        <w:rPr>
          <w:b/>
          <w:bCs/>
        </w:rPr>
        <w:t>Böhmer</w:t>
      </w:r>
      <w:proofErr w:type="spellEnd"/>
      <w:r w:rsidRPr="00193A38">
        <w:t xml:space="preserve"> spricht er</w:t>
      </w:r>
      <w:r w:rsidR="00883F04" w:rsidRPr="00193A38">
        <w:t xml:space="preserve"> am Donnerstag, 21. März von 14:15 bis 15 Uhr</w:t>
      </w:r>
      <w:r w:rsidRPr="00193A38">
        <w:t xml:space="preserve"> über die „moralische Wasserscheide” seit dem 7. Oktober und einen Frieden </w:t>
      </w:r>
      <w:r w:rsidR="00883F04" w:rsidRPr="00193A38">
        <w:t>für</w:t>
      </w:r>
      <w:r w:rsidRPr="00193A38">
        <w:t xml:space="preserve"> die Region, der derzeit utopisch erscheint.</w:t>
      </w:r>
      <w:r w:rsidR="00883F04" w:rsidRPr="00193A38">
        <w:t xml:space="preserve"> Das Gespräch findet im Forum Offene Gesellschaft (Halle 2, E600) statt.</w:t>
      </w:r>
    </w:p>
    <w:p w14:paraId="1A9149EB" w14:textId="77777777" w:rsidR="00A22AE6" w:rsidRPr="00193A38" w:rsidRDefault="00A22AE6" w:rsidP="00CE2896">
      <w:pPr>
        <w:spacing w:line="280" w:lineRule="atLeast"/>
        <w:contextualSpacing/>
      </w:pPr>
    </w:p>
    <w:p w14:paraId="61F9BB18" w14:textId="6416B42C" w:rsidR="00A552B2" w:rsidRDefault="00B63679" w:rsidP="00CE2896">
      <w:pPr>
        <w:spacing w:line="280" w:lineRule="atLeast"/>
        <w:contextualSpacing/>
        <w:jc w:val="both"/>
        <w:rPr>
          <w:rFonts w:cstheme="minorHAnsi"/>
          <w:b/>
          <w:bCs/>
        </w:rPr>
      </w:pPr>
      <w:r w:rsidRPr="00193A38">
        <w:rPr>
          <w:rFonts w:cstheme="minorHAnsi"/>
          <w:b/>
          <w:bCs/>
        </w:rPr>
        <w:t xml:space="preserve">10 Jahre </w:t>
      </w:r>
      <w:r w:rsidR="00A552B2" w:rsidRPr="00193A38">
        <w:rPr>
          <w:rFonts w:cstheme="minorHAnsi"/>
          <w:b/>
          <w:bCs/>
        </w:rPr>
        <w:t>Manga-Comic-Con</w:t>
      </w:r>
    </w:p>
    <w:p w14:paraId="560AE0FD" w14:textId="77777777" w:rsidR="00CE2896" w:rsidRPr="00193A38" w:rsidRDefault="00CE2896" w:rsidP="00CE2896">
      <w:pPr>
        <w:spacing w:line="280" w:lineRule="atLeast"/>
        <w:contextualSpacing/>
        <w:jc w:val="both"/>
        <w:rPr>
          <w:rFonts w:cstheme="minorHAnsi"/>
          <w:b/>
          <w:bCs/>
        </w:rPr>
      </w:pPr>
    </w:p>
    <w:p w14:paraId="4D15D6F9" w14:textId="7A661E0D" w:rsidR="00D3478A" w:rsidRDefault="00A552B2" w:rsidP="00CE2896">
      <w:pPr>
        <w:spacing w:line="280" w:lineRule="atLeast"/>
        <w:contextualSpacing/>
        <w:jc w:val="both"/>
      </w:pPr>
      <w:r w:rsidRPr="00193A38">
        <w:rPr>
          <w:rFonts w:cstheme="minorHAnsi"/>
        </w:rPr>
        <w:t>Die</w:t>
      </w:r>
      <w:r w:rsidRPr="00193A38">
        <w:t xml:space="preserve"> Convention in Leipzig feiert 2024 Jubiläum. Was die Manga-Comic-Con in 10 Jahren schon alles erlebt hat, zeigt die Ausstellung „10 Jahre MCC“ in Halle 3. Wie man das von Geburtstagskindern kennt, ist auch die Manga-Comic-Con </w:t>
      </w:r>
      <w:proofErr w:type="spellStart"/>
      <w:r w:rsidRPr="00193A38">
        <w:t>größer</w:t>
      </w:r>
      <w:proofErr w:type="spellEnd"/>
      <w:r w:rsidRPr="00193A38">
        <w:t xml:space="preserve"> geworden und </w:t>
      </w:r>
      <w:r w:rsidR="008911D0" w:rsidRPr="00193A38">
        <w:t>beteiligt sich</w:t>
      </w:r>
      <w:r w:rsidRPr="00193A38">
        <w:t xml:space="preserve"> erstmals</w:t>
      </w:r>
      <w:r w:rsidR="008911D0" w:rsidRPr="00193A38">
        <w:t xml:space="preserve"> an den Abendv</w:t>
      </w:r>
      <w:r w:rsidRPr="00193A38">
        <w:t>eranstaltunge</w:t>
      </w:r>
      <w:r w:rsidR="008911D0" w:rsidRPr="00193A38">
        <w:t>n von Leipzig liest</w:t>
      </w:r>
      <w:r w:rsidRPr="00193A38">
        <w:t xml:space="preserve">. </w:t>
      </w:r>
      <w:r w:rsidR="008911D0" w:rsidRPr="00193A38">
        <w:t xml:space="preserve">Natürlich reisen wieder zahlreiche Ehrengäste an wie </w:t>
      </w:r>
      <w:proofErr w:type="spellStart"/>
      <w:r w:rsidRPr="00193A38">
        <w:rPr>
          <w:b/>
          <w:bCs/>
        </w:rPr>
        <w:t>Gou</w:t>
      </w:r>
      <w:proofErr w:type="spellEnd"/>
      <w:r w:rsidRPr="00193A38">
        <w:rPr>
          <w:b/>
          <w:bCs/>
        </w:rPr>
        <w:t xml:space="preserve"> </w:t>
      </w:r>
      <w:proofErr w:type="spellStart"/>
      <w:r w:rsidRPr="00193A38">
        <w:rPr>
          <w:b/>
          <w:bCs/>
        </w:rPr>
        <w:t>Tanabe</w:t>
      </w:r>
      <w:proofErr w:type="spellEnd"/>
      <w:r w:rsidR="00A22AE6" w:rsidRPr="00193A38">
        <w:rPr>
          <w:b/>
          <w:bCs/>
        </w:rPr>
        <w:t xml:space="preserve"> (Japan)</w:t>
      </w:r>
      <w:r w:rsidRPr="00193A38">
        <w:t xml:space="preserve">, </w:t>
      </w:r>
      <w:r w:rsidRPr="00193A38">
        <w:rPr>
          <w:b/>
          <w:bCs/>
        </w:rPr>
        <w:t xml:space="preserve">Satoru </w:t>
      </w:r>
      <w:proofErr w:type="spellStart"/>
      <w:r w:rsidRPr="00193A38">
        <w:rPr>
          <w:b/>
          <w:bCs/>
        </w:rPr>
        <w:t>Nii</w:t>
      </w:r>
      <w:proofErr w:type="spellEnd"/>
      <w:r w:rsidR="00A22AE6" w:rsidRPr="00193A38">
        <w:rPr>
          <w:b/>
          <w:bCs/>
        </w:rPr>
        <w:t xml:space="preserve"> (Japan)</w:t>
      </w:r>
      <w:r w:rsidR="008911D0" w:rsidRPr="00193A38">
        <w:t xml:space="preserve">, </w:t>
      </w:r>
      <w:r w:rsidR="008911D0" w:rsidRPr="00193A38">
        <w:rPr>
          <w:b/>
          <w:bCs/>
        </w:rPr>
        <w:t>RJ Baker</w:t>
      </w:r>
      <w:r w:rsidR="00A22AE6" w:rsidRPr="00193A38">
        <w:rPr>
          <w:b/>
          <w:bCs/>
        </w:rPr>
        <w:t xml:space="preserve"> (UK)</w:t>
      </w:r>
      <w:r w:rsidR="008911D0" w:rsidRPr="00193A38">
        <w:rPr>
          <w:b/>
          <w:bCs/>
        </w:rPr>
        <w:t>, Katrin Gal</w:t>
      </w:r>
      <w:r w:rsidR="00A22AE6" w:rsidRPr="00193A38">
        <w:rPr>
          <w:b/>
          <w:bCs/>
        </w:rPr>
        <w:t xml:space="preserve"> (Deutschland)</w:t>
      </w:r>
      <w:r w:rsidR="00883F04" w:rsidRPr="00193A38">
        <w:rPr>
          <w:b/>
          <w:bCs/>
        </w:rPr>
        <w:t>,</w:t>
      </w:r>
      <w:r w:rsidR="008911D0" w:rsidRPr="00193A38">
        <w:t xml:space="preserve"> </w:t>
      </w:r>
      <w:r w:rsidR="008911D0" w:rsidRPr="00193A38">
        <w:rPr>
          <w:b/>
          <w:bCs/>
        </w:rPr>
        <w:t xml:space="preserve">Miguel Díaz </w:t>
      </w:r>
      <w:proofErr w:type="spellStart"/>
      <w:r w:rsidR="008911D0" w:rsidRPr="00193A38">
        <w:rPr>
          <w:b/>
          <w:bCs/>
        </w:rPr>
        <w:t>Vizoso</w:t>
      </w:r>
      <w:proofErr w:type="spellEnd"/>
      <w:r w:rsidR="00A22AE6" w:rsidRPr="00193A38">
        <w:rPr>
          <w:b/>
          <w:bCs/>
        </w:rPr>
        <w:t xml:space="preserve"> (Spanien)</w:t>
      </w:r>
      <w:r w:rsidR="008911D0" w:rsidRPr="00193A38">
        <w:rPr>
          <w:b/>
          <w:bCs/>
        </w:rPr>
        <w:t xml:space="preserve"> </w:t>
      </w:r>
      <w:r w:rsidR="008911D0" w:rsidRPr="00193A38">
        <w:t>und viele mehr.</w:t>
      </w:r>
    </w:p>
    <w:p w14:paraId="3A9BD840" w14:textId="77777777" w:rsidR="00CE2896" w:rsidRPr="00193A38" w:rsidRDefault="00CE2896" w:rsidP="00CE2896">
      <w:pPr>
        <w:spacing w:line="280" w:lineRule="atLeast"/>
        <w:contextualSpacing/>
        <w:jc w:val="both"/>
      </w:pPr>
    </w:p>
    <w:p w14:paraId="2A147448" w14:textId="0DCB9428" w:rsidR="00883F04" w:rsidRPr="00193A38" w:rsidRDefault="0026484B" w:rsidP="00CE2896">
      <w:pPr>
        <w:spacing w:line="280" w:lineRule="atLeast"/>
        <w:contextualSpacing/>
        <w:jc w:val="both"/>
      </w:pPr>
      <w:r w:rsidRPr="00193A38">
        <w:t xml:space="preserve">Wer Fantasy, Science-Fiction und Horror liebt, sollte unbedingt dem Bereich </w:t>
      </w:r>
      <w:r w:rsidRPr="00193A38">
        <w:rPr>
          <w:b/>
          <w:bCs/>
        </w:rPr>
        <w:t>Phantastik</w:t>
      </w:r>
      <w:r w:rsidRPr="00193A38">
        <w:t xml:space="preserve"> einen Besuch abstatten. In Halle 3 präsentieren </w:t>
      </w:r>
      <w:proofErr w:type="spellStart"/>
      <w:r w:rsidRPr="00193A38">
        <w:t>Bestsellerautor:innen</w:t>
      </w:r>
      <w:proofErr w:type="spellEnd"/>
      <w:r w:rsidRPr="00193A38">
        <w:t xml:space="preserve">, </w:t>
      </w:r>
      <w:proofErr w:type="spellStart"/>
      <w:r w:rsidRPr="00193A38">
        <w:t>Selfpublisher:innen</w:t>
      </w:r>
      <w:proofErr w:type="spellEnd"/>
      <w:r w:rsidRPr="00193A38">
        <w:t xml:space="preserve"> </w:t>
      </w:r>
      <w:r w:rsidR="00A22AE6" w:rsidRPr="00193A38">
        <w:t xml:space="preserve">und Verlage </w:t>
      </w:r>
      <w:r w:rsidRPr="00193A38">
        <w:t xml:space="preserve">des Genres wieder ihre neuesten Werke und geben Einblick in Geschichten von unerschöpflicher Vorstellungskraft. </w:t>
      </w:r>
    </w:p>
    <w:p w14:paraId="688F1AC2" w14:textId="77777777" w:rsidR="00A22AE6" w:rsidRPr="00193A38" w:rsidRDefault="00A22AE6" w:rsidP="00CE2896">
      <w:pPr>
        <w:spacing w:line="280" w:lineRule="atLeast"/>
        <w:contextualSpacing/>
        <w:jc w:val="both"/>
      </w:pPr>
    </w:p>
    <w:p w14:paraId="6178F734" w14:textId="07C3EF16" w:rsidR="0026484B" w:rsidRDefault="008911D0" w:rsidP="00CE2896">
      <w:pPr>
        <w:spacing w:line="280" w:lineRule="atLeast"/>
        <w:contextualSpacing/>
        <w:jc w:val="both"/>
        <w:rPr>
          <w:rFonts w:cstheme="minorHAnsi"/>
          <w:b/>
          <w:bCs/>
        </w:rPr>
      </w:pPr>
      <w:r w:rsidRPr="00193A38">
        <w:rPr>
          <w:rFonts w:cstheme="minorHAnsi"/>
          <w:b/>
          <w:bCs/>
        </w:rPr>
        <w:t xml:space="preserve">An der #buchbar mit den </w:t>
      </w:r>
      <w:proofErr w:type="spellStart"/>
      <w:r w:rsidRPr="00193A38">
        <w:rPr>
          <w:rFonts w:cstheme="minorHAnsi"/>
          <w:b/>
          <w:bCs/>
        </w:rPr>
        <w:t>Lieblingsa</w:t>
      </w:r>
      <w:r w:rsidR="00B63679" w:rsidRPr="00193A38">
        <w:rPr>
          <w:rFonts w:cstheme="minorHAnsi"/>
          <w:b/>
          <w:bCs/>
        </w:rPr>
        <w:t>utor:innen</w:t>
      </w:r>
      <w:proofErr w:type="spellEnd"/>
      <w:r w:rsidR="0026484B" w:rsidRPr="00193A38">
        <w:rPr>
          <w:rFonts w:cstheme="minorHAnsi"/>
          <w:b/>
          <w:bCs/>
        </w:rPr>
        <w:t xml:space="preserve"> </w:t>
      </w:r>
    </w:p>
    <w:p w14:paraId="02B7DEAF" w14:textId="77777777" w:rsidR="00CE2896" w:rsidRPr="00193A38" w:rsidRDefault="00CE2896" w:rsidP="00CE2896">
      <w:pPr>
        <w:spacing w:line="280" w:lineRule="atLeast"/>
        <w:contextualSpacing/>
        <w:jc w:val="both"/>
        <w:rPr>
          <w:rFonts w:cstheme="minorHAnsi"/>
          <w:b/>
          <w:bCs/>
        </w:rPr>
      </w:pPr>
    </w:p>
    <w:p w14:paraId="435D91D4" w14:textId="74576E5B" w:rsidR="00883F04" w:rsidRPr="00193A38" w:rsidRDefault="00A22AE6" w:rsidP="00CE2896">
      <w:pPr>
        <w:spacing w:line="280" w:lineRule="atLeast"/>
        <w:contextualSpacing/>
        <w:jc w:val="both"/>
      </w:pPr>
      <w:r w:rsidRPr="00193A38">
        <w:rPr>
          <w:rFonts w:cstheme="minorHAnsi"/>
        </w:rPr>
        <w:t>Z</w:t>
      </w:r>
      <w:r w:rsidR="0026484B" w:rsidRPr="00193A38">
        <w:t xml:space="preserve">ahlreiche Lesungen </w:t>
      </w:r>
      <w:r w:rsidRPr="00193A38">
        <w:t>bieten den</w:t>
      </w:r>
      <w:r w:rsidR="0026484B" w:rsidRPr="00193A38">
        <w:t xml:space="preserve"> Besucher:innen</w:t>
      </w:r>
      <w:r w:rsidRPr="00193A38">
        <w:t xml:space="preserve"> wieder die Gelegenheit,</w:t>
      </w:r>
      <w:r w:rsidR="0026484B" w:rsidRPr="00193A38">
        <w:t xml:space="preserve"> </w:t>
      </w:r>
      <w:r w:rsidR="008911D0" w:rsidRPr="00193A38">
        <w:t>ihre Stars</w:t>
      </w:r>
      <w:r w:rsidR="0026484B" w:rsidRPr="00193A38">
        <w:t xml:space="preserve"> </w:t>
      </w:r>
      <w:r w:rsidR="006D0700" w:rsidRPr="00193A38">
        <w:t xml:space="preserve">auf der Leipziger Buchmesse </w:t>
      </w:r>
      <w:r w:rsidR="0026484B" w:rsidRPr="00193A38">
        <w:t>live</w:t>
      </w:r>
      <w:r w:rsidRPr="00193A38">
        <w:t xml:space="preserve"> zu erleben</w:t>
      </w:r>
      <w:r w:rsidR="0026484B" w:rsidRPr="00193A38">
        <w:t>.</w:t>
      </w:r>
      <w:r w:rsidR="008911D0" w:rsidRPr="00193A38">
        <w:t xml:space="preserve"> </w:t>
      </w:r>
      <w:r w:rsidRPr="00193A38">
        <w:t xml:space="preserve">In der </w:t>
      </w:r>
      <w:r w:rsidRPr="00193A38">
        <w:rPr>
          <w:b/>
          <w:bCs/>
        </w:rPr>
        <w:t>#buchbar</w:t>
      </w:r>
      <w:r w:rsidRPr="00193A38">
        <w:t xml:space="preserve"> in Halle 2 können sie auch 2024 wieder b</w:t>
      </w:r>
      <w:r w:rsidR="00883F04" w:rsidRPr="00193A38">
        <w:t>ei einem Kaffee m</w:t>
      </w:r>
      <w:r w:rsidR="008911D0" w:rsidRPr="00193A38">
        <w:t xml:space="preserve">it den </w:t>
      </w:r>
      <w:proofErr w:type="gramStart"/>
      <w:r w:rsidR="008911D0" w:rsidRPr="00193A38">
        <w:t>Autor:innen</w:t>
      </w:r>
      <w:proofErr w:type="gramEnd"/>
      <w:r w:rsidR="0026484B" w:rsidRPr="00193A38">
        <w:t xml:space="preserve"> </w:t>
      </w:r>
      <w:r w:rsidR="008911D0" w:rsidRPr="00193A38">
        <w:t>i</w:t>
      </w:r>
      <w:r w:rsidR="0026484B" w:rsidRPr="00193A38">
        <w:t xml:space="preserve">ns Gespräch </w:t>
      </w:r>
      <w:r w:rsidR="008911D0" w:rsidRPr="00193A38">
        <w:t>kommen</w:t>
      </w:r>
      <w:r w:rsidR="0026484B" w:rsidRPr="00193A38">
        <w:t xml:space="preserve">. Das </w:t>
      </w:r>
      <w:r w:rsidR="006D0700" w:rsidRPr="00193A38">
        <w:t xml:space="preserve">neue </w:t>
      </w:r>
      <w:r w:rsidR="0026484B" w:rsidRPr="00193A38">
        <w:t xml:space="preserve">Format, das </w:t>
      </w:r>
      <w:r w:rsidR="00883F04" w:rsidRPr="00193A38">
        <w:t>im vergangenen Jahr</w:t>
      </w:r>
      <w:r w:rsidR="0026484B" w:rsidRPr="00193A38">
        <w:t xml:space="preserve"> Premiere </w:t>
      </w:r>
      <w:r w:rsidRPr="00193A38">
        <w:t xml:space="preserve">feierte und sehr positiv vom Publikum aufgenommen wurde, </w:t>
      </w:r>
      <w:r w:rsidR="0026484B" w:rsidRPr="00193A38">
        <w:t>ist in diesem März noch umfangreicher.</w:t>
      </w:r>
    </w:p>
    <w:p w14:paraId="44E8D146" w14:textId="77777777" w:rsidR="00CE2896" w:rsidRDefault="00CE2896" w:rsidP="00CE2896">
      <w:pPr>
        <w:spacing w:line="280" w:lineRule="atLeast"/>
        <w:contextualSpacing/>
        <w:jc w:val="both"/>
        <w:rPr>
          <w:rFonts w:cstheme="minorHAnsi"/>
          <w:b/>
          <w:bCs/>
        </w:rPr>
      </w:pPr>
    </w:p>
    <w:p w14:paraId="3BD86EF0" w14:textId="62E6A22F" w:rsidR="0026484B" w:rsidRPr="00193A38" w:rsidRDefault="006D0700" w:rsidP="00CE2896">
      <w:pPr>
        <w:spacing w:line="280" w:lineRule="atLeast"/>
        <w:contextualSpacing/>
        <w:jc w:val="both"/>
        <w:rPr>
          <w:rFonts w:cstheme="minorHAnsi"/>
          <w:b/>
          <w:bCs/>
        </w:rPr>
      </w:pPr>
      <w:r w:rsidRPr="00193A38">
        <w:rPr>
          <w:rFonts w:cstheme="minorHAnsi"/>
          <w:b/>
          <w:bCs/>
        </w:rPr>
        <w:t>Unvergessliches Erlebnis: die exklusiven Signierstunden</w:t>
      </w:r>
    </w:p>
    <w:p w14:paraId="54F1041C" w14:textId="77777777" w:rsidR="00CE2896" w:rsidRDefault="00CE2896" w:rsidP="00CE2896">
      <w:pPr>
        <w:spacing w:line="280" w:lineRule="atLeast"/>
        <w:contextualSpacing/>
      </w:pPr>
    </w:p>
    <w:p w14:paraId="09CC42A5" w14:textId="7FB276C3" w:rsidR="006D0700" w:rsidRPr="00193A38" w:rsidRDefault="006D0700" w:rsidP="00CE2896">
      <w:pPr>
        <w:spacing w:line="280" w:lineRule="atLeast"/>
        <w:contextualSpacing/>
        <w:rPr>
          <w:rFonts w:cs="Arial"/>
          <w:bCs/>
          <w:szCs w:val="22"/>
        </w:rPr>
      </w:pPr>
      <w:r w:rsidRPr="00193A38">
        <w:t>I</w:t>
      </w:r>
      <w:r w:rsidRPr="00193A38">
        <w:rPr>
          <w:rFonts w:cs="Arial"/>
          <w:bCs/>
          <w:szCs w:val="22"/>
        </w:rPr>
        <w:t xml:space="preserve">hre Idole persönlich treffen, können Bücher-, Manga- und Comic-Fans auch </w:t>
      </w:r>
      <w:r w:rsidR="00451B22" w:rsidRPr="00193A38">
        <w:rPr>
          <w:rFonts w:cs="Arial"/>
          <w:bCs/>
          <w:szCs w:val="22"/>
        </w:rPr>
        <w:t>bei</w:t>
      </w:r>
      <w:r w:rsidRPr="00193A38">
        <w:rPr>
          <w:rFonts w:cs="Arial"/>
          <w:bCs/>
          <w:szCs w:val="22"/>
        </w:rPr>
        <w:t xml:space="preserve"> den </w:t>
      </w:r>
      <w:r w:rsidR="00451B22" w:rsidRPr="00193A38">
        <w:rPr>
          <w:rFonts w:cs="Arial"/>
          <w:bCs/>
          <w:szCs w:val="22"/>
        </w:rPr>
        <w:t xml:space="preserve">mehr als 100 </w:t>
      </w:r>
      <w:r w:rsidRPr="00193A38">
        <w:rPr>
          <w:rFonts w:cs="Arial"/>
          <w:bCs/>
          <w:szCs w:val="22"/>
        </w:rPr>
        <w:t>exklusiven Signier</w:t>
      </w:r>
      <w:r w:rsidR="00451B22" w:rsidRPr="00193A38">
        <w:rPr>
          <w:rFonts w:cs="Arial"/>
          <w:bCs/>
          <w:szCs w:val="22"/>
        </w:rPr>
        <w:t>stunden</w:t>
      </w:r>
      <w:r w:rsidRPr="00193A38">
        <w:rPr>
          <w:rFonts w:cs="Arial"/>
          <w:bCs/>
          <w:szCs w:val="22"/>
        </w:rPr>
        <w:t xml:space="preserve"> in Halle 4 und 1. Von </w:t>
      </w:r>
      <w:r w:rsidRPr="00193A38">
        <w:rPr>
          <w:rFonts w:cs="Arial"/>
          <w:b/>
        </w:rPr>
        <w:t xml:space="preserve">Satoru </w:t>
      </w:r>
      <w:proofErr w:type="spellStart"/>
      <w:r w:rsidRPr="00193A38">
        <w:rPr>
          <w:rFonts w:cs="Arial"/>
          <w:b/>
        </w:rPr>
        <w:t>Nii</w:t>
      </w:r>
      <w:proofErr w:type="spellEnd"/>
      <w:r w:rsidRPr="00193A38">
        <w:rPr>
          <w:rFonts w:cs="Arial"/>
          <w:bCs/>
        </w:rPr>
        <w:t xml:space="preserve"> (Japan) über </w:t>
      </w:r>
      <w:proofErr w:type="spellStart"/>
      <w:r w:rsidRPr="00193A38">
        <w:rPr>
          <w:rFonts w:cs="Arial"/>
          <w:b/>
        </w:rPr>
        <w:t>Stefán</w:t>
      </w:r>
      <w:proofErr w:type="spellEnd"/>
      <w:r w:rsidRPr="00193A38">
        <w:rPr>
          <w:rFonts w:cs="Arial"/>
          <w:b/>
        </w:rPr>
        <w:t xml:space="preserve"> </w:t>
      </w:r>
      <w:proofErr w:type="spellStart"/>
      <w:r w:rsidRPr="00193A38">
        <w:rPr>
          <w:rFonts w:cs="Arial"/>
          <w:b/>
        </w:rPr>
        <w:t>Máni</w:t>
      </w:r>
      <w:proofErr w:type="spellEnd"/>
      <w:r w:rsidRPr="00193A38">
        <w:rPr>
          <w:rFonts w:cs="Arial"/>
          <w:bCs/>
        </w:rPr>
        <w:t xml:space="preserve"> (Island) bis </w:t>
      </w:r>
      <w:r w:rsidR="00F8557A" w:rsidRPr="00193A38">
        <w:rPr>
          <w:rFonts w:cs="Arial"/>
          <w:b/>
        </w:rPr>
        <w:t>Flavia Scuderi</w:t>
      </w:r>
      <w:r w:rsidR="00F8557A" w:rsidRPr="00193A38">
        <w:rPr>
          <w:rFonts w:cs="Arial"/>
          <w:bCs/>
        </w:rPr>
        <w:t xml:space="preserve"> (Italien) sind zahlreiche </w:t>
      </w:r>
      <w:proofErr w:type="gramStart"/>
      <w:r w:rsidR="00F8557A" w:rsidRPr="00193A38">
        <w:rPr>
          <w:rFonts w:cs="Arial"/>
          <w:bCs/>
        </w:rPr>
        <w:t>Autor:innen</w:t>
      </w:r>
      <w:proofErr w:type="gramEnd"/>
      <w:r w:rsidR="00F8557A" w:rsidRPr="00193A38">
        <w:rPr>
          <w:rFonts w:cs="Arial"/>
          <w:bCs/>
        </w:rPr>
        <w:t xml:space="preserve"> und Künstler:innen vor Ort und machen mit ihrer Widmung den Besuch der Buchmesse für </w:t>
      </w:r>
      <w:r w:rsidR="006060AC">
        <w:rPr>
          <w:rFonts w:cs="Arial"/>
          <w:bCs/>
        </w:rPr>
        <w:t>viele</w:t>
      </w:r>
      <w:r w:rsidR="006060AC" w:rsidRPr="00193A38">
        <w:rPr>
          <w:rFonts w:cs="Arial"/>
          <w:bCs/>
        </w:rPr>
        <w:t xml:space="preserve"> </w:t>
      </w:r>
      <w:r w:rsidR="00F8557A" w:rsidRPr="00193A38">
        <w:rPr>
          <w:rFonts w:cs="Arial"/>
          <w:bCs/>
        </w:rPr>
        <w:t>Gäste unvergesslich.</w:t>
      </w:r>
      <w:r w:rsidR="009A0EDF" w:rsidRPr="00193A38">
        <w:rPr>
          <w:rFonts w:cs="Arial"/>
          <w:bCs/>
        </w:rPr>
        <w:t xml:space="preserve"> Einen Überblick über die Signierstunden gibt es </w:t>
      </w:r>
      <w:hyperlink r:id="rId9" w:history="1">
        <w:r w:rsidR="009A0EDF" w:rsidRPr="006A1CA4">
          <w:rPr>
            <w:rStyle w:val="Hyperlink"/>
            <w:rFonts w:cs="Arial"/>
            <w:bCs/>
          </w:rPr>
          <w:t>online</w:t>
        </w:r>
      </w:hyperlink>
      <w:r w:rsidR="006A1CA4">
        <w:rPr>
          <w:rFonts w:cs="Arial"/>
          <w:bCs/>
        </w:rPr>
        <w:t>.</w:t>
      </w:r>
      <w:r w:rsidR="006A1CA4" w:rsidRPr="00193A38">
        <w:rPr>
          <w:rFonts w:cs="Arial"/>
          <w:bCs/>
          <w:szCs w:val="22"/>
        </w:rPr>
        <w:t xml:space="preserve"> </w:t>
      </w:r>
    </w:p>
    <w:p w14:paraId="53357741" w14:textId="77777777" w:rsidR="006D0700" w:rsidRPr="00193A38" w:rsidRDefault="006D0700" w:rsidP="00CE2896">
      <w:pPr>
        <w:spacing w:line="280" w:lineRule="atLeast"/>
        <w:contextualSpacing/>
      </w:pPr>
    </w:p>
    <w:p w14:paraId="6696BAF2" w14:textId="15DA9D65" w:rsidR="004D6E4E" w:rsidRDefault="009A0EDF" w:rsidP="00CE2896">
      <w:pPr>
        <w:spacing w:line="280" w:lineRule="atLeast"/>
        <w:contextualSpacing/>
        <w:jc w:val="both"/>
        <w:rPr>
          <w:rFonts w:cstheme="minorHAnsi"/>
          <w:b/>
          <w:bCs/>
        </w:rPr>
      </w:pPr>
      <w:proofErr w:type="spellStart"/>
      <w:r w:rsidRPr="00193A38">
        <w:rPr>
          <w:rFonts w:cstheme="minorHAnsi"/>
          <w:b/>
          <w:bCs/>
        </w:rPr>
        <w:t>JugendCampus</w:t>
      </w:r>
      <w:proofErr w:type="spellEnd"/>
      <w:r w:rsidR="00B63679" w:rsidRPr="00193A38">
        <w:rPr>
          <w:rFonts w:cstheme="minorHAnsi"/>
          <w:b/>
          <w:bCs/>
        </w:rPr>
        <w:t xml:space="preserve"> UVERSE</w:t>
      </w:r>
      <w:r w:rsidRPr="00193A38">
        <w:rPr>
          <w:rFonts w:cstheme="minorHAnsi"/>
          <w:b/>
          <w:bCs/>
        </w:rPr>
        <w:t xml:space="preserve"> und die</w:t>
      </w:r>
      <w:r w:rsidR="00B63679" w:rsidRPr="00193A38">
        <w:rPr>
          <w:rFonts w:cstheme="minorHAnsi"/>
          <w:b/>
          <w:bCs/>
        </w:rPr>
        <w:t xml:space="preserve"> Verleihung </w:t>
      </w:r>
      <w:r w:rsidRPr="00193A38">
        <w:rPr>
          <w:rFonts w:cstheme="minorHAnsi"/>
          <w:b/>
          <w:bCs/>
        </w:rPr>
        <w:t xml:space="preserve">des </w:t>
      </w:r>
      <w:r w:rsidR="00B63679" w:rsidRPr="00193A38">
        <w:rPr>
          <w:rFonts w:cstheme="minorHAnsi"/>
          <w:b/>
          <w:bCs/>
        </w:rPr>
        <w:t>Lesekompass</w:t>
      </w:r>
    </w:p>
    <w:p w14:paraId="7ED4D9FE" w14:textId="77777777" w:rsidR="00CE2896" w:rsidRPr="00193A38" w:rsidRDefault="00CE2896" w:rsidP="00CE2896">
      <w:pPr>
        <w:spacing w:line="280" w:lineRule="atLeast"/>
        <w:contextualSpacing/>
        <w:jc w:val="both"/>
        <w:rPr>
          <w:rFonts w:cstheme="minorHAnsi"/>
          <w:b/>
          <w:bCs/>
        </w:rPr>
      </w:pPr>
    </w:p>
    <w:p w14:paraId="27BB1EF8" w14:textId="46BBEF37" w:rsidR="002C3D67" w:rsidRDefault="002C3D67" w:rsidP="00CE2896">
      <w:pPr>
        <w:spacing w:line="280" w:lineRule="atLeast"/>
        <w:contextualSpacing/>
        <w:jc w:val="both"/>
      </w:pPr>
      <w:r w:rsidRPr="00193A38">
        <w:rPr>
          <w:rFonts w:cstheme="minorHAnsi"/>
        </w:rPr>
        <w:t>Kinder</w:t>
      </w:r>
      <w:r w:rsidRPr="00193A38">
        <w:t>- und Jugendbücher entführen in andere Welten</w:t>
      </w:r>
      <w:r w:rsidR="00A2043D" w:rsidRPr="00193A38">
        <w:t>, regen</w:t>
      </w:r>
      <w:r w:rsidRPr="00193A38">
        <w:t xml:space="preserve"> die Fantasie</w:t>
      </w:r>
      <w:r w:rsidR="00A2043D" w:rsidRPr="00193A38">
        <w:t xml:space="preserve"> an und bringen spannende Abenteuer ins Kinderzimmer</w:t>
      </w:r>
      <w:r w:rsidRPr="00193A38">
        <w:t xml:space="preserve">. </w:t>
      </w:r>
      <w:r w:rsidR="00883F04" w:rsidRPr="00193A38">
        <w:t xml:space="preserve">Auf der </w:t>
      </w:r>
      <w:r w:rsidR="009A0EDF" w:rsidRPr="00193A38">
        <w:t xml:space="preserve">Buchmesse </w:t>
      </w:r>
      <w:r w:rsidR="00883F04" w:rsidRPr="00193A38">
        <w:t xml:space="preserve">können junge Leser:innen mehr als 250 Veranstaltungen besuchen – darunter viele Aktionen zum Mitmachen. </w:t>
      </w:r>
      <w:r w:rsidR="00A2043D" w:rsidRPr="00193A38">
        <w:t>Ihre Helden treffen Kinder in der „</w:t>
      </w:r>
      <w:proofErr w:type="spellStart"/>
      <w:r w:rsidR="00A2043D" w:rsidRPr="00193A38">
        <w:t>Lesebude</w:t>
      </w:r>
      <w:proofErr w:type="spellEnd"/>
      <w:r w:rsidR="00A2043D" w:rsidRPr="00193A38">
        <w:t>“ – Jugendliche zieht es zu spannendenden Geschichten in den „Lesetreff“.</w:t>
      </w:r>
    </w:p>
    <w:p w14:paraId="32D4FA41" w14:textId="77777777" w:rsidR="00CE2896" w:rsidRPr="00193A38" w:rsidRDefault="00CE2896" w:rsidP="00CE2896">
      <w:pPr>
        <w:spacing w:line="280" w:lineRule="atLeast"/>
        <w:contextualSpacing/>
        <w:jc w:val="both"/>
      </w:pPr>
    </w:p>
    <w:p w14:paraId="41524BF4" w14:textId="18CC328C" w:rsidR="002C3D67" w:rsidRPr="00193A38" w:rsidRDefault="002C3D67" w:rsidP="00CE2896">
      <w:pPr>
        <w:spacing w:line="280" w:lineRule="atLeast"/>
        <w:contextualSpacing/>
        <w:jc w:val="both"/>
      </w:pPr>
      <w:r w:rsidRPr="00193A38">
        <w:t xml:space="preserve">„Erfahren, Denken, Machen, Verstehen, Wissen“ heißt es auch 2024 auf dem </w:t>
      </w:r>
      <w:proofErr w:type="spellStart"/>
      <w:r w:rsidRPr="00193A38">
        <w:rPr>
          <w:b/>
          <w:bCs/>
        </w:rPr>
        <w:t>JugendCampus</w:t>
      </w:r>
      <w:proofErr w:type="spellEnd"/>
      <w:r w:rsidRPr="00193A38">
        <w:rPr>
          <w:b/>
          <w:bCs/>
        </w:rPr>
        <w:t xml:space="preserve"> UVERSE</w:t>
      </w:r>
      <w:r w:rsidRPr="00193A38">
        <w:t>. In der Kreativwerkstatt</w:t>
      </w:r>
      <w:r w:rsidR="009A0EDF" w:rsidRPr="00193A38">
        <w:t xml:space="preserve"> der Leipziger Buchmesse</w:t>
      </w:r>
      <w:r w:rsidRPr="00193A38">
        <w:t xml:space="preserve"> finden junge Leser:innen wieder zahlreiche </w:t>
      </w:r>
      <w:r w:rsidR="00883F04" w:rsidRPr="00193A38">
        <w:t xml:space="preserve">Workshops und </w:t>
      </w:r>
      <w:r w:rsidRPr="00193A38">
        <w:t xml:space="preserve">Angebote rund um Leseförderung, Medienbildung sowie politische und kulturelle Bildung. Darüber hinaus </w:t>
      </w:r>
      <w:r w:rsidR="009A0EDF" w:rsidRPr="00193A38">
        <w:t xml:space="preserve">erwarten die jungen Leute </w:t>
      </w:r>
      <w:r w:rsidRPr="00193A38">
        <w:t>vor allem in den Hallen 1 und 3</w:t>
      </w:r>
      <w:r w:rsidR="009A0EDF" w:rsidRPr="00193A38">
        <w:t xml:space="preserve"> viele weitere zielgruppengerechte Veranstaltungen und </w:t>
      </w:r>
      <w:r w:rsidR="009F2C29" w:rsidRPr="00193A38">
        <w:t xml:space="preserve">spannende </w:t>
      </w:r>
      <w:r w:rsidR="009A0EDF" w:rsidRPr="00193A38">
        <w:t>Lesungen.</w:t>
      </w:r>
    </w:p>
    <w:p w14:paraId="79B52B3B" w14:textId="77777777" w:rsidR="00CE2896" w:rsidRDefault="00CE2896" w:rsidP="00CE2896">
      <w:pPr>
        <w:spacing w:line="280" w:lineRule="atLeast"/>
        <w:contextualSpacing/>
        <w:jc w:val="both"/>
        <w:rPr>
          <w:rFonts w:cs="Arial"/>
        </w:rPr>
      </w:pPr>
    </w:p>
    <w:p w14:paraId="519F874B" w14:textId="2F917152" w:rsidR="002C3D67" w:rsidRPr="00193A38" w:rsidRDefault="002C3D67" w:rsidP="00CE2896">
      <w:pPr>
        <w:spacing w:line="280" w:lineRule="atLeast"/>
        <w:contextualSpacing/>
        <w:jc w:val="both"/>
      </w:pPr>
      <w:r w:rsidRPr="00193A38">
        <w:rPr>
          <w:rFonts w:cs="Arial"/>
        </w:rPr>
        <w:lastRenderedPageBreak/>
        <w:t>Im Rahmen der</w:t>
      </w:r>
      <w:r w:rsidRPr="00193A38">
        <w:rPr>
          <w:rFonts w:cs="Arial"/>
          <w:b/>
          <w:bCs/>
        </w:rPr>
        <w:t xml:space="preserve"> Lesekompass Sonderedition 2024</w:t>
      </w:r>
      <w:r w:rsidRPr="00193A38">
        <w:rPr>
          <w:rFonts w:cs="Arial"/>
        </w:rPr>
        <w:t xml:space="preserve"> werden Kinder- und Jugend-</w:t>
      </w:r>
      <w:r w:rsidRPr="00193A38">
        <w:t xml:space="preserve">Bücher ausgezeichnet, die durch die Verknüpfung von Text und Bild Geschichten vor den Augen der Kinder lebendig machen. Auf der </w:t>
      </w:r>
      <w:proofErr w:type="spellStart"/>
      <w:r w:rsidRPr="00193A38">
        <w:t>Großen</w:t>
      </w:r>
      <w:proofErr w:type="spellEnd"/>
      <w:r w:rsidRPr="00193A38">
        <w:t xml:space="preserve"> Bühne in Halle 3, G400 </w:t>
      </w:r>
      <w:r w:rsidR="008911D0" w:rsidRPr="00193A38">
        <w:t>vergibt</w:t>
      </w:r>
      <w:r w:rsidRPr="00193A38">
        <w:t xml:space="preserve"> die Jury am Donnerstag, 21. März</w:t>
      </w:r>
      <w:r w:rsidR="009F2C29" w:rsidRPr="00193A38">
        <w:t>,</w:t>
      </w:r>
      <w:r w:rsidRPr="00193A38">
        <w:t xml:space="preserve"> um 10:30 Uhr </w:t>
      </w:r>
      <w:r w:rsidRPr="00193A38">
        <w:rPr>
          <w:rFonts w:cs="Arial"/>
        </w:rPr>
        <w:t xml:space="preserve">je </w:t>
      </w:r>
      <w:r w:rsidRPr="00193A38">
        <w:t>einen</w:t>
      </w:r>
      <w:r w:rsidR="008911D0" w:rsidRPr="00193A38">
        <w:t xml:space="preserve"> Preis für</w:t>
      </w:r>
      <w:r w:rsidRPr="00193A38">
        <w:t xml:space="preserve"> </w:t>
      </w:r>
      <w:r w:rsidR="008911D0" w:rsidRPr="00193A38">
        <w:t xml:space="preserve">einen </w:t>
      </w:r>
      <w:r w:rsidRPr="00193A38">
        <w:t xml:space="preserve">Titel </w:t>
      </w:r>
      <w:r w:rsidR="008911D0" w:rsidRPr="00193A38">
        <w:t>mit Zielgruppe</w:t>
      </w:r>
      <w:r w:rsidRPr="00193A38">
        <w:t xml:space="preserve"> Kita-Kinder,</w:t>
      </w:r>
      <w:r w:rsidR="008911D0" w:rsidRPr="00193A38">
        <w:t xml:space="preserve"> </w:t>
      </w:r>
      <w:r w:rsidRPr="00193A38">
        <w:t xml:space="preserve">Grundschüler:innen </w:t>
      </w:r>
      <w:r w:rsidR="008911D0" w:rsidRPr="00193A38">
        <w:t>sowie</w:t>
      </w:r>
      <w:r w:rsidRPr="00193A38">
        <w:t xml:space="preserve"> Kinder und Jugendliche der Sekundarstufe I.</w:t>
      </w:r>
    </w:p>
    <w:p w14:paraId="5769900C" w14:textId="77777777" w:rsidR="009300D2" w:rsidRPr="00193A38" w:rsidRDefault="009300D2" w:rsidP="00CE2896">
      <w:pPr>
        <w:spacing w:line="280" w:lineRule="atLeast"/>
        <w:contextualSpacing/>
      </w:pPr>
    </w:p>
    <w:p w14:paraId="1BDBFBC5" w14:textId="36486B79" w:rsidR="00B63679" w:rsidRPr="00193A38" w:rsidRDefault="00A2043D" w:rsidP="00CE2896">
      <w:pPr>
        <w:spacing w:line="280" w:lineRule="atLeast"/>
        <w:contextualSpacing/>
        <w:jc w:val="both"/>
        <w:rPr>
          <w:rFonts w:cstheme="minorHAnsi"/>
          <w:b/>
          <w:bCs/>
        </w:rPr>
      </w:pPr>
      <w:r w:rsidRPr="00193A38">
        <w:rPr>
          <w:rFonts w:cstheme="minorHAnsi"/>
          <w:b/>
          <w:bCs/>
        </w:rPr>
        <w:t>Zweitgrößter Ausstellungsbereich auf der Leipziger Buchmesse: Bildung</w:t>
      </w:r>
    </w:p>
    <w:p w14:paraId="5FC20A5A" w14:textId="77777777" w:rsidR="00CE2896" w:rsidRDefault="00CE2896" w:rsidP="00CE2896">
      <w:pPr>
        <w:spacing w:line="280" w:lineRule="atLeast"/>
        <w:contextualSpacing/>
        <w:jc w:val="both"/>
        <w:rPr>
          <w:rFonts w:cstheme="minorHAnsi"/>
        </w:rPr>
      </w:pPr>
    </w:p>
    <w:p w14:paraId="2E41FBAA" w14:textId="77F727E2" w:rsidR="009300D2" w:rsidRPr="00193A38" w:rsidRDefault="00A2043D" w:rsidP="00F70888">
      <w:pPr>
        <w:spacing w:line="276" w:lineRule="auto"/>
        <w:contextualSpacing/>
        <w:jc w:val="both"/>
        <w:rPr>
          <w:rFonts w:cstheme="minorHAnsi"/>
          <w:b/>
          <w:bCs/>
        </w:rPr>
      </w:pPr>
      <w:r w:rsidRPr="00193A38">
        <w:rPr>
          <w:rFonts w:cstheme="minorHAnsi"/>
        </w:rPr>
        <w:t>Mit</w:t>
      </w:r>
      <w:r w:rsidRPr="00193A38">
        <w:t xml:space="preserve"> ihrem umfassenden Ausstellungsangebot und dem vielfältigen pädagogischen Programm </w:t>
      </w:r>
      <w:r w:rsidRPr="00193A38">
        <w:rPr>
          <w:b/>
          <w:bCs/>
        </w:rPr>
        <w:t>FOKUS BILDUNG</w:t>
      </w:r>
      <w:r w:rsidRPr="00193A38">
        <w:t xml:space="preserve"> ist die Leipziger Buchmesse die größte Veranstaltung zu Leseförderung und Medienbildung im deutschsprachigen Raum</w:t>
      </w:r>
      <w:r w:rsidR="008911D0" w:rsidRPr="00193A38">
        <w:t xml:space="preserve">. Auf </w:t>
      </w:r>
      <w:r w:rsidRPr="00193A38">
        <w:t>eine</w:t>
      </w:r>
      <w:r w:rsidR="008911D0" w:rsidRPr="00193A38">
        <w:t>r</w:t>
      </w:r>
      <w:r w:rsidRPr="00193A38">
        <w:t xml:space="preserve"> der </w:t>
      </w:r>
      <w:r w:rsidR="009300D2" w:rsidRPr="00193A38">
        <w:t xml:space="preserve">wichtigsten </w:t>
      </w:r>
      <w:r w:rsidRPr="00193A38">
        <w:t>Bildungsmessen in Deutschland</w:t>
      </w:r>
      <w:r w:rsidR="00D96D45" w:rsidRPr="00193A38">
        <w:t xml:space="preserve"> erhalten </w:t>
      </w:r>
      <w:proofErr w:type="spellStart"/>
      <w:r w:rsidR="00D96D45" w:rsidRPr="00193A38">
        <w:t>Pädagog:innen</w:t>
      </w:r>
      <w:proofErr w:type="spellEnd"/>
      <w:r w:rsidR="00D96D45" w:rsidRPr="00193A38">
        <w:t xml:space="preserve"> zahlreiche Anregungen für ihre Unterrichtspraxis sowie Lösungsansätze für drängende Herausforderungen im Bildungssektor. </w:t>
      </w:r>
      <w:r w:rsidR="008911D0" w:rsidRPr="00193A38">
        <w:t>I</w:t>
      </w:r>
      <w:r w:rsidR="002741C9" w:rsidRPr="00193A38">
        <w:t xml:space="preserve">m </w:t>
      </w:r>
      <w:proofErr w:type="spellStart"/>
      <w:r w:rsidR="002741C9" w:rsidRPr="00193A38">
        <w:rPr>
          <w:b/>
          <w:bCs/>
        </w:rPr>
        <w:t>Congress</w:t>
      </w:r>
      <w:proofErr w:type="spellEnd"/>
      <w:r w:rsidR="002741C9" w:rsidRPr="00193A38">
        <w:rPr>
          <w:b/>
          <w:bCs/>
        </w:rPr>
        <w:t xml:space="preserve"> Center Leipzig</w:t>
      </w:r>
      <w:r w:rsidR="002741C9" w:rsidRPr="00193A38">
        <w:t xml:space="preserve"> </w:t>
      </w:r>
      <w:r w:rsidR="0091080D" w:rsidRPr="00193A38">
        <w:rPr>
          <w:b/>
          <w:bCs/>
        </w:rPr>
        <w:t>(CCL)</w:t>
      </w:r>
      <w:r w:rsidR="0091080D" w:rsidRPr="00193A38">
        <w:t xml:space="preserve"> </w:t>
      </w:r>
      <w:r w:rsidR="008911D0" w:rsidRPr="00193A38">
        <w:t>finden</w:t>
      </w:r>
      <w:r w:rsidR="002741C9" w:rsidRPr="00193A38">
        <w:t xml:space="preserve"> viele Veranstaltungen</w:t>
      </w:r>
      <w:r w:rsidR="008911D0" w:rsidRPr="00193A38">
        <w:t xml:space="preserve"> von FOKUS BILDUNG statt</w:t>
      </w:r>
      <w:r w:rsidR="002741C9" w:rsidRPr="00193A38">
        <w:t xml:space="preserve">. Hier präsentieren </w:t>
      </w:r>
      <w:r w:rsidR="002741C9" w:rsidRPr="00193A38">
        <w:rPr>
          <w:b/>
          <w:bCs/>
        </w:rPr>
        <w:t>Bildungsverlage</w:t>
      </w:r>
      <w:r w:rsidR="002741C9" w:rsidRPr="00193A38">
        <w:t xml:space="preserve"> ihre neuesten Angebote</w:t>
      </w:r>
      <w:r w:rsidR="008911D0" w:rsidRPr="00193A38">
        <w:t>, zum Beispiel</w:t>
      </w:r>
      <w:r w:rsidR="002741C9" w:rsidRPr="00193A38">
        <w:t xml:space="preserve"> Klett in seinem eigenen Veranstaltungszentrum.</w:t>
      </w:r>
    </w:p>
    <w:p w14:paraId="3D55AD8F" w14:textId="77777777" w:rsidR="009300D2" w:rsidRPr="00193A38" w:rsidRDefault="009300D2" w:rsidP="00CE2896">
      <w:pPr>
        <w:spacing w:line="280" w:lineRule="atLeast"/>
        <w:contextualSpacing/>
      </w:pPr>
    </w:p>
    <w:p w14:paraId="5A476DC3" w14:textId="541A3084" w:rsidR="008911D0" w:rsidRPr="00193A38" w:rsidRDefault="009300D2" w:rsidP="00CE2896">
      <w:pPr>
        <w:spacing w:line="280" w:lineRule="atLeast"/>
        <w:contextualSpacing/>
        <w:jc w:val="both"/>
        <w:rPr>
          <w:rFonts w:cstheme="minorHAnsi"/>
          <w:b/>
          <w:bCs/>
        </w:rPr>
      </w:pPr>
      <w:r w:rsidRPr="00193A38">
        <w:rPr>
          <w:rFonts w:cstheme="minorHAnsi"/>
          <w:b/>
          <w:bCs/>
        </w:rPr>
        <w:t xml:space="preserve">Das </w:t>
      </w:r>
      <w:r w:rsidR="00B63679" w:rsidRPr="00193A38">
        <w:rPr>
          <w:rFonts w:cstheme="minorHAnsi"/>
          <w:b/>
          <w:bCs/>
        </w:rPr>
        <w:t xml:space="preserve">Forum Die Unabhängigen </w:t>
      </w:r>
    </w:p>
    <w:p w14:paraId="451B1B75" w14:textId="77777777" w:rsidR="00CE2896" w:rsidRDefault="00CE2896" w:rsidP="00CE2896">
      <w:pPr>
        <w:spacing w:line="280" w:lineRule="atLeast"/>
        <w:contextualSpacing/>
        <w:jc w:val="both"/>
        <w:rPr>
          <w:rFonts w:cstheme="minorHAnsi"/>
        </w:rPr>
      </w:pPr>
    </w:p>
    <w:p w14:paraId="379C1C55" w14:textId="32140546" w:rsidR="00E23493" w:rsidRPr="00193A38" w:rsidRDefault="008911D0" w:rsidP="00CE2896">
      <w:pPr>
        <w:spacing w:line="280" w:lineRule="atLeast"/>
        <w:contextualSpacing/>
        <w:jc w:val="both"/>
      </w:pPr>
      <w:r w:rsidRPr="00193A38">
        <w:rPr>
          <w:rFonts w:cstheme="minorHAnsi"/>
        </w:rPr>
        <w:t>Bei</w:t>
      </w:r>
      <w:r w:rsidRPr="00193A38">
        <w:rPr>
          <w:rFonts w:cstheme="minorHAnsi"/>
          <w:b/>
          <w:bCs/>
        </w:rPr>
        <w:t xml:space="preserve"> </w:t>
      </w:r>
      <w:r w:rsidRPr="00193A38">
        <w:t xml:space="preserve">49 Veranstaltungen können die Besucher:innen die Vielfalt der Unabhängigen Verlage kennenlernen. Autor:innen wie </w:t>
      </w:r>
      <w:r w:rsidRPr="00193A38">
        <w:rPr>
          <w:b/>
          <w:bCs/>
        </w:rPr>
        <w:t xml:space="preserve">Artur Becker, Frauke Buchholz, Dilek Güngör, Thomas Lehr oder Jochen </w:t>
      </w:r>
      <w:proofErr w:type="spellStart"/>
      <w:r w:rsidRPr="00193A38">
        <w:rPr>
          <w:b/>
          <w:bCs/>
        </w:rPr>
        <w:t>Schimmang</w:t>
      </w:r>
      <w:proofErr w:type="spellEnd"/>
      <w:r w:rsidRPr="00193A38">
        <w:t xml:space="preserve"> präsentieren</w:t>
      </w:r>
      <w:r w:rsidR="009300D2" w:rsidRPr="00193A38">
        <w:t xml:space="preserve"> hier</w:t>
      </w:r>
      <w:r w:rsidRPr="00193A38">
        <w:t xml:space="preserve"> ihre neuesten Publikationen.</w:t>
      </w:r>
      <w:r w:rsidRPr="00193A38">
        <w:rPr>
          <w:b/>
          <w:bCs/>
        </w:rPr>
        <w:t xml:space="preserve"> </w:t>
      </w:r>
      <w:r w:rsidR="00E23493" w:rsidRPr="00193A38">
        <w:t>A</w:t>
      </w:r>
      <w:r w:rsidRPr="00193A38">
        <w:t>uch</w:t>
      </w:r>
      <w:r w:rsidRPr="00193A38">
        <w:rPr>
          <w:b/>
          <w:bCs/>
        </w:rPr>
        <w:t xml:space="preserve"> </w:t>
      </w:r>
      <w:r w:rsidR="00E23493" w:rsidRPr="00193A38">
        <w:t>viele</w:t>
      </w:r>
      <w:r w:rsidR="00E23493" w:rsidRPr="00193A38">
        <w:rPr>
          <w:b/>
          <w:bCs/>
        </w:rPr>
        <w:t xml:space="preserve"> </w:t>
      </w:r>
      <w:r w:rsidRPr="00193A38">
        <w:t xml:space="preserve">Herausgeber:innen, Übersetzer:innen und Verleger:innen werden vor Ort sein. </w:t>
      </w:r>
      <w:r w:rsidR="009300D2" w:rsidRPr="00193A38">
        <w:t>Täglich v</w:t>
      </w:r>
      <w:r w:rsidRPr="00193A38">
        <w:t>on 10.30 Uhr bis 18.00 Uhr (Sonntag bis 17 Uhr) finden Lesungen zu Neuerscheinungen</w:t>
      </w:r>
      <w:r w:rsidR="00E23493" w:rsidRPr="00193A38">
        <w:t xml:space="preserve">, Podiumsdiskussionen </w:t>
      </w:r>
      <w:r w:rsidR="009300D2" w:rsidRPr="00193A38">
        <w:t xml:space="preserve">sowie </w:t>
      </w:r>
      <w:r w:rsidR="00E23493" w:rsidRPr="00193A38">
        <w:t xml:space="preserve">Empfänge statt. </w:t>
      </w:r>
      <w:r w:rsidRPr="00193A38">
        <w:t xml:space="preserve">Der </w:t>
      </w:r>
      <w:r w:rsidRPr="00193A38">
        <w:rPr>
          <w:b/>
          <w:bCs/>
        </w:rPr>
        <w:t>Alfred-Kerr-Preis für Literaturkritik</w:t>
      </w:r>
      <w:r w:rsidR="00E23493" w:rsidRPr="00193A38">
        <w:t xml:space="preserve"> wird am Donnerstag, 21. März von 14 bis 14:30 Uhr verliehen, der </w:t>
      </w:r>
      <w:r w:rsidR="00E23493" w:rsidRPr="00193A38">
        <w:rPr>
          <w:b/>
          <w:bCs/>
        </w:rPr>
        <w:t>Kurt-Wolff-Preis</w:t>
      </w:r>
      <w:r w:rsidR="00E23493" w:rsidRPr="00193A38">
        <w:t xml:space="preserve"> am Freitag, 22. März von 13 bis 13:30 Uhr. </w:t>
      </w:r>
    </w:p>
    <w:p w14:paraId="7AA177FD" w14:textId="77777777" w:rsidR="009300D2" w:rsidRPr="00193A38" w:rsidRDefault="009300D2" w:rsidP="00CE2896">
      <w:pPr>
        <w:spacing w:line="280" w:lineRule="atLeast"/>
        <w:contextualSpacing/>
        <w:rPr>
          <w:b/>
          <w:bCs/>
        </w:rPr>
      </w:pPr>
    </w:p>
    <w:p w14:paraId="425866D9" w14:textId="3F6EEBC0" w:rsidR="00B63679" w:rsidRPr="00193A38" w:rsidRDefault="00B63679" w:rsidP="00CE2896">
      <w:pPr>
        <w:spacing w:line="280" w:lineRule="atLeast"/>
        <w:contextualSpacing/>
        <w:jc w:val="both"/>
        <w:rPr>
          <w:rFonts w:cstheme="minorHAnsi"/>
          <w:b/>
          <w:bCs/>
        </w:rPr>
      </w:pPr>
      <w:r w:rsidRPr="00193A38">
        <w:rPr>
          <w:rFonts w:cstheme="minorHAnsi"/>
          <w:b/>
          <w:bCs/>
        </w:rPr>
        <w:t>Fachprogramm Buch- und Medienbranche</w:t>
      </w:r>
    </w:p>
    <w:p w14:paraId="605460BF" w14:textId="77777777" w:rsidR="00CE2896" w:rsidRDefault="00CE2896" w:rsidP="00CE2896">
      <w:pPr>
        <w:spacing w:line="280" w:lineRule="atLeast"/>
        <w:contextualSpacing/>
        <w:jc w:val="both"/>
        <w:rPr>
          <w:rFonts w:cstheme="minorHAnsi"/>
        </w:rPr>
      </w:pPr>
    </w:p>
    <w:p w14:paraId="7A15EC60" w14:textId="7C83067B" w:rsidR="00B63679" w:rsidRPr="00193A38" w:rsidRDefault="00601528" w:rsidP="00F70888">
      <w:pPr>
        <w:spacing w:line="276" w:lineRule="auto"/>
        <w:contextualSpacing/>
        <w:jc w:val="both"/>
        <w:rPr>
          <w:rFonts w:cs="Arial"/>
          <w:b/>
          <w:bCs/>
          <w:szCs w:val="22"/>
        </w:rPr>
      </w:pPr>
      <w:r w:rsidRPr="00193A38">
        <w:rPr>
          <w:rFonts w:cstheme="minorHAnsi"/>
        </w:rPr>
        <w:t>Mit</w:t>
      </w:r>
      <w:r w:rsidRPr="00193A38">
        <w:rPr>
          <w:rFonts w:cstheme="minorHAnsi"/>
          <w:b/>
          <w:bCs/>
        </w:rPr>
        <w:t xml:space="preserve"> </w:t>
      </w:r>
      <w:r w:rsidRPr="00193A38">
        <w:t xml:space="preserve">den Auswirkungen der aktuellen globalen Krisen ringt auch die Buchbranche. Insbesondere die kleinen Verlage arbeiten wirtschaftlich am Limit. Viele Buchläden haben sich immer noch nicht von der Pandemie erholt. Um so wichtiger ist es für alle Beteiligten, sich regelmäßig auszutauschen. Beste Gelegenheit bieten dazu die diversen </w:t>
      </w:r>
      <w:r w:rsidRPr="00193A38">
        <w:rPr>
          <w:b/>
          <w:bCs/>
        </w:rPr>
        <w:t>Fachveranstaltungen</w:t>
      </w:r>
      <w:r w:rsidR="00883F04" w:rsidRPr="00193A38">
        <w:rPr>
          <w:b/>
          <w:bCs/>
        </w:rPr>
        <w:t xml:space="preserve"> </w:t>
      </w:r>
      <w:r w:rsidR="00883F04" w:rsidRPr="00193A38">
        <w:t>auf der Leipziger Buchmesse</w:t>
      </w:r>
      <w:r w:rsidRPr="00193A38">
        <w:t xml:space="preserve">. </w:t>
      </w:r>
      <w:r w:rsidR="007F4137" w:rsidRPr="00193A38">
        <w:t>Topthemen sind 2024</w:t>
      </w:r>
      <w:r w:rsidRPr="00193A38">
        <w:t xml:space="preserve"> </w:t>
      </w:r>
      <w:r w:rsidR="007F4137" w:rsidRPr="00193A38">
        <w:t>unter</w:t>
      </w:r>
      <w:r w:rsidRPr="00193A38">
        <w:t xml:space="preserve"> anderem </w:t>
      </w:r>
      <w:r w:rsidRPr="00193A38">
        <w:rPr>
          <w:b/>
          <w:bCs/>
        </w:rPr>
        <w:t xml:space="preserve">Künstliche Intelligenz, Nachhaltigkeit und </w:t>
      </w:r>
      <w:proofErr w:type="spellStart"/>
      <w:r w:rsidRPr="00193A38">
        <w:rPr>
          <w:b/>
          <w:bCs/>
        </w:rPr>
        <w:t>Social</w:t>
      </w:r>
      <w:proofErr w:type="spellEnd"/>
      <w:r w:rsidRPr="00193A38">
        <w:rPr>
          <w:b/>
          <w:bCs/>
        </w:rPr>
        <w:t xml:space="preserve"> Media</w:t>
      </w:r>
      <w:r w:rsidRPr="00193A38">
        <w:t xml:space="preserve">. </w:t>
      </w:r>
      <w:r w:rsidR="007F4137" w:rsidRPr="00193A38">
        <w:t>A</w:t>
      </w:r>
      <w:r w:rsidRPr="00193A38">
        <w:t>lle</w:t>
      </w:r>
      <w:r w:rsidR="007F4137" w:rsidRPr="00193A38">
        <w:t>s, was</w:t>
      </w:r>
      <w:r w:rsidRPr="00193A38">
        <w:t xml:space="preserve"> </w:t>
      </w:r>
      <w:proofErr w:type="spellStart"/>
      <w:proofErr w:type="gramStart"/>
      <w:r w:rsidR="006060AC">
        <w:t>Autor:innen</w:t>
      </w:r>
      <w:proofErr w:type="spellEnd"/>
      <w:proofErr w:type="gramEnd"/>
      <w:r w:rsidR="006060AC" w:rsidRPr="00193A38">
        <w:t xml:space="preserve"> </w:t>
      </w:r>
      <w:r w:rsidR="007F4137" w:rsidRPr="00193A38">
        <w:t>umtreibt, findet</w:t>
      </w:r>
      <w:r w:rsidR="009300D2" w:rsidRPr="00193A38">
        <w:t xml:space="preserve"> Beachtung</w:t>
      </w:r>
      <w:r w:rsidR="007F4137" w:rsidRPr="00193A38">
        <w:t xml:space="preserve"> im </w:t>
      </w:r>
      <w:r w:rsidR="007F4137" w:rsidRPr="00193A38">
        <w:rPr>
          <w:b/>
          <w:bCs/>
        </w:rPr>
        <w:t xml:space="preserve">Forum </w:t>
      </w:r>
      <w:proofErr w:type="spellStart"/>
      <w:r w:rsidR="007F4137" w:rsidRPr="00193A38">
        <w:rPr>
          <w:b/>
          <w:bCs/>
        </w:rPr>
        <w:t>autoren@leipzig</w:t>
      </w:r>
      <w:proofErr w:type="spellEnd"/>
      <w:r w:rsidR="007F4137" w:rsidRPr="00193A38">
        <w:t xml:space="preserve"> in Halle 5 (Stand B700). Zur</w:t>
      </w:r>
      <w:r w:rsidRPr="00193A38">
        <w:t xml:space="preserve"> traditionelle</w:t>
      </w:r>
      <w:r w:rsidR="007F4137" w:rsidRPr="00193A38">
        <w:t>n</w:t>
      </w:r>
      <w:r w:rsidRPr="00193A38">
        <w:t xml:space="preserve"> </w:t>
      </w:r>
      <w:proofErr w:type="gramStart"/>
      <w:r w:rsidRPr="00193A38">
        <w:rPr>
          <w:b/>
          <w:bCs/>
        </w:rPr>
        <w:t>Autor:innenrunde</w:t>
      </w:r>
      <w:proofErr w:type="gramEnd"/>
      <w:r w:rsidRPr="00193A38">
        <w:t xml:space="preserve"> </w:t>
      </w:r>
      <w:r w:rsidR="0091080D" w:rsidRPr="00193A38">
        <w:t>sind Schriftsteller:innen</w:t>
      </w:r>
      <w:r w:rsidR="007F4137" w:rsidRPr="00193A38">
        <w:t xml:space="preserve"> am 23. März</w:t>
      </w:r>
      <w:r w:rsidR="007F4137" w:rsidRPr="00193A38">
        <w:rPr>
          <w:i/>
          <w:iCs/>
        </w:rPr>
        <w:t xml:space="preserve"> </w:t>
      </w:r>
      <w:r w:rsidR="007F4137" w:rsidRPr="00193A38">
        <w:t xml:space="preserve">von 10 bis 18 Uhr im </w:t>
      </w:r>
      <w:r w:rsidR="0091080D" w:rsidRPr="00193A38">
        <w:t>CCL</w:t>
      </w:r>
      <w:r w:rsidR="007F4137" w:rsidRPr="00193A38">
        <w:t xml:space="preserve"> eingeladen.</w:t>
      </w:r>
    </w:p>
    <w:p w14:paraId="52679BD6" w14:textId="77777777" w:rsidR="00193A38" w:rsidRPr="00193A38" w:rsidRDefault="00193A38" w:rsidP="00F70888">
      <w:pPr>
        <w:spacing w:line="276" w:lineRule="auto"/>
        <w:contextualSpacing/>
        <w:jc w:val="both"/>
        <w:rPr>
          <w:rFonts w:cs="Arial"/>
          <w:szCs w:val="22"/>
        </w:rPr>
      </w:pPr>
    </w:p>
    <w:p w14:paraId="5BCBE984" w14:textId="46C4289C" w:rsidR="003F2C6E" w:rsidRPr="00193A38" w:rsidRDefault="00E23493" w:rsidP="00F70888">
      <w:pPr>
        <w:spacing w:line="276" w:lineRule="auto"/>
        <w:contextualSpacing/>
        <w:jc w:val="both"/>
        <w:rPr>
          <w:rFonts w:cs="Arial"/>
          <w:szCs w:val="22"/>
        </w:rPr>
      </w:pPr>
      <w:r w:rsidRPr="00193A38">
        <w:rPr>
          <w:rFonts w:cs="Arial"/>
          <w:szCs w:val="22"/>
        </w:rPr>
        <w:t xml:space="preserve">Einen Überblick über alle Veranstaltungen der Leipziger Buchmesse und Leipzig liest bieten </w:t>
      </w:r>
      <w:hyperlink r:id="rId10" w:history="1">
        <w:r w:rsidR="003F2C6E" w:rsidRPr="00193A38">
          <w:rPr>
            <w:rFonts w:cs="Arial"/>
            <w:szCs w:val="22"/>
            <w:u w:val="single" w:color="094FD1"/>
            <w:lang w:eastAsia="zh-CN"/>
          </w:rPr>
          <w:t>https://www.leipziger-buchmesse.de/programm</w:t>
        </w:r>
      </w:hyperlink>
      <w:r w:rsidR="003F2C6E" w:rsidRPr="00193A38">
        <w:rPr>
          <w:rFonts w:cs="Arial"/>
          <w:szCs w:val="22"/>
        </w:rPr>
        <w:t xml:space="preserve"> </w:t>
      </w:r>
      <w:r w:rsidRPr="00193A38">
        <w:rPr>
          <w:rFonts w:cs="Arial"/>
          <w:szCs w:val="22"/>
        </w:rPr>
        <w:t>und</w:t>
      </w:r>
      <w:r w:rsidR="003F2C6E" w:rsidRPr="00193A38">
        <w:rPr>
          <w:rFonts w:cs="Arial"/>
          <w:szCs w:val="22"/>
        </w:rPr>
        <w:t xml:space="preserve"> die App.</w:t>
      </w:r>
    </w:p>
    <w:p w14:paraId="0E01D32E" w14:textId="77777777" w:rsidR="00E820A0" w:rsidRDefault="00E820A0" w:rsidP="00F70888">
      <w:pPr>
        <w:spacing w:line="276" w:lineRule="auto"/>
        <w:contextualSpacing/>
        <w:jc w:val="both"/>
      </w:pPr>
    </w:p>
    <w:p w14:paraId="5B477456" w14:textId="1B092202" w:rsidR="00280945" w:rsidRPr="00193A38" w:rsidRDefault="001D08AB" w:rsidP="00E54D1F">
      <w:pPr>
        <w:spacing w:line="280" w:lineRule="atLeast"/>
        <w:jc w:val="both"/>
      </w:pPr>
      <w:r w:rsidRPr="00193A38">
        <w:t>--</w:t>
      </w:r>
    </w:p>
    <w:p w14:paraId="5B2697CA" w14:textId="77777777" w:rsidR="0037607E" w:rsidRPr="00193A38" w:rsidRDefault="0037607E" w:rsidP="0037607E">
      <w:pPr>
        <w:spacing w:line="280" w:lineRule="atLeast"/>
        <w:jc w:val="both"/>
        <w:rPr>
          <w:rFonts w:cs="Arial"/>
          <w:b/>
          <w:szCs w:val="22"/>
        </w:rPr>
      </w:pPr>
      <w:r w:rsidRPr="00193A38">
        <w:rPr>
          <w:rFonts w:cs="Arial"/>
          <w:b/>
          <w:szCs w:val="22"/>
        </w:rPr>
        <w:t>Öffnungszeiten und Preise</w:t>
      </w:r>
    </w:p>
    <w:p w14:paraId="729A0529" w14:textId="77777777" w:rsidR="0037607E" w:rsidRPr="00193A38" w:rsidRDefault="0037607E" w:rsidP="0037607E">
      <w:pPr>
        <w:spacing w:line="280" w:lineRule="atLeast"/>
        <w:jc w:val="both"/>
        <w:rPr>
          <w:rFonts w:cs="Arial"/>
          <w:szCs w:val="22"/>
        </w:rPr>
      </w:pPr>
    </w:p>
    <w:p w14:paraId="19C4DB80" w14:textId="0E1A4CD6" w:rsidR="0037607E" w:rsidRPr="00193A38" w:rsidRDefault="0037607E" w:rsidP="0037607E">
      <w:pPr>
        <w:spacing w:line="280" w:lineRule="atLeast"/>
        <w:jc w:val="both"/>
        <w:rPr>
          <w:rFonts w:cs="Arial"/>
          <w:szCs w:val="22"/>
        </w:rPr>
      </w:pPr>
      <w:r w:rsidRPr="00193A38">
        <w:rPr>
          <w:rFonts w:cs="Arial"/>
          <w:szCs w:val="22"/>
        </w:rPr>
        <w:t xml:space="preserve">Die Leipziger Buchmesse im Verbund mit der Manga-Comic-Con sowie dem </w:t>
      </w:r>
      <w:proofErr w:type="spellStart"/>
      <w:r w:rsidRPr="00193A38">
        <w:rPr>
          <w:rFonts w:cs="Arial"/>
          <w:szCs w:val="22"/>
        </w:rPr>
        <w:t>Lesefest</w:t>
      </w:r>
      <w:proofErr w:type="spellEnd"/>
      <w:r w:rsidRPr="00193A38">
        <w:rPr>
          <w:rFonts w:cs="Arial"/>
          <w:szCs w:val="22"/>
        </w:rPr>
        <w:t xml:space="preserve"> Leipzig liest öffnet vom 21. bis 24. März. Tickets gibt es unter</w:t>
      </w:r>
      <w:r w:rsidR="0000730F" w:rsidRPr="00193A38">
        <w:rPr>
          <w:rFonts w:cs="Arial"/>
          <w:szCs w:val="22"/>
        </w:rPr>
        <w:t>:</w:t>
      </w:r>
      <w:r w:rsidRPr="00193A38">
        <w:rPr>
          <w:rFonts w:cs="Arial"/>
          <w:szCs w:val="22"/>
        </w:rPr>
        <w:t xml:space="preserve"> </w:t>
      </w:r>
      <w:hyperlink r:id="rId11" w:history="1">
        <w:r w:rsidRPr="00193A38">
          <w:rPr>
            <w:rStyle w:val="Hyperlink"/>
            <w:rFonts w:cs="Arial"/>
            <w:color w:val="auto"/>
            <w:szCs w:val="22"/>
          </w:rPr>
          <w:t>www.leipziger-buchmesse.de</w:t>
        </w:r>
      </w:hyperlink>
    </w:p>
    <w:p w14:paraId="292C6452" w14:textId="77777777" w:rsidR="0037607E" w:rsidRPr="00193A38" w:rsidRDefault="0037607E" w:rsidP="0037607E">
      <w:pPr>
        <w:spacing w:line="280" w:lineRule="atLeast"/>
        <w:jc w:val="both"/>
        <w:rPr>
          <w:rFonts w:cs="Arial"/>
          <w:szCs w:val="22"/>
        </w:rPr>
      </w:pPr>
    </w:p>
    <w:p w14:paraId="27115A1C" w14:textId="77777777" w:rsidR="0037607E" w:rsidRPr="00193A38" w:rsidRDefault="0037607E" w:rsidP="0037607E">
      <w:pPr>
        <w:autoSpaceDE w:val="0"/>
        <w:autoSpaceDN w:val="0"/>
        <w:adjustRightInd w:val="0"/>
        <w:jc w:val="both"/>
        <w:rPr>
          <w:rFonts w:cs="Arial"/>
          <w:b/>
          <w:bCs/>
          <w:sz w:val="20"/>
          <w:lang w:eastAsia="zh-CN"/>
        </w:rPr>
      </w:pPr>
      <w:r w:rsidRPr="00193A38">
        <w:rPr>
          <w:rFonts w:cs="Arial"/>
          <w:b/>
          <w:bCs/>
          <w:sz w:val="20"/>
          <w:lang w:eastAsia="zh-CN"/>
        </w:rPr>
        <w:t>Über die Leipziger Buchmesse</w:t>
      </w:r>
    </w:p>
    <w:p w14:paraId="5FBAA01D" w14:textId="5031164D" w:rsidR="0037607E" w:rsidRPr="00193A38" w:rsidRDefault="0037607E" w:rsidP="0037607E">
      <w:pPr>
        <w:autoSpaceDE w:val="0"/>
        <w:autoSpaceDN w:val="0"/>
        <w:adjustRightInd w:val="0"/>
        <w:jc w:val="both"/>
        <w:rPr>
          <w:rFonts w:cs="Arial"/>
          <w:sz w:val="20"/>
          <w:lang w:eastAsia="zh-CN"/>
        </w:rPr>
      </w:pPr>
      <w:r w:rsidRPr="00193A38">
        <w:rPr>
          <w:rFonts w:cs="Arial"/>
          <w:sz w:val="20"/>
          <w:lang w:eastAsia="zh-CN"/>
        </w:rPr>
        <w:lastRenderedPageBreak/>
        <w:t xml:space="preserve">Die Leipziger Buchmesse ist der wichtigste Frühjahrstreff der Buch- und Medienbranche und versteht sich als Messe für </w:t>
      </w:r>
      <w:r w:rsidR="004A31A3" w:rsidRPr="00193A38">
        <w:rPr>
          <w:rFonts w:cs="Arial"/>
          <w:sz w:val="20"/>
          <w:lang w:eastAsia="zh-CN"/>
        </w:rPr>
        <w:t>Leser:innen</w:t>
      </w:r>
      <w:r w:rsidRPr="00193A38">
        <w:rPr>
          <w:rFonts w:cs="Arial"/>
          <w:sz w:val="20"/>
          <w:lang w:eastAsia="zh-CN"/>
        </w:rPr>
        <w:t>, Autor</w:t>
      </w:r>
      <w:r w:rsidR="004A31A3" w:rsidRPr="00193A38">
        <w:rPr>
          <w:rFonts w:cs="Arial"/>
          <w:sz w:val="20"/>
          <w:lang w:eastAsia="zh-CN"/>
        </w:rPr>
        <w:t>:innen</w:t>
      </w:r>
      <w:r w:rsidRPr="00193A38">
        <w:rPr>
          <w:rFonts w:cs="Arial"/>
          <w:sz w:val="20"/>
          <w:lang w:eastAsia="zh-CN"/>
        </w:rPr>
        <w:t xml:space="preserve"> und Verlage. Sie präsentiert die Neuerscheinungen des Frühjahrs, aktuelle Themen und Trends und zeigt neben junger deutschsprachiger Literatur auch Neues aus Mittel- und Osteuropa. Gastland der Leipziger Buchmesse 2024 ist Niederlande &amp; Flandern. Durch die einzigartige Verbindung von Messe und „Leipzig liest“ – dem größten europäischen Lesefest – hat sich die Buchmesse zu einem Publikumsmagneten entwickelt. Im Verbund mit der Leipziger Buchmesse öffnet die Manga-Comic-Con (MCC) in Halle 1 und Halle 3. Zur letzten Veranstaltung präsentierten 2.082 </w:t>
      </w:r>
      <w:r w:rsidR="004A31A3" w:rsidRPr="00193A38">
        <w:rPr>
          <w:rFonts w:cs="Arial"/>
          <w:sz w:val="20"/>
          <w:lang w:eastAsia="zh-CN"/>
        </w:rPr>
        <w:t>Aussteller:innen</w:t>
      </w:r>
      <w:r w:rsidRPr="00193A38">
        <w:rPr>
          <w:rFonts w:cs="Arial"/>
          <w:sz w:val="20"/>
          <w:lang w:eastAsia="zh-CN"/>
        </w:rPr>
        <w:t xml:space="preserve"> aus 40 Ländern die Novitäten des Frühjahrs und begeisterten damit auf dem Messegelände sowie in der gesamten Stadt 274.000 </w:t>
      </w:r>
      <w:r w:rsidR="004A31A3" w:rsidRPr="00193A38">
        <w:rPr>
          <w:rFonts w:cs="Arial"/>
          <w:sz w:val="20"/>
          <w:lang w:eastAsia="zh-CN"/>
        </w:rPr>
        <w:t>Besucher:innen</w:t>
      </w:r>
      <w:r w:rsidRPr="00193A38">
        <w:rPr>
          <w:rFonts w:cs="Arial"/>
          <w:sz w:val="20"/>
          <w:lang w:eastAsia="zh-CN"/>
        </w:rPr>
        <w:t xml:space="preserve">. </w:t>
      </w:r>
    </w:p>
    <w:p w14:paraId="159D5E5E" w14:textId="77777777" w:rsidR="0037607E" w:rsidRPr="00193A38" w:rsidRDefault="0037607E" w:rsidP="0037607E">
      <w:pPr>
        <w:spacing w:line="280" w:lineRule="atLeast"/>
        <w:jc w:val="both"/>
        <w:rPr>
          <w:rFonts w:cs="Arial"/>
          <w:szCs w:val="22"/>
          <w:highlight w:val="yellow"/>
        </w:rPr>
      </w:pPr>
    </w:p>
    <w:p w14:paraId="5139E9DB" w14:textId="77777777" w:rsidR="0037607E" w:rsidRPr="00193A38" w:rsidRDefault="0037607E" w:rsidP="0037607E">
      <w:pPr>
        <w:autoSpaceDE w:val="0"/>
        <w:autoSpaceDN w:val="0"/>
        <w:adjustRightInd w:val="0"/>
        <w:jc w:val="both"/>
        <w:rPr>
          <w:b/>
          <w:bCs/>
          <w:sz w:val="20"/>
        </w:rPr>
      </w:pPr>
      <w:r w:rsidRPr="00193A38">
        <w:rPr>
          <w:b/>
          <w:bCs/>
          <w:sz w:val="20"/>
        </w:rPr>
        <w:t>Über die Leipziger Messe</w:t>
      </w:r>
    </w:p>
    <w:p w14:paraId="1F6CF7EC" w14:textId="743180B9" w:rsidR="0037607E" w:rsidRDefault="00EA5430" w:rsidP="003760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sz w:val="20"/>
        </w:rPr>
      </w:pPr>
      <w:r w:rsidRPr="00EA5430">
        <w:rPr>
          <w:rStyle w:val="Ohne"/>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EA5430">
        <w:rPr>
          <w:rStyle w:val="Ohne"/>
          <w:sz w:val="20"/>
        </w:rPr>
        <w:t>Congress</w:t>
      </w:r>
      <w:proofErr w:type="spellEnd"/>
      <w:r w:rsidRPr="00EA5430">
        <w:rPr>
          <w:rStyle w:val="Ohne"/>
          <w:sz w:val="20"/>
        </w:rPr>
        <w:t xml:space="preserve">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mit über 15.300 Ausstellern und über 1,2 Millionen Besuchern statt. Als erste deutsche Messegesellschaft wurde Leipzig nach Green Globe Standards zertifiziert. Ein Leitmotiv des unternehmerischen Handelns der Leipziger Messe ist die Nachhaltigkeit.</w:t>
      </w:r>
    </w:p>
    <w:p w14:paraId="2A243285" w14:textId="77777777" w:rsidR="00EA5430" w:rsidRPr="00193A38" w:rsidRDefault="00EA5430" w:rsidP="003760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rPr>
      </w:pPr>
    </w:p>
    <w:p w14:paraId="326FCA1D" w14:textId="77777777" w:rsidR="0037607E" w:rsidRPr="00193A38" w:rsidRDefault="0037607E" w:rsidP="0037607E">
      <w:pPr>
        <w:autoSpaceDE w:val="0"/>
        <w:autoSpaceDN w:val="0"/>
        <w:adjustRightInd w:val="0"/>
        <w:jc w:val="both"/>
        <w:rPr>
          <w:rFonts w:eastAsiaTheme="minorEastAsia" w:cs="Arial"/>
          <w:b/>
          <w:sz w:val="20"/>
          <w:szCs w:val="22"/>
        </w:rPr>
      </w:pPr>
      <w:r w:rsidRPr="00193A38">
        <w:rPr>
          <w:rFonts w:eastAsiaTheme="minorEastAsia" w:cs="Arial"/>
          <w:b/>
          <w:sz w:val="20"/>
          <w:szCs w:val="22"/>
        </w:rPr>
        <w:t>Ansprechpartner für die Presse:</w:t>
      </w:r>
      <w:r w:rsidRPr="00193A38">
        <w:rPr>
          <w:rFonts w:eastAsiaTheme="minorEastAsia" w:cs="Arial"/>
          <w:b/>
          <w:sz w:val="20"/>
          <w:szCs w:val="22"/>
        </w:rPr>
        <w:tab/>
      </w:r>
    </w:p>
    <w:p w14:paraId="05A988EA" w14:textId="77777777" w:rsidR="0037607E" w:rsidRPr="00193A38" w:rsidRDefault="0037607E" w:rsidP="0037607E">
      <w:pPr>
        <w:jc w:val="both"/>
        <w:rPr>
          <w:rFonts w:cs="Arial"/>
          <w:sz w:val="20"/>
          <w:lang w:bidi="he-IL"/>
        </w:rPr>
      </w:pPr>
      <w:r w:rsidRPr="00193A38">
        <w:rPr>
          <w:rFonts w:cs="Arial"/>
          <w:sz w:val="20"/>
          <w:lang w:bidi="he-IL"/>
        </w:rPr>
        <w:t>Felix Wisotzki</w:t>
      </w:r>
    </w:p>
    <w:p w14:paraId="53F62C55" w14:textId="77777777" w:rsidR="0037607E" w:rsidRPr="00193A38" w:rsidRDefault="0037607E" w:rsidP="0037607E">
      <w:pPr>
        <w:jc w:val="both"/>
        <w:rPr>
          <w:rFonts w:cs="Arial"/>
          <w:sz w:val="20"/>
          <w:lang w:bidi="he-IL"/>
        </w:rPr>
      </w:pPr>
      <w:r w:rsidRPr="00193A38">
        <w:rPr>
          <w:rFonts w:cs="Arial"/>
          <w:sz w:val="20"/>
          <w:lang w:bidi="he-IL"/>
        </w:rPr>
        <w:t>Telefon: +49 341 678-6555</w:t>
      </w:r>
    </w:p>
    <w:p w14:paraId="260FA2FB" w14:textId="77777777" w:rsidR="0037607E" w:rsidRPr="00193A38" w:rsidRDefault="0037607E" w:rsidP="0037607E">
      <w:pPr>
        <w:jc w:val="both"/>
        <w:rPr>
          <w:rFonts w:cs="Arial"/>
          <w:sz w:val="20"/>
          <w:lang w:bidi="he-IL"/>
        </w:rPr>
      </w:pPr>
      <w:r w:rsidRPr="00193A38">
        <w:rPr>
          <w:rFonts w:cs="Arial"/>
          <w:sz w:val="20"/>
          <w:lang w:bidi="he-IL"/>
        </w:rPr>
        <w:t xml:space="preserve">E-Mail: </w:t>
      </w:r>
      <w:hyperlink r:id="rId12" w:history="1">
        <w:r w:rsidRPr="00193A38">
          <w:rPr>
            <w:rStyle w:val="Hyperlink"/>
            <w:rFonts w:cs="Arial"/>
            <w:color w:val="auto"/>
            <w:sz w:val="20"/>
            <w:lang w:bidi="he-IL"/>
          </w:rPr>
          <w:t>f.wisotzki@leipziger-messe.de</w:t>
        </w:r>
      </w:hyperlink>
    </w:p>
    <w:p w14:paraId="7573260F" w14:textId="77777777" w:rsidR="00B20677" w:rsidRPr="00193A38" w:rsidRDefault="00B20677" w:rsidP="0037607E">
      <w:pPr>
        <w:jc w:val="both"/>
        <w:rPr>
          <w:rFonts w:cs="Arial"/>
          <w:b/>
          <w:sz w:val="20"/>
          <w:szCs w:val="22"/>
        </w:rPr>
      </w:pPr>
    </w:p>
    <w:p w14:paraId="4058599E" w14:textId="77777777" w:rsidR="0037607E" w:rsidRPr="00193A38" w:rsidRDefault="0037607E" w:rsidP="0037607E">
      <w:pPr>
        <w:jc w:val="both"/>
        <w:rPr>
          <w:rFonts w:cs="Arial"/>
          <w:b/>
          <w:sz w:val="20"/>
          <w:szCs w:val="22"/>
        </w:rPr>
      </w:pPr>
      <w:r w:rsidRPr="00193A38">
        <w:rPr>
          <w:rFonts w:cs="Arial"/>
          <w:b/>
          <w:sz w:val="20"/>
          <w:szCs w:val="22"/>
        </w:rPr>
        <w:t>Leipziger Buchmesse im Internet:</w:t>
      </w:r>
      <w:r w:rsidRPr="00193A38">
        <w:rPr>
          <w:rFonts w:cs="Arial"/>
          <w:b/>
          <w:sz w:val="20"/>
          <w:szCs w:val="22"/>
        </w:rPr>
        <w:tab/>
      </w:r>
    </w:p>
    <w:p w14:paraId="1872D532" w14:textId="77777777" w:rsidR="0037607E" w:rsidRPr="00193A38" w:rsidRDefault="00013C8C" w:rsidP="0037607E">
      <w:pPr>
        <w:jc w:val="both"/>
        <w:rPr>
          <w:rFonts w:cs="Arial"/>
          <w:sz w:val="20"/>
          <w:szCs w:val="22"/>
        </w:rPr>
      </w:pPr>
      <w:hyperlink r:id="rId13" w:history="1">
        <w:r w:rsidR="0037607E" w:rsidRPr="00193A38">
          <w:rPr>
            <w:rStyle w:val="Hyperlink"/>
            <w:rFonts w:cs="Arial"/>
            <w:color w:val="auto"/>
            <w:sz w:val="20"/>
            <w:szCs w:val="22"/>
          </w:rPr>
          <w:t>www.leipziger-buchmesse.de</w:t>
        </w:r>
      </w:hyperlink>
    </w:p>
    <w:p w14:paraId="0869ADFE" w14:textId="77777777" w:rsidR="0037607E" w:rsidRPr="00193A38" w:rsidRDefault="00013C8C" w:rsidP="0037607E">
      <w:pPr>
        <w:jc w:val="both"/>
        <w:rPr>
          <w:rStyle w:val="Hyperlink"/>
          <w:rFonts w:cs="Arial"/>
          <w:color w:val="auto"/>
          <w:sz w:val="20"/>
          <w:szCs w:val="22"/>
        </w:rPr>
      </w:pPr>
      <w:hyperlink r:id="rId14" w:history="1">
        <w:r w:rsidR="0037607E" w:rsidRPr="00193A38">
          <w:rPr>
            <w:rStyle w:val="Hyperlink"/>
            <w:rFonts w:cs="Arial"/>
            <w:color w:val="auto"/>
            <w:sz w:val="20"/>
            <w:szCs w:val="22"/>
          </w:rPr>
          <w:t>https://blog.leipziger-buchmesse.de/</w:t>
        </w:r>
      </w:hyperlink>
    </w:p>
    <w:p w14:paraId="03937D29" w14:textId="77777777" w:rsidR="00D96EF0" w:rsidRPr="00193A38" w:rsidRDefault="00D96EF0" w:rsidP="0037607E">
      <w:pPr>
        <w:jc w:val="both"/>
        <w:rPr>
          <w:rStyle w:val="Hyperlink"/>
          <w:rFonts w:cs="Arial"/>
          <w:color w:val="auto"/>
          <w:sz w:val="20"/>
          <w:szCs w:val="22"/>
        </w:rPr>
      </w:pPr>
    </w:p>
    <w:p w14:paraId="38BCBDBB" w14:textId="77777777" w:rsidR="0037607E" w:rsidRPr="00193A38" w:rsidRDefault="0037607E" w:rsidP="0037607E">
      <w:pPr>
        <w:jc w:val="both"/>
        <w:rPr>
          <w:rFonts w:cs="Arial"/>
          <w:b/>
          <w:sz w:val="20"/>
          <w:szCs w:val="22"/>
        </w:rPr>
      </w:pPr>
      <w:r w:rsidRPr="00193A38">
        <w:rPr>
          <w:rFonts w:cs="Arial"/>
          <w:b/>
          <w:sz w:val="20"/>
          <w:szCs w:val="22"/>
        </w:rPr>
        <w:t xml:space="preserve">Leipziger Buchmesse auf </w:t>
      </w:r>
      <w:proofErr w:type="spellStart"/>
      <w:r w:rsidRPr="00193A38">
        <w:rPr>
          <w:rFonts w:cs="Arial"/>
          <w:b/>
          <w:sz w:val="20"/>
          <w:szCs w:val="22"/>
        </w:rPr>
        <w:t>Social</w:t>
      </w:r>
      <w:proofErr w:type="spellEnd"/>
      <w:r w:rsidRPr="00193A38">
        <w:rPr>
          <w:rFonts w:cs="Arial"/>
          <w:b/>
          <w:sz w:val="20"/>
          <w:szCs w:val="22"/>
        </w:rPr>
        <w:t xml:space="preserve"> Media:</w:t>
      </w:r>
    </w:p>
    <w:p w14:paraId="3BC792D0" w14:textId="77777777" w:rsidR="0037607E" w:rsidRPr="00193A38" w:rsidRDefault="00013C8C" w:rsidP="0037607E">
      <w:pPr>
        <w:jc w:val="both"/>
        <w:rPr>
          <w:rFonts w:cs="Arial"/>
          <w:sz w:val="20"/>
          <w:szCs w:val="22"/>
        </w:rPr>
      </w:pPr>
      <w:hyperlink r:id="rId15" w:history="1">
        <w:r w:rsidR="0037607E" w:rsidRPr="00193A38">
          <w:rPr>
            <w:rStyle w:val="Hyperlink"/>
            <w:rFonts w:cs="Arial"/>
            <w:color w:val="auto"/>
            <w:sz w:val="20"/>
            <w:szCs w:val="22"/>
          </w:rPr>
          <w:t>http://www.facebook.com/leipzigerbuchmesse</w:t>
        </w:r>
      </w:hyperlink>
    </w:p>
    <w:p w14:paraId="72581445" w14:textId="77777777" w:rsidR="0037607E" w:rsidRPr="00193A38" w:rsidRDefault="00013C8C" w:rsidP="0037607E">
      <w:pPr>
        <w:jc w:val="both"/>
        <w:rPr>
          <w:rFonts w:cs="Arial"/>
          <w:sz w:val="20"/>
          <w:szCs w:val="22"/>
        </w:rPr>
      </w:pPr>
      <w:hyperlink r:id="rId16" w:history="1">
        <w:r w:rsidR="0037607E" w:rsidRPr="00193A38">
          <w:rPr>
            <w:rStyle w:val="Hyperlink"/>
            <w:rFonts w:cs="Arial"/>
            <w:color w:val="auto"/>
            <w:sz w:val="20"/>
            <w:szCs w:val="22"/>
          </w:rPr>
          <w:t>http://twitter.com/buchmesse</w:t>
        </w:r>
      </w:hyperlink>
    </w:p>
    <w:p w14:paraId="01EB5A17" w14:textId="06426FFB" w:rsidR="00280945" w:rsidRPr="00193A38" w:rsidRDefault="00013C8C" w:rsidP="00116837">
      <w:pPr>
        <w:jc w:val="both"/>
        <w:rPr>
          <w:rStyle w:val="Hyperlink"/>
          <w:rFonts w:cs="Arial"/>
          <w:color w:val="auto"/>
          <w:sz w:val="20"/>
          <w:szCs w:val="22"/>
        </w:rPr>
      </w:pPr>
      <w:hyperlink r:id="rId17" w:history="1">
        <w:r w:rsidR="0037607E" w:rsidRPr="00193A38">
          <w:rPr>
            <w:rStyle w:val="Hyperlink"/>
            <w:rFonts w:cs="Arial"/>
            <w:color w:val="auto"/>
            <w:sz w:val="20"/>
            <w:szCs w:val="22"/>
          </w:rPr>
          <w:t>http://www.instagram.com/leipzigerbuchmesse</w:t>
        </w:r>
      </w:hyperlink>
    </w:p>
    <w:p w14:paraId="4BE68594" w14:textId="77777777" w:rsidR="00D96EF0" w:rsidRPr="00193A38" w:rsidRDefault="00D96EF0" w:rsidP="00116837">
      <w:pPr>
        <w:jc w:val="both"/>
        <w:rPr>
          <w:rStyle w:val="Hyperlink"/>
          <w:rFonts w:cs="Arial"/>
          <w:color w:val="auto"/>
          <w:sz w:val="20"/>
          <w:szCs w:val="22"/>
        </w:rPr>
      </w:pPr>
    </w:p>
    <w:p w14:paraId="7332D993" w14:textId="77777777" w:rsidR="004D6E4E" w:rsidRPr="00193A38" w:rsidRDefault="004D6E4E" w:rsidP="004D6E4E">
      <w:pPr>
        <w:pStyle w:val="KeinLeerraum"/>
        <w:rPr>
          <w:b/>
          <w:bCs/>
          <w:sz w:val="20"/>
          <w:szCs w:val="16"/>
        </w:rPr>
      </w:pPr>
      <w:r w:rsidRPr="00193A38">
        <w:rPr>
          <w:b/>
          <w:bCs/>
          <w:sz w:val="20"/>
          <w:szCs w:val="16"/>
        </w:rPr>
        <w:t>Manga-Comic-Con:</w:t>
      </w:r>
    </w:p>
    <w:p w14:paraId="00D1C60E" w14:textId="77777777" w:rsidR="004D6E4E" w:rsidRPr="00193A38" w:rsidRDefault="00013C8C" w:rsidP="004D6E4E">
      <w:pPr>
        <w:pStyle w:val="KeinLeerraum"/>
        <w:rPr>
          <w:sz w:val="20"/>
        </w:rPr>
      </w:pPr>
      <w:hyperlink r:id="rId18" w:tgtFrame="_blank" w:history="1">
        <w:r w:rsidR="004D6E4E" w:rsidRPr="00193A38">
          <w:rPr>
            <w:rStyle w:val="Hyperlink"/>
            <w:color w:val="auto"/>
            <w:sz w:val="20"/>
          </w:rPr>
          <w:t xml:space="preserve">https://www.manga-comic-con.de/de/ </w:t>
        </w:r>
      </w:hyperlink>
    </w:p>
    <w:p w14:paraId="0AA7BEE9" w14:textId="77777777" w:rsidR="004D6E4E" w:rsidRPr="00193A38" w:rsidRDefault="00013C8C" w:rsidP="004D6E4E">
      <w:pPr>
        <w:pStyle w:val="KeinLeerraum"/>
        <w:rPr>
          <w:sz w:val="20"/>
        </w:rPr>
      </w:pPr>
      <w:hyperlink r:id="rId19" w:tgtFrame="_blank" w:history="1">
        <w:r w:rsidR="004D6E4E" w:rsidRPr="00193A38">
          <w:rPr>
            <w:rStyle w:val="Hyperlink"/>
            <w:color w:val="auto"/>
            <w:sz w:val="20"/>
          </w:rPr>
          <w:t xml:space="preserve">https://www.facebook.com/mangacomiccon/?locale=de_DE </w:t>
        </w:r>
      </w:hyperlink>
    </w:p>
    <w:p w14:paraId="6053B07C" w14:textId="77777777" w:rsidR="004D6E4E" w:rsidRPr="00193A38" w:rsidRDefault="00013C8C" w:rsidP="004D6E4E">
      <w:pPr>
        <w:pStyle w:val="KeinLeerraum"/>
        <w:rPr>
          <w:sz w:val="20"/>
        </w:rPr>
      </w:pPr>
      <w:hyperlink r:id="rId20" w:tgtFrame="_blank" w:history="1">
        <w:r w:rsidR="004D6E4E" w:rsidRPr="00193A38">
          <w:rPr>
            <w:rStyle w:val="Hyperlink"/>
            <w:color w:val="auto"/>
            <w:sz w:val="20"/>
          </w:rPr>
          <w:t xml:space="preserve">https://www.instagram.com/mangacomiccon/?hl=de </w:t>
        </w:r>
      </w:hyperlink>
    </w:p>
    <w:p w14:paraId="302D806B" w14:textId="794BD06E" w:rsidR="00D96EF0" w:rsidRPr="00193A38" w:rsidRDefault="00D96EF0" w:rsidP="005D121A">
      <w:pPr>
        <w:pStyle w:val="KeinLeerraum"/>
        <w:rPr>
          <w:sz w:val="20"/>
        </w:rPr>
      </w:pPr>
    </w:p>
    <w:sectPr w:rsidR="00D96EF0" w:rsidRPr="00193A38" w:rsidSect="001041A7">
      <w:headerReference w:type="default" r:id="rId21"/>
      <w:headerReference w:type="first" r:id="rId22"/>
      <w:footerReference w:type="first" r:id="rId23"/>
      <w:type w:val="continuous"/>
      <w:pgSz w:w="11906" w:h="16838" w:code="9"/>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D5A9C" w14:textId="77777777" w:rsidR="001041A7" w:rsidRDefault="001041A7">
      <w:r>
        <w:separator/>
      </w:r>
    </w:p>
  </w:endnote>
  <w:endnote w:type="continuationSeparator" w:id="0">
    <w:p w14:paraId="615BF43B" w14:textId="77777777" w:rsidR="001041A7" w:rsidRDefault="0010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28E13" w14:textId="77777777" w:rsidR="001041A7" w:rsidRDefault="001041A7">
      <w:r>
        <w:separator/>
      </w:r>
    </w:p>
  </w:footnote>
  <w:footnote w:type="continuationSeparator" w:id="0">
    <w:p w14:paraId="4D57B1FA" w14:textId="77777777" w:rsidR="001041A7" w:rsidRDefault="0010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1BEE5AFD" w:rsidR="00444671" w:rsidRDefault="00444671">
                          <w:pPr>
                            <w:jc w:val="right"/>
                          </w:pPr>
                          <w:r>
                            <w:rPr>
                              <w:snapToGrid w:val="0"/>
                            </w:rPr>
                            <w:fldChar w:fldCharType="begin"/>
                          </w:r>
                          <w:r>
                            <w:rPr>
                              <w:snapToGrid w:val="0"/>
                            </w:rPr>
                            <w:instrText xml:space="preserve"> PAGE </w:instrText>
                          </w:r>
                          <w:r>
                            <w:rPr>
                              <w:snapToGrid w:val="0"/>
                            </w:rPr>
                            <w:fldChar w:fldCharType="separate"/>
                          </w:r>
                          <w:r w:rsidR="0003104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" o:allowincell="f" stroked="f">
              <v:textbox inset="0,0,0,0">
                <w:txbxContent>
                  <w:p w14:paraId="1F8EA0FB" w14:textId="1BEE5AFD" w:rsidR="00444671" w:rsidRDefault="00444671">
                    <w:pPr>
                      <w:jc w:val="right"/>
                    </w:pPr>
                    <w:r>
                      <w:rPr>
                        <w:snapToGrid w:val="0"/>
                      </w:rPr>
                      <w:fldChar w:fldCharType="begin"/>
                    </w:r>
                    <w:r>
                      <w:rPr>
                        <w:snapToGrid w:val="0"/>
                      </w:rPr>
                      <w:instrText xml:space="preserve"> PAGE </w:instrText>
                    </w:r>
                    <w:r>
                      <w:rPr>
                        <w:snapToGrid w:val="0"/>
                      </w:rPr>
                      <w:fldChar w:fldCharType="separate"/>
                    </w:r>
                    <w:r w:rsidR="0003104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53697AC1" w:rsidR="00444671" w:rsidRDefault="00220780" w:rsidP="00220780">
    <w:pPr>
      <w:pStyle w:val="Kopfzeile"/>
    </w:pPr>
    <w:r w:rsidRPr="004430C6">
      <w:rPr>
        <w:noProof/>
      </w:rPr>
      <w:drawing>
        <wp:anchor distT="0" distB="0" distL="114300" distR="114300" simplePos="0" relativeHeight="251666432" behindDoc="0" locked="0" layoutInCell="1" allowOverlap="1" wp14:anchorId="3FF5421F" wp14:editId="6613AF39">
          <wp:simplePos x="0" y="0"/>
          <wp:positionH relativeFrom="column">
            <wp:posOffset>2491</wp:posOffset>
          </wp:positionH>
          <wp:positionV relativeFrom="paragraph">
            <wp:posOffset>653415</wp:posOffset>
          </wp:positionV>
          <wp:extent cx="2328545" cy="127635"/>
          <wp:effectExtent l="0" t="0" r="0" b="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44671">
      <w:rPr>
        <w:noProof/>
      </w:rPr>
      <w:drawing>
        <wp:anchor distT="0" distB="0" distL="114300" distR="114300" simplePos="0" relativeHeight="251670528" behindDoc="1" locked="0" layoutInCell="1" allowOverlap="1" wp14:anchorId="1FF1A368" wp14:editId="6300E6FF">
          <wp:simplePos x="0" y="0"/>
          <wp:positionH relativeFrom="column">
            <wp:posOffset>-1086485</wp:posOffset>
          </wp:positionH>
          <wp:positionV relativeFrom="paragraph">
            <wp:posOffset>-456565</wp:posOffset>
          </wp:positionV>
          <wp:extent cx="7570800" cy="1071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92F7854"/>
    <w:multiLevelType w:val="hybridMultilevel"/>
    <w:tmpl w:val="10D411C8"/>
    <w:lvl w:ilvl="0" w:tplc="04070001">
      <w:start w:val="1"/>
      <w:numFmt w:val="bullet"/>
      <w:lvlText w:val=""/>
      <w:lvlJc w:val="left"/>
      <w:pPr>
        <w:ind w:left="779" w:hanging="360"/>
      </w:pPr>
      <w:rPr>
        <w:rFonts w:ascii="Symbol" w:hAnsi="Symbol" w:hint="default"/>
      </w:rPr>
    </w:lvl>
    <w:lvl w:ilvl="1" w:tplc="04070003" w:tentative="1">
      <w:start w:val="1"/>
      <w:numFmt w:val="bullet"/>
      <w:lvlText w:val="o"/>
      <w:lvlJc w:val="left"/>
      <w:pPr>
        <w:ind w:left="1499" w:hanging="360"/>
      </w:pPr>
      <w:rPr>
        <w:rFonts w:ascii="Courier New" w:hAnsi="Courier New" w:hint="default"/>
      </w:rPr>
    </w:lvl>
    <w:lvl w:ilvl="2" w:tplc="04070005" w:tentative="1">
      <w:start w:val="1"/>
      <w:numFmt w:val="bullet"/>
      <w:lvlText w:val=""/>
      <w:lvlJc w:val="left"/>
      <w:pPr>
        <w:ind w:left="2219" w:hanging="360"/>
      </w:pPr>
      <w:rPr>
        <w:rFonts w:ascii="Wingdings" w:hAnsi="Wingdings" w:hint="default"/>
      </w:rPr>
    </w:lvl>
    <w:lvl w:ilvl="3" w:tplc="04070001" w:tentative="1">
      <w:start w:val="1"/>
      <w:numFmt w:val="bullet"/>
      <w:lvlText w:val=""/>
      <w:lvlJc w:val="left"/>
      <w:pPr>
        <w:ind w:left="2939" w:hanging="360"/>
      </w:pPr>
      <w:rPr>
        <w:rFonts w:ascii="Symbol" w:hAnsi="Symbol" w:hint="default"/>
      </w:rPr>
    </w:lvl>
    <w:lvl w:ilvl="4" w:tplc="04070003" w:tentative="1">
      <w:start w:val="1"/>
      <w:numFmt w:val="bullet"/>
      <w:lvlText w:val="o"/>
      <w:lvlJc w:val="left"/>
      <w:pPr>
        <w:ind w:left="3659" w:hanging="360"/>
      </w:pPr>
      <w:rPr>
        <w:rFonts w:ascii="Courier New" w:hAnsi="Courier New" w:hint="default"/>
      </w:rPr>
    </w:lvl>
    <w:lvl w:ilvl="5" w:tplc="04070005" w:tentative="1">
      <w:start w:val="1"/>
      <w:numFmt w:val="bullet"/>
      <w:lvlText w:val=""/>
      <w:lvlJc w:val="left"/>
      <w:pPr>
        <w:ind w:left="4379" w:hanging="360"/>
      </w:pPr>
      <w:rPr>
        <w:rFonts w:ascii="Wingdings" w:hAnsi="Wingdings" w:hint="default"/>
      </w:rPr>
    </w:lvl>
    <w:lvl w:ilvl="6" w:tplc="04070001" w:tentative="1">
      <w:start w:val="1"/>
      <w:numFmt w:val="bullet"/>
      <w:lvlText w:val=""/>
      <w:lvlJc w:val="left"/>
      <w:pPr>
        <w:ind w:left="5099" w:hanging="360"/>
      </w:pPr>
      <w:rPr>
        <w:rFonts w:ascii="Symbol" w:hAnsi="Symbol" w:hint="default"/>
      </w:rPr>
    </w:lvl>
    <w:lvl w:ilvl="7" w:tplc="04070003" w:tentative="1">
      <w:start w:val="1"/>
      <w:numFmt w:val="bullet"/>
      <w:lvlText w:val="o"/>
      <w:lvlJc w:val="left"/>
      <w:pPr>
        <w:ind w:left="5819" w:hanging="360"/>
      </w:pPr>
      <w:rPr>
        <w:rFonts w:ascii="Courier New" w:hAnsi="Courier New" w:hint="default"/>
      </w:rPr>
    </w:lvl>
    <w:lvl w:ilvl="8" w:tplc="04070005" w:tentative="1">
      <w:start w:val="1"/>
      <w:numFmt w:val="bullet"/>
      <w:lvlText w:val=""/>
      <w:lvlJc w:val="left"/>
      <w:pPr>
        <w:ind w:left="6539" w:hanging="360"/>
      </w:pPr>
      <w:rPr>
        <w:rFonts w:ascii="Wingdings" w:hAnsi="Wingdings" w:hint="default"/>
      </w:rPr>
    </w:lvl>
  </w:abstractNum>
  <w:abstractNum w:abstractNumId="3" w15:restartNumberingAfterBreak="0">
    <w:nsid w:val="0D1E76BB"/>
    <w:multiLevelType w:val="hybridMultilevel"/>
    <w:tmpl w:val="67CA3274"/>
    <w:lvl w:ilvl="0" w:tplc="CB1A1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136FA5"/>
    <w:multiLevelType w:val="hybridMultilevel"/>
    <w:tmpl w:val="A77CB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6420F7"/>
    <w:multiLevelType w:val="hybridMultilevel"/>
    <w:tmpl w:val="7B083F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CF76100"/>
    <w:multiLevelType w:val="hybridMultilevel"/>
    <w:tmpl w:val="E5EC2CC0"/>
    <w:lvl w:ilvl="0" w:tplc="7A0A32B6">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D1B2864"/>
    <w:multiLevelType w:val="hybridMultilevel"/>
    <w:tmpl w:val="CCF68192"/>
    <w:lvl w:ilvl="0" w:tplc="43348D28">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2F7FAD"/>
    <w:multiLevelType w:val="hybridMultilevel"/>
    <w:tmpl w:val="9B42DC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074673F"/>
    <w:multiLevelType w:val="hybridMultilevel"/>
    <w:tmpl w:val="2FA2B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E56A6E"/>
    <w:multiLevelType w:val="hybridMultilevel"/>
    <w:tmpl w:val="A7945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B3355D"/>
    <w:multiLevelType w:val="hybridMultilevel"/>
    <w:tmpl w:val="631EF5F0"/>
    <w:lvl w:ilvl="0" w:tplc="8626C07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EBB68E6"/>
    <w:multiLevelType w:val="hybridMultilevel"/>
    <w:tmpl w:val="279CD2AC"/>
    <w:lvl w:ilvl="0" w:tplc="2B70F4B2">
      <w:numFmt w:val="bullet"/>
      <w:lvlText w:val=""/>
      <w:lvlJc w:val="left"/>
      <w:pPr>
        <w:ind w:left="1080" w:hanging="360"/>
      </w:pPr>
      <w:rPr>
        <w:rFonts w:ascii="Wingdings" w:eastAsiaTheme="minorEastAsia"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BE157F6"/>
    <w:multiLevelType w:val="hybridMultilevel"/>
    <w:tmpl w:val="A4D28640"/>
    <w:lvl w:ilvl="0" w:tplc="CB1A1B1A">
      <w:start w:val="1"/>
      <w:numFmt w:val="bullet"/>
      <w:lvlText w:val=""/>
      <w:lvlJc w:val="left"/>
      <w:pPr>
        <w:ind w:left="779"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09A1F2E"/>
    <w:multiLevelType w:val="multilevel"/>
    <w:tmpl w:val="C35E8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E00D4A"/>
    <w:multiLevelType w:val="hybridMultilevel"/>
    <w:tmpl w:val="E04C6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12"/>
  </w:num>
  <w:num w:numId="6">
    <w:abstractNumId w:val="13"/>
  </w:num>
  <w:num w:numId="7">
    <w:abstractNumId w:val="16"/>
  </w:num>
  <w:num w:numId="8">
    <w:abstractNumId w:val="11"/>
  </w:num>
  <w:num w:numId="9">
    <w:abstractNumId w:val="17"/>
  </w:num>
  <w:num w:numId="10">
    <w:abstractNumId w:val="9"/>
  </w:num>
  <w:num w:numId="11">
    <w:abstractNumId w:val="10"/>
  </w:num>
  <w:num w:numId="12">
    <w:abstractNumId w:val="8"/>
  </w:num>
  <w:num w:numId="13">
    <w:abstractNumId w:val="5"/>
  </w:num>
  <w:num w:numId="14">
    <w:abstractNumId w:val="6"/>
  </w:num>
  <w:num w:numId="15">
    <w:abstractNumId w:val="19"/>
  </w:num>
  <w:num w:numId="16">
    <w:abstractNumId w:val="18"/>
  </w:num>
  <w:num w:numId="17">
    <w:abstractNumId w:val="21"/>
  </w:num>
  <w:num w:numId="18">
    <w:abstractNumId w:val="2"/>
  </w:num>
  <w:num w:numId="19">
    <w:abstractNumId w:val="14"/>
  </w:num>
  <w:num w:numId="20">
    <w:abstractNumId w:val="20"/>
  </w:num>
  <w:num w:numId="21">
    <w:abstractNumId w:val="23"/>
  </w:num>
  <w:num w:numId="22">
    <w:abstractNumId w:val="15"/>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3D"/>
    <w:rsid w:val="0000234A"/>
    <w:rsid w:val="00002A19"/>
    <w:rsid w:val="00002A81"/>
    <w:rsid w:val="00002FD3"/>
    <w:rsid w:val="00003D3C"/>
    <w:rsid w:val="0000730F"/>
    <w:rsid w:val="00010EDF"/>
    <w:rsid w:val="000133B0"/>
    <w:rsid w:val="00013C8C"/>
    <w:rsid w:val="00014AF2"/>
    <w:rsid w:val="00020281"/>
    <w:rsid w:val="00021BD7"/>
    <w:rsid w:val="00025098"/>
    <w:rsid w:val="00025937"/>
    <w:rsid w:val="00030CB0"/>
    <w:rsid w:val="00031049"/>
    <w:rsid w:val="00031771"/>
    <w:rsid w:val="0003188A"/>
    <w:rsid w:val="000340DC"/>
    <w:rsid w:val="00034658"/>
    <w:rsid w:val="000353FF"/>
    <w:rsid w:val="000448CE"/>
    <w:rsid w:val="00047766"/>
    <w:rsid w:val="00051E38"/>
    <w:rsid w:val="00053C15"/>
    <w:rsid w:val="00054E48"/>
    <w:rsid w:val="00062E03"/>
    <w:rsid w:val="00067F94"/>
    <w:rsid w:val="00080782"/>
    <w:rsid w:val="0008099C"/>
    <w:rsid w:val="00085662"/>
    <w:rsid w:val="00086764"/>
    <w:rsid w:val="00087977"/>
    <w:rsid w:val="00087AA5"/>
    <w:rsid w:val="00090463"/>
    <w:rsid w:val="00091869"/>
    <w:rsid w:val="000945FD"/>
    <w:rsid w:val="000956B8"/>
    <w:rsid w:val="00097BA0"/>
    <w:rsid w:val="000A0786"/>
    <w:rsid w:val="000A2DAD"/>
    <w:rsid w:val="000B32A7"/>
    <w:rsid w:val="000B7FFE"/>
    <w:rsid w:val="000C163E"/>
    <w:rsid w:val="000C37BC"/>
    <w:rsid w:val="000C533D"/>
    <w:rsid w:val="000C63F7"/>
    <w:rsid w:val="000C6D84"/>
    <w:rsid w:val="000D22ED"/>
    <w:rsid w:val="000E09D9"/>
    <w:rsid w:val="000E1107"/>
    <w:rsid w:val="000E3280"/>
    <w:rsid w:val="000E65F1"/>
    <w:rsid w:val="000F109B"/>
    <w:rsid w:val="000F2601"/>
    <w:rsid w:val="000F5A37"/>
    <w:rsid w:val="000F5C2E"/>
    <w:rsid w:val="001041A7"/>
    <w:rsid w:val="0010435A"/>
    <w:rsid w:val="00104B7D"/>
    <w:rsid w:val="00105723"/>
    <w:rsid w:val="00106776"/>
    <w:rsid w:val="00112923"/>
    <w:rsid w:val="0011478A"/>
    <w:rsid w:val="001147E7"/>
    <w:rsid w:val="00115D59"/>
    <w:rsid w:val="00116837"/>
    <w:rsid w:val="00116F2E"/>
    <w:rsid w:val="00117066"/>
    <w:rsid w:val="00117BFF"/>
    <w:rsid w:val="00122C25"/>
    <w:rsid w:val="00122CE6"/>
    <w:rsid w:val="00122D58"/>
    <w:rsid w:val="00125151"/>
    <w:rsid w:val="0012529B"/>
    <w:rsid w:val="00125F6B"/>
    <w:rsid w:val="0013415D"/>
    <w:rsid w:val="001345C1"/>
    <w:rsid w:val="001401F9"/>
    <w:rsid w:val="001410EB"/>
    <w:rsid w:val="001416CA"/>
    <w:rsid w:val="00164771"/>
    <w:rsid w:val="00166204"/>
    <w:rsid w:val="0016643B"/>
    <w:rsid w:val="00167076"/>
    <w:rsid w:val="0016751C"/>
    <w:rsid w:val="001775E0"/>
    <w:rsid w:val="00180C1F"/>
    <w:rsid w:val="00182658"/>
    <w:rsid w:val="00183754"/>
    <w:rsid w:val="00184081"/>
    <w:rsid w:val="00185585"/>
    <w:rsid w:val="00190539"/>
    <w:rsid w:val="00190A07"/>
    <w:rsid w:val="00190C3C"/>
    <w:rsid w:val="0019366F"/>
    <w:rsid w:val="00193909"/>
    <w:rsid w:val="00193A38"/>
    <w:rsid w:val="00194262"/>
    <w:rsid w:val="001973AF"/>
    <w:rsid w:val="00197AE0"/>
    <w:rsid w:val="001A36FB"/>
    <w:rsid w:val="001B06DD"/>
    <w:rsid w:val="001B6885"/>
    <w:rsid w:val="001B6DB8"/>
    <w:rsid w:val="001C14B2"/>
    <w:rsid w:val="001C2005"/>
    <w:rsid w:val="001C2DEB"/>
    <w:rsid w:val="001C471F"/>
    <w:rsid w:val="001C64A1"/>
    <w:rsid w:val="001D08AB"/>
    <w:rsid w:val="001D423F"/>
    <w:rsid w:val="001D71C0"/>
    <w:rsid w:val="001D7EE9"/>
    <w:rsid w:val="001D7EFF"/>
    <w:rsid w:val="001E12A1"/>
    <w:rsid w:val="001E1520"/>
    <w:rsid w:val="001E1540"/>
    <w:rsid w:val="001E35CB"/>
    <w:rsid w:val="001E3A25"/>
    <w:rsid w:val="001E6B78"/>
    <w:rsid w:val="001F018B"/>
    <w:rsid w:val="001F486D"/>
    <w:rsid w:val="0020042D"/>
    <w:rsid w:val="00200B12"/>
    <w:rsid w:val="00201316"/>
    <w:rsid w:val="00201F92"/>
    <w:rsid w:val="002028AD"/>
    <w:rsid w:val="00204A3E"/>
    <w:rsid w:val="0020714E"/>
    <w:rsid w:val="00211D19"/>
    <w:rsid w:val="00212A21"/>
    <w:rsid w:val="0021451F"/>
    <w:rsid w:val="00215217"/>
    <w:rsid w:val="00215267"/>
    <w:rsid w:val="00220780"/>
    <w:rsid w:val="00227FF8"/>
    <w:rsid w:val="00232B93"/>
    <w:rsid w:val="0023464A"/>
    <w:rsid w:val="00235877"/>
    <w:rsid w:val="00236EEE"/>
    <w:rsid w:val="00237432"/>
    <w:rsid w:val="00242A2B"/>
    <w:rsid w:val="00243629"/>
    <w:rsid w:val="0024643D"/>
    <w:rsid w:val="002506ED"/>
    <w:rsid w:val="00250AFC"/>
    <w:rsid w:val="0025247A"/>
    <w:rsid w:val="00253497"/>
    <w:rsid w:val="00253F3F"/>
    <w:rsid w:val="002562E5"/>
    <w:rsid w:val="002637C1"/>
    <w:rsid w:val="0026484B"/>
    <w:rsid w:val="00265D04"/>
    <w:rsid w:val="0027322E"/>
    <w:rsid w:val="00274106"/>
    <w:rsid w:val="002741C9"/>
    <w:rsid w:val="00275D03"/>
    <w:rsid w:val="00277E0D"/>
    <w:rsid w:val="00280945"/>
    <w:rsid w:val="00280962"/>
    <w:rsid w:val="00280F06"/>
    <w:rsid w:val="002817E0"/>
    <w:rsid w:val="00283AD8"/>
    <w:rsid w:val="00284BBC"/>
    <w:rsid w:val="00284FC9"/>
    <w:rsid w:val="0029098A"/>
    <w:rsid w:val="002922F4"/>
    <w:rsid w:val="00292D2F"/>
    <w:rsid w:val="00293103"/>
    <w:rsid w:val="0029315D"/>
    <w:rsid w:val="00296C59"/>
    <w:rsid w:val="0029743D"/>
    <w:rsid w:val="002A3544"/>
    <w:rsid w:val="002A6154"/>
    <w:rsid w:val="002B11F2"/>
    <w:rsid w:val="002B1A8D"/>
    <w:rsid w:val="002B2C2B"/>
    <w:rsid w:val="002C07B7"/>
    <w:rsid w:val="002C1758"/>
    <w:rsid w:val="002C3D67"/>
    <w:rsid w:val="002C581E"/>
    <w:rsid w:val="002D01E1"/>
    <w:rsid w:val="002D240C"/>
    <w:rsid w:val="002D2CE8"/>
    <w:rsid w:val="002D46E6"/>
    <w:rsid w:val="002D4B7E"/>
    <w:rsid w:val="002D5559"/>
    <w:rsid w:val="002E1B70"/>
    <w:rsid w:val="002E2217"/>
    <w:rsid w:val="002E361D"/>
    <w:rsid w:val="002E3909"/>
    <w:rsid w:val="002F669E"/>
    <w:rsid w:val="00300021"/>
    <w:rsid w:val="003006C7"/>
    <w:rsid w:val="003007DA"/>
    <w:rsid w:val="00300801"/>
    <w:rsid w:val="0030304B"/>
    <w:rsid w:val="0030662A"/>
    <w:rsid w:val="00307A8D"/>
    <w:rsid w:val="00310C9C"/>
    <w:rsid w:val="00312CD2"/>
    <w:rsid w:val="00313980"/>
    <w:rsid w:val="00313B20"/>
    <w:rsid w:val="003155D1"/>
    <w:rsid w:val="00316B40"/>
    <w:rsid w:val="0031775E"/>
    <w:rsid w:val="003254DB"/>
    <w:rsid w:val="00332954"/>
    <w:rsid w:val="00332DDC"/>
    <w:rsid w:val="003338D8"/>
    <w:rsid w:val="00337935"/>
    <w:rsid w:val="00341B29"/>
    <w:rsid w:val="00346516"/>
    <w:rsid w:val="003479CE"/>
    <w:rsid w:val="00351CBB"/>
    <w:rsid w:val="00356EA1"/>
    <w:rsid w:val="0036046E"/>
    <w:rsid w:val="0036390D"/>
    <w:rsid w:val="00365EA0"/>
    <w:rsid w:val="0036607A"/>
    <w:rsid w:val="0037014D"/>
    <w:rsid w:val="00372614"/>
    <w:rsid w:val="0037607E"/>
    <w:rsid w:val="00380D4C"/>
    <w:rsid w:val="00380E03"/>
    <w:rsid w:val="00382387"/>
    <w:rsid w:val="00382D16"/>
    <w:rsid w:val="00385618"/>
    <w:rsid w:val="00391671"/>
    <w:rsid w:val="00391F8E"/>
    <w:rsid w:val="003929D5"/>
    <w:rsid w:val="0039570D"/>
    <w:rsid w:val="003A1210"/>
    <w:rsid w:val="003A2C33"/>
    <w:rsid w:val="003B38E4"/>
    <w:rsid w:val="003B41B4"/>
    <w:rsid w:val="003B56FE"/>
    <w:rsid w:val="003B57D6"/>
    <w:rsid w:val="003B6613"/>
    <w:rsid w:val="003B6C28"/>
    <w:rsid w:val="003B7451"/>
    <w:rsid w:val="003C3C78"/>
    <w:rsid w:val="003C474E"/>
    <w:rsid w:val="003C7169"/>
    <w:rsid w:val="003D2D96"/>
    <w:rsid w:val="003D3106"/>
    <w:rsid w:val="003D352C"/>
    <w:rsid w:val="003D427E"/>
    <w:rsid w:val="003E0D83"/>
    <w:rsid w:val="003E1C54"/>
    <w:rsid w:val="003E55B3"/>
    <w:rsid w:val="003F2C6E"/>
    <w:rsid w:val="003F2EDA"/>
    <w:rsid w:val="003F3364"/>
    <w:rsid w:val="003F35F5"/>
    <w:rsid w:val="003F5D87"/>
    <w:rsid w:val="003F69D4"/>
    <w:rsid w:val="003F71D6"/>
    <w:rsid w:val="003F766C"/>
    <w:rsid w:val="00400786"/>
    <w:rsid w:val="00401D0D"/>
    <w:rsid w:val="004021E8"/>
    <w:rsid w:val="00404DA2"/>
    <w:rsid w:val="0041208B"/>
    <w:rsid w:val="00412693"/>
    <w:rsid w:val="00413C47"/>
    <w:rsid w:val="00414946"/>
    <w:rsid w:val="00417B9D"/>
    <w:rsid w:val="00417F1E"/>
    <w:rsid w:val="00424ADB"/>
    <w:rsid w:val="0043085F"/>
    <w:rsid w:val="004309E3"/>
    <w:rsid w:val="0043124F"/>
    <w:rsid w:val="00431A38"/>
    <w:rsid w:val="00433D97"/>
    <w:rsid w:val="00436CB7"/>
    <w:rsid w:val="00437A83"/>
    <w:rsid w:val="004417E5"/>
    <w:rsid w:val="00443B83"/>
    <w:rsid w:val="00444671"/>
    <w:rsid w:val="004459A5"/>
    <w:rsid w:val="00451B22"/>
    <w:rsid w:val="00452521"/>
    <w:rsid w:val="0045395A"/>
    <w:rsid w:val="00455F58"/>
    <w:rsid w:val="004629F1"/>
    <w:rsid w:val="00465B66"/>
    <w:rsid w:val="00467C26"/>
    <w:rsid w:val="00471BAD"/>
    <w:rsid w:val="00472E3C"/>
    <w:rsid w:val="004733DB"/>
    <w:rsid w:val="00474396"/>
    <w:rsid w:val="004751EA"/>
    <w:rsid w:val="00480317"/>
    <w:rsid w:val="00481220"/>
    <w:rsid w:val="004824E3"/>
    <w:rsid w:val="0048427C"/>
    <w:rsid w:val="00485995"/>
    <w:rsid w:val="00490385"/>
    <w:rsid w:val="004924A2"/>
    <w:rsid w:val="0049275D"/>
    <w:rsid w:val="00494268"/>
    <w:rsid w:val="00495B1D"/>
    <w:rsid w:val="00497DDA"/>
    <w:rsid w:val="004A088C"/>
    <w:rsid w:val="004A0F95"/>
    <w:rsid w:val="004A31A3"/>
    <w:rsid w:val="004A3287"/>
    <w:rsid w:val="004A3B65"/>
    <w:rsid w:val="004A53F6"/>
    <w:rsid w:val="004A5744"/>
    <w:rsid w:val="004A677A"/>
    <w:rsid w:val="004B339C"/>
    <w:rsid w:val="004B5AB3"/>
    <w:rsid w:val="004B7471"/>
    <w:rsid w:val="004C2F7C"/>
    <w:rsid w:val="004C4AA0"/>
    <w:rsid w:val="004D0C7D"/>
    <w:rsid w:val="004D1C93"/>
    <w:rsid w:val="004D3C01"/>
    <w:rsid w:val="004D4324"/>
    <w:rsid w:val="004D6E4E"/>
    <w:rsid w:val="004E0F32"/>
    <w:rsid w:val="004E1509"/>
    <w:rsid w:val="004E176C"/>
    <w:rsid w:val="004E425B"/>
    <w:rsid w:val="004E56BF"/>
    <w:rsid w:val="004E6F4B"/>
    <w:rsid w:val="004E6FF2"/>
    <w:rsid w:val="004F1A79"/>
    <w:rsid w:val="004F2EC5"/>
    <w:rsid w:val="004F46D5"/>
    <w:rsid w:val="004F5385"/>
    <w:rsid w:val="004F6FD9"/>
    <w:rsid w:val="00500776"/>
    <w:rsid w:val="00500A62"/>
    <w:rsid w:val="00503450"/>
    <w:rsid w:val="005175F5"/>
    <w:rsid w:val="00517BF2"/>
    <w:rsid w:val="00521191"/>
    <w:rsid w:val="00522FAA"/>
    <w:rsid w:val="00527D05"/>
    <w:rsid w:val="00527DC8"/>
    <w:rsid w:val="00527DDC"/>
    <w:rsid w:val="00530DC5"/>
    <w:rsid w:val="0053258A"/>
    <w:rsid w:val="005332A2"/>
    <w:rsid w:val="00534335"/>
    <w:rsid w:val="00540B33"/>
    <w:rsid w:val="00540C71"/>
    <w:rsid w:val="00541806"/>
    <w:rsid w:val="00544A1F"/>
    <w:rsid w:val="00552057"/>
    <w:rsid w:val="0055250F"/>
    <w:rsid w:val="00556DB7"/>
    <w:rsid w:val="00562869"/>
    <w:rsid w:val="00563E71"/>
    <w:rsid w:val="00563EFA"/>
    <w:rsid w:val="00565F8A"/>
    <w:rsid w:val="005671DE"/>
    <w:rsid w:val="00570177"/>
    <w:rsid w:val="005709BE"/>
    <w:rsid w:val="00571D76"/>
    <w:rsid w:val="00572D2B"/>
    <w:rsid w:val="00573EE0"/>
    <w:rsid w:val="00582ABD"/>
    <w:rsid w:val="005851BE"/>
    <w:rsid w:val="00585FD1"/>
    <w:rsid w:val="005869BE"/>
    <w:rsid w:val="0059199B"/>
    <w:rsid w:val="00592613"/>
    <w:rsid w:val="005930E4"/>
    <w:rsid w:val="00595616"/>
    <w:rsid w:val="00595E36"/>
    <w:rsid w:val="005970D5"/>
    <w:rsid w:val="00597498"/>
    <w:rsid w:val="00597F7D"/>
    <w:rsid w:val="005A0237"/>
    <w:rsid w:val="005A05FB"/>
    <w:rsid w:val="005A127A"/>
    <w:rsid w:val="005A38BB"/>
    <w:rsid w:val="005A3ECD"/>
    <w:rsid w:val="005A555C"/>
    <w:rsid w:val="005A65A5"/>
    <w:rsid w:val="005A6F31"/>
    <w:rsid w:val="005B1387"/>
    <w:rsid w:val="005C029A"/>
    <w:rsid w:val="005C0ABC"/>
    <w:rsid w:val="005C613B"/>
    <w:rsid w:val="005C66CA"/>
    <w:rsid w:val="005C66DD"/>
    <w:rsid w:val="005D121A"/>
    <w:rsid w:val="005D37C0"/>
    <w:rsid w:val="005D540B"/>
    <w:rsid w:val="005D5A21"/>
    <w:rsid w:val="005D5C14"/>
    <w:rsid w:val="005D7977"/>
    <w:rsid w:val="005D7B77"/>
    <w:rsid w:val="005E35C1"/>
    <w:rsid w:val="005E68B4"/>
    <w:rsid w:val="005E725B"/>
    <w:rsid w:val="005F4214"/>
    <w:rsid w:val="00601528"/>
    <w:rsid w:val="006031A1"/>
    <w:rsid w:val="006060AC"/>
    <w:rsid w:val="00610BCE"/>
    <w:rsid w:val="00612EB9"/>
    <w:rsid w:val="0061357B"/>
    <w:rsid w:val="00613E42"/>
    <w:rsid w:val="0061582A"/>
    <w:rsid w:val="0061737E"/>
    <w:rsid w:val="0062128C"/>
    <w:rsid w:val="00621E40"/>
    <w:rsid w:val="00622514"/>
    <w:rsid w:val="00624036"/>
    <w:rsid w:val="00625E1D"/>
    <w:rsid w:val="006311EA"/>
    <w:rsid w:val="006335D7"/>
    <w:rsid w:val="00635FA6"/>
    <w:rsid w:val="00636016"/>
    <w:rsid w:val="00642984"/>
    <w:rsid w:val="0064389B"/>
    <w:rsid w:val="00645F99"/>
    <w:rsid w:val="0064657D"/>
    <w:rsid w:val="00651065"/>
    <w:rsid w:val="00652E33"/>
    <w:rsid w:val="006535AE"/>
    <w:rsid w:val="00656BBE"/>
    <w:rsid w:val="00656FFD"/>
    <w:rsid w:val="00661F62"/>
    <w:rsid w:val="00662231"/>
    <w:rsid w:val="00664F05"/>
    <w:rsid w:val="006658A2"/>
    <w:rsid w:val="00666DE3"/>
    <w:rsid w:val="00670769"/>
    <w:rsid w:val="00670E0F"/>
    <w:rsid w:val="0067215D"/>
    <w:rsid w:val="0067376F"/>
    <w:rsid w:val="006737DD"/>
    <w:rsid w:val="00675CD6"/>
    <w:rsid w:val="006763A2"/>
    <w:rsid w:val="00677267"/>
    <w:rsid w:val="006821C1"/>
    <w:rsid w:val="006838B9"/>
    <w:rsid w:val="0068711E"/>
    <w:rsid w:val="00690E4F"/>
    <w:rsid w:val="006912E0"/>
    <w:rsid w:val="00694C14"/>
    <w:rsid w:val="00695572"/>
    <w:rsid w:val="00696A47"/>
    <w:rsid w:val="00696A8C"/>
    <w:rsid w:val="006A1CA4"/>
    <w:rsid w:val="006A26E0"/>
    <w:rsid w:val="006A4001"/>
    <w:rsid w:val="006A6AB4"/>
    <w:rsid w:val="006A720E"/>
    <w:rsid w:val="006A7393"/>
    <w:rsid w:val="006C08CA"/>
    <w:rsid w:val="006C1712"/>
    <w:rsid w:val="006C1E0B"/>
    <w:rsid w:val="006C45CF"/>
    <w:rsid w:val="006C7870"/>
    <w:rsid w:val="006D0700"/>
    <w:rsid w:val="006D07C0"/>
    <w:rsid w:val="006D5F50"/>
    <w:rsid w:val="006D6835"/>
    <w:rsid w:val="006E0B39"/>
    <w:rsid w:val="006E64F7"/>
    <w:rsid w:val="006F39AB"/>
    <w:rsid w:val="006F3E6E"/>
    <w:rsid w:val="006F5322"/>
    <w:rsid w:val="006F6C26"/>
    <w:rsid w:val="00700D14"/>
    <w:rsid w:val="00701655"/>
    <w:rsid w:val="0070680F"/>
    <w:rsid w:val="007074B3"/>
    <w:rsid w:val="0071074A"/>
    <w:rsid w:val="007127AA"/>
    <w:rsid w:val="00713443"/>
    <w:rsid w:val="007139F8"/>
    <w:rsid w:val="007171A4"/>
    <w:rsid w:val="007210C8"/>
    <w:rsid w:val="0072172A"/>
    <w:rsid w:val="00724CC7"/>
    <w:rsid w:val="0072779A"/>
    <w:rsid w:val="00727BBF"/>
    <w:rsid w:val="007313A0"/>
    <w:rsid w:val="00731FF7"/>
    <w:rsid w:val="007356FC"/>
    <w:rsid w:val="00736C81"/>
    <w:rsid w:val="00740AC0"/>
    <w:rsid w:val="00742516"/>
    <w:rsid w:val="007436F3"/>
    <w:rsid w:val="00743E64"/>
    <w:rsid w:val="00745D6D"/>
    <w:rsid w:val="0074643B"/>
    <w:rsid w:val="00746796"/>
    <w:rsid w:val="00746F4B"/>
    <w:rsid w:val="00752B51"/>
    <w:rsid w:val="00753184"/>
    <w:rsid w:val="00753C73"/>
    <w:rsid w:val="00753FC9"/>
    <w:rsid w:val="00755DDB"/>
    <w:rsid w:val="0076268A"/>
    <w:rsid w:val="00762BCE"/>
    <w:rsid w:val="007648A9"/>
    <w:rsid w:val="00770739"/>
    <w:rsid w:val="007713EF"/>
    <w:rsid w:val="00772341"/>
    <w:rsid w:val="00772BF0"/>
    <w:rsid w:val="00775B3F"/>
    <w:rsid w:val="0077639D"/>
    <w:rsid w:val="00776E8E"/>
    <w:rsid w:val="00777F7E"/>
    <w:rsid w:val="00780EAC"/>
    <w:rsid w:val="00781A34"/>
    <w:rsid w:val="00781FF2"/>
    <w:rsid w:val="0078457F"/>
    <w:rsid w:val="00786863"/>
    <w:rsid w:val="00790572"/>
    <w:rsid w:val="00790F5F"/>
    <w:rsid w:val="007A0DA6"/>
    <w:rsid w:val="007A1213"/>
    <w:rsid w:val="007A139F"/>
    <w:rsid w:val="007A1BB1"/>
    <w:rsid w:val="007A347E"/>
    <w:rsid w:val="007A35F0"/>
    <w:rsid w:val="007A6043"/>
    <w:rsid w:val="007A65D9"/>
    <w:rsid w:val="007B0468"/>
    <w:rsid w:val="007B0ED4"/>
    <w:rsid w:val="007B512E"/>
    <w:rsid w:val="007B7048"/>
    <w:rsid w:val="007B7074"/>
    <w:rsid w:val="007C003A"/>
    <w:rsid w:val="007C008C"/>
    <w:rsid w:val="007C1F4E"/>
    <w:rsid w:val="007C4A7C"/>
    <w:rsid w:val="007C60B3"/>
    <w:rsid w:val="007D037C"/>
    <w:rsid w:val="007D2BBF"/>
    <w:rsid w:val="007D6AEA"/>
    <w:rsid w:val="007E158D"/>
    <w:rsid w:val="007E3AC0"/>
    <w:rsid w:val="007F3F71"/>
    <w:rsid w:val="007F4137"/>
    <w:rsid w:val="007F41A9"/>
    <w:rsid w:val="007F5B5C"/>
    <w:rsid w:val="00801380"/>
    <w:rsid w:val="008016AF"/>
    <w:rsid w:val="0080669E"/>
    <w:rsid w:val="00813843"/>
    <w:rsid w:val="008146F2"/>
    <w:rsid w:val="00814995"/>
    <w:rsid w:val="008157A8"/>
    <w:rsid w:val="008158D9"/>
    <w:rsid w:val="00816F0A"/>
    <w:rsid w:val="00822DB9"/>
    <w:rsid w:val="00823474"/>
    <w:rsid w:val="00823E73"/>
    <w:rsid w:val="008273A0"/>
    <w:rsid w:val="0083063B"/>
    <w:rsid w:val="008337A1"/>
    <w:rsid w:val="008346DB"/>
    <w:rsid w:val="008369B1"/>
    <w:rsid w:val="0083788D"/>
    <w:rsid w:val="008425E5"/>
    <w:rsid w:val="00842723"/>
    <w:rsid w:val="00845003"/>
    <w:rsid w:val="008519B2"/>
    <w:rsid w:val="0085300E"/>
    <w:rsid w:val="00853F0F"/>
    <w:rsid w:val="0086104B"/>
    <w:rsid w:val="0086142C"/>
    <w:rsid w:val="00862ACF"/>
    <w:rsid w:val="00862B20"/>
    <w:rsid w:val="00862F55"/>
    <w:rsid w:val="0086460C"/>
    <w:rsid w:val="00864E46"/>
    <w:rsid w:val="008668F6"/>
    <w:rsid w:val="008720A3"/>
    <w:rsid w:val="00875D6A"/>
    <w:rsid w:val="00881FDB"/>
    <w:rsid w:val="008829CA"/>
    <w:rsid w:val="00883F04"/>
    <w:rsid w:val="00887912"/>
    <w:rsid w:val="00890446"/>
    <w:rsid w:val="00891179"/>
    <w:rsid w:val="008911D0"/>
    <w:rsid w:val="008973D7"/>
    <w:rsid w:val="008A0E15"/>
    <w:rsid w:val="008A4A3B"/>
    <w:rsid w:val="008A5189"/>
    <w:rsid w:val="008A768B"/>
    <w:rsid w:val="008B588F"/>
    <w:rsid w:val="008B5A6D"/>
    <w:rsid w:val="008B70D3"/>
    <w:rsid w:val="008C02CE"/>
    <w:rsid w:val="008C163A"/>
    <w:rsid w:val="008C22C0"/>
    <w:rsid w:val="008C50A6"/>
    <w:rsid w:val="008C6CB8"/>
    <w:rsid w:val="008D0292"/>
    <w:rsid w:val="008D0B4E"/>
    <w:rsid w:val="008D734D"/>
    <w:rsid w:val="008E0E87"/>
    <w:rsid w:val="008E3A57"/>
    <w:rsid w:val="008E592D"/>
    <w:rsid w:val="008F1C56"/>
    <w:rsid w:val="008F333D"/>
    <w:rsid w:val="008F3661"/>
    <w:rsid w:val="008F6BBD"/>
    <w:rsid w:val="00900CA2"/>
    <w:rsid w:val="0090166E"/>
    <w:rsid w:val="00902B99"/>
    <w:rsid w:val="0091080D"/>
    <w:rsid w:val="00912B9A"/>
    <w:rsid w:val="00913C04"/>
    <w:rsid w:val="00914FA2"/>
    <w:rsid w:val="00920A45"/>
    <w:rsid w:val="0092171E"/>
    <w:rsid w:val="00922C99"/>
    <w:rsid w:val="0092472C"/>
    <w:rsid w:val="009300D2"/>
    <w:rsid w:val="00930171"/>
    <w:rsid w:val="00944988"/>
    <w:rsid w:val="00945FE0"/>
    <w:rsid w:val="009517D5"/>
    <w:rsid w:val="00955480"/>
    <w:rsid w:val="009565D2"/>
    <w:rsid w:val="00960461"/>
    <w:rsid w:val="00961874"/>
    <w:rsid w:val="00962C82"/>
    <w:rsid w:val="009640BF"/>
    <w:rsid w:val="00965C3C"/>
    <w:rsid w:val="00965D76"/>
    <w:rsid w:val="009663A0"/>
    <w:rsid w:val="009727D3"/>
    <w:rsid w:val="0097465A"/>
    <w:rsid w:val="00977213"/>
    <w:rsid w:val="00977511"/>
    <w:rsid w:val="00977824"/>
    <w:rsid w:val="00985A78"/>
    <w:rsid w:val="00997455"/>
    <w:rsid w:val="009A07A1"/>
    <w:rsid w:val="009A085F"/>
    <w:rsid w:val="009A0EDF"/>
    <w:rsid w:val="009A1398"/>
    <w:rsid w:val="009A3278"/>
    <w:rsid w:val="009A4A6C"/>
    <w:rsid w:val="009A73E3"/>
    <w:rsid w:val="009B0E43"/>
    <w:rsid w:val="009B452E"/>
    <w:rsid w:val="009B6C71"/>
    <w:rsid w:val="009C3639"/>
    <w:rsid w:val="009D2E4E"/>
    <w:rsid w:val="009D3E69"/>
    <w:rsid w:val="009E1241"/>
    <w:rsid w:val="009E1E48"/>
    <w:rsid w:val="009E24F9"/>
    <w:rsid w:val="009E74C0"/>
    <w:rsid w:val="009E75C3"/>
    <w:rsid w:val="009F02DA"/>
    <w:rsid w:val="009F1D55"/>
    <w:rsid w:val="009F279C"/>
    <w:rsid w:val="009F2C29"/>
    <w:rsid w:val="009F7423"/>
    <w:rsid w:val="009F7C11"/>
    <w:rsid w:val="00A00B72"/>
    <w:rsid w:val="00A02293"/>
    <w:rsid w:val="00A033B9"/>
    <w:rsid w:val="00A0345B"/>
    <w:rsid w:val="00A037FE"/>
    <w:rsid w:val="00A06092"/>
    <w:rsid w:val="00A0642A"/>
    <w:rsid w:val="00A069A3"/>
    <w:rsid w:val="00A07932"/>
    <w:rsid w:val="00A1287B"/>
    <w:rsid w:val="00A1359A"/>
    <w:rsid w:val="00A13B6E"/>
    <w:rsid w:val="00A13BF0"/>
    <w:rsid w:val="00A13C72"/>
    <w:rsid w:val="00A1798C"/>
    <w:rsid w:val="00A2043D"/>
    <w:rsid w:val="00A22403"/>
    <w:rsid w:val="00A22AE6"/>
    <w:rsid w:val="00A2325C"/>
    <w:rsid w:val="00A24F87"/>
    <w:rsid w:val="00A26AF5"/>
    <w:rsid w:val="00A30197"/>
    <w:rsid w:val="00A3234F"/>
    <w:rsid w:val="00A32556"/>
    <w:rsid w:val="00A3340C"/>
    <w:rsid w:val="00A44857"/>
    <w:rsid w:val="00A451E7"/>
    <w:rsid w:val="00A4779D"/>
    <w:rsid w:val="00A47AA2"/>
    <w:rsid w:val="00A50EE6"/>
    <w:rsid w:val="00A55067"/>
    <w:rsid w:val="00A552B2"/>
    <w:rsid w:val="00A6377D"/>
    <w:rsid w:val="00A63D51"/>
    <w:rsid w:val="00A64760"/>
    <w:rsid w:val="00A648A7"/>
    <w:rsid w:val="00A648E1"/>
    <w:rsid w:val="00A65D38"/>
    <w:rsid w:val="00A65DF4"/>
    <w:rsid w:val="00A676B4"/>
    <w:rsid w:val="00A70623"/>
    <w:rsid w:val="00A75175"/>
    <w:rsid w:val="00A774A4"/>
    <w:rsid w:val="00A82FAD"/>
    <w:rsid w:val="00A83425"/>
    <w:rsid w:val="00A83A83"/>
    <w:rsid w:val="00A8463A"/>
    <w:rsid w:val="00A857C8"/>
    <w:rsid w:val="00A8753B"/>
    <w:rsid w:val="00A90BA8"/>
    <w:rsid w:val="00A91FAF"/>
    <w:rsid w:val="00A94D7A"/>
    <w:rsid w:val="00A96EAE"/>
    <w:rsid w:val="00AA095C"/>
    <w:rsid w:val="00AA2D50"/>
    <w:rsid w:val="00AA53C5"/>
    <w:rsid w:val="00AA579C"/>
    <w:rsid w:val="00AA5C77"/>
    <w:rsid w:val="00AA6153"/>
    <w:rsid w:val="00AA73B2"/>
    <w:rsid w:val="00AA7D49"/>
    <w:rsid w:val="00AB7E4B"/>
    <w:rsid w:val="00AB7EB9"/>
    <w:rsid w:val="00AC00CC"/>
    <w:rsid w:val="00AC010B"/>
    <w:rsid w:val="00AC172D"/>
    <w:rsid w:val="00AC3CAE"/>
    <w:rsid w:val="00AC4DD8"/>
    <w:rsid w:val="00AC69B6"/>
    <w:rsid w:val="00AC7D87"/>
    <w:rsid w:val="00AD09AE"/>
    <w:rsid w:val="00AD3491"/>
    <w:rsid w:val="00AD3599"/>
    <w:rsid w:val="00AD3C61"/>
    <w:rsid w:val="00AD3F62"/>
    <w:rsid w:val="00AD4BBD"/>
    <w:rsid w:val="00AE0ED9"/>
    <w:rsid w:val="00AE12EF"/>
    <w:rsid w:val="00AE27C5"/>
    <w:rsid w:val="00AE52D6"/>
    <w:rsid w:val="00AE6D5D"/>
    <w:rsid w:val="00AE6EDC"/>
    <w:rsid w:val="00AF1133"/>
    <w:rsid w:val="00AF134E"/>
    <w:rsid w:val="00AF311F"/>
    <w:rsid w:val="00AF5AD5"/>
    <w:rsid w:val="00B00A34"/>
    <w:rsid w:val="00B033C4"/>
    <w:rsid w:val="00B103F0"/>
    <w:rsid w:val="00B14B14"/>
    <w:rsid w:val="00B15C9F"/>
    <w:rsid w:val="00B16740"/>
    <w:rsid w:val="00B20677"/>
    <w:rsid w:val="00B22DEA"/>
    <w:rsid w:val="00B23349"/>
    <w:rsid w:val="00B2479F"/>
    <w:rsid w:val="00B25D84"/>
    <w:rsid w:val="00B317CA"/>
    <w:rsid w:val="00B36C0E"/>
    <w:rsid w:val="00B409F9"/>
    <w:rsid w:val="00B42BE1"/>
    <w:rsid w:val="00B469DD"/>
    <w:rsid w:val="00B526D7"/>
    <w:rsid w:val="00B53FAF"/>
    <w:rsid w:val="00B617E8"/>
    <w:rsid w:val="00B6344B"/>
    <w:rsid w:val="00B63679"/>
    <w:rsid w:val="00B71201"/>
    <w:rsid w:val="00B715D2"/>
    <w:rsid w:val="00B75896"/>
    <w:rsid w:val="00B76206"/>
    <w:rsid w:val="00B7693A"/>
    <w:rsid w:val="00B76DE0"/>
    <w:rsid w:val="00B81D48"/>
    <w:rsid w:val="00B83172"/>
    <w:rsid w:val="00B842FF"/>
    <w:rsid w:val="00B85DE7"/>
    <w:rsid w:val="00B86171"/>
    <w:rsid w:val="00B923A5"/>
    <w:rsid w:val="00B95493"/>
    <w:rsid w:val="00B95724"/>
    <w:rsid w:val="00BA0519"/>
    <w:rsid w:val="00BA155B"/>
    <w:rsid w:val="00BA3E67"/>
    <w:rsid w:val="00BA55DF"/>
    <w:rsid w:val="00BB157D"/>
    <w:rsid w:val="00BB5835"/>
    <w:rsid w:val="00BD23B0"/>
    <w:rsid w:val="00BD251A"/>
    <w:rsid w:val="00BD2E8D"/>
    <w:rsid w:val="00BD5566"/>
    <w:rsid w:val="00BD5A8B"/>
    <w:rsid w:val="00BD7780"/>
    <w:rsid w:val="00BE032D"/>
    <w:rsid w:val="00BE729D"/>
    <w:rsid w:val="00BF1185"/>
    <w:rsid w:val="00BF2E1D"/>
    <w:rsid w:val="00BF3F59"/>
    <w:rsid w:val="00BF49AE"/>
    <w:rsid w:val="00BF693E"/>
    <w:rsid w:val="00BF6F13"/>
    <w:rsid w:val="00C0278B"/>
    <w:rsid w:val="00C032E5"/>
    <w:rsid w:val="00C061D4"/>
    <w:rsid w:val="00C07FBF"/>
    <w:rsid w:val="00C10144"/>
    <w:rsid w:val="00C1238A"/>
    <w:rsid w:val="00C132D6"/>
    <w:rsid w:val="00C139F8"/>
    <w:rsid w:val="00C1425C"/>
    <w:rsid w:val="00C14E13"/>
    <w:rsid w:val="00C20DCA"/>
    <w:rsid w:val="00C21398"/>
    <w:rsid w:val="00C30888"/>
    <w:rsid w:val="00C31599"/>
    <w:rsid w:val="00C3320D"/>
    <w:rsid w:val="00C33827"/>
    <w:rsid w:val="00C36FB2"/>
    <w:rsid w:val="00C40085"/>
    <w:rsid w:val="00C4223E"/>
    <w:rsid w:val="00C42559"/>
    <w:rsid w:val="00C429FD"/>
    <w:rsid w:val="00C45A11"/>
    <w:rsid w:val="00C47564"/>
    <w:rsid w:val="00C50F39"/>
    <w:rsid w:val="00C53956"/>
    <w:rsid w:val="00C5519E"/>
    <w:rsid w:val="00C6082F"/>
    <w:rsid w:val="00C6211E"/>
    <w:rsid w:val="00C62CF3"/>
    <w:rsid w:val="00C64D5D"/>
    <w:rsid w:val="00C65ED6"/>
    <w:rsid w:val="00C669A5"/>
    <w:rsid w:val="00C67A21"/>
    <w:rsid w:val="00C70AC7"/>
    <w:rsid w:val="00C71B73"/>
    <w:rsid w:val="00C72283"/>
    <w:rsid w:val="00C80602"/>
    <w:rsid w:val="00C81566"/>
    <w:rsid w:val="00C8246C"/>
    <w:rsid w:val="00C831F0"/>
    <w:rsid w:val="00C86404"/>
    <w:rsid w:val="00C90F45"/>
    <w:rsid w:val="00C9415E"/>
    <w:rsid w:val="00C94559"/>
    <w:rsid w:val="00C94CBB"/>
    <w:rsid w:val="00C95C1D"/>
    <w:rsid w:val="00C96433"/>
    <w:rsid w:val="00CA0956"/>
    <w:rsid w:val="00CA156E"/>
    <w:rsid w:val="00CA3248"/>
    <w:rsid w:val="00CA4B3F"/>
    <w:rsid w:val="00CA5A60"/>
    <w:rsid w:val="00CA7D3F"/>
    <w:rsid w:val="00CB078D"/>
    <w:rsid w:val="00CB18D1"/>
    <w:rsid w:val="00CB33A2"/>
    <w:rsid w:val="00CB7B9B"/>
    <w:rsid w:val="00CC074F"/>
    <w:rsid w:val="00CC1C66"/>
    <w:rsid w:val="00CC217D"/>
    <w:rsid w:val="00CC421B"/>
    <w:rsid w:val="00CC5E6E"/>
    <w:rsid w:val="00CD3A8B"/>
    <w:rsid w:val="00CD46DB"/>
    <w:rsid w:val="00CD60F4"/>
    <w:rsid w:val="00CE2896"/>
    <w:rsid w:val="00CE757E"/>
    <w:rsid w:val="00CF5701"/>
    <w:rsid w:val="00CF5CF6"/>
    <w:rsid w:val="00CF7524"/>
    <w:rsid w:val="00CF7F52"/>
    <w:rsid w:val="00CF7F7A"/>
    <w:rsid w:val="00D026CE"/>
    <w:rsid w:val="00D02E6D"/>
    <w:rsid w:val="00D0339A"/>
    <w:rsid w:val="00D03DB9"/>
    <w:rsid w:val="00D04A62"/>
    <w:rsid w:val="00D103AF"/>
    <w:rsid w:val="00D14021"/>
    <w:rsid w:val="00D14655"/>
    <w:rsid w:val="00D167C0"/>
    <w:rsid w:val="00D24309"/>
    <w:rsid w:val="00D275D2"/>
    <w:rsid w:val="00D3350A"/>
    <w:rsid w:val="00D3478A"/>
    <w:rsid w:val="00D378D9"/>
    <w:rsid w:val="00D40011"/>
    <w:rsid w:val="00D50EC3"/>
    <w:rsid w:val="00D52CFE"/>
    <w:rsid w:val="00D53435"/>
    <w:rsid w:val="00D54650"/>
    <w:rsid w:val="00D56515"/>
    <w:rsid w:val="00D56FAF"/>
    <w:rsid w:val="00D604F3"/>
    <w:rsid w:val="00D60857"/>
    <w:rsid w:val="00D62785"/>
    <w:rsid w:val="00D639FE"/>
    <w:rsid w:val="00D63F61"/>
    <w:rsid w:val="00D63FD3"/>
    <w:rsid w:val="00D6416C"/>
    <w:rsid w:val="00D702E2"/>
    <w:rsid w:val="00D7108D"/>
    <w:rsid w:val="00D7112E"/>
    <w:rsid w:val="00D74CF2"/>
    <w:rsid w:val="00D75187"/>
    <w:rsid w:val="00D80B29"/>
    <w:rsid w:val="00D81254"/>
    <w:rsid w:val="00D81546"/>
    <w:rsid w:val="00D827D8"/>
    <w:rsid w:val="00D848CE"/>
    <w:rsid w:val="00D84D93"/>
    <w:rsid w:val="00D87C8E"/>
    <w:rsid w:val="00D9295F"/>
    <w:rsid w:val="00D92F60"/>
    <w:rsid w:val="00D953C8"/>
    <w:rsid w:val="00D96D45"/>
    <w:rsid w:val="00D96EF0"/>
    <w:rsid w:val="00DA0E59"/>
    <w:rsid w:val="00DA3639"/>
    <w:rsid w:val="00DA3BBB"/>
    <w:rsid w:val="00DA68F9"/>
    <w:rsid w:val="00DA6D75"/>
    <w:rsid w:val="00DB0886"/>
    <w:rsid w:val="00DB3A11"/>
    <w:rsid w:val="00DB57AC"/>
    <w:rsid w:val="00DB71ED"/>
    <w:rsid w:val="00DD34EA"/>
    <w:rsid w:val="00DD76E1"/>
    <w:rsid w:val="00DD7A42"/>
    <w:rsid w:val="00DE0F19"/>
    <w:rsid w:val="00DE1B64"/>
    <w:rsid w:val="00DE3C3B"/>
    <w:rsid w:val="00DE447B"/>
    <w:rsid w:val="00DE51D5"/>
    <w:rsid w:val="00DF1D40"/>
    <w:rsid w:val="00DF2517"/>
    <w:rsid w:val="00DF357A"/>
    <w:rsid w:val="00DF7068"/>
    <w:rsid w:val="00E00693"/>
    <w:rsid w:val="00E04E01"/>
    <w:rsid w:val="00E06DB5"/>
    <w:rsid w:val="00E12C9B"/>
    <w:rsid w:val="00E1420B"/>
    <w:rsid w:val="00E15B09"/>
    <w:rsid w:val="00E15BC0"/>
    <w:rsid w:val="00E208D0"/>
    <w:rsid w:val="00E23493"/>
    <w:rsid w:val="00E24790"/>
    <w:rsid w:val="00E3162C"/>
    <w:rsid w:val="00E32A1D"/>
    <w:rsid w:val="00E32A67"/>
    <w:rsid w:val="00E337A6"/>
    <w:rsid w:val="00E35B53"/>
    <w:rsid w:val="00E35D33"/>
    <w:rsid w:val="00E36583"/>
    <w:rsid w:val="00E40AFF"/>
    <w:rsid w:val="00E41D4E"/>
    <w:rsid w:val="00E41D63"/>
    <w:rsid w:val="00E42264"/>
    <w:rsid w:val="00E43271"/>
    <w:rsid w:val="00E43ACF"/>
    <w:rsid w:val="00E44561"/>
    <w:rsid w:val="00E44D12"/>
    <w:rsid w:val="00E44DFD"/>
    <w:rsid w:val="00E5295C"/>
    <w:rsid w:val="00E529BA"/>
    <w:rsid w:val="00E53248"/>
    <w:rsid w:val="00E53C5C"/>
    <w:rsid w:val="00E54BA9"/>
    <w:rsid w:val="00E54D1F"/>
    <w:rsid w:val="00E56E42"/>
    <w:rsid w:val="00E60471"/>
    <w:rsid w:val="00E60B4A"/>
    <w:rsid w:val="00E60EF2"/>
    <w:rsid w:val="00E619F0"/>
    <w:rsid w:val="00E62E6B"/>
    <w:rsid w:val="00E639FB"/>
    <w:rsid w:val="00E64354"/>
    <w:rsid w:val="00E6621D"/>
    <w:rsid w:val="00E76A3A"/>
    <w:rsid w:val="00E820A0"/>
    <w:rsid w:val="00E91774"/>
    <w:rsid w:val="00E941A4"/>
    <w:rsid w:val="00EA2185"/>
    <w:rsid w:val="00EA4AD7"/>
    <w:rsid w:val="00EA4DE3"/>
    <w:rsid w:val="00EA5430"/>
    <w:rsid w:val="00EA6903"/>
    <w:rsid w:val="00EA695F"/>
    <w:rsid w:val="00EB03CA"/>
    <w:rsid w:val="00EB4FB6"/>
    <w:rsid w:val="00EB5318"/>
    <w:rsid w:val="00EB68D5"/>
    <w:rsid w:val="00EC0630"/>
    <w:rsid w:val="00EC0B67"/>
    <w:rsid w:val="00EC2733"/>
    <w:rsid w:val="00EC4F90"/>
    <w:rsid w:val="00EC6284"/>
    <w:rsid w:val="00ED1006"/>
    <w:rsid w:val="00ED16CB"/>
    <w:rsid w:val="00ED2853"/>
    <w:rsid w:val="00ED349E"/>
    <w:rsid w:val="00ED5C3B"/>
    <w:rsid w:val="00ED7BD1"/>
    <w:rsid w:val="00EE03BC"/>
    <w:rsid w:val="00EE077D"/>
    <w:rsid w:val="00EE14F1"/>
    <w:rsid w:val="00EF4549"/>
    <w:rsid w:val="00EF6FA1"/>
    <w:rsid w:val="00F049E4"/>
    <w:rsid w:val="00F11CB4"/>
    <w:rsid w:val="00F12A99"/>
    <w:rsid w:val="00F15243"/>
    <w:rsid w:val="00F1662F"/>
    <w:rsid w:val="00F22FE6"/>
    <w:rsid w:val="00F257FA"/>
    <w:rsid w:val="00F2754E"/>
    <w:rsid w:val="00F2770A"/>
    <w:rsid w:val="00F27737"/>
    <w:rsid w:val="00F2787A"/>
    <w:rsid w:val="00F33049"/>
    <w:rsid w:val="00F353B6"/>
    <w:rsid w:val="00F35B21"/>
    <w:rsid w:val="00F40095"/>
    <w:rsid w:val="00F407B0"/>
    <w:rsid w:val="00F44661"/>
    <w:rsid w:val="00F455EF"/>
    <w:rsid w:val="00F564D1"/>
    <w:rsid w:val="00F57A6E"/>
    <w:rsid w:val="00F64727"/>
    <w:rsid w:val="00F657E2"/>
    <w:rsid w:val="00F6669F"/>
    <w:rsid w:val="00F66F2F"/>
    <w:rsid w:val="00F66F65"/>
    <w:rsid w:val="00F66FD2"/>
    <w:rsid w:val="00F70888"/>
    <w:rsid w:val="00F70DB5"/>
    <w:rsid w:val="00F70F52"/>
    <w:rsid w:val="00F73106"/>
    <w:rsid w:val="00F73340"/>
    <w:rsid w:val="00F73C69"/>
    <w:rsid w:val="00F74E1C"/>
    <w:rsid w:val="00F75155"/>
    <w:rsid w:val="00F81DD8"/>
    <w:rsid w:val="00F8557A"/>
    <w:rsid w:val="00F86807"/>
    <w:rsid w:val="00F86D5B"/>
    <w:rsid w:val="00F915D5"/>
    <w:rsid w:val="00F91E17"/>
    <w:rsid w:val="00F9574B"/>
    <w:rsid w:val="00F95FC0"/>
    <w:rsid w:val="00F97C32"/>
    <w:rsid w:val="00FB1418"/>
    <w:rsid w:val="00FB4F04"/>
    <w:rsid w:val="00FB77C5"/>
    <w:rsid w:val="00FB7A94"/>
    <w:rsid w:val="00FC3C1B"/>
    <w:rsid w:val="00FC3D1D"/>
    <w:rsid w:val="00FC6533"/>
    <w:rsid w:val="00FD410B"/>
    <w:rsid w:val="00FD60EE"/>
    <w:rsid w:val="00FD6EBD"/>
    <w:rsid w:val="00FD7B78"/>
    <w:rsid w:val="00FE09F0"/>
    <w:rsid w:val="00FE1CCD"/>
    <w:rsid w:val="00FE2099"/>
    <w:rsid w:val="00FE3CE8"/>
    <w:rsid w:val="00FE4F70"/>
    <w:rsid w:val="00FE79C5"/>
    <w:rsid w:val="00FF07FD"/>
    <w:rsid w:val="00FF1527"/>
    <w:rsid w:val="00FF4084"/>
    <w:rsid w:val="00FF6A85"/>
    <w:rsid w:val="00FF6D8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2F669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customStyle="1" w:styleId="NichtaufgelsteErwhnung2">
    <w:name w:val="Nicht aufgelöste Erwähnung2"/>
    <w:basedOn w:val="Absatz-Standardschriftart"/>
    <w:uiPriority w:val="99"/>
    <w:semiHidden/>
    <w:unhideWhenUsed/>
    <w:rsid w:val="00FB77C5"/>
    <w:rPr>
      <w:color w:val="605E5C"/>
      <w:shd w:val="clear" w:color="auto" w:fill="E1DFDD"/>
    </w:rPr>
  </w:style>
  <w:style w:type="character" w:customStyle="1" w:styleId="berschrift4Zchn">
    <w:name w:val="Überschrift 4 Zchn"/>
    <w:basedOn w:val="Absatz-Standardschriftart"/>
    <w:link w:val="berschrift4"/>
    <w:uiPriority w:val="9"/>
    <w:rsid w:val="002F669E"/>
    <w:rPr>
      <w:rFonts w:asciiTheme="majorHAnsi" w:eastAsiaTheme="majorEastAsia" w:hAnsiTheme="majorHAnsi" w:cstheme="majorBidi"/>
      <w:i/>
      <w:iCs/>
      <w:color w:val="365F91" w:themeColor="accent1" w:themeShade="BF"/>
      <w:sz w:val="22"/>
      <w:lang w:eastAsia="de-DE"/>
    </w:rPr>
  </w:style>
  <w:style w:type="character" w:customStyle="1" w:styleId="Ohne">
    <w:name w:val="Ohne"/>
    <w:rsid w:val="0037607E"/>
  </w:style>
  <w:style w:type="character" w:styleId="BesuchterLink">
    <w:name w:val="FollowedHyperlink"/>
    <w:basedOn w:val="Absatz-Standardschriftart"/>
    <w:semiHidden/>
    <w:unhideWhenUsed/>
    <w:rsid w:val="00087AA5"/>
    <w:rPr>
      <w:color w:val="800080" w:themeColor="followedHyperlink"/>
      <w:u w:val="single"/>
    </w:rPr>
  </w:style>
  <w:style w:type="paragraph" w:styleId="KeinLeerraum">
    <w:name w:val="No Spacing"/>
    <w:uiPriority w:val="1"/>
    <w:qFormat/>
    <w:rsid w:val="00B20677"/>
    <w:rPr>
      <w:rFonts w:ascii="Arial" w:hAnsi="Arial"/>
      <w:sz w:val="22"/>
      <w:lang w:eastAsia="de-DE"/>
    </w:rPr>
  </w:style>
  <w:style w:type="character" w:customStyle="1" w:styleId="apple-converted-space">
    <w:name w:val="apple-converted-space"/>
    <w:basedOn w:val="Absatz-Standardschriftart"/>
    <w:rsid w:val="004E6F4B"/>
  </w:style>
  <w:style w:type="character" w:customStyle="1" w:styleId="cardorganizer-title">
    <w:name w:val="card__organizer-title"/>
    <w:basedOn w:val="Absatz-Standardschriftart"/>
    <w:rsid w:val="006F5322"/>
  </w:style>
  <w:style w:type="character" w:customStyle="1" w:styleId="cardorganizer-item">
    <w:name w:val="card__organizer-item"/>
    <w:basedOn w:val="Absatz-Standardschriftart"/>
    <w:rsid w:val="006F5322"/>
  </w:style>
  <w:style w:type="paragraph" w:customStyle="1" w:styleId="Standard1">
    <w:name w:val="Standard1"/>
    <w:rsid w:val="00B526D7"/>
    <w:pPr>
      <w:spacing w:line="276" w:lineRule="auto"/>
    </w:pPr>
    <w:rPr>
      <w:rFonts w:ascii="Arial" w:eastAsia="Arial" w:hAnsi="Arial" w:cs="Arial"/>
      <w:sz w:val="22"/>
      <w:szCs w:val="22"/>
      <w:lang w:val="uk" w:eastAsia="uk-UA"/>
    </w:rPr>
  </w:style>
  <w:style w:type="character" w:styleId="NichtaufgelsteErwhnung">
    <w:name w:val="Unresolved Mention"/>
    <w:basedOn w:val="Absatz-Standardschriftart"/>
    <w:uiPriority w:val="99"/>
    <w:semiHidden/>
    <w:unhideWhenUsed/>
    <w:rsid w:val="006D07C0"/>
    <w:rPr>
      <w:color w:val="605E5C"/>
      <w:shd w:val="clear" w:color="auto" w:fill="E1DFDD"/>
    </w:rPr>
  </w:style>
  <w:style w:type="character" w:customStyle="1" w:styleId="truncate">
    <w:name w:val="truncate"/>
    <w:basedOn w:val="Absatz-Standardschriftart"/>
    <w:rsid w:val="00264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447">
      <w:bodyDiv w:val="1"/>
      <w:marLeft w:val="0"/>
      <w:marRight w:val="0"/>
      <w:marTop w:val="0"/>
      <w:marBottom w:val="0"/>
      <w:divBdr>
        <w:top w:val="none" w:sz="0" w:space="0" w:color="auto"/>
        <w:left w:val="none" w:sz="0" w:space="0" w:color="auto"/>
        <w:bottom w:val="none" w:sz="0" w:space="0" w:color="auto"/>
        <w:right w:val="none" w:sz="0" w:space="0" w:color="auto"/>
      </w:divBdr>
    </w:div>
    <w:div w:id="44449573">
      <w:bodyDiv w:val="1"/>
      <w:marLeft w:val="0"/>
      <w:marRight w:val="0"/>
      <w:marTop w:val="0"/>
      <w:marBottom w:val="0"/>
      <w:divBdr>
        <w:top w:val="none" w:sz="0" w:space="0" w:color="auto"/>
        <w:left w:val="none" w:sz="0" w:space="0" w:color="auto"/>
        <w:bottom w:val="none" w:sz="0" w:space="0" w:color="auto"/>
        <w:right w:val="none" w:sz="0" w:space="0" w:color="auto"/>
      </w:divBdr>
    </w:div>
    <w:div w:id="51513584">
      <w:bodyDiv w:val="1"/>
      <w:marLeft w:val="0"/>
      <w:marRight w:val="0"/>
      <w:marTop w:val="0"/>
      <w:marBottom w:val="0"/>
      <w:divBdr>
        <w:top w:val="none" w:sz="0" w:space="0" w:color="auto"/>
        <w:left w:val="none" w:sz="0" w:space="0" w:color="auto"/>
        <w:bottom w:val="none" w:sz="0" w:space="0" w:color="auto"/>
        <w:right w:val="none" w:sz="0" w:space="0" w:color="auto"/>
      </w:divBdr>
    </w:div>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03306842">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162744730">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13410282">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00061899">
      <w:bodyDiv w:val="1"/>
      <w:marLeft w:val="0"/>
      <w:marRight w:val="0"/>
      <w:marTop w:val="0"/>
      <w:marBottom w:val="0"/>
      <w:divBdr>
        <w:top w:val="none" w:sz="0" w:space="0" w:color="auto"/>
        <w:left w:val="none" w:sz="0" w:space="0" w:color="auto"/>
        <w:bottom w:val="none" w:sz="0" w:space="0" w:color="auto"/>
        <w:right w:val="none" w:sz="0" w:space="0" w:color="auto"/>
      </w:divBdr>
    </w:div>
    <w:div w:id="416485786">
      <w:bodyDiv w:val="1"/>
      <w:marLeft w:val="0"/>
      <w:marRight w:val="0"/>
      <w:marTop w:val="0"/>
      <w:marBottom w:val="0"/>
      <w:divBdr>
        <w:top w:val="none" w:sz="0" w:space="0" w:color="auto"/>
        <w:left w:val="none" w:sz="0" w:space="0" w:color="auto"/>
        <w:bottom w:val="none" w:sz="0" w:space="0" w:color="auto"/>
        <w:right w:val="none" w:sz="0" w:space="0" w:color="auto"/>
      </w:divBdr>
      <w:divsChild>
        <w:div w:id="1347708662">
          <w:marLeft w:val="0"/>
          <w:marRight w:val="0"/>
          <w:marTop w:val="0"/>
          <w:marBottom w:val="0"/>
          <w:divBdr>
            <w:top w:val="none" w:sz="0" w:space="0" w:color="auto"/>
            <w:left w:val="none" w:sz="0" w:space="0" w:color="auto"/>
            <w:bottom w:val="none" w:sz="0" w:space="0" w:color="auto"/>
            <w:right w:val="none" w:sz="0" w:space="0" w:color="auto"/>
          </w:divBdr>
          <w:divsChild>
            <w:div w:id="1270506191">
              <w:marLeft w:val="0"/>
              <w:marRight w:val="0"/>
              <w:marTop w:val="0"/>
              <w:marBottom w:val="0"/>
              <w:divBdr>
                <w:top w:val="none" w:sz="0" w:space="0" w:color="auto"/>
                <w:left w:val="none" w:sz="0" w:space="0" w:color="auto"/>
                <w:bottom w:val="none" w:sz="0" w:space="0" w:color="auto"/>
                <w:right w:val="none" w:sz="0" w:space="0" w:color="auto"/>
              </w:divBdr>
              <w:divsChild>
                <w:div w:id="836968135">
                  <w:marLeft w:val="0"/>
                  <w:marRight w:val="0"/>
                  <w:marTop w:val="0"/>
                  <w:marBottom w:val="0"/>
                  <w:divBdr>
                    <w:top w:val="none" w:sz="0" w:space="0" w:color="auto"/>
                    <w:left w:val="none" w:sz="0" w:space="0" w:color="auto"/>
                    <w:bottom w:val="none" w:sz="0" w:space="0" w:color="auto"/>
                    <w:right w:val="none" w:sz="0" w:space="0" w:color="auto"/>
                  </w:divBdr>
                  <w:divsChild>
                    <w:div w:id="19125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2354089">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529148102">
      <w:bodyDiv w:val="1"/>
      <w:marLeft w:val="0"/>
      <w:marRight w:val="0"/>
      <w:marTop w:val="0"/>
      <w:marBottom w:val="0"/>
      <w:divBdr>
        <w:top w:val="none" w:sz="0" w:space="0" w:color="auto"/>
        <w:left w:val="none" w:sz="0" w:space="0" w:color="auto"/>
        <w:bottom w:val="none" w:sz="0" w:space="0" w:color="auto"/>
        <w:right w:val="none" w:sz="0" w:space="0" w:color="auto"/>
      </w:divBdr>
    </w:div>
    <w:div w:id="628054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15816778">
      <w:bodyDiv w:val="1"/>
      <w:marLeft w:val="0"/>
      <w:marRight w:val="0"/>
      <w:marTop w:val="0"/>
      <w:marBottom w:val="0"/>
      <w:divBdr>
        <w:top w:val="none" w:sz="0" w:space="0" w:color="auto"/>
        <w:left w:val="none" w:sz="0" w:space="0" w:color="auto"/>
        <w:bottom w:val="none" w:sz="0" w:space="0" w:color="auto"/>
        <w:right w:val="none" w:sz="0" w:space="0" w:color="auto"/>
      </w:divBdr>
      <w:divsChild>
        <w:div w:id="1334916341">
          <w:marLeft w:val="0"/>
          <w:marRight w:val="0"/>
          <w:marTop w:val="0"/>
          <w:marBottom w:val="0"/>
          <w:divBdr>
            <w:top w:val="none" w:sz="0" w:space="0" w:color="auto"/>
            <w:left w:val="none" w:sz="0" w:space="0" w:color="auto"/>
            <w:bottom w:val="none" w:sz="0" w:space="0" w:color="auto"/>
            <w:right w:val="none" w:sz="0" w:space="0" w:color="auto"/>
          </w:divBdr>
          <w:divsChild>
            <w:div w:id="1486622943">
              <w:marLeft w:val="0"/>
              <w:marRight w:val="0"/>
              <w:marTop w:val="0"/>
              <w:marBottom w:val="0"/>
              <w:divBdr>
                <w:top w:val="none" w:sz="0" w:space="0" w:color="auto"/>
                <w:left w:val="none" w:sz="0" w:space="0" w:color="auto"/>
                <w:bottom w:val="none" w:sz="0" w:space="0" w:color="auto"/>
                <w:right w:val="none" w:sz="0" w:space="0" w:color="auto"/>
              </w:divBdr>
              <w:divsChild>
                <w:div w:id="737631237">
                  <w:marLeft w:val="0"/>
                  <w:marRight w:val="0"/>
                  <w:marTop w:val="0"/>
                  <w:marBottom w:val="0"/>
                  <w:divBdr>
                    <w:top w:val="none" w:sz="0" w:space="0" w:color="auto"/>
                    <w:left w:val="none" w:sz="0" w:space="0" w:color="auto"/>
                    <w:bottom w:val="none" w:sz="0" w:space="0" w:color="auto"/>
                    <w:right w:val="none" w:sz="0" w:space="0" w:color="auto"/>
                  </w:divBdr>
                  <w:divsChild>
                    <w:div w:id="2592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798496667">
      <w:bodyDiv w:val="1"/>
      <w:marLeft w:val="0"/>
      <w:marRight w:val="0"/>
      <w:marTop w:val="0"/>
      <w:marBottom w:val="0"/>
      <w:divBdr>
        <w:top w:val="none" w:sz="0" w:space="0" w:color="auto"/>
        <w:left w:val="none" w:sz="0" w:space="0" w:color="auto"/>
        <w:bottom w:val="none" w:sz="0" w:space="0" w:color="auto"/>
        <w:right w:val="none" w:sz="0" w:space="0" w:color="auto"/>
      </w:divBdr>
      <w:divsChild>
        <w:div w:id="1232346205">
          <w:marLeft w:val="0"/>
          <w:marRight w:val="0"/>
          <w:marTop w:val="0"/>
          <w:marBottom w:val="0"/>
          <w:divBdr>
            <w:top w:val="none" w:sz="0" w:space="0" w:color="auto"/>
            <w:left w:val="none" w:sz="0" w:space="0" w:color="auto"/>
            <w:bottom w:val="none" w:sz="0" w:space="0" w:color="auto"/>
            <w:right w:val="none" w:sz="0" w:space="0" w:color="auto"/>
          </w:divBdr>
          <w:divsChild>
            <w:div w:id="2124886512">
              <w:marLeft w:val="0"/>
              <w:marRight w:val="0"/>
              <w:marTop w:val="0"/>
              <w:marBottom w:val="0"/>
              <w:divBdr>
                <w:top w:val="none" w:sz="0" w:space="0" w:color="auto"/>
                <w:left w:val="none" w:sz="0" w:space="0" w:color="auto"/>
                <w:bottom w:val="none" w:sz="0" w:space="0" w:color="auto"/>
                <w:right w:val="none" w:sz="0" w:space="0" w:color="auto"/>
              </w:divBdr>
              <w:divsChild>
                <w:div w:id="368798991">
                  <w:marLeft w:val="0"/>
                  <w:marRight w:val="0"/>
                  <w:marTop w:val="0"/>
                  <w:marBottom w:val="0"/>
                  <w:divBdr>
                    <w:top w:val="none" w:sz="0" w:space="0" w:color="auto"/>
                    <w:left w:val="none" w:sz="0" w:space="0" w:color="auto"/>
                    <w:bottom w:val="none" w:sz="0" w:space="0" w:color="auto"/>
                    <w:right w:val="none" w:sz="0" w:space="0" w:color="auto"/>
                  </w:divBdr>
                  <w:divsChild>
                    <w:div w:id="17722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07204">
      <w:bodyDiv w:val="1"/>
      <w:marLeft w:val="0"/>
      <w:marRight w:val="0"/>
      <w:marTop w:val="0"/>
      <w:marBottom w:val="0"/>
      <w:divBdr>
        <w:top w:val="none" w:sz="0" w:space="0" w:color="auto"/>
        <w:left w:val="none" w:sz="0" w:space="0" w:color="auto"/>
        <w:bottom w:val="none" w:sz="0" w:space="0" w:color="auto"/>
        <w:right w:val="none" w:sz="0" w:space="0" w:color="auto"/>
      </w:divBdr>
    </w:div>
    <w:div w:id="819661475">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905451205">
      <w:bodyDiv w:val="1"/>
      <w:marLeft w:val="0"/>
      <w:marRight w:val="0"/>
      <w:marTop w:val="0"/>
      <w:marBottom w:val="0"/>
      <w:divBdr>
        <w:top w:val="none" w:sz="0" w:space="0" w:color="auto"/>
        <w:left w:val="none" w:sz="0" w:space="0" w:color="auto"/>
        <w:bottom w:val="none" w:sz="0" w:space="0" w:color="auto"/>
        <w:right w:val="none" w:sz="0" w:space="0" w:color="auto"/>
      </w:divBdr>
    </w:div>
    <w:div w:id="934635867">
      <w:bodyDiv w:val="1"/>
      <w:marLeft w:val="0"/>
      <w:marRight w:val="0"/>
      <w:marTop w:val="0"/>
      <w:marBottom w:val="0"/>
      <w:divBdr>
        <w:top w:val="none" w:sz="0" w:space="0" w:color="auto"/>
        <w:left w:val="none" w:sz="0" w:space="0" w:color="auto"/>
        <w:bottom w:val="none" w:sz="0" w:space="0" w:color="auto"/>
        <w:right w:val="none" w:sz="0" w:space="0" w:color="auto"/>
      </w:divBdr>
      <w:divsChild>
        <w:div w:id="525221270">
          <w:marLeft w:val="0"/>
          <w:marRight w:val="0"/>
          <w:marTop w:val="0"/>
          <w:marBottom w:val="0"/>
          <w:divBdr>
            <w:top w:val="none" w:sz="0" w:space="0" w:color="auto"/>
            <w:left w:val="none" w:sz="0" w:space="0" w:color="auto"/>
            <w:bottom w:val="none" w:sz="0" w:space="0" w:color="auto"/>
            <w:right w:val="none" w:sz="0" w:space="0" w:color="auto"/>
          </w:divBdr>
          <w:divsChild>
            <w:div w:id="1956980896">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sChild>
                    <w:div w:id="5739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055165">
      <w:bodyDiv w:val="1"/>
      <w:marLeft w:val="0"/>
      <w:marRight w:val="0"/>
      <w:marTop w:val="0"/>
      <w:marBottom w:val="0"/>
      <w:divBdr>
        <w:top w:val="none" w:sz="0" w:space="0" w:color="auto"/>
        <w:left w:val="none" w:sz="0" w:space="0" w:color="auto"/>
        <w:bottom w:val="none" w:sz="0" w:space="0" w:color="auto"/>
        <w:right w:val="none" w:sz="0" w:space="0" w:color="auto"/>
      </w:divBdr>
      <w:divsChild>
        <w:div w:id="1413239608">
          <w:marLeft w:val="0"/>
          <w:marRight w:val="0"/>
          <w:marTop w:val="0"/>
          <w:marBottom w:val="0"/>
          <w:divBdr>
            <w:top w:val="none" w:sz="0" w:space="0" w:color="auto"/>
            <w:left w:val="none" w:sz="0" w:space="0" w:color="auto"/>
            <w:bottom w:val="none" w:sz="0" w:space="0" w:color="auto"/>
            <w:right w:val="none" w:sz="0" w:space="0" w:color="auto"/>
          </w:divBdr>
          <w:divsChild>
            <w:div w:id="1647707936">
              <w:marLeft w:val="0"/>
              <w:marRight w:val="0"/>
              <w:marTop w:val="0"/>
              <w:marBottom w:val="0"/>
              <w:divBdr>
                <w:top w:val="none" w:sz="0" w:space="0" w:color="auto"/>
                <w:left w:val="none" w:sz="0" w:space="0" w:color="auto"/>
                <w:bottom w:val="none" w:sz="0" w:space="0" w:color="auto"/>
                <w:right w:val="none" w:sz="0" w:space="0" w:color="auto"/>
              </w:divBdr>
              <w:divsChild>
                <w:div w:id="2008054705">
                  <w:marLeft w:val="0"/>
                  <w:marRight w:val="0"/>
                  <w:marTop w:val="0"/>
                  <w:marBottom w:val="0"/>
                  <w:divBdr>
                    <w:top w:val="none" w:sz="0" w:space="0" w:color="auto"/>
                    <w:left w:val="none" w:sz="0" w:space="0" w:color="auto"/>
                    <w:bottom w:val="none" w:sz="0" w:space="0" w:color="auto"/>
                    <w:right w:val="none" w:sz="0" w:space="0" w:color="auto"/>
                  </w:divBdr>
                  <w:divsChild>
                    <w:div w:id="12501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896046">
      <w:bodyDiv w:val="1"/>
      <w:marLeft w:val="0"/>
      <w:marRight w:val="0"/>
      <w:marTop w:val="0"/>
      <w:marBottom w:val="0"/>
      <w:divBdr>
        <w:top w:val="none" w:sz="0" w:space="0" w:color="auto"/>
        <w:left w:val="none" w:sz="0" w:space="0" w:color="auto"/>
        <w:bottom w:val="none" w:sz="0" w:space="0" w:color="auto"/>
        <w:right w:val="none" w:sz="0" w:space="0" w:color="auto"/>
      </w:divBdr>
    </w:div>
    <w:div w:id="1140153835">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193542239">
      <w:bodyDiv w:val="1"/>
      <w:marLeft w:val="0"/>
      <w:marRight w:val="0"/>
      <w:marTop w:val="0"/>
      <w:marBottom w:val="0"/>
      <w:divBdr>
        <w:top w:val="none" w:sz="0" w:space="0" w:color="auto"/>
        <w:left w:val="none" w:sz="0" w:space="0" w:color="auto"/>
        <w:bottom w:val="none" w:sz="0" w:space="0" w:color="auto"/>
        <w:right w:val="none" w:sz="0" w:space="0" w:color="auto"/>
      </w:divBdr>
      <w:divsChild>
        <w:div w:id="1786805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878390">
              <w:marLeft w:val="0"/>
              <w:marRight w:val="0"/>
              <w:marTop w:val="0"/>
              <w:marBottom w:val="0"/>
              <w:divBdr>
                <w:top w:val="none" w:sz="0" w:space="0" w:color="auto"/>
                <w:left w:val="none" w:sz="0" w:space="0" w:color="auto"/>
                <w:bottom w:val="none" w:sz="0" w:space="0" w:color="auto"/>
                <w:right w:val="none" w:sz="0" w:space="0" w:color="auto"/>
              </w:divBdr>
              <w:divsChild>
                <w:div w:id="1877889424">
                  <w:marLeft w:val="0"/>
                  <w:marRight w:val="0"/>
                  <w:marTop w:val="0"/>
                  <w:marBottom w:val="0"/>
                  <w:divBdr>
                    <w:top w:val="none" w:sz="0" w:space="0" w:color="auto"/>
                    <w:left w:val="none" w:sz="0" w:space="0" w:color="auto"/>
                    <w:bottom w:val="none" w:sz="0" w:space="0" w:color="auto"/>
                    <w:right w:val="none" w:sz="0" w:space="0" w:color="auto"/>
                  </w:divBdr>
                </w:div>
                <w:div w:id="359355349">
                  <w:marLeft w:val="0"/>
                  <w:marRight w:val="0"/>
                  <w:marTop w:val="0"/>
                  <w:marBottom w:val="0"/>
                  <w:divBdr>
                    <w:top w:val="none" w:sz="0" w:space="0" w:color="auto"/>
                    <w:left w:val="none" w:sz="0" w:space="0" w:color="auto"/>
                    <w:bottom w:val="none" w:sz="0" w:space="0" w:color="auto"/>
                    <w:right w:val="none" w:sz="0" w:space="0" w:color="auto"/>
                  </w:divBdr>
                </w:div>
                <w:div w:id="1091466946">
                  <w:marLeft w:val="0"/>
                  <w:marRight w:val="0"/>
                  <w:marTop w:val="0"/>
                  <w:marBottom w:val="0"/>
                  <w:divBdr>
                    <w:top w:val="none" w:sz="0" w:space="0" w:color="auto"/>
                    <w:left w:val="none" w:sz="0" w:space="0" w:color="auto"/>
                    <w:bottom w:val="none" w:sz="0" w:space="0" w:color="auto"/>
                    <w:right w:val="none" w:sz="0" w:space="0" w:color="auto"/>
                  </w:divBdr>
                </w:div>
                <w:div w:id="206110779">
                  <w:marLeft w:val="0"/>
                  <w:marRight w:val="0"/>
                  <w:marTop w:val="0"/>
                  <w:marBottom w:val="0"/>
                  <w:divBdr>
                    <w:top w:val="none" w:sz="0" w:space="0" w:color="auto"/>
                    <w:left w:val="none" w:sz="0" w:space="0" w:color="auto"/>
                    <w:bottom w:val="none" w:sz="0" w:space="0" w:color="auto"/>
                    <w:right w:val="none" w:sz="0" w:space="0" w:color="auto"/>
                  </w:divBdr>
                </w:div>
                <w:div w:id="1863127803">
                  <w:marLeft w:val="0"/>
                  <w:marRight w:val="0"/>
                  <w:marTop w:val="0"/>
                  <w:marBottom w:val="0"/>
                  <w:divBdr>
                    <w:top w:val="none" w:sz="0" w:space="0" w:color="auto"/>
                    <w:left w:val="none" w:sz="0" w:space="0" w:color="auto"/>
                    <w:bottom w:val="none" w:sz="0" w:space="0" w:color="auto"/>
                    <w:right w:val="none" w:sz="0" w:space="0" w:color="auto"/>
                  </w:divBdr>
                </w:div>
                <w:div w:id="10332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280796791">
      <w:bodyDiv w:val="1"/>
      <w:marLeft w:val="0"/>
      <w:marRight w:val="0"/>
      <w:marTop w:val="0"/>
      <w:marBottom w:val="0"/>
      <w:divBdr>
        <w:top w:val="none" w:sz="0" w:space="0" w:color="auto"/>
        <w:left w:val="none" w:sz="0" w:space="0" w:color="auto"/>
        <w:bottom w:val="none" w:sz="0" w:space="0" w:color="auto"/>
        <w:right w:val="none" w:sz="0" w:space="0" w:color="auto"/>
      </w:divBdr>
    </w:div>
    <w:div w:id="1304579974">
      <w:bodyDiv w:val="1"/>
      <w:marLeft w:val="0"/>
      <w:marRight w:val="0"/>
      <w:marTop w:val="0"/>
      <w:marBottom w:val="0"/>
      <w:divBdr>
        <w:top w:val="none" w:sz="0" w:space="0" w:color="auto"/>
        <w:left w:val="none" w:sz="0" w:space="0" w:color="auto"/>
        <w:bottom w:val="none" w:sz="0" w:space="0" w:color="auto"/>
        <w:right w:val="none" w:sz="0" w:space="0" w:color="auto"/>
      </w:divBdr>
      <w:divsChild>
        <w:div w:id="810096730">
          <w:marLeft w:val="0"/>
          <w:marRight w:val="0"/>
          <w:marTop w:val="0"/>
          <w:marBottom w:val="0"/>
          <w:divBdr>
            <w:top w:val="none" w:sz="0" w:space="0" w:color="auto"/>
            <w:left w:val="none" w:sz="0" w:space="0" w:color="auto"/>
            <w:bottom w:val="none" w:sz="0" w:space="0" w:color="auto"/>
            <w:right w:val="none" w:sz="0" w:space="0" w:color="auto"/>
          </w:divBdr>
        </w:div>
      </w:divsChild>
    </w:div>
    <w:div w:id="1332025314">
      <w:bodyDiv w:val="1"/>
      <w:marLeft w:val="0"/>
      <w:marRight w:val="0"/>
      <w:marTop w:val="0"/>
      <w:marBottom w:val="0"/>
      <w:divBdr>
        <w:top w:val="none" w:sz="0" w:space="0" w:color="auto"/>
        <w:left w:val="none" w:sz="0" w:space="0" w:color="auto"/>
        <w:bottom w:val="none" w:sz="0" w:space="0" w:color="auto"/>
        <w:right w:val="none" w:sz="0" w:space="0" w:color="auto"/>
      </w:divBdr>
    </w:div>
    <w:div w:id="1395859541">
      <w:bodyDiv w:val="1"/>
      <w:marLeft w:val="0"/>
      <w:marRight w:val="0"/>
      <w:marTop w:val="0"/>
      <w:marBottom w:val="0"/>
      <w:divBdr>
        <w:top w:val="none" w:sz="0" w:space="0" w:color="auto"/>
        <w:left w:val="none" w:sz="0" w:space="0" w:color="auto"/>
        <w:bottom w:val="none" w:sz="0" w:space="0" w:color="auto"/>
        <w:right w:val="none" w:sz="0" w:space="0" w:color="auto"/>
      </w:divBdr>
    </w:div>
    <w:div w:id="1396393494">
      <w:bodyDiv w:val="1"/>
      <w:marLeft w:val="0"/>
      <w:marRight w:val="0"/>
      <w:marTop w:val="0"/>
      <w:marBottom w:val="0"/>
      <w:divBdr>
        <w:top w:val="none" w:sz="0" w:space="0" w:color="auto"/>
        <w:left w:val="none" w:sz="0" w:space="0" w:color="auto"/>
        <w:bottom w:val="none" w:sz="0" w:space="0" w:color="auto"/>
        <w:right w:val="none" w:sz="0" w:space="0" w:color="auto"/>
      </w:divBdr>
    </w:div>
    <w:div w:id="1451972600">
      <w:bodyDiv w:val="1"/>
      <w:marLeft w:val="0"/>
      <w:marRight w:val="0"/>
      <w:marTop w:val="0"/>
      <w:marBottom w:val="0"/>
      <w:divBdr>
        <w:top w:val="none" w:sz="0" w:space="0" w:color="auto"/>
        <w:left w:val="none" w:sz="0" w:space="0" w:color="auto"/>
        <w:bottom w:val="none" w:sz="0" w:space="0" w:color="auto"/>
        <w:right w:val="none" w:sz="0" w:space="0" w:color="auto"/>
      </w:divBdr>
      <w:divsChild>
        <w:div w:id="636379835">
          <w:marLeft w:val="0"/>
          <w:marRight w:val="0"/>
          <w:marTop w:val="0"/>
          <w:marBottom w:val="0"/>
          <w:divBdr>
            <w:top w:val="none" w:sz="0" w:space="0" w:color="auto"/>
            <w:left w:val="none" w:sz="0" w:space="0" w:color="auto"/>
            <w:bottom w:val="none" w:sz="0" w:space="0" w:color="auto"/>
            <w:right w:val="none" w:sz="0" w:space="0" w:color="auto"/>
          </w:divBdr>
          <w:divsChild>
            <w:div w:id="1637225197">
              <w:marLeft w:val="0"/>
              <w:marRight w:val="0"/>
              <w:marTop w:val="0"/>
              <w:marBottom w:val="0"/>
              <w:divBdr>
                <w:top w:val="none" w:sz="0" w:space="0" w:color="auto"/>
                <w:left w:val="none" w:sz="0" w:space="0" w:color="auto"/>
                <w:bottom w:val="none" w:sz="0" w:space="0" w:color="auto"/>
                <w:right w:val="none" w:sz="0" w:space="0" w:color="auto"/>
              </w:divBdr>
              <w:divsChild>
                <w:div w:id="416943074">
                  <w:marLeft w:val="0"/>
                  <w:marRight w:val="0"/>
                  <w:marTop w:val="0"/>
                  <w:marBottom w:val="0"/>
                  <w:divBdr>
                    <w:top w:val="none" w:sz="0" w:space="0" w:color="auto"/>
                    <w:left w:val="none" w:sz="0" w:space="0" w:color="auto"/>
                    <w:bottom w:val="none" w:sz="0" w:space="0" w:color="auto"/>
                    <w:right w:val="none" w:sz="0" w:space="0" w:color="auto"/>
                  </w:divBdr>
                  <w:divsChild>
                    <w:div w:id="6408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75884">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491941631">
      <w:bodyDiv w:val="1"/>
      <w:marLeft w:val="0"/>
      <w:marRight w:val="0"/>
      <w:marTop w:val="0"/>
      <w:marBottom w:val="0"/>
      <w:divBdr>
        <w:top w:val="none" w:sz="0" w:space="0" w:color="auto"/>
        <w:left w:val="none" w:sz="0" w:space="0" w:color="auto"/>
        <w:bottom w:val="none" w:sz="0" w:space="0" w:color="auto"/>
        <w:right w:val="none" w:sz="0" w:space="0" w:color="auto"/>
      </w:divBdr>
      <w:divsChild>
        <w:div w:id="379668050">
          <w:marLeft w:val="0"/>
          <w:marRight w:val="0"/>
          <w:marTop w:val="0"/>
          <w:marBottom w:val="0"/>
          <w:divBdr>
            <w:top w:val="none" w:sz="0" w:space="0" w:color="auto"/>
            <w:left w:val="none" w:sz="0" w:space="0" w:color="auto"/>
            <w:bottom w:val="none" w:sz="0" w:space="0" w:color="auto"/>
            <w:right w:val="none" w:sz="0" w:space="0" w:color="auto"/>
          </w:divBdr>
          <w:divsChild>
            <w:div w:id="2658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4195">
      <w:bodyDiv w:val="1"/>
      <w:marLeft w:val="0"/>
      <w:marRight w:val="0"/>
      <w:marTop w:val="0"/>
      <w:marBottom w:val="0"/>
      <w:divBdr>
        <w:top w:val="none" w:sz="0" w:space="0" w:color="auto"/>
        <w:left w:val="none" w:sz="0" w:space="0" w:color="auto"/>
        <w:bottom w:val="none" w:sz="0" w:space="0" w:color="auto"/>
        <w:right w:val="none" w:sz="0" w:space="0" w:color="auto"/>
      </w:divBdr>
    </w:div>
    <w:div w:id="1565601974">
      <w:bodyDiv w:val="1"/>
      <w:marLeft w:val="0"/>
      <w:marRight w:val="0"/>
      <w:marTop w:val="0"/>
      <w:marBottom w:val="0"/>
      <w:divBdr>
        <w:top w:val="none" w:sz="0" w:space="0" w:color="auto"/>
        <w:left w:val="none" w:sz="0" w:space="0" w:color="auto"/>
        <w:bottom w:val="none" w:sz="0" w:space="0" w:color="auto"/>
        <w:right w:val="none" w:sz="0" w:space="0" w:color="auto"/>
      </w:divBdr>
      <w:divsChild>
        <w:div w:id="1033306418">
          <w:marLeft w:val="0"/>
          <w:marRight w:val="0"/>
          <w:marTop w:val="0"/>
          <w:marBottom w:val="0"/>
          <w:divBdr>
            <w:top w:val="none" w:sz="0" w:space="0" w:color="auto"/>
            <w:left w:val="none" w:sz="0" w:space="0" w:color="auto"/>
            <w:bottom w:val="none" w:sz="0" w:space="0" w:color="auto"/>
            <w:right w:val="none" w:sz="0" w:space="0" w:color="auto"/>
          </w:divBdr>
          <w:divsChild>
            <w:div w:id="1618179442">
              <w:marLeft w:val="0"/>
              <w:marRight w:val="0"/>
              <w:marTop w:val="0"/>
              <w:marBottom w:val="0"/>
              <w:divBdr>
                <w:top w:val="none" w:sz="0" w:space="0" w:color="auto"/>
                <w:left w:val="none" w:sz="0" w:space="0" w:color="auto"/>
                <w:bottom w:val="none" w:sz="0" w:space="0" w:color="auto"/>
                <w:right w:val="none" w:sz="0" w:space="0" w:color="auto"/>
              </w:divBdr>
              <w:divsChild>
                <w:div w:id="640115711">
                  <w:marLeft w:val="0"/>
                  <w:marRight w:val="0"/>
                  <w:marTop w:val="0"/>
                  <w:marBottom w:val="0"/>
                  <w:divBdr>
                    <w:top w:val="none" w:sz="0" w:space="0" w:color="auto"/>
                    <w:left w:val="none" w:sz="0" w:space="0" w:color="auto"/>
                    <w:bottom w:val="none" w:sz="0" w:space="0" w:color="auto"/>
                    <w:right w:val="none" w:sz="0" w:space="0" w:color="auto"/>
                  </w:divBdr>
                  <w:divsChild>
                    <w:div w:id="14495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272076">
      <w:bodyDiv w:val="1"/>
      <w:marLeft w:val="0"/>
      <w:marRight w:val="0"/>
      <w:marTop w:val="0"/>
      <w:marBottom w:val="0"/>
      <w:divBdr>
        <w:top w:val="none" w:sz="0" w:space="0" w:color="auto"/>
        <w:left w:val="none" w:sz="0" w:space="0" w:color="auto"/>
        <w:bottom w:val="none" w:sz="0" w:space="0" w:color="auto"/>
        <w:right w:val="none" w:sz="0" w:space="0" w:color="auto"/>
      </w:divBdr>
    </w:div>
    <w:div w:id="1607348988">
      <w:bodyDiv w:val="1"/>
      <w:marLeft w:val="0"/>
      <w:marRight w:val="0"/>
      <w:marTop w:val="0"/>
      <w:marBottom w:val="0"/>
      <w:divBdr>
        <w:top w:val="none" w:sz="0" w:space="0" w:color="auto"/>
        <w:left w:val="none" w:sz="0" w:space="0" w:color="auto"/>
        <w:bottom w:val="none" w:sz="0" w:space="0" w:color="auto"/>
        <w:right w:val="none" w:sz="0" w:space="0" w:color="auto"/>
      </w:divBdr>
    </w:div>
    <w:div w:id="1612275005">
      <w:bodyDiv w:val="1"/>
      <w:marLeft w:val="0"/>
      <w:marRight w:val="0"/>
      <w:marTop w:val="0"/>
      <w:marBottom w:val="0"/>
      <w:divBdr>
        <w:top w:val="none" w:sz="0" w:space="0" w:color="auto"/>
        <w:left w:val="none" w:sz="0" w:space="0" w:color="auto"/>
        <w:bottom w:val="none" w:sz="0" w:space="0" w:color="auto"/>
        <w:right w:val="none" w:sz="0" w:space="0" w:color="auto"/>
      </w:divBdr>
    </w:div>
    <w:div w:id="1618833575">
      <w:bodyDiv w:val="1"/>
      <w:marLeft w:val="0"/>
      <w:marRight w:val="0"/>
      <w:marTop w:val="0"/>
      <w:marBottom w:val="0"/>
      <w:divBdr>
        <w:top w:val="none" w:sz="0" w:space="0" w:color="auto"/>
        <w:left w:val="none" w:sz="0" w:space="0" w:color="auto"/>
        <w:bottom w:val="none" w:sz="0" w:space="0" w:color="auto"/>
        <w:right w:val="none" w:sz="0" w:space="0" w:color="auto"/>
      </w:divBdr>
      <w:divsChild>
        <w:div w:id="1061950608">
          <w:marLeft w:val="0"/>
          <w:marRight w:val="0"/>
          <w:marTop w:val="0"/>
          <w:marBottom w:val="0"/>
          <w:divBdr>
            <w:top w:val="none" w:sz="0" w:space="0" w:color="auto"/>
            <w:left w:val="none" w:sz="0" w:space="0" w:color="auto"/>
            <w:bottom w:val="none" w:sz="0" w:space="0" w:color="auto"/>
            <w:right w:val="none" w:sz="0" w:space="0" w:color="auto"/>
          </w:divBdr>
          <w:divsChild>
            <w:div w:id="855968657">
              <w:marLeft w:val="0"/>
              <w:marRight w:val="0"/>
              <w:marTop w:val="0"/>
              <w:marBottom w:val="0"/>
              <w:divBdr>
                <w:top w:val="none" w:sz="0" w:space="0" w:color="auto"/>
                <w:left w:val="none" w:sz="0" w:space="0" w:color="auto"/>
                <w:bottom w:val="none" w:sz="0" w:space="0" w:color="auto"/>
                <w:right w:val="none" w:sz="0" w:space="0" w:color="auto"/>
              </w:divBdr>
              <w:divsChild>
                <w:div w:id="154224916">
                  <w:marLeft w:val="0"/>
                  <w:marRight w:val="0"/>
                  <w:marTop w:val="0"/>
                  <w:marBottom w:val="0"/>
                  <w:divBdr>
                    <w:top w:val="none" w:sz="0" w:space="0" w:color="auto"/>
                    <w:left w:val="none" w:sz="0" w:space="0" w:color="auto"/>
                    <w:bottom w:val="none" w:sz="0" w:space="0" w:color="auto"/>
                    <w:right w:val="none" w:sz="0" w:space="0" w:color="auto"/>
                  </w:divBdr>
                  <w:divsChild>
                    <w:div w:id="6330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687369075">
      <w:bodyDiv w:val="1"/>
      <w:marLeft w:val="0"/>
      <w:marRight w:val="0"/>
      <w:marTop w:val="0"/>
      <w:marBottom w:val="0"/>
      <w:divBdr>
        <w:top w:val="none" w:sz="0" w:space="0" w:color="auto"/>
        <w:left w:val="none" w:sz="0" w:space="0" w:color="auto"/>
        <w:bottom w:val="none" w:sz="0" w:space="0" w:color="auto"/>
        <w:right w:val="none" w:sz="0" w:space="0" w:color="auto"/>
      </w:divBdr>
      <w:divsChild>
        <w:div w:id="799878884">
          <w:marLeft w:val="0"/>
          <w:marRight w:val="0"/>
          <w:marTop w:val="0"/>
          <w:marBottom w:val="0"/>
          <w:divBdr>
            <w:top w:val="none" w:sz="0" w:space="0" w:color="auto"/>
            <w:left w:val="none" w:sz="0" w:space="0" w:color="auto"/>
            <w:bottom w:val="none" w:sz="0" w:space="0" w:color="auto"/>
            <w:right w:val="none" w:sz="0" w:space="0" w:color="auto"/>
          </w:divBdr>
          <w:divsChild>
            <w:div w:id="550725587">
              <w:marLeft w:val="0"/>
              <w:marRight w:val="0"/>
              <w:marTop w:val="0"/>
              <w:marBottom w:val="0"/>
              <w:divBdr>
                <w:top w:val="none" w:sz="0" w:space="0" w:color="auto"/>
                <w:left w:val="none" w:sz="0" w:space="0" w:color="auto"/>
                <w:bottom w:val="none" w:sz="0" w:space="0" w:color="auto"/>
                <w:right w:val="none" w:sz="0" w:space="0" w:color="auto"/>
              </w:divBdr>
              <w:divsChild>
                <w:div w:id="124785719">
                  <w:marLeft w:val="0"/>
                  <w:marRight w:val="0"/>
                  <w:marTop w:val="0"/>
                  <w:marBottom w:val="0"/>
                  <w:divBdr>
                    <w:top w:val="none" w:sz="0" w:space="0" w:color="auto"/>
                    <w:left w:val="none" w:sz="0" w:space="0" w:color="auto"/>
                    <w:bottom w:val="none" w:sz="0" w:space="0" w:color="auto"/>
                    <w:right w:val="none" w:sz="0" w:space="0" w:color="auto"/>
                  </w:divBdr>
                  <w:divsChild>
                    <w:div w:id="3221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770395592">
      <w:bodyDiv w:val="1"/>
      <w:marLeft w:val="0"/>
      <w:marRight w:val="0"/>
      <w:marTop w:val="0"/>
      <w:marBottom w:val="0"/>
      <w:divBdr>
        <w:top w:val="none" w:sz="0" w:space="0" w:color="auto"/>
        <w:left w:val="none" w:sz="0" w:space="0" w:color="auto"/>
        <w:bottom w:val="none" w:sz="0" w:space="0" w:color="auto"/>
        <w:right w:val="none" w:sz="0" w:space="0" w:color="auto"/>
      </w:divBdr>
      <w:divsChild>
        <w:div w:id="121194577">
          <w:marLeft w:val="0"/>
          <w:marRight w:val="0"/>
          <w:marTop w:val="0"/>
          <w:marBottom w:val="0"/>
          <w:divBdr>
            <w:top w:val="none" w:sz="0" w:space="0" w:color="auto"/>
            <w:left w:val="none" w:sz="0" w:space="0" w:color="auto"/>
            <w:bottom w:val="none" w:sz="0" w:space="0" w:color="auto"/>
            <w:right w:val="none" w:sz="0" w:space="0" w:color="auto"/>
          </w:divBdr>
          <w:divsChild>
            <w:div w:id="10970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0752">
      <w:bodyDiv w:val="1"/>
      <w:marLeft w:val="0"/>
      <w:marRight w:val="0"/>
      <w:marTop w:val="0"/>
      <w:marBottom w:val="0"/>
      <w:divBdr>
        <w:top w:val="none" w:sz="0" w:space="0" w:color="auto"/>
        <w:left w:val="none" w:sz="0" w:space="0" w:color="auto"/>
        <w:bottom w:val="none" w:sz="0" w:space="0" w:color="auto"/>
        <w:right w:val="none" w:sz="0" w:space="0" w:color="auto"/>
      </w:divBdr>
      <w:divsChild>
        <w:div w:id="1079405008">
          <w:marLeft w:val="0"/>
          <w:marRight w:val="0"/>
          <w:marTop w:val="0"/>
          <w:marBottom w:val="0"/>
          <w:divBdr>
            <w:top w:val="none" w:sz="0" w:space="0" w:color="auto"/>
            <w:left w:val="none" w:sz="0" w:space="0" w:color="auto"/>
            <w:bottom w:val="none" w:sz="0" w:space="0" w:color="auto"/>
            <w:right w:val="none" w:sz="0" w:space="0" w:color="auto"/>
          </w:divBdr>
          <w:divsChild>
            <w:div w:id="177669776">
              <w:marLeft w:val="0"/>
              <w:marRight w:val="0"/>
              <w:marTop w:val="0"/>
              <w:marBottom w:val="0"/>
              <w:divBdr>
                <w:top w:val="none" w:sz="0" w:space="0" w:color="auto"/>
                <w:left w:val="none" w:sz="0" w:space="0" w:color="auto"/>
                <w:bottom w:val="none" w:sz="0" w:space="0" w:color="auto"/>
                <w:right w:val="none" w:sz="0" w:space="0" w:color="auto"/>
              </w:divBdr>
              <w:divsChild>
                <w:div w:id="195042957">
                  <w:marLeft w:val="0"/>
                  <w:marRight w:val="0"/>
                  <w:marTop w:val="0"/>
                  <w:marBottom w:val="0"/>
                  <w:divBdr>
                    <w:top w:val="none" w:sz="0" w:space="0" w:color="auto"/>
                    <w:left w:val="none" w:sz="0" w:space="0" w:color="auto"/>
                    <w:bottom w:val="none" w:sz="0" w:space="0" w:color="auto"/>
                    <w:right w:val="none" w:sz="0" w:space="0" w:color="auto"/>
                  </w:divBdr>
                  <w:divsChild>
                    <w:div w:id="1686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30317">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882353519">
      <w:bodyDiv w:val="1"/>
      <w:marLeft w:val="0"/>
      <w:marRight w:val="0"/>
      <w:marTop w:val="0"/>
      <w:marBottom w:val="0"/>
      <w:divBdr>
        <w:top w:val="none" w:sz="0" w:space="0" w:color="auto"/>
        <w:left w:val="none" w:sz="0" w:space="0" w:color="auto"/>
        <w:bottom w:val="none" w:sz="0" w:space="0" w:color="auto"/>
        <w:right w:val="none" w:sz="0" w:space="0" w:color="auto"/>
      </w:divBdr>
    </w:div>
    <w:div w:id="1954053712">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ipziger-buchmesse.de/programm" TargetMode="External"/><Relationship Id="rId13" Type="http://schemas.openxmlformats.org/officeDocument/2006/relationships/hyperlink" Target="http://www.leipziger-buchmesse.de" TargetMode="External"/><Relationship Id="rId18" Type="http://schemas.openxmlformats.org/officeDocument/2006/relationships/hyperlink" Target="https://www.manga-comic-con.de/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f.wisotzki@leipziger-messe.de" TargetMode="External"/><Relationship Id="rId17" Type="http://schemas.openxmlformats.org/officeDocument/2006/relationships/hyperlink" Target="http://www.instagram.com/leipzigerbuchmes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witter.com/buchmesse" TargetMode="External"/><Relationship Id="rId20" Type="http://schemas.openxmlformats.org/officeDocument/2006/relationships/hyperlink" Target="https://www.instagram.com/mangacomiccon/?hl=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pziger-buchmesse.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leipzigerbuchmesse" TargetMode="External"/><Relationship Id="rId23" Type="http://schemas.openxmlformats.org/officeDocument/2006/relationships/footer" Target="footer1.xml"/><Relationship Id="rId10" Type="http://schemas.openxmlformats.org/officeDocument/2006/relationships/hyperlink" Target="https://www.leipziger-buchmesse.de/programm" TargetMode="External"/><Relationship Id="rId19" Type="http://schemas.openxmlformats.org/officeDocument/2006/relationships/hyperlink" Target="https://www.facebook.com/mangacomiccon/?locale=de_DE" TargetMode="External"/><Relationship Id="rId4" Type="http://schemas.openxmlformats.org/officeDocument/2006/relationships/settings" Target="settings.xml"/><Relationship Id="rId9" Type="http://schemas.openxmlformats.org/officeDocument/2006/relationships/hyperlink" Target="https://www.leipziger-buchmesse.de/de/leipzig-liest/?limitSearchResults=10&amp;place=Signierbereich+Halle+4&amp;place=Signierbereich+MCC&amp;agenda-type=Signierstunde" TargetMode="External"/><Relationship Id="rId14" Type="http://schemas.openxmlformats.org/officeDocument/2006/relationships/hyperlink" Target="https://blog.leipziger-buchmesse.d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60D9-53EB-4AA9-8578-F36836CF17B5}">
  <ds:schemaRefs>
    <ds:schemaRef ds:uri="http://schemas.openxmlformats.org/officeDocument/2006/bibliography"/>
  </ds:schemaRefs>
</ds:datastoreItem>
</file>

<file path=docMetadata/LabelInfo.xml><?xml version="1.0" encoding="utf-8"?>
<clbl:labelList xmlns:clbl="http://schemas.microsoft.com/office/2020/mipLabelMetadata">
  <clbl:label id="{0d2d24dc-7784-42ad-a576-f536bda6a418}" enabled="1" method="Standard" siteId="{816ef078-e1e2-4e49-b265-68b9d2a9ae92}" contentBits="0" removed="0"/>
</clbl:labelList>
</file>

<file path=docProps/app.xml><?xml version="1.0" encoding="utf-8"?>
<Properties xmlns="http://schemas.openxmlformats.org/officeDocument/2006/extended-properties" xmlns:vt="http://schemas.openxmlformats.org/officeDocument/2006/docPropsVTypes">
  <Template>F113AA6F.dotm</Template>
  <TotalTime>0</TotalTime>
  <Pages>6</Pages>
  <Words>2394</Words>
  <Characters>16288</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Anne Nolting</cp:lastModifiedBy>
  <cp:revision>2</cp:revision>
  <cp:lastPrinted>2019-11-18T15:35:00Z</cp:lastPrinted>
  <dcterms:created xsi:type="dcterms:W3CDTF">2024-03-19T10:16:00Z</dcterms:created>
  <dcterms:modified xsi:type="dcterms:W3CDTF">2024-03-19T10:16:00Z</dcterms:modified>
</cp:coreProperties>
</file>