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BD75E" w14:textId="77777777" w:rsidR="005F46D4" w:rsidRPr="008F5E02" w:rsidRDefault="005F46D4" w:rsidP="00043264">
      <w:pPr>
        <w:spacing w:line="312" w:lineRule="auto"/>
        <w:ind w:right="2234"/>
        <w:jc w:val="both"/>
        <w:rPr>
          <w:b/>
          <w:bCs/>
          <w:color w:val="000000"/>
        </w:rPr>
      </w:pPr>
    </w:p>
    <w:p w14:paraId="45D1FD80" w14:textId="77777777" w:rsidR="005F46D4" w:rsidRPr="008F5E02" w:rsidRDefault="005F46D4" w:rsidP="00043264">
      <w:pPr>
        <w:spacing w:line="312" w:lineRule="auto"/>
        <w:ind w:right="2234"/>
        <w:jc w:val="both"/>
        <w:rPr>
          <w:b/>
          <w:bCs/>
          <w:color w:val="000000"/>
        </w:rPr>
      </w:pPr>
    </w:p>
    <w:p w14:paraId="23F6F4DD" w14:textId="77777777" w:rsidR="001A1BE0" w:rsidRPr="008F5E02" w:rsidRDefault="001A1BE0" w:rsidP="0020097B">
      <w:pPr>
        <w:ind w:right="2234"/>
        <w:jc w:val="both"/>
        <w:rPr>
          <w:b/>
          <w:bCs/>
        </w:rPr>
      </w:pPr>
    </w:p>
    <w:p w14:paraId="541C8233" w14:textId="77777777" w:rsidR="00171D6D" w:rsidRPr="008F5E02" w:rsidRDefault="00171D6D" w:rsidP="0020097B">
      <w:pPr>
        <w:ind w:right="2234"/>
        <w:jc w:val="both"/>
        <w:rPr>
          <w:b/>
          <w:bCs/>
        </w:rPr>
      </w:pPr>
      <w:r w:rsidRPr="008F5E02">
        <w:rPr>
          <w:b/>
          <w:bCs/>
        </w:rPr>
        <w:t>LEIPZIGER BUCHMESSE</w:t>
      </w:r>
    </w:p>
    <w:p w14:paraId="64BBB60B" w14:textId="02AF034B" w:rsidR="00171D6D" w:rsidRPr="008F5E02" w:rsidRDefault="00792DA0" w:rsidP="0020097B">
      <w:pPr>
        <w:ind w:right="2234"/>
        <w:jc w:val="both"/>
        <w:rPr>
          <w:b/>
          <w:bCs/>
        </w:rPr>
      </w:pPr>
      <w:r w:rsidRPr="008F5E02">
        <w:rPr>
          <w:b/>
          <w:bCs/>
        </w:rPr>
        <w:t>(</w:t>
      </w:r>
      <w:r w:rsidR="008C248A" w:rsidRPr="008F5E02">
        <w:rPr>
          <w:b/>
          <w:bCs/>
        </w:rPr>
        <w:t>2</w:t>
      </w:r>
      <w:r w:rsidR="00901F2D" w:rsidRPr="008F5E02">
        <w:rPr>
          <w:b/>
          <w:bCs/>
        </w:rPr>
        <w:t>1</w:t>
      </w:r>
      <w:r w:rsidR="008C248A" w:rsidRPr="008F5E02">
        <w:rPr>
          <w:b/>
          <w:bCs/>
        </w:rPr>
        <w:t xml:space="preserve">. bis </w:t>
      </w:r>
      <w:r w:rsidR="00901F2D" w:rsidRPr="008F5E02">
        <w:rPr>
          <w:b/>
          <w:bCs/>
        </w:rPr>
        <w:t>24</w:t>
      </w:r>
      <w:r w:rsidR="00C1436A" w:rsidRPr="008F5E02">
        <w:rPr>
          <w:b/>
          <w:bCs/>
        </w:rPr>
        <w:t xml:space="preserve">. </w:t>
      </w:r>
      <w:r w:rsidR="00901F2D" w:rsidRPr="008F5E02">
        <w:rPr>
          <w:b/>
          <w:bCs/>
        </w:rPr>
        <w:t>März</w:t>
      </w:r>
      <w:r w:rsidR="005E2E2A" w:rsidRPr="008F5E02">
        <w:rPr>
          <w:b/>
          <w:bCs/>
        </w:rPr>
        <w:t xml:space="preserve"> </w:t>
      </w:r>
      <w:r w:rsidR="00C1436A" w:rsidRPr="008F5E02">
        <w:rPr>
          <w:b/>
          <w:bCs/>
        </w:rPr>
        <w:t>20</w:t>
      </w:r>
      <w:r w:rsidR="005E2E2A" w:rsidRPr="008F5E02">
        <w:rPr>
          <w:b/>
          <w:bCs/>
        </w:rPr>
        <w:t>2</w:t>
      </w:r>
      <w:r w:rsidR="00901F2D" w:rsidRPr="008F5E02">
        <w:rPr>
          <w:b/>
          <w:bCs/>
        </w:rPr>
        <w:t>4</w:t>
      </w:r>
      <w:r w:rsidR="00171D6D" w:rsidRPr="008F5E02">
        <w:rPr>
          <w:b/>
          <w:bCs/>
        </w:rPr>
        <w:t>)</w:t>
      </w:r>
    </w:p>
    <w:p w14:paraId="1043A3D5" w14:textId="77777777" w:rsidR="00171D6D" w:rsidRPr="008F5E02" w:rsidRDefault="00171D6D" w:rsidP="00043264">
      <w:pPr>
        <w:spacing w:line="312" w:lineRule="auto"/>
        <w:ind w:right="2234"/>
        <w:jc w:val="both"/>
      </w:pPr>
    </w:p>
    <w:p w14:paraId="0DF0E212" w14:textId="6C0B4E26" w:rsidR="0097216F" w:rsidRPr="008F5E02" w:rsidRDefault="00FF2F25" w:rsidP="00043264">
      <w:pPr>
        <w:tabs>
          <w:tab w:val="left" w:pos="1985"/>
        </w:tabs>
        <w:spacing w:line="312" w:lineRule="auto"/>
      </w:pPr>
      <w:r w:rsidRPr="008F5E02">
        <w:t xml:space="preserve">Leipzig, </w:t>
      </w:r>
      <w:r w:rsidR="00901F2D" w:rsidRPr="008F5E02">
        <w:t>März</w:t>
      </w:r>
      <w:r w:rsidR="00C1436A" w:rsidRPr="008F5E02">
        <w:t xml:space="preserve"> 20</w:t>
      </w:r>
      <w:r w:rsidR="005E2E2A" w:rsidRPr="008F5E02">
        <w:t>2</w:t>
      </w:r>
      <w:r w:rsidR="00901F2D" w:rsidRPr="008F5E02">
        <w:t>4</w:t>
      </w:r>
    </w:p>
    <w:p w14:paraId="6D1D8F26" w14:textId="77777777" w:rsidR="001A1BE0" w:rsidRPr="008F5E02" w:rsidRDefault="001A1BE0" w:rsidP="00043264">
      <w:pPr>
        <w:tabs>
          <w:tab w:val="left" w:pos="1985"/>
        </w:tabs>
        <w:spacing w:line="312" w:lineRule="auto"/>
      </w:pPr>
    </w:p>
    <w:p w14:paraId="22099101" w14:textId="77777777" w:rsidR="00171D6D" w:rsidRPr="008F5E02" w:rsidRDefault="00BE387B" w:rsidP="00A64F74">
      <w:pPr>
        <w:tabs>
          <w:tab w:val="left" w:pos="1985"/>
        </w:tabs>
        <w:spacing w:line="360" w:lineRule="atLeast"/>
        <w:rPr>
          <w:b/>
          <w:sz w:val="28"/>
          <w:szCs w:val="28"/>
        </w:rPr>
      </w:pPr>
      <w:r w:rsidRPr="008F5E02">
        <w:rPr>
          <w:b/>
          <w:sz w:val="28"/>
          <w:szCs w:val="28"/>
        </w:rPr>
        <w:t>KURZ UND BÜNDIG</w:t>
      </w:r>
    </w:p>
    <w:p w14:paraId="640C91ED" w14:textId="77777777" w:rsidR="00BE387B" w:rsidRPr="008F5E02" w:rsidRDefault="00BE387B" w:rsidP="00A64F74">
      <w:pPr>
        <w:tabs>
          <w:tab w:val="left" w:pos="1985"/>
        </w:tabs>
        <w:spacing w:line="360" w:lineRule="atLeast"/>
        <w:rPr>
          <w:b/>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227"/>
      </w:tblGrid>
      <w:tr w:rsidR="002946CC" w:rsidRPr="008F5E02" w14:paraId="331733CF" w14:textId="77777777" w:rsidTr="003F6AB2">
        <w:tc>
          <w:tcPr>
            <w:tcW w:w="3490" w:type="dxa"/>
          </w:tcPr>
          <w:p w14:paraId="514724A3" w14:textId="77777777" w:rsidR="00BE387B" w:rsidRPr="008F5E02" w:rsidRDefault="00BE387B" w:rsidP="00BE387B">
            <w:pPr>
              <w:spacing w:line="300" w:lineRule="atLeast"/>
            </w:pPr>
            <w:r w:rsidRPr="008F5E02">
              <w:rPr>
                <w:b/>
                <w:bCs/>
              </w:rPr>
              <w:t>Veranstaltung:</w:t>
            </w:r>
          </w:p>
        </w:tc>
        <w:tc>
          <w:tcPr>
            <w:tcW w:w="5227" w:type="dxa"/>
          </w:tcPr>
          <w:p w14:paraId="31555E80" w14:textId="1DEE1493" w:rsidR="00BE387B" w:rsidRPr="008F5E02" w:rsidRDefault="005D4AFE" w:rsidP="00F14FC6">
            <w:pPr>
              <w:spacing w:line="300" w:lineRule="atLeast"/>
            </w:pPr>
            <w:r w:rsidRPr="008F5E02">
              <w:t>Leipziger Buchmesse</w:t>
            </w:r>
            <w:r w:rsidR="00511287" w:rsidRPr="008F5E02">
              <w:t xml:space="preserve">/Leipzig liest </w:t>
            </w:r>
            <w:r w:rsidRPr="008F5E02">
              <w:t>20</w:t>
            </w:r>
            <w:r w:rsidR="005E2E2A" w:rsidRPr="008F5E02">
              <w:t>2</w:t>
            </w:r>
            <w:r w:rsidR="00901F2D" w:rsidRPr="008F5E02">
              <w:t>4</w:t>
            </w:r>
            <w:r w:rsidR="00511287" w:rsidRPr="008F5E02">
              <w:t xml:space="preserve"> </w:t>
            </w:r>
          </w:p>
        </w:tc>
      </w:tr>
      <w:tr w:rsidR="002946CC" w:rsidRPr="008F5E02" w14:paraId="2C238EAA" w14:textId="77777777" w:rsidTr="003F6AB2">
        <w:tc>
          <w:tcPr>
            <w:tcW w:w="3490" w:type="dxa"/>
          </w:tcPr>
          <w:p w14:paraId="1C2B67D7" w14:textId="77777777" w:rsidR="00BE387B" w:rsidRPr="008F5E02" w:rsidRDefault="00BE387B" w:rsidP="00F14FC6">
            <w:pPr>
              <w:spacing w:line="300" w:lineRule="atLeast"/>
              <w:rPr>
                <w:b/>
                <w:bCs/>
              </w:rPr>
            </w:pPr>
            <w:r w:rsidRPr="008F5E02">
              <w:rPr>
                <w:b/>
                <w:bCs/>
              </w:rPr>
              <w:t>Veranstalter:</w:t>
            </w:r>
          </w:p>
        </w:tc>
        <w:tc>
          <w:tcPr>
            <w:tcW w:w="5227" w:type="dxa"/>
          </w:tcPr>
          <w:p w14:paraId="483B5C33" w14:textId="77777777" w:rsidR="00BE387B" w:rsidRPr="008F5E02" w:rsidRDefault="00BE387B" w:rsidP="00F14FC6">
            <w:pPr>
              <w:spacing w:line="300" w:lineRule="atLeast"/>
            </w:pPr>
            <w:r w:rsidRPr="008F5E02">
              <w:t>Leipziger Messe GmbH</w:t>
            </w:r>
          </w:p>
          <w:p w14:paraId="284CFA1A" w14:textId="77777777" w:rsidR="00BE387B" w:rsidRPr="008F5E02" w:rsidRDefault="00BE387B" w:rsidP="00BE387B">
            <w:pPr>
              <w:spacing w:line="300" w:lineRule="atLeast"/>
            </w:pPr>
            <w:r w:rsidRPr="008F5E02">
              <w:t>Messe-Allee 1, D-04356 Leipzig</w:t>
            </w:r>
          </w:p>
        </w:tc>
      </w:tr>
      <w:tr w:rsidR="002946CC" w:rsidRPr="008F5E02" w14:paraId="341C2314" w14:textId="77777777" w:rsidTr="003F6AB2">
        <w:tc>
          <w:tcPr>
            <w:tcW w:w="3490" w:type="dxa"/>
          </w:tcPr>
          <w:p w14:paraId="6B24D3B7" w14:textId="77777777" w:rsidR="00BE387B" w:rsidRPr="008F5E02" w:rsidRDefault="00BE387B" w:rsidP="00F14FC6">
            <w:pPr>
              <w:pStyle w:val="Kopfzeile"/>
              <w:tabs>
                <w:tab w:val="clear" w:pos="4536"/>
                <w:tab w:val="clear" w:pos="9072"/>
              </w:tabs>
              <w:spacing w:line="300" w:lineRule="atLeast"/>
              <w:rPr>
                <w:b/>
                <w:bCs/>
              </w:rPr>
            </w:pPr>
            <w:r w:rsidRPr="008F5E02">
              <w:rPr>
                <w:b/>
                <w:bCs/>
              </w:rPr>
              <w:t>Ideeller Träger:</w:t>
            </w:r>
          </w:p>
        </w:tc>
        <w:tc>
          <w:tcPr>
            <w:tcW w:w="5227" w:type="dxa"/>
          </w:tcPr>
          <w:p w14:paraId="7EDB0A03" w14:textId="77777777" w:rsidR="00BE387B" w:rsidRPr="008F5E02" w:rsidRDefault="00BE387B" w:rsidP="00F14FC6">
            <w:pPr>
              <w:spacing w:line="300" w:lineRule="atLeast"/>
            </w:pPr>
            <w:r w:rsidRPr="008F5E02">
              <w:t>Börsenverein des Deutschen Buchhandels e.V.</w:t>
            </w:r>
          </w:p>
        </w:tc>
      </w:tr>
      <w:tr w:rsidR="002946CC" w:rsidRPr="008F5E02" w14:paraId="294D4D44" w14:textId="77777777" w:rsidTr="003F6AB2">
        <w:tc>
          <w:tcPr>
            <w:tcW w:w="3490" w:type="dxa"/>
          </w:tcPr>
          <w:p w14:paraId="367A9833" w14:textId="77777777" w:rsidR="00BE387B" w:rsidRPr="008F5E02" w:rsidRDefault="00BE387B" w:rsidP="00F14FC6">
            <w:pPr>
              <w:spacing w:line="300" w:lineRule="atLeast"/>
              <w:rPr>
                <w:b/>
                <w:bCs/>
              </w:rPr>
            </w:pPr>
            <w:r w:rsidRPr="008F5E02">
              <w:rPr>
                <w:b/>
                <w:bCs/>
              </w:rPr>
              <w:t xml:space="preserve">Datum: </w:t>
            </w:r>
          </w:p>
        </w:tc>
        <w:tc>
          <w:tcPr>
            <w:tcW w:w="5227" w:type="dxa"/>
          </w:tcPr>
          <w:p w14:paraId="182D9F84" w14:textId="668F6BCF" w:rsidR="003E251F" w:rsidRPr="008F5E02" w:rsidRDefault="002602F5" w:rsidP="00311F0D">
            <w:pPr>
              <w:spacing w:line="300" w:lineRule="atLeast"/>
            </w:pPr>
            <w:r w:rsidRPr="008F5E02">
              <w:t>2</w:t>
            </w:r>
            <w:r w:rsidR="00901F2D" w:rsidRPr="008F5E02">
              <w:t>1</w:t>
            </w:r>
            <w:r w:rsidRPr="008F5E02">
              <w:t xml:space="preserve">. bis </w:t>
            </w:r>
            <w:r w:rsidR="00901F2D" w:rsidRPr="008F5E02">
              <w:t>24</w:t>
            </w:r>
            <w:r w:rsidR="00C1436A" w:rsidRPr="008F5E02">
              <w:t>.</w:t>
            </w:r>
            <w:r w:rsidR="005E2E2A" w:rsidRPr="008F5E02">
              <w:t xml:space="preserve"> </w:t>
            </w:r>
            <w:r w:rsidR="00901F2D" w:rsidRPr="008F5E02">
              <w:t>März</w:t>
            </w:r>
            <w:r w:rsidR="00C1436A" w:rsidRPr="008F5E02">
              <w:t xml:space="preserve"> 20</w:t>
            </w:r>
            <w:r w:rsidR="005E2E2A" w:rsidRPr="008F5E02">
              <w:t>2</w:t>
            </w:r>
            <w:r w:rsidR="00901F2D" w:rsidRPr="008F5E02">
              <w:t>4</w:t>
            </w:r>
          </w:p>
        </w:tc>
      </w:tr>
      <w:tr w:rsidR="002946CC" w:rsidRPr="008F5E02" w14:paraId="27256BE6" w14:textId="77777777" w:rsidTr="00996637">
        <w:tc>
          <w:tcPr>
            <w:tcW w:w="3490" w:type="dxa"/>
          </w:tcPr>
          <w:p w14:paraId="1599FA07" w14:textId="77777777" w:rsidR="00A70682" w:rsidRPr="008F5E02" w:rsidRDefault="00A70682" w:rsidP="00996637">
            <w:pPr>
              <w:spacing w:line="300" w:lineRule="atLeast"/>
              <w:rPr>
                <w:b/>
                <w:bCs/>
              </w:rPr>
            </w:pPr>
          </w:p>
        </w:tc>
        <w:tc>
          <w:tcPr>
            <w:tcW w:w="5227" w:type="dxa"/>
          </w:tcPr>
          <w:p w14:paraId="4F19AD97" w14:textId="77777777" w:rsidR="00A70682" w:rsidRPr="008F5E02" w:rsidRDefault="00A70682" w:rsidP="00996637">
            <w:pPr>
              <w:spacing w:line="300" w:lineRule="atLeast"/>
            </w:pPr>
          </w:p>
        </w:tc>
      </w:tr>
      <w:tr w:rsidR="002946CC" w:rsidRPr="008F5E02" w14:paraId="404A1F92" w14:textId="77777777" w:rsidTr="003F6AB2">
        <w:tc>
          <w:tcPr>
            <w:tcW w:w="3490" w:type="dxa"/>
          </w:tcPr>
          <w:p w14:paraId="61A91B90" w14:textId="77777777" w:rsidR="002A6C04" w:rsidRPr="008F5E02" w:rsidRDefault="003E251F" w:rsidP="00F14FC6">
            <w:pPr>
              <w:spacing w:line="300" w:lineRule="atLeast"/>
              <w:rPr>
                <w:b/>
                <w:bCs/>
              </w:rPr>
            </w:pPr>
            <w:r w:rsidRPr="008F5E02">
              <w:rPr>
                <w:b/>
                <w:bCs/>
              </w:rPr>
              <w:t>Im Verbund mit der Leipziger Buchmesse:</w:t>
            </w:r>
          </w:p>
        </w:tc>
        <w:tc>
          <w:tcPr>
            <w:tcW w:w="5227" w:type="dxa"/>
          </w:tcPr>
          <w:p w14:paraId="2F934851" w14:textId="0972F265" w:rsidR="002A6C04" w:rsidRPr="008F5E02" w:rsidRDefault="002A6C04" w:rsidP="00311F0D">
            <w:pPr>
              <w:pStyle w:val="Kopfzeile"/>
              <w:tabs>
                <w:tab w:val="clear" w:pos="4536"/>
                <w:tab w:val="clear" w:pos="9072"/>
              </w:tabs>
              <w:spacing w:line="300" w:lineRule="atLeast"/>
            </w:pPr>
            <w:r w:rsidRPr="008F5E02">
              <w:t xml:space="preserve">Manga-Comic-Con </w:t>
            </w:r>
            <w:r w:rsidR="00682920" w:rsidRPr="008F5E02">
              <w:t xml:space="preserve">(MCC) </w:t>
            </w:r>
            <w:r w:rsidR="001652F8" w:rsidRPr="008F5E02">
              <w:t>20</w:t>
            </w:r>
            <w:r w:rsidR="005E2E2A" w:rsidRPr="008F5E02">
              <w:t>2</w:t>
            </w:r>
            <w:r w:rsidR="00C23E22" w:rsidRPr="008F5E02">
              <w:t>4</w:t>
            </w:r>
          </w:p>
        </w:tc>
      </w:tr>
      <w:tr w:rsidR="002946CC" w:rsidRPr="008F5E02" w14:paraId="71214697" w14:textId="77777777" w:rsidTr="003F6AB2">
        <w:tc>
          <w:tcPr>
            <w:tcW w:w="3490" w:type="dxa"/>
          </w:tcPr>
          <w:p w14:paraId="76A9FD33" w14:textId="77777777" w:rsidR="002A6C04" w:rsidRPr="008F5E02" w:rsidRDefault="002A6C04" w:rsidP="00F14FC6">
            <w:pPr>
              <w:spacing w:line="300" w:lineRule="atLeast"/>
              <w:rPr>
                <w:bCs/>
              </w:rPr>
            </w:pPr>
            <w:r w:rsidRPr="008F5E02">
              <w:rPr>
                <w:bCs/>
              </w:rPr>
              <w:t>Veranstalter:</w:t>
            </w:r>
          </w:p>
        </w:tc>
        <w:tc>
          <w:tcPr>
            <w:tcW w:w="5227" w:type="dxa"/>
          </w:tcPr>
          <w:p w14:paraId="72639392" w14:textId="77777777" w:rsidR="002A6C04" w:rsidRPr="008F5E02" w:rsidRDefault="002A6C04" w:rsidP="00F14FC6">
            <w:pPr>
              <w:pStyle w:val="Kopfzeile"/>
              <w:tabs>
                <w:tab w:val="clear" w:pos="4536"/>
                <w:tab w:val="clear" w:pos="9072"/>
              </w:tabs>
              <w:spacing w:line="300" w:lineRule="atLeast"/>
            </w:pPr>
            <w:r w:rsidRPr="008F5E02">
              <w:t>Leipziger Messe GmbH</w:t>
            </w:r>
          </w:p>
        </w:tc>
      </w:tr>
      <w:tr w:rsidR="002946CC" w:rsidRPr="008F5E02" w14:paraId="3711734B" w14:textId="77777777" w:rsidTr="003F6AB2">
        <w:tc>
          <w:tcPr>
            <w:tcW w:w="3490" w:type="dxa"/>
          </w:tcPr>
          <w:p w14:paraId="249E071E" w14:textId="77777777" w:rsidR="002A6C04" w:rsidRPr="008F5E02" w:rsidRDefault="002A6C04" w:rsidP="00F14FC6">
            <w:pPr>
              <w:spacing w:line="300" w:lineRule="atLeast"/>
              <w:rPr>
                <w:bCs/>
              </w:rPr>
            </w:pPr>
            <w:r w:rsidRPr="008F5E02">
              <w:rPr>
                <w:bCs/>
              </w:rPr>
              <w:t>Termin:</w:t>
            </w:r>
          </w:p>
        </w:tc>
        <w:tc>
          <w:tcPr>
            <w:tcW w:w="5227" w:type="dxa"/>
          </w:tcPr>
          <w:p w14:paraId="25187A1D" w14:textId="7D6AC40D" w:rsidR="00324A4D" w:rsidRPr="008F5E02" w:rsidRDefault="008C248A" w:rsidP="00324A4D">
            <w:pPr>
              <w:pStyle w:val="Kopfzeile"/>
              <w:tabs>
                <w:tab w:val="clear" w:pos="4536"/>
                <w:tab w:val="clear" w:pos="9072"/>
              </w:tabs>
              <w:spacing w:line="300" w:lineRule="atLeast"/>
            </w:pPr>
            <w:r w:rsidRPr="008F5E02">
              <w:t>2</w:t>
            </w:r>
            <w:r w:rsidR="00DB6C56" w:rsidRPr="008F5E02">
              <w:t>1</w:t>
            </w:r>
            <w:r w:rsidRPr="008F5E02">
              <w:t xml:space="preserve">. bis </w:t>
            </w:r>
            <w:r w:rsidR="00DB6C56" w:rsidRPr="008F5E02">
              <w:t>24</w:t>
            </w:r>
            <w:r w:rsidR="000933BB" w:rsidRPr="008F5E02">
              <w:t>.</w:t>
            </w:r>
            <w:r w:rsidR="005E2E2A" w:rsidRPr="008F5E02">
              <w:t xml:space="preserve"> </w:t>
            </w:r>
            <w:r w:rsidR="00DB6C56" w:rsidRPr="008F5E02">
              <w:t>März</w:t>
            </w:r>
            <w:r w:rsidR="000933BB" w:rsidRPr="008F5E02">
              <w:t xml:space="preserve"> </w:t>
            </w:r>
            <w:r w:rsidR="00662400" w:rsidRPr="008F5E02">
              <w:t>20</w:t>
            </w:r>
            <w:r w:rsidR="005E2E2A" w:rsidRPr="008F5E02">
              <w:t>2</w:t>
            </w:r>
            <w:r w:rsidR="00DB6C56" w:rsidRPr="008F5E02">
              <w:t>4</w:t>
            </w:r>
          </w:p>
        </w:tc>
      </w:tr>
      <w:tr w:rsidR="00470B64" w:rsidRPr="008F5E02" w14:paraId="6DB2C3BF" w14:textId="77777777" w:rsidTr="003F6AB2">
        <w:tc>
          <w:tcPr>
            <w:tcW w:w="3490" w:type="dxa"/>
          </w:tcPr>
          <w:p w14:paraId="18A57645" w14:textId="77777777" w:rsidR="00470B64" w:rsidRPr="008F5E02" w:rsidRDefault="00470B64" w:rsidP="00F14FC6">
            <w:pPr>
              <w:spacing w:line="300" w:lineRule="atLeast"/>
              <w:rPr>
                <w:bCs/>
              </w:rPr>
            </w:pPr>
          </w:p>
        </w:tc>
        <w:tc>
          <w:tcPr>
            <w:tcW w:w="5227" w:type="dxa"/>
          </w:tcPr>
          <w:p w14:paraId="1EB7011F" w14:textId="77777777" w:rsidR="00470B64" w:rsidRPr="008F5E02" w:rsidRDefault="00470B64" w:rsidP="00324A4D">
            <w:pPr>
              <w:pStyle w:val="Kopfzeile"/>
              <w:tabs>
                <w:tab w:val="clear" w:pos="4536"/>
                <w:tab w:val="clear" w:pos="9072"/>
              </w:tabs>
              <w:spacing w:line="300" w:lineRule="atLeast"/>
            </w:pPr>
          </w:p>
        </w:tc>
      </w:tr>
      <w:tr w:rsidR="002946CC" w:rsidRPr="008F5E02" w14:paraId="4418633F" w14:textId="77777777" w:rsidTr="003F6AB2">
        <w:tc>
          <w:tcPr>
            <w:tcW w:w="3490" w:type="dxa"/>
          </w:tcPr>
          <w:p w14:paraId="3380C609" w14:textId="77777777" w:rsidR="00BE387B" w:rsidRPr="008F5E02" w:rsidRDefault="003E251F" w:rsidP="00F14FC6">
            <w:pPr>
              <w:spacing w:line="300" w:lineRule="atLeast"/>
            </w:pPr>
            <w:r w:rsidRPr="008F5E02">
              <w:rPr>
                <w:b/>
                <w:bCs/>
              </w:rPr>
              <w:t>Begleitende Veranstaltungen:</w:t>
            </w:r>
          </w:p>
        </w:tc>
        <w:tc>
          <w:tcPr>
            <w:tcW w:w="5227" w:type="dxa"/>
          </w:tcPr>
          <w:p w14:paraId="6E3A0D2D" w14:textId="6FCDD126" w:rsidR="00AE050E" w:rsidRPr="008F5E02" w:rsidRDefault="005F570F" w:rsidP="00C047B1">
            <w:pPr>
              <w:pStyle w:val="Kopfzeile"/>
              <w:tabs>
                <w:tab w:val="clear" w:pos="4536"/>
                <w:tab w:val="clear" w:pos="9072"/>
              </w:tabs>
              <w:spacing w:line="300" w:lineRule="atLeast"/>
              <w:rPr>
                <w:color w:val="0070C0"/>
              </w:rPr>
            </w:pPr>
            <w:r w:rsidRPr="008F5E02">
              <w:rPr>
                <w:b/>
              </w:rPr>
              <w:t>30</w:t>
            </w:r>
            <w:r w:rsidR="00BE387B" w:rsidRPr="008F5E02">
              <w:rPr>
                <w:b/>
              </w:rPr>
              <w:t>. Leipziger Antiquariatsmesse</w:t>
            </w:r>
          </w:p>
        </w:tc>
      </w:tr>
      <w:tr w:rsidR="002946CC" w:rsidRPr="008F5E02" w14:paraId="6F7BD28D" w14:textId="77777777" w:rsidTr="003F6AB2">
        <w:tc>
          <w:tcPr>
            <w:tcW w:w="3490" w:type="dxa"/>
          </w:tcPr>
          <w:p w14:paraId="76A430F0" w14:textId="77777777" w:rsidR="00BE387B" w:rsidRPr="008F5E02" w:rsidRDefault="00BE387B" w:rsidP="00F14FC6">
            <w:pPr>
              <w:spacing w:line="300" w:lineRule="atLeast"/>
              <w:rPr>
                <w:b/>
                <w:bCs/>
              </w:rPr>
            </w:pPr>
            <w:r w:rsidRPr="008F5E02">
              <w:t>Veranstalter:</w:t>
            </w:r>
          </w:p>
        </w:tc>
        <w:tc>
          <w:tcPr>
            <w:tcW w:w="5227" w:type="dxa"/>
          </w:tcPr>
          <w:p w14:paraId="13F66B37" w14:textId="77777777" w:rsidR="00BE387B" w:rsidRPr="008F5E02" w:rsidRDefault="00BE387B" w:rsidP="00C047B1">
            <w:pPr>
              <w:spacing w:line="300" w:lineRule="atLeast"/>
            </w:pPr>
            <w:r w:rsidRPr="008F5E02">
              <w:t xml:space="preserve">abooks.de e.V. </w:t>
            </w:r>
            <w:r w:rsidR="00D1003C" w:rsidRPr="008F5E02">
              <w:t xml:space="preserve">Stefan Lenzen &amp; </w:t>
            </w:r>
            <w:r w:rsidR="000236AF" w:rsidRPr="008F5E02">
              <w:t xml:space="preserve">Marianne Fleischer-Bartsch </w:t>
            </w:r>
          </w:p>
        </w:tc>
      </w:tr>
      <w:tr w:rsidR="002946CC" w:rsidRPr="008F5E02" w14:paraId="67413B61" w14:textId="77777777" w:rsidTr="003F6AB2">
        <w:tc>
          <w:tcPr>
            <w:tcW w:w="3490" w:type="dxa"/>
          </w:tcPr>
          <w:p w14:paraId="7C49668D" w14:textId="77777777" w:rsidR="00BE387B" w:rsidRPr="008F5E02" w:rsidRDefault="00BE387B" w:rsidP="00F14FC6">
            <w:pPr>
              <w:spacing w:line="300" w:lineRule="atLeast"/>
              <w:rPr>
                <w:b/>
                <w:bCs/>
              </w:rPr>
            </w:pPr>
            <w:r w:rsidRPr="008F5E02">
              <w:t xml:space="preserve">Termin: </w:t>
            </w:r>
          </w:p>
        </w:tc>
        <w:tc>
          <w:tcPr>
            <w:tcW w:w="5227" w:type="dxa"/>
          </w:tcPr>
          <w:p w14:paraId="26F02ED4" w14:textId="766CD074" w:rsidR="002A6C04" w:rsidRPr="008F5E02" w:rsidRDefault="008C248A" w:rsidP="00C047B1">
            <w:pPr>
              <w:spacing w:line="300" w:lineRule="atLeast"/>
            </w:pPr>
            <w:r w:rsidRPr="008F5E02">
              <w:t>2</w:t>
            </w:r>
            <w:r w:rsidR="005F570F" w:rsidRPr="008F5E02">
              <w:t>1</w:t>
            </w:r>
            <w:r w:rsidRPr="008F5E02">
              <w:t xml:space="preserve">. </w:t>
            </w:r>
            <w:r w:rsidR="005F570F" w:rsidRPr="008F5E02">
              <w:t>bis</w:t>
            </w:r>
            <w:r w:rsidRPr="008F5E02">
              <w:t xml:space="preserve"> </w:t>
            </w:r>
            <w:r w:rsidR="005F570F" w:rsidRPr="008F5E02">
              <w:t>24</w:t>
            </w:r>
            <w:r w:rsidRPr="008F5E02">
              <w:t xml:space="preserve">. </w:t>
            </w:r>
            <w:r w:rsidR="005F570F" w:rsidRPr="008F5E02">
              <w:t>März</w:t>
            </w:r>
            <w:r w:rsidRPr="008F5E02">
              <w:t xml:space="preserve"> 20</w:t>
            </w:r>
            <w:r w:rsidR="000236AF" w:rsidRPr="008F5E02">
              <w:t>2</w:t>
            </w:r>
            <w:r w:rsidR="005F570F" w:rsidRPr="008F5E02">
              <w:t>4</w:t>
            </w:r>
          </w:p>
        </w:tc>
      </w:tr>
      <w:tr w:rsidR="002946CC" w:rsidRPr="008F5E02" w14:paraId="3E091F0D" w14:textId="77777777" w:rsidTr="00996637">
        <w:tc>
          <w:tcPr>
            <w:tcW w:w="3490" w:type="dxa"/>
          </w:tcPr>
          <w:p w14:paraId="029F4619" w14:textId="77777777" w:rsidR="00563995" w:rsidRPr="008F5E02" w:rsidRDefault="00563995" w:rsidP="00996637">
            <w:pPr>
              <w:spacing w:line="300" w:lineRule="atLeast"/>
              <w:rPr>
                <w:b/>
                <w:bCs/>
              </w:rPr>
            </w:pPr>
          </w:p>
        </w:tc>
        <w:tc>
          <w:tcPr>
            <w:tcW w:w="5227" w:type="dxa"/>
          </w:tcPr>
          <w:p w14:paraId="3350CE5A" w14:textId="77777777" w:rsidR="00E06392" w:rsidRPr="008F5E02" w:rsidRDefault="00E06392" w:rsidP="00E06392">
            <w:pPr>
              <w:spacing w:line="300" w:lineRule="atLeast"/>
            </w:pPr>
          </w:p>
        </w:tc>
      </w:tr>
      <w:tr w:rsidR="002946CC" w:rsidRPr="008F5E02" w14:paraId="6FC9895F" w14:textId="77777777" w:rsidTr="003F6AB2">
        <w:tc>
          <w:tcPr>
            <w:tcW w:w="3490" w:type="dxa"/>
          </w:tcPr>
          <w:p w14:paraId="7EF903B8" w14:textId="77777777" w:rsidR="00BE387B" w:rsidRPr="008F5E02" w:rsidRDefault="00BE387B" w:rsidP="00F14FC6">
            <w:pPr>
              <w:spacing w:line="300" w:lineRule="atLeast"/>
            </w:pPr>
            <w:r w:rsidRPr="008F5E02">
              <w:rPr>
                <w:b/>
                <w:bCs/>
              </w:rPr>
              <w:t>Eröffnung der Leipziger Buchmesse:</w:t>
            </w:r>
          </w:p>
        </w:tc>
        <w:tc>
          <w:tcPr>
            <w:tcW w:w="5227" w:type="dxa"/>
          </w:tcPr>
          <w:p w14:paraId="3210AD6B" w14:textId="4A3C963D" w:rsidR="00E462E1" w:rsidRPr="008F5E02" w:rsidRDefault="00E907C8" w:rsidP="00E462E1">
            <w:pPr>
              <w:spacing w:line="300" w:lineRule="atLeast"/>
            </w:pPr>
            <w:r w:rsidRPr="008F5E02">
              <w:t>Mittwoch, 2</w:t>
            </w:r>
            <w:r w:rsidR="005F570F" w:rsidRPr="008F5E02">
              <w:t>0</w:t>
            </w:r>
            <w:r w:rsidR="000C7905" w:rsidRPr="008F5E02">
              <w:t xml:space="preserve">. </w:t>
            </w:r>
            <w:r w:rsidR="005F570F" w:rsidRPr="008F5E02">
              <w:t>März</w:t>
            </w:r>
            <w:r w:rsidR="0061216B" w:rsidRPr="008F5E02">
              <w:t xml:space="preserve"> 202</w:t>
            </w:r>
            <w:r w:rsidR="005F570F" w:rsidRPr="008F5E02">
              <w:t>4</w:t>
            </w:r>
            <w:r w:rsidR="00BE387B" w:rsidRPr="008F5E02">
              <w:t>, 19</w:t>
            </w:r>
            <w:r w:rsidR="008F5CB1">
              <w:t>:</w:t>
            </w:r>
            <w:r w:rsidR="00BE387B" w:rsidRPr="008F5E02">
              <w:t xml:space="preserve">00 Uhr, </w:t>
            </w:r>
          </w:p>
          <w:p w14:paraId="44D9BA36" w14:textId="77777777" w:rsidR="00BE387B" w:rsidRPr="008F5E02" w:rsidRDefault="00BE387B" w:rsidP="00E462E1">
            <w:pPr>
              <w:spacing w:line="300" w:lineRule="atLeast"/>
            </w:pPr>
            <w:r w:rsidRPr="008F5E02">
              <w:t>Gewandhaus zu Leipzig</w:t>
            </w:r>
          </w:p>
        </w:tc>
      </w:tr>
      <w:tr w:rsidR="002946CC" w:rsidRPr="008F5E02" w14:paraId="4DCED4C6" w14:textId="77777777" w:rsidTr="00996637">
        <w:tc>
          <w:tcPr>
            <w:tcW w:w="3490" w:type="dxa"/>
          </w:tcPr>
          <w:p w14:paraId="21A806F6" w14:textId="77777777" w:rsidR="00A70682" w:rsidRPr="008F5E02" w:rsidRDefault="00A70682" w:rsidP="00996637">
            <w:pPr>
              <w:spacing w:line="300" w:lineRule="atLeast"/>
              <w:rPr>
                <w:b/>
                <w:bCs/>
              </w:rPr>
            </w:pPr>
          </w:p>
        </w:tc>
        <w:tc>
          <w:tcPr>
            <w:tcW w:w="5227" w:type="dxa"/>
          </w:tcPr>
          <w:p w14:paraId="461FD22D" w14:textId="77777777" w:rsidR="00A70682" w:rsidRPr="008F5E02" w:rsidRDefault="00A70682" w:rsidP="00996637">
            <w:pPr>
              <w:spacing w:line="300" w:lineRule="atLeast"/>
            </w:pPr>
          </w:p>
        </w:tc>
      </w:tr>
      <w:tr w:rsidR="002946CC" w:rsidRPr="008F5E02" w14:paraId="7BCF4D03" w14:textId="77777777" w:rsidTr="003F6AB2">
        <w:tc>
          <w:tcPr>
            <w:tcW w:w="3490" w:type="dxa"/>
          </w:tcPr>
          <w:p w14:paraId="12C59443" w14:textId="77777777" w:rsidR="00BE387B" w:rsidRPr="008F5E02" w:rsidRDefault="00BE387B" w:rsidP="00F14FC6">
            <w:pPr>
              <w:spacing w:line="300" w:lineRule="atLeast"/>
              <w:rPr>
                <w:b/>
                <w:bCs/>
              </w:rPr>
            </w:pPr>
            <w:r w:rsidRPr="008F5E02">
              <w:rPr>
                <w:b/>
                <w:bCs/>
              </w:rPr>
              <w:t>Ort:</w:t>
            </w:r>
          </w:p>
        </w:tc>
        <w:tc>
          <w:tcPr>
            <w:tcW w:w="5227" w:type="dxa"/>
          </w:tcPr>
          <w:p w14:paraId="40D58A22" w14:textId="65A06063" w:rsidR="00BE387B" w:rsidRPr="008F5E02" w:rsidRDefault="0061216B" w:rsidP="00F14FC6">
            <w:pPr>
              <w:spacing w:line="300" w:lineRule="atLeast"/>
            </w:pPr>
            <w:r w:rsidRPr="008F5E02">
              <w:t>Buchmesse</w:t>
            </w:r>
            <w:r w:rsidR="00765789" w:rsidRPr="008F5E02">
              <w:t xml:space="preserve"> 202</w:t>
            </w:r>
            <w:r w:rsidR="008F5E02" w:rsidRPr="008F5E02">
              <w:t>4</w:t>
            </w:r>
            <w:r w:rsidRPr="008F5E02">
              <w:br/>
            </w:r>
            <w:r w:rsidR="00BE387B" w:rsidRPr="008F5E02">
              <w:t>Messegelände, Leipziger Messe GmbH</w:t>
            </w:r>
          </w:p>
          <w:p w14:paraId="5B21123E" w14:textId="77777777" w:rsidR="00C047B1" w:rsidRPr="008F5E02" w:rsidRDefault="00C047B1" w:rsidP="00F14FC6">
            <w:pPr>
              <w:spacing w:line="300" w:lineRule="atLeast"/>
            </w:pPr>
            <w:r w:rsidRPr="008F5E02">
              <w:t>Messe-Allee 1, 04356 Leipzig, Germany</w:t>
            </w:r>
          </w:p>
          <w:p w14:paraId="1EC5B0D6" w14:textId="77777777" w:rsidR="00E462E1" w:rsidRPr="008F5E02" w:rsidRDefault="00BE387B" w:rsidP="00F14FC6">
            <w:pPr>
              <w:spacing w:line="300" w:lineRule="atLeast"/>
            </w:pPr>
            <w:r w:rsidRPr="008F5E02">
              <w:t>Halle 2, 3, 4, 5 und Glashalle</w:t>
            </w:r>
            <w:r w:rsidR="00C047B1" w:rsidRPr="008F5E02">
              <w:br/>
              <w:t>Leipziger Messe, Congress Center Leipzig (CCL)</w:t>
            </w:r>
          </w:p>
          <w:p w14:paraId="211DD331" w14:textId="77777777" w:rsidR="00E462E1" w:rsidRPr="008F5E02" w:rsidRDefault="00E462E1" w:rsidP="00F14FC6">
            <w:pPr>
              <w:spacing w:line="300" w:lineRule="atLeast"/>
            </w:pPr>
          </w:p>
          <w:p w14:paraId="103BC34A" w14:textId="1CC66636" w:rsidR="00E462E1" w:rsidRPr="008F5E02" w:rsidRDefault="00E462E1" w:rsidP="00F14FC6">
            <w:pPr>
              <w:spacing w:line="300" w:lineRule="atLeast"/>
            </w:pPr>
            <w:r w:rsidRPr="008F5E02">
              <w:t>Manga-Comic-Con</w:t>
            </w:r>
            <w:r w:rsidR="00682920" w:rsidRPr="008F5E02">
              <w:t xml:space="preserve"> (MCC) </w:t>
            </w:r>
            <w:r w:rsidR="007B385F" w:rsidRPr="008F5E02">
              <w:t>20</w:t>
            </w:r>
            <w:r w:rsidR="00765789" w:rsidRPr="008F5E02">
              <w:t>2</w:t>
            </w:r>
            <w:r w:rsidR="008F5E02">
              <w:t>4</w:t>
            </w:r>
            <w:r w:rsidRPr="008F5E02">
              <w:t xml:space="preserve"> </w:t>
            </w:r>
            <w:r w:rsidR="0061216B" w:rsidRPr="008F5E02">
              <w:br/>
            </w:r>
            <w:r w:rsidRPr="008F5E02">
              <w:t>Halle 1</w:t>
            </w:r>
            <w:r w:rsidR="0061216B" w:rsidRPr="008F5E02">
              <w:t xml:space="preserve"> </w:t>
            </w:r>
            <w:r w:rsidR="00DC2349" w:rsidRPr="008F5E02">
              <w:t>und</w:t>
            </w:r>
            <w:r w:rsidR="0061216B" w:rsidRPr="008F5E02">
              <w:t xml:space="preserve"> 3 </w:t>
            </w:r>
          </w:p>
          <w:p w14:paraId="5FBFA21B" w14:textId="77777777" w:rsidR="00E462E1" w:rsidRPr="008F5E02" w:rsidRDefault="00E462E1" w:rsidP="00F14FC6">
            <w:pPr>
              <w:spacing w:line="300" w:lineRule="atLeast"/>
            </w:pPr>
          </w:p>
          <w:p w14:paraId="55BAD6CD" w14:textId="4D36112B" w:rsidR="00BE387B" w:rsidRPr="008F5E02" w:rsidRDefault="008F5E02" w:rsidP="00C047B1">
            <w:pPr>
              <w:spacing w:line="300" w:lineRule="atLeast"/>
            </w:pPr>
            <w:r>
              <w:t>30</w:t>
            </w:r>
            <w:r w:rsidR="00BE387B" w:rsidRPr="008F5E02">
              <w:t>. Leipziger Antiquariatsmesse</w:t>
            </w:r>
            <w:r w:rsidR="00765789" w:rsidRPr="008F5E02">
              <w:t xml:space="preserve"> 202</w:t>
            </w:r>
            <w:r>
              <w:t>4</w:t>
            </w:r>
            <w:r w:rsidR="0061216B" w:rsidRPr="008F5E02">
              <w:br/>
            </w:r>
            <w:r>
              <w:t>Halle 5</w:t>
            </w:r>
          </w:p>
        </w:tc>
      </w:tr>
      <w:tr w:rsidR="002946CC" w:rsidRPr="008F5E02" w14:paraId="18D043FC" w14:textId="77777777" w:rsidTr="003F6AB2">
        <w:tc>
          <w:tcPr>
            <w:tcW w:w="3490" w:type="dxa"/>
          </w:tcPr>
          <w:p w14:paraId="5ACA646C" w14:textId="77777777" w:rsidR="00BE387B" w:rsidRPr="008F5E02" w:rsidRDefault="00BE387B" w:rsidP="00F14FC6">
            <w:pPr>
              <w:spacing w:line="300" w:lineRule="atLeast"/>
            </w:pPr>
            <w:r w:rsidRPr="008F5E02">
              <w:rPr>
                <w:b/>
                <w:bCs/>
              </w:rPr>
              <w:t>Öffnungszeiten:</w:t>
            </w:r>
          </w:p>
        </w:tc>
        <w:tc>
          <w:tcPr>
            <w:tcW w:w="5227" w:type="dxa"/>
          </w:tcPr>
          <w:p w14:paraId="217B78A6" w14:textId="1EBA9010" w:rsidR="00BE387B" w:rsidRPr="008F5E02" w:rsidRDefault="0061216B" w:rsidP="00F14FC6">
            <w:pPr>
              <w:spacing w:line="300" w:lineRule="atLeast"/>
            </w:pPr>
            <w:r w:rsidRPr="008F5E02">
              <w:t>Donnerstag</w:t>
            </w:r>
            <w:r w:rsidR="009D70A3">
              <w:t xml:space="preserve"> bis Sonntag</w:t>
            </w:r>
            <w:r w:rsidRPr="008F5E02">
              <w:t xml:space="preserve"> </w:t>
            </w:r>
            <w:r w:rsidR="009D70A3">
              <w:t xml:space="preserve">von </w:t>
            </w:r>
            <w:r w:rsidR="00BE387B" w:rsidRPr="008F5E02">
              <w:t>10</w:t>
            </w:r>
            <w:r w:rsidR="008F5CB1">
              <w:t>:</w:t>
            </w:r>
            <w:r w:rsidR="00BE387B" w:rsidRPr="008F5E02">
              <w:t>00 bis 18</w:t>
            </w:r>
            <w:r w:rsidR="008F5CB1">
              <w:t>:</w:t>
            </w:r>
            <w:r w:rsidR="00BE387B" w:rsidRPr="008F5E02">
              <w:t>00 Uhr</w:t>
            </w:r>
          </w:p>
        </w:tc>
      </w:tr>
      <w:tr w:rsidR="002946CC" w:rsidRPr="008F5E02" w14:paraId="13938801" w14:textId="77777777" w:rsidTr="00996637">
        <w:tc>
          <w:tcPr>
            <w:tcW w:w="3490" w:type="dxa"/>
          </w:tcPr>
          <w:p w14:paraId="08CCDF8F" w14:textId="77777777" w:rsidR="00A70682" w:rsidRPr="008F5E02" w:rsidRDefault="00A70682" w:rsidP="00996637">
            <w:pPr>
              <w:tabs>
                <w:tab w:val="left" w:pos="1985"/>
              </w:tabs>
              <w:spacing w:line="300" w:lineRule="atLeast"/>
              <w:rPr>
                <w:b/>
                <w:bCs/>
              </w:rPr>
            </w:pPr>
            <w:r w:rsidRPr="008F5E02">
              <w:rPr>
                <w:b/>
                <w:bCs/>
              </w:rPr>
              <w:t>Veranstaltung Leipzig liest</w:t>
            </w:r>
          </w:p>
        </w:tc>
        <w:tc>
          <w:tcPr>
            <w:tcW w:w="5227" w:type="dxa"/>
          </w:tcPr>
          <w:p w14:paraId="36A92F97" w14:textId="5193C776" w:rsidR="00A70682" w:rsidRPr="008F5E02" w:rsidRDefault="009D70A3" w:rsidP="001F48E4">
            <w:pPr>
              <w:tabs>
                <w:tab w:val="left" w:pos="1985"/>
              </w:tabs>
              <w:spacing w:line="300" w:lineRule="atLeast"/>
            </w:pPr>
            <w:r>
              <w:t>3</w:t>
            </w:r>
            <w:r w:rsidR="00C811B6" w:rsidRPr="008F5E02">
              <w:t>.</w:t>
            </w:r>
            <w:r w:rsidR="00216EC1">
              <w:t>4</w:t>
            </w:r>
            <w:r w:rsidR="003159FA" w:rsidRPr="008F5E02">
              <w:t>0</w:t>
            </w:r>
            <w:r w:rsidR="004233A9" w:rsidRPr="008F5E02">
              <w:t>0</w:t>
            </w:r>
            <w:r w:rsidR="003164A2" w:rsidRPr="008F5E02">
              <w:t xml:space="preserve"> Mitwirkende in </w:t>
            </w:r>
            <w:r w:rsidR="00216EC1">
              <w:t>2.800</w:t>
            </w:r>
            <w:r w:rsidR="00470B64" w:rsidRPr="008F5E02">
              <w:t xml:space="preserve"> </w:t>
            </w:r>
            <w:r w:rsidR="001F48E4" w:rsidRPr="008F5E02">
              <w:t>Veranstaltungen</w:t>
            </w:r>
            <w:r w:rsidR="003159FA" w:rsidRPr="008F5E02">
              <w:t xml:space="preserve"> an </w:t>
            </w:r>
            <w:r w:rsidR="004233A9" w:rsidRPr="00A20CD3">
              <w:t>300</w:t>
            </w:r>
            <w:r w:rsidR="000F4E0C">
              <w:t> </w:t>
            </w:r>
            <w:r w:rsidR="00470B64" w:rsidRPr="008F5E02">
              <w:t>Orten</w:t>
            </w:r>
          </w:p>
        </w:tc>
      </w:tr>
      <w:tr w:rsidR="00B52760" w:rsidRPr="008F5E02" w14:paraId="63AD72E3" w14:textId="77777777" w:rsidTr="00B52760">
        <w:tc>
          <w:tcPr>
            <w:tcW w:w="3490" w:type="dxa"/>
            <w:tcBorders>
              <w:top w:val="single" w:sz="4" w:space="0" w:color="auto"/>
              <w:left w:val="single" w:sz="4" w:space="0" w:color="auto"/>
              <w:bottom w:val="single" w:sz="4" w:space="0" w:color="auto"/>
              <w:right w:val="single" w:sz="4" w:space="0" w:color="auto"/>
            </w:tcBorders>
          </w:tcPr>
          <w:p w14:paraId="414DAAFA" w14:textId="77777777" w:rsidR="00B52760" w:rsidRPr="008F5E02" w:rsidRDefault="00B52760" w:rsidP="00B52760">
            <w:pPr>
              <w:tabs>
                <w:tab w:val="left" w:pos="1985"/>
              </w:tabs>
              <w:spacing w:line="300" w:lineRule="atLeast"/>
              <w:rPr>
                <w:b/>
                <w:bCs/>
              </w:rPr>
            </w:pPr>
            <w:r w:rsidRPr="008F5E02">
              <w:rPr>
                <w:b/>
                <w:bCs/>
              </w:rPr>
              <w:t>Besucherhotline:</w:t>
            </w:r>
          </w:p>
        </w:tc>
        <w:tc>
          <w:tcPr>
            <w:tcW w:w="5227" w:type="dxa"/>
            <w:tcBorders>
              <w:top w:val="single" w:sz="4" w:space="0" w:color="auto"/>
              <w:left w:val="single" w:sz="4" w:space="0" w:color="auto"/>
              <w:bottom w:val="single" w:sz="4" w:space="0" w:color="auto"/>
              <w:right w:val="single" w:sz="4" w:space="0" w:color="auto"/>
            </w:tcBorders>
          </w:tcPr>
          <w:p w14:paraId="5BA4FDE7" w14:textId="36111F63" w:rsidR="00B52760" w:rsidRPr="008F5E02" w:rsidRDefault="00B52760" w:rsidP="00B52760">
            <w:pPr>
              <w:tabs>
                <w:tab w:val="left" w:pos="1985"/>
              </w:tabs>
              <w:spacing w:line="300" w:lineRule="atLeast"/>
              <w:rPr>
                <w:bCs/>
              </w:rPr>
            </w:pPr>
            <w:r w:rsidRPr="008F5E02">
              <w:rPr>
                <w:bCs/>
              </w:rPr>
              <w:t xml:space="preserve">0341 678-8997 </w:t>
            </w:r>
          </w:p>
        </w:tc>
      </w:tr>
    </w:tbl>
    <w:p w14:paraId="101D64DB" w14:textId="3F67418E" w:rsidR="00015405" w:rsidRDefault="00015405" w:rsidP="00A70682">
      <w:pPr>
        <w:tabs>
          <w:tab w:val="left" w:pos="1985"/>
        </w:tabs>
        <w:spacing w:line="280" w:lineRule="atLeast"/>
        <w:rPr>
          <w:b/>
          <w:u w:val="single"/>
        </w:rPr>
      </w:pPr>
    </w:p>
    <w:p w14:paraId="774AAD90" w14:textId="77777777" w:rsidR="00015405" w:rsidRDefault="00015405">
      <w:pPr>
        <w:spacing w:after="200" w:line="276" w:lineRule="auto"/>
        <w:rPr>
          <w:b/>
          <w:u w:val="single"/>
        </w:rPr>
      </w:pPr>
      <w:r>
        <w:rPr>
          <w:b/>
          <w:u w:val="single"/>
        </w:rPr>
        <w:br w:type="page"/>
      </w:r>
    </w:p>
    <w:p w14:paraId="47F9F3FF" w14:textId="5B124A36" w:rsidR="009C2E06" w:rsidRPr="008F5E02" w:rsidRDefault="003E251F" w:rsidP="00A70682">
      <w:pPr>
        <w:tabs>
          <w:tab w:val="left" w:pos="1985"/>
        </w:tabs>
        <w:spacing w:line="280" w:lineRule="atLeast"/>
        <w:rPr>
          <w:b/>
          <w:u w:val="single"/>
        </w:rPr>
      </w:pPr>
      <w:r w:rsidRPr="008F5E02">
        <w:rPr>
          <w:b/>
          <w:u w:val="single"/>
        </w:rPr>
        <w:lastRenderedPageBreak/>
        <w:t>D</w:t>
      </w:r>
      <w:r w:rsidR="004834D5" w:rsidRPr="008F5E02">
        <w:rPr>
          <w:b/>
          <w:u w:val="single"/>
        </w:rPr>
        <w:t>IE THEMENWELTEN IM ÜBERBLICK</w:t>
      </w:r>
    </w:p>
    <w:p w14:paraId="2187FAEC" w14:textId="768A7821" w:rsidR="00A00892" w:rsidRPr="00D05334" w:rsidRDefault="009C2E06" w:rsidP="00A00892">
      <w:pPr>
        <w:numPr>
          <w:ilvl w:val="0"/>
          <w:numId w:val="18"/>
        </w:numPr>
        <w:tabs>
          <w:tab w:val="left" w:pos="1134"/>
        </w:tabs>
        <w:spacing w:line="280" w:lineRule="atLeast"/>
      </w:pPr>
      <w:r w:rsidRPr="00D05334">
        <w:t xml:space="preserve">Leipzig </w:t>
      </w:r>
      <w:r w:rsidR="00015405" w:rsidRPr="00D05334">
        <w:t>l</w:t>
      </w:r>
      <w:r w:rsidRPr="00D05334">
        <w:t>iest</w:t>
      </w:r>
    </w:p>
    <w:p w14:paraId="32318076" w14:textId="67B5EBE1" w:rsidR="001F7C17" w:rsidRPr="00D05334" w:rsidRDefault="001F7C17" w:rsidP="00A70682">
      <w:pPr>
        <w:numPr>
          <w:ilvl w:val="0"/>
          <w:numId w:val="18"/>
        </w:numPr>
        <w:tabs>
          <w:tab w:val="left" w:pos="1134"/>
        </w:tabs>
        <w:spacing w:line="280" w:lineRule="atLeast"/>
      </w:pPr>
      <w:r w:rsidRPr="00D05334">
        <w:t>Literatur</w:t>
      </w:r>
      <w:r w:rsidR="009C2E06" w:rsidRPr="00D05334">
        <w:t xml:space="preserve"> vom Bestseller bis zum Geheimtipp </w:t>
      </w:r>
    </w:p>
    <w:p w14:paraId="3019F261" w14:textId="0A15415D" w:rsidR="004834D5" w:rsidRPr="00D05334" w:rsidRDefault="004834D5" w:rsidP="00A70682">
      <w:pPr>
        <w:numPr>
          <w:ilvl w:val="0"/>
          <w:numId w:val="18"/>
        </w:numPr>
        <w:tabs>
          <w:tab w:val="left" w:pos="1134"/>
        </w:tabs>
        <w:spacing w:line="280" w:lineRule="atLeast"/>
      </w:pPr>
      <w:r w:rsidRPr="00D05334">
        <w:t>Kinder</w:t>
      </w:r>
      <w:r w:rsidR="00D05334" w:rsidRPr="00D05334">
        <w:t>,</w:t>
      </w:r>
      <w:r w:rsidR="003F6AB2" w:rsidRPr="00D05334">
        <w:t xml:space="preserve"> </w:t>
      </w:r>
      <w:r w:rsidRPr="00D05334">
        <w:t>Jugend</w:t>
      </w:r>
      <w:r w:rsidR="00D05334" w:rsidRPr="00D05334">
        <w:t xml:space="preserve"> und Bildung</w:t>
      </w:r>
    </w:p>
    <w:p w14:paraId="2A6E498D" w14:textId="35B30A21" w:rsidR="009C2E06" w:rsidRPr="00D05334" w:rsidRDefault="009C2E06" w:rsidP="00A70682">
      <w:pPr>
        <w:numPr>
          <w:ilvl w:val="0"/>
          <w:numId w:val="18"/>
        </w:numPr>
        <w:tabs>
          <w:tab w:val="left" w:pos="1134"/>
        </w:tabs>
        <w:spacing w:line="280" w:lineRule="atLeast"/>
      </w:pPr>
      <w:r w:rsidRPr="00D05334">
        <w:t>Fokus Bildung</w:t>
      </w:r>
    </w:p>
    <w:p w14:paraId="7CC6C091" w14:textId="5571B2C7" w:rsidR="004834D5" w:rsidRPr="00D05334" w:rsidRDefault="009C2E06" w:rsidP="00A70682">
      <w:pPr>
        <w:numPr>
          <w:ilvl w:val="0"/>
          <w:numId w:val="18"/>
        </w:numPr>
        <w:tabs>
          <w:tab w:val="left" w:pos="1134"/>
        </w:tabs>
        <w:spacing w:line="280" w:lineRule="atLeast"/>
      </w:pPr>
      <w:r w:rsidRPr="00D05334">
        <w:t xml:space="preserve">Digitale Welt: Audio, Film &amp; Medien </w:t>
      </w:r>
    </w:p>
    <w:p w14:paraId="10FE6975" w14:textId="21B2A1B5" w:rsidR="004834D5" w:rsidRPr="00D05334" w:rsidRDefault="004834D5" w:rsidP="009C2E06">
      <w:pPr>
        <w:numPr>
          <w:ilvl w:val="0"/>
          <w:numId w:val="18"/>
        </w:numPr>
        <w:tabs>
          <w:tab w:val="left" w:pos="1134"/>
        </w:tabs>
        <w:spacing w:line="280" w:lineRule="atLeast"/>
      </w:pPr>
      <w:r w:rsidRPr="00D05334">
        <w:t>Musik</w:t>
      </w:r>
    </w:p>
    <w:p w14:paraId="0B20584B" w14:textId="77777777" w:rsidR="004834D5" w:rsidRPr="00D05334" w:rsidRDefault="004834D5" w:rsidP="00A70682">
      <w:pPr>
        <w:numPr>
          <w:ilvl w:val="0"/>
          <w:numId w:val="18"/>
        </w:numPr>
        <w:tabs>
          <w:tab w:val="left" w:pos="1134"/>
        </w:tabs>
        <w:spacing w:line="280" w:lineRule="atLeast"/>
      </w:pPr>
      <w:proofErr w:type="spellStart"/>
      <w:r w:rsidRPr="00D05334">
        <w:t>autoren@leipzig</w:t>
      </w:r>
      <w:proofErr w:type="spellEnd"/>
      <w:r w:rsidRPr="00D05334">
        <w:t xml:space="preserve"> </w:t>
      </w:r>
    </w:p>
    <w:p w14:paraId="05469DA0" w14:textId="6582E9F8" w:rsidR="00D05334" w:rsidRDefault="004C17AC" w:rsidP="00D05334">
      <w:pPr>
        <w:numPr>
          <w:ilvl w:val="0"/>
          <w:numId w:val="18"/>
        </w:numPr>
        <w:tabs>
          <w:tab w:val="left" w:pos="1134"/>
        </w:tabs>
        <w:spacing w:line="280" w:lineRule="atLeast"/>
      </w:pPr>
      <w:r w:rsidRPr="00D05334">
        <w:t>Internationaler Bereich</w:t>
      </w:r>
      <w:r w:rsidR="009C2E06" w:rsidRPr="00D05334">
        <w:t xml:space="preserve"> – Die Welt zu Gast in Leipzig</w:t>
      </w:r>
    </w:p>
    <w:p w14:paraId="527946B7" w14:textId="3D70B73B" w:rsidR="00006165" w:rsidRDefault="00006165" w:rsidP="00D05334">
      <w:pPr>
        <w:numPr>
          <w:ilvl w:val="0"/>
          <w:numId w:val="18"/>
        </w:numPr>
        <w:tabs>
          <w:tab w:val="left" w:pos="1134"/>
        </w:tabs>
        <w:spacing w:line="280" w:lineRule="atLeast"/>
      </w:pPr>
      <w:r>
        <w:t>#buchbar</w:t>
      </w:r>
    </w:p>
    <w:p w14:paraId="265AFC4E" w14:textId="6E305FE9" w:rsidR="00006165" w:rsidRDefault="00006165" w:rsidP="00D05334">
      <w:pPr>
        <w:numPr>
          <w:ilvl w:val="0"/>
          <w:numId w:val="18"/>
        </w:numPr>
        <w:tabs>
          <w:tab w:val="left" w:pos="1134"/>
        </w:tabs>
        <w:spacing w:line="280" w:lineRule="atLeast"/>
      </w:pPr>
      <w:proofErr w:type="spellStart"/>
      <w:r>
        <w:t>JugendCampus</w:t>
      </w:r>
      <w:proofErr w:type="spellEnd"/>
      <w:r>
        <w:t xml:space="preserve"> UVERSE</w:t>
      </w:r>
    </w:p>
    <w:p w14:paraId="69B10558" w14:textId="2D2F47B6" w:rsidR="00464354" w:rsidRDefault="00464354" w:rsidP="00D05334">
      <w:pPr>
        <w:numPr>
          <w:ilvl w:val="0"/>
          <w:numId w:val="18"/>
        </w:numPr>
        <w:tabs>
          <w:tab w:val="left" w:pos="1134"/>
        </w:tabs>
        <w:spacing w:line="280" w:lineRule="atLeast"/>
      </w:pPr>
      <w:r>
        <w:t>Forum Offene Gesellschaft</w:t>
      </w:r>
    </w:p>
    <w:p w14:paraId="37182A1F" w14:textId="77777777" w:rsidR="00561385" w:rsidRPr="008F5E02" w:rsidRDefault="00561385" w:rsidP="00464354">
      <w:pPr>
        <w:tabs>
          <w:tab w:val="left" w:pos="1134"/>
        </w:tabs>
        <w:spacing w:line="280" w:lineRule="atLeast"/>
      </w:pPr>
    </w:p>
    <w:p w14:paraId="3514AF0B" w14:textId="77777777" w:rsidR="00415CB2" w:rsidRPr="008F5E02" w:rsidRDefault="00DF1B9A" w:rsidP="00A70682">
      <w:pPr>
        <w:tabs>
          <w:tab w:val="left" w:pos="1985"/>
        </w:tabs>
        <w:spacing w:line="280" w:lineRule="atLeast"/>
        <w:rPr>
          <w:b/>
          <w:u w:val="single"/>
        </w:rPr>
      </w:pPr>
      <w:r w:rsidRPr="008F5E02">
        <w:rPr>
          <w:b/>
          <w:u w:val="single"/>
        </w:rPr>
        <w:t>PREISVERLEIHUNGEN</w:t>
      </w:r>
    </w:p>
    <w:p w14:paraId="758C1348" w14:textId="77777777" w:rsidR="00581FDB" w:rsidRPr="00AD7E59" w:rsidRDefault="00E907C8" w:rsidP="00E907C8">
      <w:pPr>
        <w:numPr>
          <w:ilvl w:val="0"/>
          <w:numId w:val="20"/>
        </w:numPr>
        <w:spacing w:line="280" w:lineRule="atLeast"/>
        <w:ind w:left="273" w:hanging="273"/>
      </w:pPr>
      <w:r w:rsidRPr="008F5E02">
        <w:t xml:space="preserve"> </w:t>
      </w:r>
      <w:r w:rsidR="000B61F5" w:rsidRPr="00AD7E59">
        <w:t xml:space="preserve">Verleihung </w:t>
      </w:r>
      <w:r w:rsidR="000B61F5" w:rsidRPr="00AD7E59">
        <w:rPr>
          <w:b/>
        </w:rPr>
        <w:t xml:space="preserve">Leipziger Buchpreis </w:t>
      </w:r>
      <w:r w:rsidR="00581FDB" w:rsidRPr="00AD7E59">
        <w:rPr>
          <w:b/>
        </w:rPr>
        <w:t>zur Europäischen Verständigung</w:t>
      </w:r>
      <w:r w:rsidR="000B61F5" w:rsidRPr="00AD7E59">
        <w:t xml:space="preserve"> am </w:t>
      </w:r>
    </w:p>
    <w:p w14:paraId="19CCACA4" w14:textId="69AF5303" w:rsidR="00525B82" w:rsidRDefault="00226F97" w:rsidP="00E907C8">
      <w:pPr>
        <w:spacing w:line="280" w:lineRule="atLeast"/>
        <w:ind w:left="273" w:firstLine="87"/>
      </w:pPr>
      <w:r w:rsidRPr="00AD7E59">
        <w:t>2</w:t>
      </w:r>
      <w:r w:rsidR="0014206B" w:rsidRPr="00AD7E59">
        <w:t>0</w:t>
      </w:r>
      <w:r w:rsidR="000B61F5" w:rsidRPr="00AD7E59">
        <w:t>.</w:t>
      </w:r>
      <w:r w:rsidR="0014206B" w:rsidRPr="00AD7E59">
        <w:t> März</w:t>
      </w:r>
      <w:r w:rsidR="00B54B2E" w:rsidRPr="00AD7E59">
        <w:t xml:space="preserve"> um 19</w:t>
      </w:r>
      <w:r w:rsidR="0014206B" w:rsidRPr="00AD7E59">
        <w:t>:00</w:t>
      </w:r>
      <w:r w:rsidR="008C4275">
        <w:t> </w:t>
      </w:r>
      <w:r w:rsidR="00B54B2E" w:rsidRPr="00AD7E59">
        <w:t>Uhr</w:t>
      </w:r>
      <w:r w:rsidR="000B61F5" w:rsidRPr="00AD7E59">
        <w:t xml:space="preserve"> im Gewandhaus </w:t>
      </w:r>
      <w:r w:rsidR="00C53C68" w:rsidRPr="00AD7E59">
        <w:t>zu</w:t>
      </w:r>
      <w:r w:rsidR="000B61F5" w:rsidRPr="00AD7E59">
        <w:t xml:space="preserve"> Leipzig</w:t>
      </w:r>
    </w:p>
    <w:p w14:paraId="5C07D03D" w14:textId="43D6F99F" w:rsidR="0074741A" w:rsidRPr="00AD7E59" w:rsidRDefault="00DF1B9A" w:rsidP="00E907C8">
      <w:pPr>
        <w:numPr>
          <w:ilvl w:val="0"/>
          <w:numId w:val="20"/>
        </w:numPr>
        <w:tabs>
          <w:tab w:val="left" w:pos="993"/>
        </w:tabs>
        <w:spacing w:line="280" w:lineRule="atLeast"/>
      </w:pPr>
      <w:r w:rsidRPr="00AD7E59">
        <w:t xml:space="preserve">Verleihung </w:t>
      </w:r>
      <w:r w:rsidR="00C139F4" w:rsidRPr="00AD7E59">
        <w:rPr>
          <w:b/>
        </w:rPr>
        <w:t>Preis</w:t>
      </w:r>
      <w:r w:rsidRPr="00AD7E59">
        <w:rPr>
          <w:b/>
        </w:rPr>
        <w:t xml:space="preserve"> der Leipziger Buchmesse</w:t>
      </w:r>
      <w:r w:rsidR="003D4D3B" w:rsidRPr="00AD7E59">
        <w:rPr>
          <w:b/>
        </w:rPr>
        <w:t xml:space="preserve"> 2024</w:t>
      </w:r>
      <w:r w:rsidRPr="00AD7E59">
        <w:t xml:space="preserve"> </w:t>
      </w:r>
      <w:r w:rsidR="00942CF3" w:rsidRPr="00AD7E59">
        <w:t>am</w:t>
      </w:r>
      <w:r w:rsidR="009C2E06" w:rsidRPr="00AD7E59">
        <w:t xml:space="preserve"> 2</w:t>
      </w:r>
      <w:r w:rsidR="003D4D3B" w:rsidRPr="00AD7E59">
        <w:t>1</w:t>
      </w:r>
      <w:r w:rsidR="009C2E06" w:rsidRPr="00AD7E59">
        <w:t>.</w:t>
      </w:r>
      <w:r w:rsidR="003D4D3B" w:rsidRPr="00AD7E59">
        <w:t> März</w:t>
      </w:r>
      <w:r w:rsidR="00B54B2E" w:rsidRPr="00AD7E59">
        <w:t xml:space="preserve"> um 16</w:t>
      </w:r>
      <w:r w:rsidR="003D4D3B" w:rsidRPr="00AD7E59">
        <w:t>:00</w:t>
      </w:r>
      <w:r w:rsidR="008C4275">
        <w:t> </w:t>
      </w:r>
      <w:r w:rsidR="00B54B2E" w:rsidRPr="00AD7E59">
        <w:t>Uhr in der Glashalle</w:t>
      </w:r>
    </w:p>
    <w:p w14:paraId="7D2893C2" w14:textId="26EC0057" w:rsidR="008A6E42" w:rsidRDefault="0074741A" w:rsidP="008A6E42">
      <w:pPr>
        <w:numPr>
          <w:ilvl w:val="0"/>
          <w:numId w:val="20"/>
        </w:numPr>
        <w:tabs>
          <w:tab w:val="left" w:pos="993"/>
        </w:tabs>
        <w:spacing w:line="280" w:lineRule="atLeast"/>
      </w:pPr>
      <w:r w:rsidRPr="00AD7E59">
        <w:t>Auszeichnung der Titel für</w:t>
      </w:r>
      <w:r w:rsidR="00C53C68" w:rsidRPr="00AD7E59">
        <w:t xml:space="preserve"> den </w:t>
      </w:r>
      <w:r w:rsidR="00C047B1" w:rsidRPr="00AD7E59">
        <w:rPr>
          <w:b/>
        </w:rPr>
        <w:t>L</w:t>
      </w:r>
      <w:r w:rsidR="00C53C68" w:rsidRPr="00AD7E59">
        <w:rPr>
          <w:b/>
        </w:rPr>
        <w:t>eipziger Lesekompass</w:t>
      </w:r>
      <w:r w:rsidR="00422CAE" w:rsidRPr="00AD7E59">
        <w:rPr>
          <w:b/>
        </w:rPr>
        <w:t xml:space="preserve"> – </w:t>
      </w:r>
      <w:r w:rsidR="00D05334" w:rsidRPr="00AD7E59">
        <w:rPr>
          <w:b/>
        </w:rPr>
        <w:t>Bildstark</w:t>
      </w:r>
      <w:r w:rsidR="00422CAE" w:rsidRPr="00AD7E59">
        <w:rPr>
          <w:b/>
        </w:rPr>
        <w:t xml:space="preserve"> </w:t>
      </w:r>
      <w:r w:rsidR="00C53C68" w:rsidRPr="00AD7E59">
        <w:t>am</w:t>
      </w:r>
      <w:r w:rsidR="008A6E42" w:rsidRPr="00AD7E59">
        <w:t xml:space="preserve"> 2</w:t>
      </w:r>
      <w:r w:rsidR="00D05334" w:rsidRPr="00AD7E59">
        <w:t>1</w:t>
      </w:r>
      <w:r w:rsidR="008A6E42" w:rsidRPr="00AD7E59">
        <w:t>.</w:t>
      </w:r>
      <w:r w:rsidR="00D05334" w:rsidRPr="00AD7E59">
        <w:t> März</w:t>
      </w:r>
      <w:r w:rsidR="00B54B2E" w:rsidRPr="00AD7E59">
        <w:t xml:space="preserve"> um 10:30</w:t>
      </w:r>
      <w:r w:rsidR="008C4275">
        <w:t> </w:t>
      </w:r>
      <w:r w:rsidR="00B54B2E" w:rsidRPr="00AD7E59">
        <w:t xml:space="preserve">Uhr </w:t>
      </w:r>
      <w:r w:rsidR="00642695" w:rsidRPr="00AD7E59">
        <w:t xml:space="preserve">auf der </w:t>
      </w:r>
      <w:proofErr w:type="spellStart"/>
      <w:r w:rsidR="00D05334" w:rsidRPr="00AD7E59">
        <w:t>Große</w:t>
      </w:r>
      <w:r w:rsidR="00642695" w:rsidRPr="00AD7E59">
        <w:t>n</w:t>
      </w:r>
      <w:proofErr w:type="spellEnd"/>
      <w:r w:rsidR="00D05334" w:rsidRPr="00AD7E59">
        <w:t xml:space="preserve"> Bühne, </w:t>
      </w:r>
      <w:r w:rsidR="00D95E30" w:rsidRPr="00AD7E59">
        <w:t xml:space="preserve">Halle </w:t>
      </w:r>
      <w:r w:rsidR="00422CAE" w:rsidRPr="00AD7E59">
        <w:t>3</w:t>
      </w:r>
      <w:r w:rsidR="00D95E30" w:rsidRPr="00AD7E59">
        <w:t xml:space="preserve">, Stand </w:t>
      </w:r>
      <w:r w:rsidR="00D05334" w:rsidRPr="00AD7E59">
        <w:t>G400</w:t>
      </w:r>
    </w:p>
    <w:p w14:paraId="7B252F9C" w14:textId="11B7F550" w:rsidR="00AD7E59" w:rsidRDefault="00AD7E59" w:rsidP="00AD7E59">
      <w:pPr>
        <w:numPr>
          <w:ilvl w:val="0"/>
          <w:numId w:val="20"/>
        </w:numPr>
        <w:tabs>
          <w:tab w:val="left" w:pos="993"/>
        </w:tabs>
        <w:spacing w:line="280" w:lineRule="atLeast"/>
      </w:pPr>
      <w:r w:rsidRPr="00AD7E59">
        <w:t xml:space="preserve">Verleihung </w:t>
      </w:r>
      <w:r w:rsidRPr="00AD7E59">
        <w:rPr>
          <w:b/>
        </w:rPr>
        <w:t>Sales Award</w:t>
      </w:r>
      <w:r w:rsidRPr="00AD7E59">
        <w:t xml:space="preserve"> am 21. März um 12:00</w:t>
      </w:r>
      <w:r w:rsidR="008C4275">
        <w:t> </w:t>
      </w:r>
      <w:r w:rsidRPr="00AD7E59">
        <w:t>Uhr im Fachforum + Literatur, Halle 5, Stand D701</w:t>
      </w:r>
    </w:p>
    <w:p w14:paraId="5CA08029" w14:textId="20B7F63F" w:rsidR="00AD7E59" w:rsidRDefault="00AD7E59" w:rsidP="00AD7E59">
      <w:pPr>
        <w:numPr>
          <w:ilvl w:val="0"/>
          <w:numId w:val="20"/>
        </w:numPr>
        <w:tabs>
          <w:tab w:val="left" w:pos="993"/>
        </w:tabs>
        <w:spacing w:line="280" w:lineRule="atLeast"/>
      </w:pPr>
      <w:r w:rsidRPr="00AD7E59">
        <w:t xml:space="preserve">Bekanntgabe der </w:t>
      </w:r>
      <w:r w:rsidRPr="00AD7E59">
        <w:rPr>
          <w:b/>
          <w:bCs/>
        </w:rPr>
        <w:t>Nominierungen zum Deutschen Jugendliteraturpreis 2024</w:t>
      </w:r>
      <w:r w:rsidRPr="00AD7E59">
        <w:t xml:space="preserve"> am 21. März um 14:00</w:t>
      </w:r>
      <w:r w:rsidR="008C4275">
        <w:t> </w:t>
      </w:r>
      <w:r w:rsidRPr="00AD7E59">
        <w:t xml:space="preserve">Uhr auf der </w:t>
      </w:r>
      <w:proofErr w:type="spellStart"/>
      <w:r w:rsidRPr="00AD7E59">
        <w:t>Großen</w:t>
      </w:r>
      <w:proofErr w:type="spellEnd"/>
      <w:r w:rsidRPr="00AD7E59">
        <w:t xml:space="preserve"> Bühne, Halle 3, Stand G400</w:t>
      </w:r>
    </w:p>
    <w:p w14:paraId="70C8D59F" w14:textId="4B51A47E" w:rsidR="009727BA" w:rsidRPr="00AD7E59" w:rsidRDefault="009727BA" w:rsidP="00E907C8">
      <w:pPr>
        <w:numPr>
          <w:ilvl w:val="0"/>
          <w:numId w:val="20"/>
        </w:numPr>
        <w:tabs>
          <w:tab w:val="left" w:pos="993"/>
        </w:tabs>
        <w:spacing w:line="280" w:lineRule="atLeast"/>
      </w:pPr>
      <w:r w:rsidRPr="00AD7E59">
        <w:t>Ver</w:t>
      </w:r>
      <w:r w:rsidR="004A2612" w:rsidRPr="00AD7E59">
        <w:t xml:space="preserve">leihung </w:t>
      </w:r>
      <w:r w:rsidR="004A2612" w:rsidRPr="00AD7E59">
        <w:rPr>
          <w:b/>
        </w:rPr>
        <w:t>Kurt</w:t>
      </w:r>
      <w:r w:rsidR="003D4D3B" w:rsidRPr="00AD7E59">
        <w:rPr>
          <w:b/>
        </w:rPr>
        <w:t>-</w:t>
      </w:r>
      <w:r w:rsidR="004A2612" w:rsidRPr="00AD7E59">
        <w:rPr>
          <w:b/>
        </w:rPr>
        <w:t>Wolff</w:t>
      </w:r>
      <w:r w:rsidR="003D4D3B" w:rsidRPr="00AD7E59">
        <w:rPr>
          <w:b/>
        </w:rPr>
        <w:t>-</w:t>
      </w:r>
      <w:r w:rsidR="004A2612" w:rsidRPr="00AD7E59">
        <w:rPr>
          <w:b/>
        </w:rPr>
        <w:t>Preis</w:t>
      </w:r>
      <w:r w:rsidR="00BC0773" w:rsidRPr="00AD7E59">
        <w:t xml:space="preserve"> am </w:t>
      </w:r>
      <w:r w:rsidR="003D4D3B" w:rsidRPr="00AD7E59">
        <w:t>22</w:t>
      </w:r>
      <w:r w:rsidR="00BC0773" w:rsidRPr="00AD7E59">
        <w:t>.</w:t>
      </w:r>
      <w:r w:rsidR="003D4D3B" w:rsidRPr="00AD7E59">
        <w:t> März</w:t>
      </w:r>
      <w:r w:rsidR="00BC0773" w:rsidRPr="00AD7E59">
        <w:t xml:space="preserve"> </w:t>
      </w:r>
      <w:r w:rsidR="00AA7AFA" w:rsidRPr="00AD7E59">
        <w:t>um 13</w:t>
      </w:r>
      <w:r w:rsidR="00C047B1" w:rsidRPr="00AD7E59">
        <w:t>:00</w:t>
      </w:r>
      <w:r w:rsidR="008C4275">
        <w:t> </w:t>
      </w:r>
      <w:r w:rsidR="00AA7AFA" w:rsidRPr="00AD7E59">
        <w:t xml:space="preserve">Uhr im Forum </w:t>
      </w:r>
      <w:r w:rsidR="003D4D3B" w:rsidRPr="00AD7E59">
        <w:t>Die Unabhängigen,</w:t>
      </w:r>
      <w:r w:rsidR="00AA7AFA" w:rsidRPr="00AD7E59">
        <w:t xml:space="preserve"> Halle 5, Stand </w:t>
      </w:r>
      <w:r w:rsidR="003D4D3B" w:rsidRPr="00AD7E59">
        <w:t>E313</w:t>
      </w:r>
    </w:p>
    <w:p w14:paraId="63B81E8F" w14:textId="72869597" w:rsidR="00347FCF" w:rsidRPr="00AD7E59" w:rsidRDefault="00233BC1" w:rsidP="00E907C8">
      <w:pPr>
        <w:numPr>
          <w:ilvl w:val="0"/>
          <w:numId w:val="20"/>
        </w:numPr>
        <w:tabs>
          <w:tab w:val="left" w:pos="993"/>
        </w:tabs>
        <w:spacing w:line="280" w:lineRule="atLeast"/>
      </w:pPr>
      <w:r w:rsidRPr="00AD7E59">
        <w:t>Auszeichnung</w:t>
      </w:r>
      <w:r w:rsidR="00347FCF" w:rsidRPr="00AD7E59">
        <w:t xml:space="preserve"> </w:t>
      </w:r>
      <w:proofErr w:type="spellStart"/>
      <w:r w:rsidR="00972FD3" w:rsidRPr="00AD7E59">
        <w:rPr>
          <w:b/>
        </w:rPr>
        <w:t>Lesekünstler</w:t>
      </w:r>
      <w:r w:rsidRPr="00AD7E59">
        <w:rPr>
          <w:b/>
        </w:rPr>
        <w:t>:in</w:t>
      </w:r>
      <w:proofErr w:type="spellEnd"/>
      <w:r w:rsidR="00972FD3" w:rsidRPr="00AD7E59">
        <w:rPr>
          <w:b/>
        </w:rPr>
        <w:t xml:space="preserve"> des Jahres 20</w:t>
      </w:r>
      <w:r w:rsidR="008A6E42" w:rsidRPr="00AD7E59">
        <w:rPr>
          <w:b/>
        </w:rPr>
        <w:t>2</w:t>
      </w:r>
      <w:r w:rsidRPr="00AD7E59">
        <w:rPr>
          <w:b/>
        </w:rPr>
        <w:t>4</w:t>
      </w:r>
      <w:r w:rsidR="00347FCF" w:rsidRPr="00AD7E59">
        <w:t xml:space="preserve"> am </w:t>
      </w:r>
      <w:r w:rsidR="00BF248E" w:rsidRPr="00AD7E59">
        <w:t>2</w:t>
      </w:r>
      <w:r w:rsidRPr="00AD7E59">
        <w:t>2</w:t>
      </w:r>
      <w:r w:rsidR="00347FCF" w:rsidRPr="00AD7E59">
        <w:t>.</w:t>
      </w:r>
      <w:r w:rsidRPr="00AD7E59">
        <w:t> März</w:t>
      </w:r>
      <w:r w:rsidR="00AA7AFA" w:rsidRPr="00AD7E59">
        <w:t xml:space="preserve"> um 14</w:t>
      </w:r>
      <w:r w:rsidR="00A00892" w:rsidRPr="00AD7E59">
        <w:t>:00</w:t>
      </w:r>
      <w:r w:rsidR="008C4275">
        <w:t> </w:t>
      </w:r>
      <w:r w:rsidR="00AA7AFA" w:rsidRPr="00AD7E59">
        <w:t xml:space="preserve">Uhr </w:t>
      </w:r>
      <w:r w:rsidRPr="00AD7E59">
        <w:t xml:space="preserve">im Bunten Forum, </w:t>
      </w:r>
      <w:r w:rsidR="00721B7C" w:rsidRPr="00AD7E59">
        <w:t xml:space="preserve">Halle </w:t>
      </w:r>
      <w:r w:rsidR="00A00892" w:rsidRPr="00AD7E59">
        <w:t>3</w:t>
      </w:r>
      <w:r w:rsidR="00721B7C" w:rsidRPr="00AD7E59">
        <w:t>,</w:t>
      </w:r>
      <w:r w:rsidR="00AA7AFA" w:rsidRPr="00AD7E59">
        <w:t xml:space="preserve"> Stand </w:t>
      </w:r>
      <w:r w:rsidR="00A00892" w:rsidRPr="00AD7E59">
        <w:t>A</w:t>
      </w:r>
      <w:r w:rsidRPr="00AD7E59">
        <w:t>219</w:t>
      </w:r>
    </w:p>
    <w:p w14:paraId="4514BE94" w14:textId="31620457" w:rsidR="008A6E42" w:rsidRDefault="00CD05FF" w:rsidP="00E907C8">
      <w:pPr>
        <w:numPr>
          <w:ilvl w:val="0"/>
          <w:numId w:val="20"/>
        </w:numPr>
        <w:tabs>
          <w:tab w:val="left" w:pos="993"/>
        </w:tabs>
        <w:spacing w:line="280" w:lineRule="atLeast"/>
      </w:pPr>
      <w:r w:rsidRPr="00AD7E59">
        <w:t xml:space="preserve">Bekanntgabe der </w:t>
      </w:r>
      <w:proofErr w:type="spellStart"/>
      <w:proofErr w:type="gramStart"/>
      <w:r w:rsidRPr="00AD7E59">
        <w:t>Gewinner:innen</w:t>
      </w:r>
      <w:proofErr w:type="spellEnd"/>
      <w:proofErr w:type="gramEnd"/>
      <w:r w:rsidRPr="00AD7E59">
        <w:t xml:space="preserve"> des Literaturpreis</w:t>
      </w:r>
      <w:r w:rsidR="00233BC1" w:rsidRPr="00AD7E59">
        <w:t>es</w:t>
      </w:r>
      <w:r w:rsidRPr="00AD7E59">
        <w:t xml:space="preserve"> </w:t>
      </w:r>
      <w:r w:rsidRPr="00AD7E59">
        <w:rPr>
          <w:b/>
        </w:rPr>
        <w:t>SERAPH 202</w:t>
      </w:r>
      <w:r w:rsidR="00233BC1" w:rsidRPr="00AD7E59">
        <w:rPr>
          <w:b/>
        </w:rPr>
        <w:t>4</w:t>
      </w:r>
      <w:r w:rsidRPr="00AD7E59">
        <w:rPr>
          <w:b/>
        </w:rPr>
        <w:t xml:space="preserve"> </w:t>
      </w:r>
      <w:r w:rsidRPr="00AD7E59">
        <w:t>am 2</w:t>
      </w:r>
      <w:r w:rsidR="00233BC1" w:rsidRPr="00AD7E59">
        <w:t>2</w:t>
      </w:r>
      <w:r w:rsidRPr="00AD7E59">
        <w:t>.</w:t>
      </w:r>
      <w:r w:rsidR="00233BC1" w:rsidRPr="00AD7E59">
        <w:t> März um</w:t>
      </w:r>
      <w:r w:rsidRPr="00AD7E59">
        <w:t xml:space="preserve"> </w:t>
      </w:r>
      <w:r w:rsidR="00A00892" w:rsidRPr="00AD7E59">
        <w:t>16:00</w:t>
      </w:r>
      <w:r w:rsidR="008C4275">
        <w:t> </w:t>
      </w:r>
      <w:r w:rsidR="00A00892" w:rsidRPr="00AD7E59">
        <w:t xml:space="preserve">Uhr </w:t>
      </w:r>
      <w:r w:rsidRPr="00AD7E59">
        <w:t xml:space="preserve">auf der </w:t>
      </w:r>
      <w:proofErr w:type="spellStart"/>
      <w:r w:rsidR="00233BC1" w:rsidRPr="00AD7E59">
        <w:t>G</w:t>
      </w:r>
      <w:r w:rsidRPr="00AD7E59">
        <w:t>roßen</w:t>
      </w:r>
      <w:proofErr w:type="spellEnd"/>
      <w:r w:rsidRPr="00AD7E59">
        <w:t xml:space="preserve"> Bühne</w:t>
      </w:r>
      <w:r w:rsidR="00233BC1" w:rsidRPr="00AD7E59">
        <w:t>,</w:t>
      </w:r>
      <w:r w:rsidRPr="00AD7E59">
        <w:t xml:space="preserve"> Halle 3</w:t>
      </w:r>
      <w:r w:rsidR="00233BC1" w:rsidRPr="00AD7E59">
        <w:t>, Stand</w:t>
      </w:r>
      <w:r w:rsidRPr="00AD7E59">
        <w:t xml:space="preserve"> </w:t>
      </w:r>
      <w:r w:rsidR="00A00892" w:rsidRPr="00AD7E59">
        <w:t>G400</w:t>
      </w:r>
    </w:p>
    <w:p w14:paraId="3C7FC7AF" w14:textId="4727D9D2" w:rsidR="00642695" w:rsidRPr="00AD7E59" w:rsidRDefault="00233BC1" w:rsidP="00AD7E59">
      <w:pPr>
        <w:numPr>
          <w:ilvl w:val="0"/>
          <w:numId w:val="20"/>
        </w:numPr>
        <w:tabs>
          <w:tab w:val="left" w:pos="993"/>
        </w:tabs>
        <w:spacing w:line="280" w:lineRule="atLeast"/>
      </w:pPr>
      <w:r w:rsidRPr="00AD7E59">
        <w:t xml:space="preserve">Verleihung </w:t>
      </w:r>
      <w:r w:rsidRPr="00AD7E59">
        <w:rPr>
          <w:b/>
          <w:bCs/>
        </w:rPr>
        <w:t>Else-Otten-Übersetzerpreis</w:t>
      </w:r>
      <w:r w:rsidRPr="00AD7E59">
        <w:t xml:space="preserve"> am 23. März um 16:00 Uhr im Forum International + Übersetzungszentrum, Halle 4, Stand C403</w:t>
      </w:r>
    </w:p>
    <w:p w14:paraId="417C016D" w14:textId="77777777" w:rsidR="00A00892" w:rsidRPr="008F5E02" w:rsidRDefault="00A00892">
      <w:pPr>
        <w:tabs>
          <w:tab w:val="left" w:pos="993"/>
        </w:tabs>
        <w:spacing w:line="280" w:lineRule="atLeast"/>
        <w:ind w:left="360"/>
      </w:pPr>
    </w:p>
    <w:p w14:paraId="2AEF7630" w14:textId="487BCC9E" w:rsidR="00415CB2" w:rsidRPr="008F5E02" w:rsidRDefault="00A00892" w:rsidP="00A70682">
      <w:pPr>
        <w:tabs>
          <w:tab w:val="left" w:pos="1134"/>
        </w:tabs>
        <w:spacing w:line="280" w:lineRule="atLeast"/>
        <w:rPr>
          <w:b/>
          <w:u w:val="single"/>
        </w:rPr>
      </w:pPr>
      <w:r w:rsidRPr="008F5E02">
        <w:rPr>
          <w:b/>
          <w:u w:val="single"/>
        </w:rPr>
        <w:t xml:space="preserve">GASTLAND </w:t>
      </w:r>
      <w:r w:rsidR="001B74FF">
        <w:rPr>
          <w:b/>
          <w:u w:val="single"/>
        </w:rPr>
        <w:t>NIEDERLAND</w:t>
      </w:r>
      <w:r w:rsidR="00FE4D00">
        <w:rPr>
          <w:b/>
          <w:u w:val="single"/>
        </w:rPr>
        <w:t>E</w:t>
      </w:r>
      <w:r w:rsidR="001B74FF">
        <w:rPr>
          <w:b/>
          <w:u w:val="single"/>
        </w:rPr>
        <w:t xml:space="preserve"> &amp; FLANDERN</w:t>
      </w:r>
      <w:r w:rsidRPr="008F5E02">
        <w:rPr>
          <w:b/>
          <w:u w:val="single"/>
        </w:rPr>
        <w:t xml:space="preserve"> </w:t>
      </w:r>
    </w:p>
    <w:p w14:paraId="679B7CAA" w14:textId="49C86ECE" w:rsidR="00FE4D00" w:rsidRDefault="00FE4D00" w:rsidP="00A00892">
      <w:pPr>
        <w:numPr>
          <w:ilvl w:val="0"/>
          <w:numId w:val="20"/>
        </w:numPr>
        <w:tabs>
          <w:tab w:val="left" w:pos="993"/>
        </w:tabs>
        <w:spacing w:line="280" w:lineRule="atLeast"/>
      </w:pPr>
      <w:r>
        <w:t xml:space="preserve">Gastland Niederlande &amp; Flandern unter dem Motto </w:t>
      </w:r>
      <w:r w:rsidRPr="00FE4D00">
        <w:rPr>
          <w:b/>
        </w:rPr>
        <w:t>„</w:t>
      </w:r>
      <w:r>
        <w:rPr>
          <w:b/>
        </w:rPr>
        <w:t>A</w:t>
      </w:r>
      <w:r w:rsidRPr="00FE4D00">
        <w:rPr>
          <w:b/>
        </w:rPr>
        <w:t>lles außer flach“</w:t>
      </w:r>
      <w:r>
        <w:t xml:space="preserve"> auf der Leipziger Buchmesse 2024</w:t>
      </w:r>
    </w:p>
    <w:p w14:paraId="533B3D23" w14:textId="14507DC1" w:rsidR="00FE4D00" w:rsidRDefault="00FE4D00" w:rsidP="00A00892">
      <w:pPr>
        <w:numPr>
          <w:ilvl w:val="0"/>
          <w:numId w:val="20"/>
        </w:numPr>
        <w:tabs>
          <w:tab w:val="left" w:pos="993"/>
        </w:tabs>
        <w:spacing w:line="280" w:lineRule="atLeast"/>
      </w:pPr>
      <w:r w:rsidRPr="00FE4D00">
        <w:rPr>
          <w:b/>
          <w:bCs/>
        </w:rPr>
        <w:t xml:space="preserve">41 </w:t>
      </w:r>
      <w:proofErr w:type="spellStart"/>
      <w:proofErr w:type="gramStart"/>
      <w:r w:rsidRPr="00FE4D00">
        <w:rPr>
          <w:b/>
          <w:bCs/>
        </w:rPr>
        <w:t>Autor:innen</w:t>
      </w:r>
      <w:proofErr w:type="spellEnd"/>
      <w:proofErr w:type="gramEnd"/>
      <w:r w:rsidRPr="00FE4D00">
        <w:rPr>
          <w:b/>
          <w:bCs/>
        </w:rPr>
        <w:t xml:space="preserve"> und </w:t>
      </w:r>
      <w:proofErr w:type="spellStart"/>
      <w:r w:rsidRPr="00FE4D00">
        <w:rPr>
          <w:b/>
          <w:bCs/>
        </w:rPr>
        <w:t>Illustrator:innen</w:t>
      </w:r>
      <w:proofErr w:type="spellEnd"/>
      <w:r>
        <w:t xml:space="preserve"> in Leipzig zu erleben</w:t>
      </w:r>
    </w:p>
    <w:p w14:paraId="480FA945" w14:textId="74B5F0EE" w:rsidR="00FE4D00" w:rsidRDefault="00FE4D00" w:rsidP="00A00892">
      <w:pPr>
        <w:numPr>
          <w:ilvl w:val="0"/>
          <w:numId w:val="20"/>
        </w:numPr>
        <w:tabs>
          <w:tab w:val="left" w:pos="993"/>
        </w:tabs>
        <w:spacing w:line="280" w:lineRule="atLeast"/>
      </w:pPr>
      <w:r>
        <w:t xml:space="preserve">Die </w:t>
      </w:r>
      <w:r w:rsidRPr="00FE4D00">
        <w:rPr>
          <w:b/>
          <w:bCs/>
        </w:rPr>
        <w:t>Schaubühne Lindenfels</w:t>
      </w:r>
      <w:r>
        <w:t xml:space="preserve"> ist zentrale Spielstätte des Gastland-Auftritts in der Stadt</w:t>
      </w:r>
    </w:p>
    <w:p w14:paraId="392248A1" w14:textId="77FBCC0C" w:rsidR="00FE4D00" w:rsidRDefault="00FE4D00" w:rsidP="00A00892">
      <w:pPr>
        <w:numPr>
          <w:ilvl w:val="0"/>
          <w:numId w:val="20"/>
        </w:numPr>
        <w:tabs>
          <w:tab w:val="left" w:pos="993"/>
        </w:tabs>
        <w:spacing w:line="280" w:lineRule="atLeast"/>
      </w:pPr>
      <w:r w:rsidRPr="00FE4D00">
        <w:rPr>
          <w:b/>
          <w:bCs/>
        </w:rPr>
        <w:t>Programm unter:</w:t>
      </w:r>
      <w:r>
        <w:t xml:space="preserve"> </w:t>
      </w:r>
      <w:r w:rsidRPr="00FE4D00">
        <w:t>https://allesausserflach.de/</w:t>
      </w:r>
    </w:p>
    <w:p w14:paraId="6AF27AFC" w14:textId="77777777" w:rsidR="00D524B5" w:rsidRPr="008F5E02" w:rsidRDefault="00D524B5" w:rsidP="007B1F60">
      <w:pPr>
        <w:tabs>
          <w:tab w:val="left" w:pos="993"/>
        </w:tabs>
        <w:spacing w:line="280" w:lineRule="atLeast"/>
        <w:rPr>
          <w:u w:val="single"/>
        </w:rPr>
      </w:pPr>
    </w:p>
    <w:p w14:paraId="3F95C6A9" w14:textId="5836E5DB" w:rsidR="001C385A" w:rsidRPr="008F5E02" w:rsidRDefault="00643356" w:rsidP="00F177DF">
      <w:pPr>
        <w:tabs>
          <w:tab w:val="left" w:pos="1985"/>
        </w:tabs>
        <w:spacing w:line="280" w:lineRule="atLeast"/>
        <w:rPr>
          <w:b/>
          <w:u w:val="single"/>
        </w:rPr>
      </w:pPr>
      <w:r w:rsidRPr="008F5E02">
        <w:rPr>
          <w:b/>
          <w:u w:val="single"/>
        </w:rPr>
        <w:t>WEITERE PROGRAMMPUNKTE</w:t>
      </w:r>
    </w:p>
    <w:p w14:paraId="5BA80722" w14:textId="77777777" w:rsidR="00324A4D" w:rsidRPr="00A3528C" w:rsidRDefault="00EB0E95" w:rsidP="00F177DF">
      <w:pPr>
        <w:pStyle w:val="Listenabsatz"/>
        <w:numPr>
          <w:ilvl w:val="0"/>
          <w:numId w:val="20"/>
        </w:numPr>
        <w:spacing w:line="280" w:lineRule="atLeast"/>
      </w:pPr>
      <w:r w:rsidRPr="00A3528C">
        <w:rPr>
          <w:b/>
        </w:rPr>
        <w:t>Leipzig liest</w:t>
      </w:r>
      <w:r w:rsidR="00324A4D" w:rsidRPr="00A3528C">
        <w:t xml:space="preserve"> ist das Lesefest der Leipziger Buchmesse mit Unterstützung ihrer </w:t>
      </w:r>
    </w:p>
    <w:p w14:paraId="58268462" w14:textId="1843062D" w:rsidR="00347FCF" w:rsidRPr="008F5E02" w:rsidRDefault="00324A4D" w:rsidP="00C741D4">
      <w:pPr>
        <w:pStyle w:val="Listenabsatz"/>
        <w:spacing w:line="280" w:lineRule="atLeast"/>
        <w:ind w:left="360"/>
      </w:pPr>
      <w:r w:rsidRPr="00A3528C">
        <w:t xml:space="preserve">Partner, der ausstellenden Verlage, der Veranstaltungsorte und der Stadt Leipzig; </w:t>
      </w:r>
      <w:r w:rsidR="00511287" w:rsidRPr="00A3528C">
        <w:t>Veranstaltungen auf dem Messegelände und in der ganzen Stadt</w:t>
      </w:r>
      <w:r w:rsidRPr="00A3528C">
        <w:t>;</w:t>
      </w:r>
      <w:r w:rsidR="00511287" w:rsidRPr="00A3528C">
        <w:t xml:space="preserve"> </w:t>
      </w:r>
      <w:r w:rsidR="00B52760" w:rsidRPr="00A3528C">
        <w:t>Programm unter</w:t>
      </w:r>
      <w:r w:rsidR="0017345B" w:rsidRPr="00A3528C">
        <w:t>:</w:t>
      </w:r>
      <w:r w:rsidR="00B52760" w:rsidRPr="00A3528C">
        <w:t xml:space="preserve"> </w:t>
      </w:r>
      <w:r w:rsidR="00347FCF" w:rsidRPr="00A3528C">
        <w:t>www.leipziger-buchmesse.de</w:t>
      </w:r>
      <w:r w:rsidR="00D524B5" w:rsidRPr="00A3528C">
        <w:t>/programm</w:t>
      </w:r>
      <w:r w:rsidR="00347FCF" w:rsidRPr="008F5E02">
        <w:t xml:space="preserve"> </w:t>
      </w:r>
    </w:p>
    <w:p w14:paraId="46CB4885" w14:textId="77487318" w:rsidR="00E97F95" w:rsidRPr="00A3528C" w:rsidRDefault="00E97F95" w:rsidP="005D3F26">
      <w:pPr>
        <w:pStyle w:val="Listenabsatz"/>
        <w:numPr>
          <w:ilvl w:val="0"/>
          <w:numId w:val="20"/>
        </w:numPr>
      </w:pPr>
      <w:r w:rsidRPr="00A3528C">
        <w:rPr>
          <w:b/>
        </w:rPr>
        <w:t>TRADUKI</w:t>
      </w:r>
      <w:r w:rsidR="00A3528C" w:rsidRPr="00A3528C">
        <w:t xml:space="preserve">: </w:t>
      </w:r>
      <w:r w:rsidR="00A3528C">
        <w:t>D</w:t>
      </w:r>
      <w:r w:rsidRPr="00A3528C">
        <w:t xml:space="preserve">ie Länder Südosteuropas präsentieren ihre Literatur und ihre </w:t>
      </w:r>
      <w:proofErr w:type="spellStart"/>
      <w:proofErr w:type="gramStart"/>
      <w:r w:rsidRPr="00A3528C">
        <w:t>Autor:innen</w:t>
      </w:r>
      <w:proofErr w:type="spellEnd"/>
      <w:proofErr w:type="gramEnd"/>
      <w:r w:rsidRPr="00A3528C">
        <w:t xml:space="preserve"> der Öffentlichkeit</w:t>
      </w:r>
    </w:p>
    <w:p w14:paraId="2D70BADA" w14:textId="03076B15" w:rsidR="005D3F26" w:rsidRPr="008F5E02" w:rsidRDefault="00E95C6C" w:rsidP="005D3F26">
      <w:pPr>
        <w:pStyle w:val="Listenabsatz"/>
        <w:numPr>
          <w:ilvl w:val="0"/>
          <w:numId w:val="20"/>
        </w:numPr>
      </w:pPr>
      <w:r w:rsidRPr="008F5E02">
        <w:rPr>
          <w:b/>
          <w:bCs/>
        </w:rPr>
        <w:t>Trendforum Bildung</w:t>
      </w:r>
      <w:r w:rsidR="0017345B" w:rsidRPr="0017345B">
        <w:rPr>
          <w:bCs/>
        </w:rPr>
        <w:t>:</w:t>
      </w:r>
      <w:r w:rsidR="005D3F26" w:rsidRPr="008F5E02">
        <w:rPr>
          <w:bCs/>
        </w:rPr>
        <w:t xml:space="preserve"> </w:t>
      </w:r>
      <w:r w:rsidR="00960C0A" w:rsidRPr="008F5E02">
        <w:rPr>
          <w:bCs/>
        </w:rPr>
        <w:t xml:space="preserve">Veranstaltungen zu </w:t>
      </w:r>
      <w:r w:rsidR="00650767">
        <w:rPr>
          <w:bCs/>
        </w:rPr>
        <w:t>aktuellen Themen der Bildungsbranche</w:t>
      </w:r>
      <w:r w:rsidR="00A3528C">
        <w:rPr>
          <w:bCs/>
        </w:rPr>
        <w:t>,</w:t>
      </w:r>
      <w:r w:rsidR="005D3F26" w:rsidRPr="008F5E02">
        <w:rPr>
          <w:bCs/>
        </w:rPr>
        <w:t xml:space="preserve"> </w:t>
      </w:r>
      <w:r w:rsidR="005D3F26" w:rsidRPr="008F5E02">
        <w:t>Halle 2</w:t>
      </w:r>
      <w:r w:rsidR="00A116F9" w:rsidRPr="008F5E02">
        <w:t xml:space="preserve"> </w:t>
      </w:r>
    </w:p>
    <w:p w14:paraId="6C23D74C" w14:textId="337FE686" w:rsidR="00E95C6C" w:rsidRPr="00A3528C" w:rsidRDefault="00E95C6C" w:rsidP="005D3F26">
      <w:pPr>
        <w:pStyle w:val="Listenabsatz"/>
        <w:numPr>
          <w:ilvl w:val="0"/>
          <w:numId w:val="20"/>
        </w:numPr>
      </w:pPr>
      <w:r w:rsidRPr="00A3528C">
        <w:rPr>
          <w:bCs/>
        </w:rPr>
        <w:lastRenderedPageBreak/>
        <w:t xml:space="preserve">Das </w:t>
      </w:r>
      <w:r w:rsidRPr="00A3528C">
        <w:rPr>
          <w:b/>
          <w:bCs/>
        </w:rPr>
        <w:t xml:space="preserve">Forum Unterrichtspraxis </w:t>
      </w:r>
      <w:r w:rsidRPr="00A3528C">
        <w:rPr>
          <w:bCs/>
        </w:rPr>
        <w:t>des Verbands Bildungsmedien bietet praktische Ansätze für den Unterricht</w:t>
      </w:r>
      <w:r w:rsidR="00650767" w:rsidRPr="00A3528C">
        <w:rPr>
          <w:bCs/>
        </w:rPr>
        <w:t>s</w:t>
      </w:r>
      <w:r w:rsidRPr="00A3528C">
        <w:rPr>
          <w:bCs/>
        </w:rPr>
        <w:t>alltag</w:t>
      </w:r>
      <w:r w:rsidR="00D524B5" w:rsidRPr="00A3528C">
        <w:rPr>
          <w:bCs/>
        </w:rPr>
        <w:t xml:space="preserve">, </w:t>
      </w:r>
      <w:r w:rsidR="00D524B5" w:rsidRPr="00A3528C">
        <w:t>Halle</w:t>
      </w:r>
      <w:r w:rsidR="00A116F9" w:rsidRPr="00A3528C">
        <w:t xml:space="preserve"> 2</w:t>
      </w:r>
    </w:p>
    <w:p w14:paraId="0F12D042" w14:textId="6B8473B2" w:rsidR="00D12DCF" w:rsidRPr="00A3528C" w:rsidRDefault="00D12DCF" w:rsidP="005D3F26">
      <w:pPr>
        <w:pStyle w:val="Listenabsatz"/>
        <w:numPr>
          <w:ilvl w:val="0"/>
          <w:numId w:val="20"/>
        </w:numPr>
      </w:pPr>
      <w:r w:rsidRPr="00A3528C">
        <w:t xml:space="preserve">Im </w:t>
      </w:r>
      <w:r w:rsidRPr="00A3528C">
        <w:rPr>
          <w:b/>
        </w:rPr>
        <w:t>Medienforum</w:t>
      </w:r>
      <w:r w:rsidRPr="00A3528C">
        <w:t xml:space="preserve"> sprechen </w:t>
      </w:r>
      <w:proofErr w:type="spellStart"/>
      <w:proofErr w:type="gramStart"/>
      <w:r w:rsidRPr="00A3528C">
        <w:t>Redakteur:innen</w:t>
      </w:r>
      <w:proofErr w:type="spellEnd"/>
      <w:proofErr w:type="gramEnd"/>
      <w:r w:rsidRPr="00A3528C">
        <w:t xml:space="preserve"> und </w:t>
      </w:r>
      <w:proofErr w:type="spellStart"/>
      <w:r w:rsidRPr="00A3528C">
        <w:t>Autor:innen</w:t>
      </w:r>
      <w:proofErr w:type="spellEnd"/>
      <w:r w:rsidRPr="00A3528C">
        <w:t xml:space="preserve"> im Halbstundentakt über Novitäten</w:t>
      </w:r>
      <w:r w:rsidR="00D524B5" w:rsidRPr="00A3528C">
        <w:t>, Halle</w:t>
      </w:r>
      <w:r w:rsidR="00A116F9" w:rsidRPr="00A3528C">
        <w:t xml:space="preserve"> 5</w:t>
      </w:r>
    </w:p>
    <w:p w14:paraId="6A69FE73" w14:textId="768626C0" w:rsidR="00E95C6C" w:rsidRPr="00A3528C" w:rsidRDefault="00E95C6C" w:rsidP="005D3F26">
      <w:pPr>
        <w:pStyle w:val="Listenabsatz"/>
        <w:numPr>
          <w:ilvl w:val="0"/>
          <w:numId w:val="20"/>
        </w:numPr>
      </w:pPr>
      <w:r w:rsidRPr="00A3528C">
        <w:rPr>
          <w:b/>
        </w:rPr>
        <w:t>Didacta-Symposium</w:t>
      </w:r>
      <w:r w:rsidRPr="00A3528C">
        <w:t> </w:t>
      </w:r>
      <w:r w:rsidRPr="00A3528C">
        <w:rPr>
          <w:b/>
        </w:rPr>
        <w:t>zur frühkindlichen Bildung</w:t>
      </w:r>
      <w:r w:rsidR="00650767" w:rsidRPr="00A3528C">
        <w:t>:</w:t>
      </w:r>
      <w:r w:rsidRPr="00A3528C">
        <w:t xml:space="preserve"> Am </w:t>
      </w:r>
      <w:r w:rsidR="00650767" w:rsidRPr="00A3528C">
        <w:t>22. März</w:t>
      </w:r>
      <w:r w:rsidRPr="00A3528C">
        <w:t xml:space="preserve"> widmet sich das Symposium dem Thema „</w:t>
      </w:r>
      <w:r w:rsidR="00650767" w:rsidRPr="00A3528C">
        <w:t xml:space="preserve">#miteinander </w:t>
      </w:r>
      <w:proofErr w:type="gramStart"/>
      <w:r w:rsidR="00650767" w:rsidRPr="00A3528C">
        <w:t>vorwärts blicken</w:t>
      </w:r>
      <w:proofErr w:type="gramEnd"/>
      <w:r w:rsidRPr="00A3528C">
        <w:t xml:space="preserve"> – </w:t>
      </w:r>
      <w:r w:rsidR="00650767" w:rsidRPr="00A3528C">
        <w:t>Zukunftsperspektiven für die frühkindliche Bildung</w:t>
      </w:r>
      <w:r w:rsidRPr="00A3528C">
        <w:t>“</w:t>
      </w:r>
      <w:r w:rsidR="00650767" w:rsidRPr="00A3528C">
        <w:t xml:space="preserve">, </w:t>
      </w:r>
      <w:r w:rsidR="00BB0E3C" w:rsidRPr="00A3528C">
        <w:t>CCL</w:t>
      </w:r>
      <w:r w:rsidR="00D524B5" w:rsidRPr="00A3528C">
        <w:t xml:space="preserve"> </w:t>
      </w:r>
    </w:p>
    <w:p w14:paraId="19407B49" w14:textId="01C1C644" w:rsidR="00E81CF0" w:rsidRPr="00A3528C" w:rsidRDefault="00E81CF0" w:rsidP="005D3F26">
      <w:pPr>
        <w:pStyle w:val="Listenabsatz"/>
        <w:numPr>
          <w:ilvl w:val="0"/>
          <w:numId w:val="20"/>
        </w:numPr>
      </w:pPr>
      <w:r w:rsidRPr="00A3528C">
        <w:rPr>
          <w:b/>
        </w:rPr>
        <w:t>Karrieretag</w:t>
      </w:r>
      <w:r w:rsidR="00BB0E3C" w:rsidRPr="00A3528C">
        <w:rPr>
          <w:b/>
        </w:rPr>
        <w:t xml:space="preserve"> Buch und Medien</w:t>
      </w:r>
      <w:r w:rsidR="00D524B5" w:rsidRPr="00A3528C">
        <w:rPr>
          <w:b/>
        </w:rPr>
        <w:t xml:space="preserve"> </w:t>
      </w:r>
      <w:r w:rsidR="00D524B5" w:rsidRPr="00A3528C">
        <w:t>(</w:t>
      </w:r>
      <w:r w:rsidRPr="00A3528C">
        <w:t>gemeinsam mit dem Börsenverein des deutschen Buchhandels</w:t>
      </w:r>
      <w:r w:rsidR="00D524B5" w:rsidRPr="00A3528C">
        <w:t>):</w:t>
      </w:r>
      <w:r w:rsidR="00BB0E3C" w:rsidRPr="00A3528C">
        <w:t xml:space="preserve"> Am</w:t>
      </w:r>
      <w:r w:rsidR="00D524B5" w:rsidRPr="00A3528C">
        <w:t xml:space="preserve"> </w:t>
      </w:r>
      <w:r w:rsidR="00BB0E3C" w:rsidRPr="00A3528C">
        <w:t>22. März erhalten</w:t>
      </w:r>
      <w:r w:rsidR="00D12DCF" w:rsidRPr="00A3528C">
        <w:t xml:space="preserve"> </w:t>
      </w:r>
      <w:proofErr w:type="spellStart"/>
      <w:proofErr w:type="gramStart"/>
      <w:r w:rsidR="00D12DCF" w:rsidRPr="00A3528C">
        <w:t>Schüler:innen</w:t>
      </w:r>
      <w:proofErr w:type="spellEnd"/>
      <w:proofErr w:type="gramEnd"/>
      <w:r w:rsidR="00BB0E3C" w:rsidRPr="00A3528C">
        <w:t>, Auszubildende</w:t>
      </w:r>
      <w:r w:rsidR="00D12DCF" w:rsidRPr="00A3528C">
        <w:t xml:space="preserve"> und Studierende Einblicke in berufliche Einstiegsmöglichkeiten der Bücherwelt</w:t>
      </w:r>
      <w:r w:rsidR="00BB0E3C" w:rsidRPr="00A3528C">
        <w:t>, Halle 5, Stand D701</w:t>
      </w:r>
      <w:r w:rsidR="00D12DCF" w:rsidRPr="00A3528C">
        <w:t xml:space="preserve"> </w:t>
      </w:r>
    </w:p>
    <w:p w14:paraId="22CCA522" w14:textId="371A0A27" w:rsidR="00311F0D" w:rsidRPr="00A3528C" w:rsidRDefault="00BB0E3C" w:rsidP="00F177DF">
      <w:pPr>
        <w:pStyle w:val="Listenabsatz"/>
        <w:numPr>
          <w:ilvl w:val="0"/>
          <w:numId w:val="20"/>
        </w:numPr>
        <w:spacing w:line="280" w:lineRule="atLeast"/>
      </w:pPr>
      <w:r w:rsidRPr="00A3528C">
        <w:t xml:space="preserve">Der </w:t>
      </w:r>
      <w:r w:rsidRPr="00A3528C">
        <w:rPr>
          <w:b/>
        </w:rPr>
        <w:t xml:space="preserve">6. Fachtag </w:t>
      </w:r>
      <w:r w:rsidR="00A5647A" w:rsidRPr="00A3528C">
        <w:rPr>
          <w:b/>
        </w:rPr>
        <w:t>Musik</w:t>
      </w:r>
      <w:r w:rsidRPr="00A3528C">
        <w:rPr>
          <w:b/>
        </w:rPr>
        <w:t>unterricht</w:t>
      </w:r>
      <w:r w:rsidR="00D12DCF" w:rsidRPr="00A3528C">
        <w:t xml:space="preserve"> </w:t>
      </w:r>
      <w:r w:rsidRPr="00A3528C">
        <w:t>am 22. März</w:t>
      </w:r>
      <w:r w:rsidR="00D12DCF" w:rsidRPr="00A3528C">
        <w:t xml:space="preserve"> bietet</w:t>
      </w:r>
      <w:r w:rsidRPr="00A3528C">
        <w:t xml:space="preserve"> Musiklehrkräften</w:t>
      </w:r>
      <w:r w:rsidR="00D524B5" w:rsidRPr="00A3528C">
        <w:t xml:space="preserve"> </w:t>
      </w:r>
      <w:r w:rsidR="00D12DCF" w:rsidRPr="00A3528C">
        <w:t>spannende Ideen</w:t>
      </w:r>
      <w:r w:rsidRPr="00A3528C">
        <w:t xml:space="preserve"> und Impulse</w:t>
      </w:r>
      <w:r w:rsidR="00D12DCF" w:rsidRPr="00A3528C">
        <w:t xml:space="preserve"> für den Musikunterricht</w:t>
      </w:r>
      <w:r w:rsidRPr="00A3528C">
        <w:t>, Halle 2 und 4, CCL</w:t>
      </w:r>
    </w:p>
    <w:p w14:paraId="202DA09E" w14:textId="59A4A611" w:rsidR="00561385" w:rsidRPr="00A3528C" w:rsidRDefault="005167BE" w:rsidP="004214D0">
      <w:pPr>
        <w:pStyle w:val="Listenabsatz"/>
        <w:numPr>
          <w:ilvl w:val="0"/>
          <w:numId w:val="20"/>
        </w:numPr>
      </w:pPr>
      <w:r w:rsidRPr="00A3528C">
        <w:rPr>
          <w:b/>
        </w:rPr>
        <w:t xml:space="preserve">Leipziger </w:t>
      </w:r>
      <w:proofErr w:type="spellStart"/>
      <w:proofErr w:type="gramStart"/>
      <w:r w:rsidRPr="00A3528C">
        <w:rPr>
          <w:b/>
        </w:rPr>
        <w:t>Autor</w:t>
      </w:r>
      <w:r w:rsidR="006D7ABC" w:rsidRPr="00A3528C">
        <w:rPr>
          <w:b/>
        </w:rPr>
        <w:t>:innen</w:t>
      </w:r>
      <w:r w:rsidRPr="00A3528C">
        <w:rPr>
          <w:b/>
        </w:rPr>
        <w:t>runde</w:t>
      </w:r>
      <w:proofErr w:type="spellEnd"/>
      <w:proofErr w:type="gramEnd"/>
      <w:r w:rsidR="006D7ABC" w:rsidRPr="00A3528C">
        <w:t>:</w:t>
      </w:r>
      <w:r w:rsidR="00A27FDA" w:rsidRPr="00A3528C">
        <w:t xml:space="preserve"> </w:t>
      </w:r>
      <w:r w:rsidR="00A3528C">
        <w:t>A</w:t>
      </w:r>
      <w:r w:rsidR="00080B01" w:rsidRPr="00A3528C">
        <w:t xml:space="preserve">m </w:t>
      </w:r>
      <w:r w:rsidR="006D7ABC" w:rsidRPr="00A3528C">
        <w:t>23. März</w:t>
      </w:r>
      <w:r w:rsidR="00080B01" w:rsidRPr="00A3528C">
        <w:t xml:space="preserve"> </w:t>
      </w:r>
      <w:r w:rsidR="006D7ABC" w:rsidRPr="00A3528C">
        <w:t xml:space="preserve">erfahren Schreibende auf der größten </w:t>
      </w:r>
      <w:proofErr w:type="spellStart"/>
      <w:r w:rsidR="006D7ABC" w:rsidRPr="00A3528C">
        <w:t>Autor:innenkonferenz</w:t>
      </w:r>
      <w:proofErr w:type="spellEnd"/>
      <w:r w:rsidR="006D7ABC" w:rsidRPr="00A3528C">
        <w:t xml:space="preserve"> Deutschlands alles über erfolgreiches Publizieren, </w:t>
      </w:r>
      <w:r w:rsidR="00BF248E" w:rsidRPr="00A3528C">
        <w:t>CCL</w:t>
      </w:r>
    </w:p>
    <w:p w14:paraId="646AEC77" w14:textId="66A877A1" w:rsidR="00CD05FF" w:rsidRPr="00A3528C" w:rsidRDefault="00CD05FF" w:rsidP="00CD05FF">
      <w:pPr>
        <w:numPr>
          <w:ilvl w:val="0"/>
          <w:numId w:val="20"/>
        </w:numPr>
        <w:tabs>
          <w:tab w:val="left" w:pos="993"/>
        </w:tabs>
        <w:spacing w:line="280" w:lineRule="atLeast"/>
      </w:pPr>
      <w:r w:rsidRPr="00A3528C">
        <w:rPr>
          <w:b/>
        </w:rPr>
        <w:t>Sächsischer Verlagspreis</w:t>
      </w:r>
      <w:r w:rsidR="00E868AB" w:rsidRPr="00A3528C">
        <w:t xml:space="preserve">: </w:t>
      </w:r>
      <w:r w:rsidR="00A3528C">
        <w:t>D</w:t>
      </w:r>
      <w:r w:rsidR="00426E56" w:rsidRPr="00A3528C">
        <w:t xml:space="preserve">ie </w:t>
      </w:r>
      <w:proofErr w:type="spellStart"/>
      <w:proofErr w:type="gramStart"/>
      <w:r w:rsidR="00426E56" w:rsidRPr="00A3528C">
        <w:t>Preisträger:innen</w:t>
      </w:r>
      <w:proofErr w:type="spellEnd"/>
      <w:proofErr w:type="gramEnd"/>
      <w:r w:rsidR="00426E56" w:rsidRPr="00A3528C">
        <w:t xml:space="preserve"> 2024 im Gespräch</w:t>
      </w:r>
      <w:r w:rsidR="00A3528C">
        <w:t>, 22. März, 15:15 Uhr</w:t>
      </w:r>
      <w:r w:rsidR="00E868AB" w:rsidRPr="00A3528C">
        <w:t>,</w:t>
      </w:r>
      <w:r w:rsidR="00E868AB" w:rsidRPr="00A3528C">
        <w:rPr>
          <w:b/>
        </w:rPr>
        <w:t xml:space="preserve"> </w:t>
      </w:r>
      <w:r w:rsidR="00D151DE" w:rsidRPr="00A3528C">
        <w:t>Halle</w:t>
      </w:r>
      <w:r w:rsidR="00426E56" w:rsidRPr="00A3528C">
        <w:t> </w:t>
      </w:r>
      <w:r w:rsidR="00D151DE" w:rsidRPr="00A3528C">
        <w:t>4</w:t>
      </w:r>
      <w:r w:rsidR="00426E56" w:rsidRPr="00A3528C">
        <w:t>, Stand B307</w:t>
      </w:r>
    </w:p>
    <w:p w14:paraId="4EFFBE59" w14:textId="120BE0A3" w:rsidR="0036265D" w:rsidRPr="008F5E02" w:rsidRDefault="00426E56" w:rsidP="0036265D">
      <w:pPr>
        <w:numPr>
          <w:ilvl w:val="0"/>
          <w:numId w:val="20"/>
        </w:numPr>
        <w:tabs>
          <w:tab w:val="left" w:pos="993"/>
        </w:tabs>
        <w:spacing w:line="280" w:lineRule="atLeast"/>
      </w:pPr>
      <w:r>
        <w:t>Vorstellung der fünf</w:t>
      </w:r>
      <w:r w:rsidR="0036265D" w:rsidRPr="008F5E02">
        <w:t xml:space="preserve"> Nominierten </w:t>
      </w:r>
      <w:r>
        <w:t>für den</w:t>
      </w:r>
      <w:r w:rsidR="0036265D" w:rsidRPr="008F5E02">
        <w:t xml:space="preserve"> </w:t>
      </w:r>
      <w:r w:rsidR="0036265D" w:rsidRPr="008F5E02">
        <w:rPr>
          <w:b/>
        </w:rPr>
        <w:t>Schweizer Kinder- und Jugendbuchpreis</w:t>
      </w:r>
      <w:r>
        <w:rPr>
          <w:b/>
        </w:rPr>
        <w:t xml:space="preserve"> 2024</w:t>
      </w:r>
      <w:r w:rsidRPr="00426E56">
        <w:t>:</w:t>
      </w:r>
      <w:r w:rsidR="0036265D" w:rsidRPr="008F5E02">
        <w:t xml:space="preserve"> </w:t>
      </w:r>
      <w:r>
        <w:t>24. März,</w:t>
      </w:r>
      <w:r w:rsidR="0036265D" w:rsidRPr="008F5E02">
        <w:t xml:space="preserve"> 11:</w:t>
      </w:r>
      <w:r>
        <w:t>3</w:t>
      </w:r>
      <w:r w:rsidR="0036265D" w:rsidRPr="008F5E02">
        <w:t>0 Uhr</w:t>
      </w:r>
      <w:r w:rsidR="00A3528C">
        <w:t>,</w:t>
      </w:r>
      <w:r w:rsidR="0036265D" w:rsidRPr="008F5E02">
        <w:t xml:space="preserve"> Halle 5, </w:t>
      </w:r>
      <w:r w:rsidR="00A01D1B">
        <w:t xml:space="preserve">Stand </w:t>
      </w:r>
      <w:r w:rsidR="0036265D" w:rsidRPr="008F5E02">
        <w:t>D40</w:t>
      </w:r>
      <w:r w:rsidR="00A01D1B">
        <w:t>1/E400</w:t>
      </w:r>
    </w:p>
    <w:p w14:paraId="11778B98" w14:textId="77777777" w:rsidR="00A70682" w:rsidRPr="008F5E02" w:rsidRDefault="00A70682" w:rsidP="00311F0D">
      <w:pPr>
        <w:tabs>
          <w:tab w:val="left" w:pos="993"/>
        </w:tabs>
      </w:pPr>
    </w:p>
    <w:p w14:paraId="3232F08E" w14:textId="2722F98D" w:rsidR="005F46D4" w:rsidRPr="008F5E02" w:rsidRDefault="007F2511" w:rsidP="007F2511">
      <w:pPr>
        <w:rPr>
          <w:b/>
          <w:u w:val="single"/>
        </w:rPr>
      </w:pPr>
      <w:r w:rsidRPr="008F5E02">
        <w:rPr>
          <w:b/>
          <w:u w:val="single"/>
        </w:rPr>
        <w:t>MANGA-COMIC-CON</w:t>
      </w:r>
    </w:p>
    <w:p w14:paraId="03CC687F" w14:textId="72094D9B" w:rsidR="007F2511" w:rsidRPr="00DF0193" w:rsidRDefault="007F2511" w:rsidP="00720EFC">
      <w:pPr>
        <w:pStyle w:val="Listenabsatz"/>
        <w:numPr>
          <w:ilvl w:val="0"/>
          <w:numId w:val="28"/>
        </w:numPr>
        <w:ind w:left="360"/>
        <w:rPr>
          <w:u w:val="single"/>
        </w:rPr>
      </w:pPr>
      <w:r w:rsidRPr="00DF0193">
        <w:t xml:space="preserve">Prominente Ehrengäste aus aller Welt auf der Manga-Comic-Con </w:t>
      </w:r>
    </w:p>
    <w:p w14:paraId="69F32D71" w14:textId="2D57CA7E" w:rsidR="007F2511" w:rsidRPr="00DF0193" w:rsidRDefault="003D7E24" w:rsidP="00720EFC">
      <w:pPr>
        <w:pStyle w:val="Listenabsatz"/>
        <w:numPr>
          <w:ilvl w:val="0"/>
          <w:numId w:val="28"/>
        </w:numPr>
        <w:ind w:left="360"/>
        <w:rPr>
          <w:u w:val="single"/>
        </w:rPr>
      </w:pPr>
      <w:bookmarkStart w:id="0" w:name="_GoBack"/>
      <w:bookmarkEnd w:id="0"/>
      <w:r>
        <w:t>450</w:t>
      </w:r>
      <w:r w:rsidR="007F2511" w:rsidRPr="00DF0193">
        <w:rPr>
          <w:b/>
        </w:rPr>
        <w:t xml:space="preserve"> </w:t>
      </w:r>
      <w:proofErr w:type="spellStart"/>
      <w:r w:rsidR="007F2511" w:rsidRPr="00DF0193">
        <w:rPr>
          <w:b/>
        </w:rPr>
        <w:t>Au</w:t>
      </w:r>
      <w:r w:rsidR="00825B5C" w:rsidRPr="00DF0193">
        <w:rPr>
          <w:b/>
        </w:rPr>
        <w:t>s</w:t>
      </w:r>
      <w:r w:rsidR="007F2511" w:rsidRPr="00DF0193">
        <w:rPr>
          <w:b/>
        </w:rPr>
        <w:t>steller:innen</w:t>
      </w:r>
      <w:proofErr w:type="spellEnd"/>
      <w:r w:rsidR="007F2511" w:rsidRPr="00DF0193">
        <w:rPr>
          <w:b/>
        </w:rPr>
        <w:t xml:space="preserve"> </w:t>
      </w:r>
      <w:r w:rsidR="007F2511" w:rsidRPr="00DF0193">
        <w:t xml:space="preserve">auf der MCC mit über </w:t>
      </w:r>
      <w:r w:rsidR="007A64FE" w:rsidRPr="00DF0193">
        <w:rPr>
          <w:b/>
        </w:rPr>
        <w:t>250</w:t>
      </w:r>
      <w:r w:rsidR="007F2511" w:rsidRPr="00DF0193">
        <w:rPr>
          <w:b/>
        </w:rPr>
        <w:t xml:space="preserve"> Veranstaltungen</w:t>
      </w:r>
    </w:p>
    <w:p w14:paraId="289AA752" w14:textId="77777777" w:rsidR="007F3DFE" w:rsidRPr="00DF0193" w:rsidRDefault="007F3DFE" w:rsidP="007F3DFE">
      <w:pPr>
        <w:pStyle w:val="Listenabsatz"/>
        <w:numPr>
          <w:ilvl w:val="0"/>
          <w:numId w:val="28"/>
        </w:numPr>
        <w:ind w:left="360"/>
        <w:rPr>
          <w:u w:val="single"/>
        </w:rPr>
      </w:pPr>
      <w:r w:rsidRPr="00216EC1">
        <w:rPr>
          <w:b/>
          <w:lang w:val="en-US"/>
        </w:rPr>
        <w:t>Pen-&amp;-Paper-Event</w:t>
      </w:r>
      <w:r w:rsidRPr="00216EC1">
        <w:rPr>
          <w:lang w:val="en-US"/>
        </w:rPr>
        <w:t>: live am 22. </w:t>
      </w:r>
      <w:r w:rsidRPr="00DF0193">
        <w:t xml:space="preserve">März, 14:30 Uhr auf der </w:t>
      </w:r>
      <w:proofErr w:type="spellStart"/>
      <w:r w:rsidRPr="00DF0193">
        <w:t>Großen</w:t>
      </w:r>
      <w:proofErr w:type="spellEnd"/>
      <w:r w:rsidRPr="00DF0193">
        <w:t xml:space="preserve"> Bühne, Halle 3, Stand G400</w:t>
      </w:r>
    </w:p>
    <w:p w14:paraId="05992236" w14:textId="4BD5FE63" w:rsidR="007F2511" w:rsidRPr="00DF0193" w:rsidRDefault="007A64FE" w:rsidP="00720EFC">
      <w:pPr>
        <w:pStyle w:val="Listenabsatz"/>
        <w:numPr>
          <w:ilvl w:val="0"/>
          <w:numId w:val="28"/>
        </w:numPr>
        <w:ind w:left="360"/>
        <w:rPr>
          <w:u w:val="single"/>
        </w:rPr>
      </w:pPr>
      <w:r w:rsidRPr="00DF0193">
        <w:rPr>
          <w:b/>
        </w:rPr>
        <w:t xml:space="preserve">Leipziger </w:t>
      </w:r>
      <w:r w:rsidR="007F2511" w:rsidRPr="00DF0193">
        <w:rPr>
          <w:b/>
        </w:rPr>
        <w:t>Cosplay-Wettbewerb</w:t>
      </w:r>
      <w:r w:rsidR="00E868AB" w:rsidRPr="00DF0193">
        <w:t>:</w:t>
      </w:r>
      <w:r w:rsidR="007F2511" w:rsidRPr="00DF0193">
        <w:t xml:space="preserve"> 2</w:t>
      </w:r>
      <w:r w:rsidRPr="00DF0193">
        <w:t>3</w:t>
      </w:r>
      <w:r w:rsidR="007F2511" w:rsidRPr="00DF0193">
        <w:t>.</w:t>
      </w:r>
      <w:r w:rsidRPr="00DF0193">
        <w:t> März,</w:t>
      </w:r>
      <w:r w:rsidR="007F2511" w:rsidRPr="00DF0193">
        <w:t xml:space="preserve"> 14:30</w:t>
      </w:r>
      <w:r w:rsidRPr="00DF0193">
        <w:t xml:space="preserve"> Uhr, Große Bühne,</w:t>
      </w:r>
      <w:r w:rsidR="007F2511" w:rsidRPr="00DF0193">
        <w:t xml:space="preserve"> Halle 3</w:t>
      </w:r>
      <w:r w:rsidRPr="00DF0193">
        <w:t xml:space="preserve">, Stand </w:t>
      </w:r>
      <w:r w:rsidR="007F2511" w:rsidRPr="00DF0193">
        <w:t>G400</w:t>
      </w:r>
    </w:p>
    <w:p w14:paraId="453F7E05" w14:textId="6305B20F" w:rsidR="007F3DFE" w:rsidRPr="00DF0193" w:rsidRDefault="007F3DFE" w:rsidP="00720EFC">
      <w:pPr>
        <w:pStyle w:val="Listenabsatz"/>
        <w:numPr>
          <w:ilvl w:val="0"/>
          <w:numId w:val="28"/>
        </w:numPr>
        <w:ind w:left="360"/>
        <w:rPr>
          <w:u w:val="single"/>
        </w:rPr>
      </w:pPr>
      <w:r w:rsidRPr="00DF0193">
        <w:rPr>
          <w:b/>
        </w:rPr>
        <w:t>Ausstellung „10 Jahre MCC“</w:t>
      </w:r>
      <w:r w:rsidRPr="00DF0193">
        <w:t>, Halle 3</w:t>
      </w:r>
      <w:r w:rsidR="00DF0193" w:rsidRPr="00DF0193">
        <w:t>, Stand J101</w:t>
      </w:r>
    </w:p>
    <w:p w14:paraId="73572F92" w14:textId="2504CA94" w:rsidR="00DF0193" w:rsidRPr="00DF0193" w:rsidRDefault="009B58C0" w:rsidP="00720EFC">
      <w:pPr>
        <w:pStyle w:val="Listenabsatz"/>
        <w:numPr>
          <w:ilvl w:val="0"/>
          <w:numId w:val="28"/>
        </w:numPr>
        <w:ind w:left="360"/>
        <w:rPr>
          <w:u w:val="single"/>
        </w:rPr>
      </w:pPr>
      <w:r w:rsidRPr="009B58C0">
        <w:t>Das</w:t>
      </w:r>
      <w:r>
        <w:t xml:space="preserve"> neue </w:t>
      </w:r>
      <w:r w:rsidR="00DF0193" w:rsidRPr="00DF0193">
        <w:rPr>
          <w:b/>
        </w:rPr>
        <w:t>Bunte Forum</w:t>
      </w:r>
      <w:r>
        <w:t xml:space="preserve"> für</w:t>
      </w:r>
      <w:r w:rsidR="00DF0193">
        <w:t xml:space="preserve"> </w:t>
      </w:r>
      <w:r>
        <w:t>Gespräche und Lesungen verbindet die Bereiche Kinder/Jugend und Comic/Manga, Halle 3, Stand A219</w:t>
      </w:r>
    </w:p>
    <w:p w14:paraId="5F3764C2" w14:textId="73B52FFA" w:rsidR="00E868AB" w:rsidRPr="00DF0193" w:rsidRDefault="0036425B" w:rsidP="00E868AB">
      <w:pPr>
        <w:pStyle w:val="Listenabsatz"/>
        <w:numPr>
          <w:ilvl w:val="0"/>
          <w:numId w:val="28"/>
        </w:numPr>
        <w:ind w:left="360"/>
        <w:rPr>
          <w:b/>
        </w:rPr>
      </w:pPr>
      <w:r w:rsidRPr="00DF0193">
        <w:rPr>
          <w:b/>
        </w:rPr>
        <w:t>Anime</w:t>
      </w:r>
      <w:r w:rsidR="007A64FE" w:rsidRPr="00DF0193">
        <w:rPr>
          <w:b/>
        </w:rPr>
        <w:t>-K</w:t>
      </w:r>
      <w:r w:rsidRPr="00DF0193">
        <w:rPr>
          <w:b/>
        </w:rPr>
        <w:t>ino</w:t>
      </w:r>
    </w:p>
    <w:p w14:paraId="685BD271" w14:textId="77777777" w:rsidR="007F2511" w:rsidRPr="008F5E02" w:rsidRDefault="007F2511" w:rsidP="008E0418"/>
    <w:p w14:paraId="6743431D" w14:textId="77777777" w:rsidR="008E0418" w:rsidRPr="008F5E02" w:rsidRDefault="008E0418" w:rsidP="008E0418">
      <w:r w:rsidRPr="008F5E02">
        <w:rPr>
          <w:b/>
          <w:u w:val="single"/>
        </w:rPr>
        <w:t>EINTRITTSKARTEN</w:t>
      </w:r>
      <w:r w:rsidR="00D560F9" w:rsidRPr="008F5E02">
        <w:t xml:space="preserve"> </w:t>
      </w:r>
    </w:p>
    <w:p w14:paraId="1A728CF9" w14:textId="77777777" w:rsidR="008E0418" w:rsidRPr="008F5E02" w:rsidRDefault="008E0418" w:rsidP="008E0418">
      <w:r w:rsidRPr="008F5E02">
        <w:t>(Kombiticket Leipziger Buchmesse, MCC, Leipziger Antiquariatsmesse)</w:t>
      </w:r>
    </w:p>
    <w:p w14:paraId="3796F357" w14:textId="77777777" w:rsidR="006E1427" w:rsidRPr="008F5E02" w:rsidRDefault="006E1427" w:rsidP="008E0418"/>
    <w:p w14:paraId="35022400" w14:textId="5E3172B6" w:rsidR="006E1427" w:rsidRPr="00B12118" w:rsidRDefault="006E1427" w:rsidP="006E1427">
      <w:pPr>
        <w:pStyle w:val="Listenabsatz"/>
        <w:numPr>
          <w:ilvl w:val="0"/>
          <w:numId w:val="28"/>
        </w:numPr>
        <w:ind w:left="360"/>
      </w:pPr>
      <w:r w:rsidRPr="00B12118">
        <w:t>Frühbucher &amp; Vorverkauf</w:t>
      </w:r>
      <w:r w:rsidR="00582B2F" w:rsidRPr="00B12118">
        <w:t xml:space="preserve"> Do, Fr &amp; So</w:t>
      </w:r>
      <w:r w:rsidRPr="00B12118">
        <w:t>:</w:t>
      </w:r>
      <w:r w:rsidR="00582B2F" w:rsidRPr="00B12118">
        <w:t xml:space="preserve"> ab</w:t>
      </w:r>
      <w:r w:rsidRPr="00B12118">
        <w:t xml:space="preserve"> </w:t>
      </w:r>
      <w:r w:rsidR="00582B2F" w:rsidRPr="00B12118">
        <w:t>2</w:t>
      </w:r>
      <w:r w:rsidR="009F0696" w:rsidRPr="00B12118">
        <w:t>2</w:t>
      </w:r>
      <w:r w:rsidRPr="00B12118">
        <w:t xml:space="preserve"> Euro</w:t>
      </w:r>
    </w:p>
    <w:p w14:paraId="2E2BF436" w14:textId="424FFC6D" w:rsidR="006E1427" w:rsidRPr="00B12118" w:rsidRDefault="006E1427" w:rsidP="006E1427">
      <w:pPr>
        <w:pStyle w:val="Listenabsatz"/>
        <w:numPr>
          <w:ilvl w:val="0"/>
          <w:numId w:val="28"/>
        </w:numPr>
        <w:ind w:left="360"/>
      </w:pPr>
      <w:r w:rsidRPr="00B12118">
        <w:t>Früh</w:t>
      </w:r>
      <w:r w:rsidR="00397633" w:rsidRPr="00B12118">
        <w:t>b</w:t>
      </w:r>
      <w:r w:rsidRPr="00B12118">
        <w:t xml:space="preserve">ucher &amp; Vorverkauf </w:t>
      </w:r>
      <w:r w:rsidR="00582B2F" w:rsidRPr="00B12118">
        <w:t xml:space="preserve">Do, Fr &amp; So </w:t>
      </w:r>
      <w:r w:rsidRPr="00B12118">
        <w:t>ermäßigt: ab 1</w:t>
      </w:r>
      <w:r w:rsidR="009F0696" w:rsidRPr="00B12118">
        <w:t>8</w:t>
      </w:r>
      <w:r w:rsidRPr="00B12118">
        <w:t xml:space="preserve"> Euro</w:t>
      </w:r>
    </w:p>
    <w:p w14:paraId="1795AA8E" w14:textId="361874E7" w:rsidR="00582B2F" w:rsidRPr="00B12118" w:rsidRDefault="00582B2F" w:rsidP="006E1427">
      <w:pPr>
        <w:pStyle w:val="Listenabsatz"/>
        <w:numPr>
          <w:ilvl w:val="0"/>
          <w:numId w:val="28"/>
        </w:numPr>
        <w:ind w:left="360"/>
      </w:pPr>
      <w:r w:rsidRPr="00B12118">
        <w:t>Frühbucher &amp; Vorverkauf Samstag: ab 2</w:t>
      </w:r>
      <w:r w:rsidR="00B12118" w:rsidRPr="00B12118">
        <w:t>7</w:t>
      </w:r>
      <w:r w:rsidRPr="00B12118">
        <w:t xml:space="preserve"> Euro</w:t>
      </w:r>
    </w:p>
    <w:p w14:paraId="04C18454" w14:textId="050A400D" w:rsidR="00582B2F" w:rsidRPr="00B12118" w:rsidRDefault="00582B2F" w:rsidP="006E1427">
      <w:pPr>
        <w:pStyle w:val="Listenabsatz"/>
        <w:numPr>
          <w:ilvl w:val="0"/>
          <w:numId w:val="28"/>
        </w:numPr>
        <w:ind w:left="360"/>
      </w:pPr>
      <w:r w:rsidRPr="00B12118">
        <w:t>Frühbucher &amp; Vorverkauf Samstag ermäßigt: ab 2</w:t>
      </w:r>
      <w:r w:rsidR="00B12118" w:rsidRPr="00B12118">
        <w:t>3</w:t>
      </w:r>
      <w:r w:rsidRPr="00B12118">
        <w:t xml:space="preserve"> Euro</w:t>
      </w:r>
    </w:p>
    <w:p w14:paraId="674477C8" w14:textId="3E1363B6" w:rsidR="006E1427" w:rsidRPr="00B12118" w:rsidRDefault="006E1427" w:rsidP="006E1427">
      <w:pPr>
        <w:pStyle w:val="Listenabsatz"/>
        <w:numPr>
          <w:ilvl w:val="0"/>
          <w:numId w:val="28"/>
        </w:numPr>
        <w:ind w:left="360"/>
      </w:pPr>
      <w:r w:rsidRPr="00B12118">
        <w:t>Tageskarte Gruppe</w:t>
      </w:r>
      <w:r w:rsidR="00582B2F" w:rsidRPr="00B12118">
        <w:t xml:space="preserve"> Do/Fr/S</w:t>
      </w:r>
      <w:r w:rsidR="00B12118">
        <w:t>o:</w:t>
      </w:r>
      <w:r w:rsidR="00582B2F" w:rsidRPr="00B12118">
        <w:t xml:space="preserve"> </w:t>
      </w:r>
      <w:r w:rsidRPr="00B12118">
        <w:t xml:space="preserve">ab </w:t>
      </w:r>
      <w:r w:rsidR="00FB6923" w:rsidRPr="00B12118">
        <w:t>1</w:t>
      </w:r>
      <w:r w:rsidR="00B12118" w:rsidRPr="00B12118">
        <w:t>9</w:t>
      </w:r>
      <w:r w:rsidR="00FB6923" w:rsidRPr="00B12118">
        <w:t xml:space="preserve"> </w:t>
      </w:r>
      <w:r w:rsidRPr="00B12118">
        <w:t>Euro</w:t>
      </w:r>
      <w:r w:rsidR="00582B2F" w:rsidRPr="00B12118">
        <w:t>, Samstag</w:t>
      </w:r>
      <w:r w:rsidR="00B12118">
        <w:t>: ab</w:t>
      </w:r>
      <w:r w:rsidR="00582B2F" w:rsidRPr="00B12118">
        <w:t xml:space="preserve"> 2</w:t>
      </w:r>
      <w:r w:rsidR="00B12118" w:rsidRPr="00B12118">
        <w:t>3</w:t>
      </w:r>
      <w:r w:rsidR="00582B2F" w:rsidRPr="00B12118">
        <w:t xml:space="preserve"> Euro </w:t>
      </w:r>
    </w:p>
    <w:p w14:paraId="48B42E63" w14:textId="5AAD0EC2" w:rsidR="006E1427" w:rsidRPr="00B12118" w:rsidRDefault="006E1427" w:rsidP="006E1427">
      <w:pPr>
        <w:pStyle w:val="Listenabsatz"/>
        <w:numPr>
          <w:ilvl w:val="0"/>
          <w:numId w:val="28"/>
        </w:numPr>
        <w:ind w:left="360"/>
      </w:pPr>
      <w:r w:rsidRPr="00B12118">
        <w:t xml:space="preserve">Dauerkarte: ab </w:t>
      </w:r>
      <w:r w:rsidR="00582B2F" w:rsidRPr="00B12118">
        <w:t>4</w:t>
      </w:r>
      <w:r w:rsidR="00B12118" w:rsidRPr="00B12118">
        <w:t>6</w:t>
      </w:r>
      <w:r w:rsidRPr="00B12118">
        <w:t xml:space="preserve"> Euro</w:t>
      </w:r>
    </w:p>
    <w:p w14:paraId="43647A09" w14:textId="77777777" w:rsidR="006E1427" w:rsidRPr="008F5E02" w:rsidRDefault="006E1427" w:rsidP="006E1427"/>
    <w:p w14:paraId="00AA7E98" w14:textId="70C24CA1" w:rsidR="006E1427" w:rsidRPr="008F5E02" w:rsidRDefault="006E1427" w:rsidP="006E1427">
      <w:pPr>
        <w:rPr>
          <w:i/>
        </w:rPr>
      </w:pPr>
      <w:r w:rsidRPr="008F5E02">
        <w:rPr>
          <w:i/>
        </w:rPr>
        <w:t xml:space="preserve">Detaillierte Infos unter: </w:t>
      </w:r>
      <w:r w:rsidRPr="008F5E02">
        <w:rPr>
          <w:i/>
        </w:rPr>
        <w:br/>
      </w:r>
      <w:r w:rsidR="00582B2F" w:rsidRPr="008F5E02">
        <w:rPr>
          <w:i/>
        </w:rPr>
        <w:t>https://www.leipziger-buchmesse.de/de/besuchen/tickets-preise/</w:t>
      </w:r>
    </w:p>
    <w:p w14:paraId="27C74019" w14:textId="77777777" w:rsidR="006E1427" w:rsidRPr="008F5E02" w:rsidRDefault="006E1427" w:rsidP="008E0418"/>
    <w:p w14:paraId="21F2BF60" w14:textId="77777777" w:rsidR="006E1427" w:rsidRPr="008F5E02" w:rsidRDefault="00B52760" w:rsidP="006E1427">
      <w:pPr>
        <w:spacing w:before="100" w:beforeAutospacing="1"/>
        <w:rPr>
          <w:b/>
          <w:u w:val="single"/>
        </w:rPr>
      </w:pPr>
      <w:r w:rsidRPr="008F5E02">
        <w:rPr>
          <w:b/>
          <w:u w:val="single"/>
        </w:rPr>
        <w:t>ANREISE</w:t>
      </w:r>
    </w:p>
    <w:p w14:paraId="78A47F01" w14:textId="60238F07" w:rsidR="006E1427" w:rsidRPr="008F5E02" w:rsidRDefault="006E1427" w:rsidP="006E1427">
      <w:pPr>
        <w:pStyle w:val="Listenabsatz"/>
        <w:numPr>
          <w:ilvl w:val="0"/>
          <w:numId w:val="28"/>
        </w:numPr>
        <w:ind w:left="360"/>
      </w:pPr>
      <w:r w:rsidRPr="008F5E02">
        <w:t>Auto: A14, Abfahrt Leipzig-Mitte bzw. Leipzig-Messegelände oder Bundesstraße B2, Abfahrt Messegelände/Quelle</w:t>
      </w:r>
    </w:p>
    <w:p w14:paraId="59A9499A" w14:textId="77777777" w:rsidR="006E1427" w:rsidRPr="008F5E02" w:rsidRDefault="006E1427" w:rsidP="006E1427">
      <w:pPr>
        <w:pStyle w:val="Listenabsatz"/>
        <w:numPr>
          <w:ilvl w:val="0"/>
          <w:numId w:val="28"/>
        </w:numPr>
        <w:ind w:left="360"/>
      </w:pPr>
      <w:r w:rsidRPr="008F5E02">
        <w:t>Straßenbahn: ab Leipzig Hauptbahnhof mit Linie 16 Richtung Messegelände</w:t>
      </w:r>
    </w:p>
    <w:p w14:paraId="4E798152" w14:textId="70C6C85C" w:rsidR="006E1427" w:rsidRPr="008F5E02" w:rsidRDefault="006E1427" w:rsidP="006E1427">
      <w:pPr>
        <w:pStyle w:val="Listenabsatz"/>
        <w:numPr>
          <w:ilvl w:val="0"/>
          <w:numId w:val="28"/>
        </w:numPr>
        <w:ind w:left="360"/>
      </w:pPr>
      <w:r w:rsidRPr="008F5E02">
        <w:t>Regionalbahn/S-Bahn: ab Leipzig Hauptbahnhof mit den Regionalbahnen Leipzig-Bitterfeld und Leipzig-Wittenberg sowie mit den S-Bahn-Linien S2, S5, S5x und S6</w:t>
      </w:r>
    </w:p>
    <w:p w14:paraId="2663019B" w14:textId="77777777" w:rsidR="006E1427" w:rsidRPr="008F5E02" w:rsidRDefault="006E1427" w:rsidP="006E1427">
      <w:pPr>
        <w:pStyle w:val="Listenabsatz"/>
        <w:numPr>
          <w:ilvl w:val="0"/>
          <w:numId w:val="28"/>
        </w:numPr>
        <w:ind w:left="360"/>
      </w:pPr>
      <w:r w:rsidRPr="008F5E02">
        <w:lastRenderedPageBreak/>
        <w:t>Besucher können auch ein komplettes Paket über einen Reisebusanbieter nutzen. Hier ist das Ticket meist inklusive und die Fahrt zur Buchmesse bequem und unkompliziert. Alternativ bieten zahlreiche Linienbusse Fahrten nach Leipzig an.</w:t>
      </w:r>
    </w:p>
    <w:p w14:paraId="47B948DD" w14:textId="7ACFFE76" w:rsidR="00A3309C" w:rsidRPr="008F5E02" w:rsidRDefault="006E1427" w:rsidP="00080B01">
      <w:pPr>
        <w:pStyle w:val="Listenabsatz"/>
        <w:numPr>
          <w:ilvl w:val="0"/>
          <w:numId w:val="28"/>
        </w:numPr>
        <w:ind w:left="360"/>
        <w:rPr>
          <w:i/>
        </w:rPr>
        <w:sectPr w:rsidR="00A3309C" w:rsidRPr="008F5E02" w:rsidSect="00824CD0">
          <w:headerReference w:type="default" r:id="rId8"/>
          <w:headerReference w:type="first" r:id="rId9"/>
          <w:type w:val="continuous"/>
          <w:pgSz w:w="11906" w:h="16838" w:code="9"/>
          <w:pgMar w:top="1418" w:right="2268" w:bottom="1134" w:left="1418" w:header="709" w:footer="709" w:gutter="0"/>
          <w:cols w:space="566"/>
          <w:titlePg/>
        </w:sectPr>
      </w:pPr>
      <w:r w:rsidRPr="008F5E02">
        <w:t xml:space="preserve">Vorverkaufsstellen und Reiseanbieter auf der Website unter: </w:t>
      </w:r>
      <w:r w:rsidRPr="008F5E02">
        <w:rPr>
          <w:i/>
        </w:rPr>
        <w:t>http://www.leipziger-buchmesse.de/Besucher/Anreise-und-Unterkunft</w:t>
      </w:r>
    </w:p>
    <w:p w14:paraId="0D5BD079" w14:textId="16595E78" w:rsidR="00C15987" w:rsidRPr="008F5E02" w:rsidRDefault="00080B01" w:rsidP="006E1427">
      <w:pPr>
        <w:spacing w:before="100" w:beforeAutospacing="1"/>
        <w:rPr>
          <w:b/>
          <w:sz w:val="20"/>
          <w:szCs w:val="20"/>
          <w:u w:val="single"/>
        </w:rPr>
      </w:pPr>
      <w:r w:rsidRPr="008F5E02">
        <w:rPr>
          <w:b/>
          <w:sz w:val="20"/>
          <w:szCs w:val="20"/>
          <w:u w:val="single"/>
        </w:rPr>
        <w:t>AKKREDITIERUNG</w:t>
      </w:r>
    </w:p>
    <w:p w14:paraId="24E04989" w14:textId="3087AD27" w:rsidR="00197948" w:rsidRPr="008F5E02" w:rsidRDefault="00E868AB" w:rsidP="00E868AB">
      <w:pPr>
        <w:pStyle w:val="Listenabsatz"/>
        <w:numPr>
          <w:ilvl w:val="0"/>
          <w:numId w:val="28"/>
        </w:numPr>
        <w:ind w:left="360"/>
      </w:pPr>
      <w:r w:rsidRPr="008F5E02">
        <w:t xml:space="preserve">Die Akkreditierung für die Leipziger Buchmesse ist unter </w:t>
      </w:r>
      <w:hyperlink r:id="rId10" w:history="1">
        <w:r w:rsidRPr="008F5E02">
          <w:rPr>
            <w:rStyle w:val="Hyperlink"/>
            <w:rFonts w:cs="Arial"/>
          </w:rPr>
          <w:t>www.leipziger-buchmesse.de/akkreditierung</w:t>
        </w:r>
      </w:hyperlink>
      <w:r w:rsidRPr="008F5E02">
        <w:t xml:space="preserve"> möglich. Dort finden Sie auch unsere Akkreditierungsrichtlinien. </w:t>
      </w:r>
    </w:p>
    <w:p w14:paraId="600A76DA" w14:textId="77777777" w:rsidR="00E868AB" w:rsidRDefault="00E868AB" w:rsidP="00E868AB">
      <w:pPr>
        <w:pStyle w:val="Listenabsatz"/>
        <w:ind w:left="360"/>
      </w:pPr>
    </w:p>
    <w:p w14:paraId="1CA75E08" w14:textId="77777777" w:rsidR="001B6EB4" w:rsidRPr="008F5E02" w:rsidRDefault="001B6EB4" w:rsidP="00E868AB">
      <w:pPr>
        <w:pStyle w:val="Listenabsatz"/>
        <w:ind w:left="360"/>
      </w:pPr>
    </w:p>
    <w:p w14:paraId="1DB9243B" w14:textId="546D88EA" w:rsidR="00197948" w:rsidRPr="008F5E02" w:rsidRDefault="00197948" w:rsidP="00197948">
      <w:pPr>
        <w:sectPr w:rsidR="00197948" w:rsidRPr="008F5E02" w:rsidSect="00824CD0">
          <w:headerReference w:type="default" r:id="rId11"/>
          <w:headerReference w:type="first" r:id="rId12"/>
          <w:type w:val="continuous"/>
          <w:pgSz w:w="11906" w:h="16838" w:code="9"/>
          <w:pgMar w:top="1418" w:right="2268" w:bottom="1134" w:left="1418" w:header="709" w:footer="709" w:gutter="0"/>
          <w:cols w:space="566"/>
          <w:titlePg/>
        </w:sectPr>
      </w:pPr>
    </w:p>
    <w:p w14:paraId="68084292" w14:textId="77777777" w:rsidR="00B12118" w:rsidRPr="006B2953" w:rsidRDefault="00B12118" w:rsidP="00B12118">
      <w:pPr>
        <w:autoSpaceDE w:val="0"/>
        <w:autoSpaceDN w:val="0"/>
        <w:adjustRightInd w:val="0"/>
        <w:jc w:val="both"/>
        <w:rPr>
          <w:rFonts w:eastAsiaTheme="minorEastAsia"/>
          <w:b/>
          <w:sz w:val="20"/>
        </w:rPr>
      </w:pPr>
      <w:r w:rsidRPr="006B2953">
        <w:rPr>
          <w:rFonts w:eastAsiaTheme="minorEastAsia"/>
          <w:b/>
          <w:sz w:val="20"/>
        </w:rPr>
        <w:t>Ansprechpartner für die Presse:</w:t>
      </w:r>
      <w:r w:rsidRPr="006B2953">
        <w:rPr>
          <w:rFonts w:eastAsiaTheme="minorEastAsia"/>
          <w:b/>
          <w:sz w:val="20"/>
        </w:rPr>
        <w:tab/>
      </w:r>
    </w:p>
    <w:p w14:paraId="1FEEC0DE" w14:textId="77777777" w:rsidR="00B12118" w:rsidRPr="006B2953" w:rsidRDefault="00B12118" w:rsidP="00B12118">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sz w:val="20"/>
        </w:rPr>
      </w:pPr>
      <w:r>
        <w:rPr>
          <w:rFonts w:eastAsiaTheme="minorEastAsia"/>
          <w:sz w:val="20"/>
        </w:rPr>
        <w:t>Felix Wisotzki</w:t>
      </w:r>
    </w:p>
    <w:p w14:paraId="2569D8B8" w14:textId="77777777" w:rsidR="00B12118" w:rsidRPr="006B2953" w:rsidRDefault="00B12118" w:rsidP="00B12118">
      <w:pPr>
        <w:autoSpaceDE w:val="0"/>
        <w:autoSpaceDN w:val="0"/>
        <w:adjustRightInd w:val="0"/>
        <w:rPr>
          <w:rFonts w:eastAsiaTheme="minorEastAsia"/>
          <w:sz w:val="20"/>
        </w:rPr>
      </w:pPr>
      <w:r w:rsidRPr="006B2953">
        <w:rPr>
          <w:rFonts w:eastAsiaTheme="minorEastAsia"/>
          <w:sz w:val="20"/>
        </w:rPr>
        <w:t>Pressesprecher der Leipziger Buchmesse</w:t>
      </w:r>
    </w:p>
    <w:p w14:paraId="68ABDD0A" w14:textId="77777777" w:rsidR="00B12118" w:rsidRPr="006B2953" w:rsidRDefault="00B12118" w:rsidP="00B12118">
      <w:pPr>
        <w:autoSpaceDE w:val="0"/>
        <w:autoSpaceDN w:val="0"/>
        <w:adjustRightInd w:val="0"/>
        <w:rPr>
          <w:rFonts w:eastAsiaTheme="minorEastAsia"/>
          <w:sz w:val="20"/>
        </w:rPr>
      </w:pPr>
      <w:r w:rsidRPr="006B2953">
        <w:rPr>
          <w:rFonts w:eastAsiaTheme="minorEastAsia"/>
          <w:sz w:val="20"/>
        </w:rPr>
        <w:t>Telefon: +49 341 678-6555</w:t>
      </w:r>
      <w:r w:rsidRPr="006B2953">
        <w:rPr>
          <w:rFonts w:eastAsiaTheme="minorEastAsia"/>
          <w:sz w:val="20"/>
        </w:rPr>
        <w:tab/>
      </w:r>
      <w:r w:rsidRPr="006B2953">
        <w:rPr>
          <w:rFonts w:eastAsiaTheme="minorEastAsia"/>
          <w:sz w:val="20"/>
        </w:rPr>
        <w:tab/>
      </w:r>
    </w:p>
    <w:p w14:paraId="244BAC70" w14:textId="77777777" w:rsidR="00B12118" w:rsidRDefault="00B12118" w:rsidP="00B12118">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sz w:val="20"/>
        </w:rPr>
      </w:pPr>
      <w:r w:rsidRPr="006B2953">
        <w:rPr>
          <w:rFonts w:eastAsiaTheme="minorEastAsia"/>
          <w:sz w:val="20"/>
        </w:rPr>
        <w:t xml:space="preserve">E-Mail: </w:t>
      </w:r>
      <w:r w:rsidRPr="008458FA">
        <w:rPr>
          <w:rFonts w:eastAsiaTheme="minorEastAsia"/>
          <w:sz w:val="20"/>
        </w:rPr>
        <w:t>f.wisotzki@leipziger-messe.de</w:t>
      </w:r>
    </w:p>
    <w:p w14:paraId="06231C6F" w14:textId="77777777" w:rsidR="00B12118" w:rsidRDefault="00B12118" w:rsidP="00B12118">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sz w:val="20"/>
        </w:rPr>
      </w:pPr>
    </w:p>
    <w:p w14:paraId="0C067657" w14:textId="3377FA65" w:rsidR="00B12118" w:rsidRPr="006B2953" w:rsidRDefault="00B12118" w:rsidP="00B12118">
      <w:pPr>
        <w:jc w:val="both"/>
        <w:rPr>
          <w:b/>
          <w:sz w:val="20"/>
        </w:rPr>
      </w:pPr>
      <w:r w:rsidRPr="006B2953">
        <w:rPr>
          <w:b/>
          <w:sz w:val="20"/>
        </w:rPr>
        <w:t>Internet:</w:t>
      </w:r>
      <w:r w:rsidRPr="006B2953">
        <w:rPr>
          <w:b/>
          <w:sz w:val="20"/>
        </w:rPr>
        <w:tab/>
      </w:r>
    </w:p>
    <w:p w14:paraId="6EF69AEE" w14:textId="17068B10" w:rsidR="00B12118" w:rsidRDefault="001B6EB4" w:rsidP="00B12118">
      <w:pPr>
        <w:jc w:val="both"/>
        <w:rPr>
          <w:sz w:val="20"/>
        </w:rPr>
      </w:pPr>
      <w:r w:rsidRPr="001B6EB4">
        <w:rPr>
          <w:sz w:val="20"/>
          <w:szCs w:val="20"/>
        </w:rPr>
        <w:t>http://</w:t>
      </w:r>
      <w:r w:rsidRPr="001B6EB4">
        <w:rPr>
          <w:sz w:val="20"/>
        </w:rPr>
        <w:t>www.leipziger-buchmesse.de</w:t>
      </w:r>
      <w:r>
        <w:rPr>
          <w:sz w:val="20"/>
        </w:rPr>
        <w:t xml:space="preserve"> </w:t>
      </w:r>
    </w:p>
    <w:p w14:paraId="1E6E1260" w14:textId="1F915932" w:rsidR="00B12118" w:rsidRDefault="00B12118" w:rsidP="00B12118">
      <w:pPr>
        <w:jc w:val="both"/>
        <w:rPr>
          <w:sz w:val="20"/>
          <w:szCs w:val="20"/>
        </w:rPr>
      </w:pPr>
      <w:r w:rsidRPr="001B6EB4">
        <w:rPr>
          <w:sz w:val="20"/>
          <w:szCs w:val="20"/>
        </w:rPr>
        <w:t>http://www.preis-der-leipziger-buchmesse.de</w:t>
      </w:r>
    </w:p>
    <w:p w14:paraId="564D98DB" w14:textId="73F06112" w:rsidR="00B12118" w:rsidRDefault="00B12118" w:rsidP="00B12118">
      <w:pPr>
        <w:tabs>
          <w:tab w:val="left" w:pos="1985"/>
        </w:tabs>
        <w:jc w:val="both"/>
        <w:rPr>
          <w:sz w:val="20"/>
          <w:szCs w:val="20"/>
        </w:rPr>
      </w:pPr>
      <w:r w:rsidRPr="001B6EB4">
        <w:rPr>
          <w:sz w:val="20"/>
          <w:szCs w:val="20"/>
        </w:rPr>
        <w:t>http://www.leipziger-buchmesse.de/leipzigliest</w:t>
      </w:r>
    </w:p>
    <w:p w14:paraId="379C94D3" w14:textId="171E11F8" w:rsidR="001B6EB4" w:rsidRPr="006B2953" w:rsidRDefault="001B6EB4" w:rsidP="001B6EB4">
      <w:pPr>
        <w:jc w:val="both"/>
        <w:rPr>
          <w:sz w:val="20"/>
        </w:rPr>
      </w:pPr>
      <w:r w:rsidRPr="001B6EB4">
        <w:rPr>
          <w:sz w:val="20"/>
        </w:rPr>
        <w:t>https://blog.leipziger-buchmesse.de/</w:t>
      </w:r>
      <w:r>
        <w:rPr>
          <w:sz w:val="20"/>
        </w:rPr>
        <w:t xml:space="preserve"> </w:t>
      </w:r>
    </w:p>
    <w:p w14:paraId="6D28DD6E" w14:textId="1EA88B8E" w:rsidR="00B12118" w:rsidRPr="008F5E02" w:rsidRDefault="00B12118" w:rsidP="00B12118">
      <w:pPr>
        <w:tabs>
          <w:tab w:val="left" w:pos="1985"/>
        </w:tabs>
        <w:jc w:val="both"/>
        <w:rPr>
          <w:sz w:val="20"/>
          <w:szCs w:val="20"/>
        </w:rPr>
      </w:pPr>
      <w:r w:rsidRPr="001B6EB4">
        <w:rPr>
          <w:sz w:val="20"/>
          <w:szCs w:val="20"/>
        </w:rPr>
        <w:t>http://www.manga-comic-con.de</w:t>
      </w:r>
      <w:r>
        <w:rPr>
          <w:sz w:val="20"/>
          <w:szCs w:val="20"/>
        </w:rPr>
        <w:t xml:space="preserve"> </w:t>
      </w:r>
    </w:p>
    <w:p w14:paraId="53C3A6AB" w14:textId="38BFDC6C" w:rsidR="00B12118" w:rsidRPr="008F5E02" w:rsidRDefault="001B6EB4" w:rsidP="00B12118">
      <w:pPr>
        <w:tabs>
          <w:tab w:val="left" w:pos="1985"/>
        </w:tabs>
        <w:jc w:val="both"/>
        <w:rPr>
          <w:sz w:val="20"/>
          <w:szCs w:val="20"/>
        </w:rPr>
      </w:pPr>
      <w:r w:rsidRPr="001B6EB4">
        <w:rPr>
          <w:sz w:val="20"/>
          <w:szCs w:val="20"/>
        </w:rPr>
        <w:t>http://www.l</w:t>
      </w:r>
      <w:bookmarkStart w:id="1" w:name="_Hlt522947894"/>
      <w:r w:rsidRPr="001B6EB4">
        <w:rPr>
          <w:sz w:val="20"/>
          <w:szCs w:val="20"/>
        </w:rPr>
        <w:t>e</w:t>
      </w:r>
      <w:bookmarkEnd w:id="1"/>
      <w:r w:rsidRPr="001B6EB4">
        <w:rPr>
          <w:sz w:val="20"/>
          <w:szCs w:val="20"/>
        </w:rPr>
        <w:t>ipziger-messe.de</w:t>
      </w:r>
      <w:r>
        <w:rPr>
          <w:sz w:val="20"/>
          <w:szCs w:val="20"/>
        </w:rPr>
        <w:t xml:space="preserve"> </w:t>
      </w:r>
    </w:p>
    <w:p w14:paraId="4710FD95" w14:textId="77777777" w:rsidR="00B12118" w:rsidRPr="006B2953" w:rsidRDefault="00B12118" w:rsidP="00B12118">
      <w:pPr>
        <w:jc w:val="both"/>
        <w:rPr>
          <w:sz w:val="20"/>
        </w:rPr>
      </w:pPr>
    </w:p>
    <w:p w14:paraId="71DD0A9A" w14:textId="62FF4044" w:rsidR="00B12118" w:rsidRPr="006B2953" w:rsidRDefault="001B6EB4" w:rsidP="00B12118">
      <w:pPr>
        <w:jc w:val="both"/>
        <w:rPr>
          <w:b/>
          <w:sz w:val="20"/>
        </w:rPr>
      </w:pPr>
      <w:r>
        <w:rPr>
          <w:b/>
          <w:sz w:val="20"/>
        </w:rPr>
        <w:t xml:space="preserve">Die </w:t>
      </w:r>
      <w:r w:rsidR="00B12118" w:rsidRPr="006B2953">
        <w:rPr>
          <w:b/>
          <w:sz w:val="20"/>
        </w:rPr>
        <w:t xml:space="preserve">Leipziger Buchmesse im </w:t>
      </w:r>
      <w:proofErr w:type="spellStart"/>
      <w:r w:rsidR="00B12118" w:rsidRPr="006B2953">
        <w:rPr>
          <w:b/>
          <w:sz w:val="20"/>
        </w:rPr>
        <w:t>Social</w:t>
      </w:r>
      <w:proofErr w:type="spellEnd"/>
      <w:r w:rsidR="00B12118" w:rsidRPr="006B2953">
        <w:rPr>
          <w:b/>
          <w:sz w:val="20"/>
        </w:rPr>
        <w:t xml:space="preserve"> Web:</w:t>
      </w:r>
    </w:p>
    <w:p w14:paraId="47ECAF1B" w14:textId="77777777" w:rsidR="00B12118" w:rsidRPr="006B2953" w:rsidRDefault="00B12118" w:rsidP="00B12118">
      <w:pPr>
        <w:jc w:val="both"/>
        <w:rPr>
          <w:sz w:val="20"/>
        </w:rPr>
      </w:pPr>
      <w:r w:rsidRPr="006B2953">
        <w:rPr>
          <w:sz w:val="20"/>
        </w:rPr>
        <w:t>http://www.facebook.com/leipzigerbuchmesse</w:t>
      </w:r>
    </w:p>
    <w:p w14:paraId="2B129DEE" w14:textId="2FFD94A1" w:rsidR="00B12118" w:rsidRDefault="00B12118" w:rsidP="00B12118">
      <w:pPr>
        <w:jc w:val="both"/>
        <w:rPr>
          <w:sz w:val="20"/>
        </w:rPr>
      </w:pPr>
      <w:r w:rsidRPr="00B12118">
        <w:rPr>
          <w:sz w:val="20"/>
        </w:rPr>
        <w:t>http://twitter.com/buchmesse</w:t>
      </w:r>
    </w:p>
    <w:p w14:paraId="5671D514" w14:textId="29F159E6" w:rsidR="00B12118" w:rsidRPr="00B12118" w:rsidRDefault="00B12118" w:rsidP="00B12118">
      <w:pPr>
        <w:jc w:val="both"/>
        <w:rPr>
          <w:sz w:val="20"/>
        </w:rPr>
      </w:pPr>
      <w:r w:rsidRPr="007E3A88">
        <w:rPr>
          <w:sz w:val="20"/>
        </w:rPr>
        <w:t>http://www.instagram.com/leipzigerbuchmesse</w:t>
      </w:r>
    </w:p>
    <w:p w14:paraId="0E86AD0E" w14:textId="77777777" w:rsidR="00EF1AE5" w:rsidRPr="008F5E02" w:rsidRDefault="00EF1AE5" w:rsidP="00EF1AE5">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sz w:val="20"/>
          <w:szCs w:val="20"/>
          <w:lang w:eastAsia="en-US"/>
        </w:rPr>
      </w:pPr>
    </w:p>
    <w:sectPr w:rsidR="00EF1AE5" w:rsidRPr="008F5E02" w:rsidSect="00824CD0">
      <w:type w:val="continuous"/>
      <w:pgSz w:w="11906" w:h="16838" w:code="9"/>
      <w:pgMar w:top="1418" w:right="2268" w:bottom="1134" w:left="1418" w:header="709" w:footer="709" w:gutter="0"/>
      <w:cols w:space="56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566DC5" w16cex:dateUtc="2024-03-11T08:44:00Z"/>
  <w16cex:commentExtensible w16cex:durableId="20C2DA56" w16cex:dateUtc="2024-03-11T09:03:00Z"/>
  <w16cex:commentExtensible w16cex:durableId="326C7CFE" w16cex:dateUtc="2024-03-11T12:21:00Z"/>
  <w16cex:commentExtensible w16cex:durableId="1C1BA882" w16cex:dateUtc="2024-03-11T09:37:00Z"/>
  <w16cex:commentExtensible w16cex:durableId="4F37DD54" w16cex:dateUtc="2024-03-11T12:18:00Z"/>
  <w16cex:commentExtensible w16cex:durableId="70EC54ED" w16cex:dateUtc="2024-03-11T12:19:00Z"/>
  <w16cex:commentExtensible w16cex:durableId="229C2FC4" w16cex:dateUtc="2024-03-11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51E8" w14:textId="77777777" w:rsidR="00824CD0" w:rsidRPr="008F5E02" w:rsidRDefault="00824CD0">
      <w:r w:rsidRPr="008F5E02">
        <w:separator/>
      </w:r>
    </w:p>
  </w:endnote>
  <w:endnote w:type="continuationSeparator" w:id="0">
    <w:p w14:paraId="7888E1B3" w14:textId="77777777" w:rsidR="00824CD0" w:rsidRPr="008F5E02" w:rsidRDefault="00824CD0">
      <w:r w:rsidRPr="008F5E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FE0D" w14:textId="77777777" w:rsidR="00824CD0" w:rsidRPr="008F5E02" w:rsidRDefault="00824CD0">
      <w:r w:rsidRPr="008F5E02">
        <w:separator/>
      </w:r>
    </w:p>
  </w:footnote>
  <w:footnote w:type="continuationSeparator" w:id="0">
    <w:p w14:paraId="5EB6DE57" w14:textId="77777777" w:rsidR="00824CD0" w:rsidRPr="008F5E02" w:rsidRDefault="00824CD0">
      <w:r w:rsidRPr="008F5E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886203"/>
      <w:docPartObj>
        <w:docPartGallery w:val="Page Numbers (Top of Page)"/>
        <w:docPartUnique/>
      </w:docPartObj>
    </w:sdtPr>
    <w:sdtEndPr/>
    <w:sdtContent>
      <w:p w14:paraId="46F6C69E" w14:textId="77777777" w:rsidR="00996637" w:rsidRPr="008F5E02" w:rsidRDefault="00996637">
        <w:pPr>
          <w:pStyle w:val="Kopfzeile"/>
          <w:jc w:val="right"/>
        </w:pPr>
        <w:r w:rsidRPr="008F5E02">
          <w:fldChar w:fldCharType="begin"/>
        </w:r>
        <w:r w:rsidRPr="008F5E02">
          <w:instrText>PAGE   \* MERGEFORMAT</w:instrText>
        </w:r>
        <w:r w:rsidRPr="008F5E02">
          <w:fldChar w:fldCharType="separate"/>
        </w:r>
        <w:r w:rsidR="00C741D4" w:rsidRPr="008F5E02">
          <w:t>2</w:t>
        </w:r>
        <w:r w:rsidRPr="008F5E02">
          <w:fldChar w:fldCharType="end"/>
        </w:r>
      </w:p>
    </w:sdtContent>
  </w:sdt>
  <w:p w14:paraId="042E7AA3" w14:textId="77777777" w:rsidR="00996637" w:rsidRPr="008F5E02" w:rsidRDefault="00996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3413"/>
      <w:docPartObj>
        <w:docPartGallery w:val="Page Numbers (Top of Page)"/>
        <w:docPartUnique/>
      </w:docPartObj>
    </w:sdtPr>
    <w:sdtEndPr/>
    <w:sdtContent>
      <w:p w14:paraId="182D6AE6" w14:textId="77777777" w:rsidR="00996637" w:rsidRPr="008F5E02" w:rsidRDefault="00996637">
        <w:pPr>
          <w:pStyle w:val="Kopfzeile"/>
          <w:jc w:val="right"/>
        </w:pPr>
        <w:r w:rsidRPr="008F5E02">
          <w:fldChar w:fldCharType="begin"/>
        </w:r>
        <w:r w:rsidRPr="008F5E02">
          <w:instrText>PAGE   \* MERGEFORMAT</w:instrText>
        </w:r>
        <w:r w:rsidRPr="008F5E02">
          <w:fldChar w:fldCharType="separate"/>
        </w:r>
        <w:r w:rsidR="00C741D4" w:rsidRPr="008F5E02">
          <w:t>1</w:t>
        </w:r>
        <w:r w:rsidRPr="008F5E02">
          <w:fldChar w:fldCharType="end"/>
        </w:r>
      </w:p>
    </w:sdtContent>
  </w:sdt>
  <w:p w14:paraId="216ABC65" w14:textId="77777777" w:rsidR="00996637" w:rsidRPr="008F5E02" w:rsidRDefault="009966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690552"/>
      <w:docPartObj>
        <w:docPartGallery w:val="Page Numbers (Top of Page)"/>
        <w:docPartUnique/>
      </w:docPartObj>
    </w:sdtPr>
    <w:sdtEndPr/>
    <w:sdtContent>
      <w:p w14:paraId="53820BF7" w14:textId="77777777" w:rsidR="00C15987" w:rsidRPr="008F5E02" w:rsidRDefault="00C15987">
        <w:pPr>
          <w:pStyle w:val="Kopfzeile"/>
          <w:jc w:val="right"/>
        </w:pPr>
        <w:r w:rsidRPr="008F5E02">
          <w:fldChar w:fldCharType="begin"/>
        </w:r>
        <w:r w:rsidRPr="008F5E02">
          <w:instrText>PAGE   \* MERGEFORMAT</w:instrText>
        </w:r>
        <w:r w:rsidRPr="008F5E02">
          <w:fldChar w:fldCharType="separate"/>
        </w:r>
        <w:r w:rsidRPr="008F5E02">
          <w:t>2</w:t>
        </w:r>
        <w:r w:rsidRPr="008F5E02">
          <w:fldChar w:fldCharType="end"/>
        </w:r>
      </w:p>
    </w:sdtContent>
  </w:sdt>
  <w:p w14:paraId="3F11EB1B" w14:textId="77777777" w:rsidR="00C15987" w:rsidRPr="008F5E02" w:rsidRDefault="00C1598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879515"/>
      <w:docPartObj>
        <w:docPartGallery w:val="Page Numbers (Top of Page)"/>
        <w:docPartUnique/>
      </w:docPartObj>
    </w:sdtPr>
    <w:sdtEndPr/>
    <w:sdtContent>
      <w:p w14:paraId="06FCC44D" w14:textId="77777777" w:rsidR="00C15987" w:rsidRPr="008F5E02" w:rsidRDefault="00C15987">
        <w:pPr>
          <w:pStyle w:val="Kopfzeile"/>
          <w:jc w:val="right"/>
        </w:pPr>
        <w:r w:rsidRPr="008F5E02">
          <w:fldChar w:fldCharType="begin"/>
        </w:r>
        <w:r w:rsidRPr="008F5E02">
          <w:instrText>PAGE   \* MERGEFORMAT</w:instrText>
        </w:r>
        <w:r w:rsidRPr="008F5E02">
          <w:fldChar w:fldCharType="separate"/>
        </w:r>
        <w:r w:rsidRPr="008F5E02">
          <w:t>1</w:t>
        </w:r>
        <w:r w:rsidRPr="008F5E02">
          <w:fldChar w:fldCharType="end"/>
        </w:r>
      </w:p>
    </w:sdtContent>
  </w:sdt>
  <w:p w14:paraId="2A0361CA" w14:textId="77777777" w:rsidR="00C15987" w:rsidRPr="008F5E02" w:rsidRDefault="00C1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8B"/>
    <w:multiLevelType w:val="hybridMultilevel"/>
    <w:tmpl w:val="AF164B40"/>
    <w:lvl w:ilvl="0" w:tplc="FC26C0B0">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D74C6"/>
    <w:multiLevelType w:val="hybridMultilevel"/>
    <w:tmpl w:val="5A669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E4125"/>
    <w:multiLevelType w:val="hybridMultilevel"/>
    <w:tmpl w:val="17F432C6"/>
    <w:lvl w:ilvl="0" w:tplc="BC2A244E">
      <w:start w:val="3"/>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D743C61"/>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14544DB"/>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C45443"/>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7072894"/>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196744A8"/>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281740DB"/>
    <w:multiLevelType w:val="hybridMultilevel"/>
    <w:tmpl w:val="C8BA42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9544309"/>
    <w:multiLevelType w:val="singleLevel"/>
    <w:tmpl w:val="DDB03B2C"/>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2EE54B08"/>
    <w:multiLevelType w:val="hybridMultilevel"/>
    <w:tmpl w:val="8E18B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014135"/>
    <w:multiLevelType w:val="hybridMultilevel"/>
    <w:tmpl w:val="9CB4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FD0DFD"/>
    <w:multiLevelType w:val="hybridMultilevel"/>
    <w:tmpl w:val="CE4613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F4D3445"/>
    <w:multiLevelType w:val="hybridMultilevel"/>
    <w:tmpl w:val="71F65192"/>
    <w:lvl w:ilvl="0" w:tplc="0C64CE62">
      <w:start w:val="3"/>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A880A29"/>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AE73A42"/>
    <w:multiLevelType w:val="hybridMultilevel"/>
    <w:tmpl w:val="64B283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6" w15:restartNumberingAfterBreak="0">
    <w:nsid w:val="4B327385"/>
    <w:multiLevelType w:val="multilevel"/>
    <w:tmpl w:val="1B7CCB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EBB2426"/>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592E0907"/>
    <w:multiLevelType w:val="hybridMultilevel"/>
    <w:tmpl w:val="1338CC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B911EC9"/>
    <w:multiLevelType w:val="hybridMultilevel"/>
    <w:tmpl w:val="1520E434"/>
    <w:lvl w:ilvl="0" w:tplc="0C64CE62">
      <w:start w:val="69"/>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D815F28"/>
    <w:multiLevelType w:val="hybridMultilevel"/>
    <w:tmpl w:val="8A2AF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E23888"/>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621507ED"/>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FB3784E"/>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744F54E0"/>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760E4501"/>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7A1307CC"/>
    <w:multiLevelType w:val="singleLevel"/>
    <w:tmpl w:val="0AD621A0"/>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7B646F48"/>
    <w:multiLevelType w:val="hybridMultilevel"/>
    <w:tmpl w:val="FC0C1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C841C5E"/>
    <w:multiLevelType w:val="singleLevel"/>
    <w:tmpl w:val="0AD621A0"/>
    <w:lvl w:ilvl="0">
      <w:start w:val="1"/>
      <w:numFmt w:val="bullet"/>
      <w:lvlText w:val=""/>
      <w:lvlJc w:val="left"/>
      <w:pPr>
        <w:tabs>
          <w:tab w:val="num" w:pos="360"/>
        </w:tabs>
        <w:ind w:left="340" w:hanging="340"/>
      </w:pPr>
      <w:rPr>
        <w:rFonts w:ascii="Symbol" w:hAnsi="Symbol" w:hint="default"/>
      </w:rPr>
    </w:lvl>
  </w:abstractNum>
  <w:num w:numId="1">
    <w:abstractNumId w:val="26"/>
  </w:num>
  <w:num w:numId="2">
    <w:abstractNumId w:val="21"/>
  </w:num>
  <w:num w:numId="3">
    <w:abstractNumId w:val="4"/>
  </w:num>
  <w:num w:numId="4">
    <w:abstractNumId w:val="17"/>
  </w:num>
  <w:num w:numId="5">
    <w:abstractNumId w:val="25"/>
  </w:num>
  <w:num w:numId="6">
    <w:abstractNumId w:val="28"/>
  </w:num>
  <w:num w:numId="7">
    <w:abstractNumId w:val="5"/>
  </w:num>
  <w:num w:numId="8">
    <w:abstractNumId w:val="22"/>
  </w:num>
  <w:num w:numId="9">
    <w:abstractNumId w:val="7"/>
  </w:num>
  <w:num w:numId="10">
    <w:abstractNumId w:val="6"/>
  </w:num>
  <w:num w:numId="11">
    <w:abstractNumId w:val="23"/>
  </w:num>
  <w:num w:numId="12">
    <w:abstractNumId w:val="3"/>
  </w:num>
  <w:num w:numId="13">
    <w:abstractNumId w:val="14"/>
  </w:num>
  <w:num w:numId="14">
    <w:abstractNumId w:val="24"/>
  </w:num>
  <w:num w:numId="15">
    <w:abstractNumId w:val="9"/>
  </w:num>
  <w:num w:numId="16">
    <w:abstractNumId w:val="11"/>
  </w:num>
  <w:num w:numId="17">
    <w:abstractNumId w:val="19"/>
  </w:num>
  <w:num w:numId="18">
    <w:abstractNumId w:val="15"/>
  </w:num>
  <w:num w:numId="19">
    <w:abstractNumId w:val="27"/>
  </w:num>
  <w:num w:numId="20">
    <w:abstractNumId w:val="18"/>
  </w:num>
  <w:num w:numId="21">
    <w:abstractNumId w:val="0"/>
  </w:num>
  <w:num w:numId="22">
    <w:abstractNumId w:val="2"/>
  </w:num>
  <w:num w:numId="23">
    <w:abstractNumId w:val="13"/>
  </w:num>
  <w:num w:numId="24">
    <w:abstractNumId w:val="20"/>
  </w:num>
  <w:num w:numId="25">
    <w:abstractNumId w:val="12"/>
  </w:num>
  <w:num w:numId="26">
    <w:abstractNumId w:val="8"/>
  </w:num>
  <w:num w:numId="27">
    <w:abstractNumId w:val="16"/>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6F"/>
    <w:rsid w:val="00005420"/>
    <w:rsid w:val="00006165"/>
    <w:rsid w:val="00007239"/>
    <w:rsid w:val="00015405"/>
    <w:rsid w:val="000155CC"/>
    <w:rsid w:val="0001612D"/>
    <w:rsid w:val="00022617"/>
    <w:rsid w:val="000236AF"/>
    <w:rsid w:val="000261D6"/>
    <w:rsid w:val="000274D1"/>
    <w:rsid w:val="000302E4"/>
    <w:rsid w:val="00030C2E"/>
    <w:rsid w:val="00031914"/>
    <w:rsid w:val="00043264"/>
    <w:rsid w:val="000471A6"/>
    <w:rsid w:val="00070842"/>
    <w:rsid w:val="00080A1F"/>
    <w:rsid w:val="00080B01"/>
    <w:rsid w:val="00080D37"/>
    <w:rsid w:val="000933BB"/>
    <w:rsid w:val="000955DE"/>
    <w:rsid w:val="000B3998"/>
    <w:rsid w:val="000B61F5"/>
    <w:rsid w:val="000B7FB3"/>
    <w:rsid w:val="000C43E0"/>
    <w:rsid w:val="000C7905"/>
    <w:rsid w:val="000C7FBF"/>
    <w:rsid w:val="000D48B7"/>
    <w:rsid w:val="000D4BAA"/>
    <w:rsid w:val="000E3814"/>
    <w:rsid w:val="000E47B2"/>
    <w:rsid w:val="000F4E0C"/>
    <w:rsid w:val="000F4FF9"/>
    <w:rsid w:val="0010059E"/>
    <w:rsid w:val="00113946"/>
    <w:rsid w:val="00114F0E"/>
    <w:rsid w:val="00132C8D"/>
    <w:rsid w:val="001416BA"/>
    <w:rsid w:val="0014206B"/>
    <w:rsid w:val="001428F2"/>
    <w:rsid w:val="00147097"/>
    <w:rsid w:val="00155712"/>
    <w:rsid w:val="001652F8"/>
    <w:rsid w:val="00167CAE"/>
    <w:rsid w:val="001704A6"/>
    <w:rsid w:val="00170A5D"/>
    <w:rsid w:val="00171D6D"/>
    <w:rsid w:val="0017345B"/>
    <w:rsid w:val="00197948"/>
    <w:rsid w:val="001A1BE0"/>
    <w:rsid w:val="001A55DF"/>
    <w:rsid w:val="001B6EB4"/>
    <w:rsid w:val="001B74FF"/>
    <w:rsid w:val="001C385A"/>
    <w:rsid w:val="001C79E5"/>
    <w:rsid w:val="001D170E"/>
    <w:rsid w:val="001F48E4"/>
    <w:rsid w:val="001F7C17"/>
    <w:rsid w:val="0020097B"/>
    <w:rsid w:val="00216EC1"/>
    <w:rsid w:val="00223081"/>
    <w:rsid w:val="00226F97"/>
    <w:rsid w:val="002339EA"/>
    <w:rsid w:val="00233BC1"/>
    <w:rsid w:val="0025734A"/>
    <w:rsid w:val="002602F5"/>
    <w:rsid w:val="00261196"/>
    <w:rsid w:val="00264E50"/>
    <w:rsid w:val="00272E94"/>
    <w:rsid w:val="0027463D"/>
    <w:rsid w:val="00284B53"/>
    <w:rsid w:val="00293182"/>
    <w:rsid w:val="00293FD1"/>
    <w:rsid w:val="002945D8"/>
    <w:rsid w:val="002946CC"/>
    <w:rsid w:val="0029563C"/>
    <w:rsid w:val="002A4160"/>
    <w:rsid w:val="002A6C04"/>
    <w:rsid w:val="002B01B5"/>
    <w:rsid w:val="002B10D3"/>
    <w:rsid w:val="002B1A96"/>
    <w:rsid w:val="002B2D3F"/>
    <w:rsid w:val="002D0496"/>
    <w:rsid w:val="002D13FB"/>
    <w:rsid w:val="002D2145"/>
    <w:rsid w:val="002D64AC"/>
    <w:rsid w:val="002E5B20"/>
    <w:rsid w:val="002E6B23"/>
    <w:rsid w:val="002F0B80"/>
    <w:rsid w:val="002F0E44"/>
    <w:rsid w:val="00305631"/>
    <w:rsid w:val="00311F0D"/>
    <w:rsid w:val="003159FA"/>
    <w:rsid w:val="003164A2"/>
    <w:rsid w:val="0032046C"/>
    <w:rsid w:val="0032465B"/>
    <w:rsid w:val="00324A4D"/>
    <w:rsid w:val="00325DD6"/>
    <w:rsid w:val="003346AC"/>
    <w:rsid w:val="00347FCF"/>
    <w:rsid w:val="003504AF"/>
    <w:rsid w:val="00351FB5"/>
    <w:rsid w:val="00356877"/>
    <w:rsid w:val="00357D34"/>
    <w:rsid w:val="0036265D"/>
    <w:rsid w:val="0036425B"/>
    <w:rsid w:val="0036557F"/>
    <w:rsid w:val="00372A16"/>
    <w:rsid w:val="00381080"/>
    <w:rsid w:val="00386270"/>
    <w:rsid w:val="003937B9"/>
    <w:rsid w:val="00397633"/>
    <w:rsid w:val="003B4883"/>
    <w:rsid w:val="003B6457"/>
    <w:rsid w:val="003B7618"/>
    <w:rsid w:val="003B7B99"/>
    <w:rsid w:val="003C5C7A"/>
    <w:rsid w:val="003C5E22"/>
    <w:rsid w:val="003D4D3B"/>
    <w:rsid w:val="003D7E24"/>
    <w:rsid w:val="003E251F"/>
    <w:rsid w:val="003F417E"/>
    <w:rsid w:val="003F6AB2"/>
    <w:rsid w:val="00410339"/>
    <w:rsid w:val="00411EC1"/>
    <w:rsid w:val="00415CB2"/>
    <w:rsid w:val="004214D0"/>
    <w:rsid w:val="00421513"/>
    <w:rsid w:val="00422CAE"/>
    <w:rsid w:val="004233A9"/>
    <w:rsid w:val="00423EFB"/>
    <w:rsid w:val="00426E56"/>
    <w:rsid w:val="00427C2B"/>
    <w:rsid w:val="0043555E"/>
    <w:rsid w:val="00445455"/>
    <w:rsid w:val="004464D2"/>
    <w:rsid w:val="00464354"/>
    <w:rsid w:val="00470B64"/>
    <w:rsid w:val="004834D5"/>
    <w:rsid w:val="004909F0"/>
    <w:rsid w:val="00491C9B"/>
    <w:rsid w:val="004A1BD0"/>
    <w:rsid w:val="004A2612"/>
    <w:rsid w:val="004B587A"/>
    <w:rsid w:val="004B62FB"/>
    <w:rsid w:val="004C17AC"/>
    <w:rsid w:val="004C5E9E"/>
    <w:rsid w:val="004D5521"/>
    <w:rsid w:val="004E5A04"/>
    <w:rsid w:val="004F4298"/>
    <w:rsid w:val="00511287"/>
    <w:rsid w:val="005167BE"/>
    <w:rsid w:val="00525B82"/>
    <w:rsid w:val="00534998"/>
    <w:rsid w:val="00542DEC"/>
    <w:rsid w:val="00543A89"/>
    <w:rsid w:val="00543E6C"/>
    <w:rsid w:val="00552047"/>
    <w:rsid w:val="00560336"/>
    <w:rsid w:val="00561385"/>
    <w:rsid w:val="00563995"/>
    <w:rsid w:val="00564DEF"/>
    <w:rsid w:val="00565B0C"/>
    <w:rsid w:val="00570E36"/>
    <w:rsid w:val="0057472C"/>
    <w:rsid w:val="00581FDB"/>
    <w:rsid w:val="00582824"/>
    <w:rsid w:val="00582B2F"/>
    <w:rsid w:val="005853B0"/>
    <w:rsid w:val="00592488"/>
    <w:rsid w:val="005B1454"/>
    <w:rsid w:val="005B61A1"/>
    <w:rsid w:val="005B78EA"/>
    <w:rsid w:val="005C453E"/>
    <w:rsid w:val="005D0F8C"/>
    <w:rsid w:val="005D3F26"/>
    <w:rsid w:val="005D4AFE"/>
    <w:rsid w:val="005D69D6"/>
    <w:rsid w:val="005E0E8E"/>
    <w:rsid w:val="005E2E2A"/>
    <w:rsid w:val="005F46D4"/>
    <w:rsid w:val="005F570F"/>
    <w:rsid w:val="00605CED"/>
    <w:rsid w:val="0061216B"/>
    <w:rsid w:val="00620CB7"/>
    <w:rsid w:val="0062265F"/>
    <w:rsid w:val="00623614"/>
    <w:rsid w:val="00633389"/>
    <w:rsid w:val="00642695"/>
    <w:rsid w:val="00643356"/>
    <w:rsid w:val="0064467C"/>
    <w:rsid w:val="00650767"/>
    <w:rsid w:val="00652A2A"/>
    <w:rsid w:val="00653FB5"/>
    <w:rsid w:val="00660FF7"/>
    <w:rsid w:val="00662400"/>
    <w:rsid w:val="006632A9"/>
    <w:rsid w:val="006669DC"/>
    <w:rsid w:val="00667EF9"/>
    <w:rsid w:val="00667F1F"/>
    <w:rsid w:val="00675FFA"/>
    <w:rsid w:val="00682920"/>
    <w:rsid w:val="006A2678"/>
    <w:rsid w:val="006B60FB"/>
    <w:rsid w:val="006B7402"/>
    <w:rsid w:val="006C634C"/>
    <w:rsid w:val="006D15C1"/>
    <w:rsid w:val="006D683D"/>
    <w:rsid w:val="006D7ABC"/>
    <w:rsid w:val="006E0F5A"/>
    <w:rsid w:val="006E1427"/>
    <w:rsid w:val="006F7D6D"/>
    <w:rsid w:val="00700910"/>
    <w:rsid w:val="00703B2C"/>
    <w:rsid w:val="00715FA1"/>
    <w:rsid w:val="0071609D"/>
    <w:rsid w:val="00717A40"/>
    <w:rsid w:val="00721B7C"/>
    <w:rsid w:val="0072360E"/>
    <w:rsid w:val="00725855"/>
    <w:rsid w:val="00734DDE"/>
    <w:rsid w:val="00735973"/>
    <w:rsid w:val="00737FE5"/>
    <w:rsid w:val="007410A0"/>
    <w:rsid w:val="007442E5"/>
    <w:rsid w:val="0074741A"/>
    <w:rsid w:val="00747F68"/>
    <w:rsid w:val="00751BD9"/>
    <w:rsid w:val="00760F23"/>
    <w:rsid w:val="00765789"/>
    <w:rsid w:val="00773F86"/>
    <w:rsid w:val="007822FA"/>
    <w:rsid w:val="00792DA0"/>
    <w:rsid w:val="00796CF7"/>
    <w:rsid w:val="00797019"/>
    <w:rsid w:val="007A3906"/>
    <w:rsid w:val="007A5945"/>
    <w:rsid w:val="007A5B60"/>
    <w:rsid w:val="007A64FE"/>
    <w:rsid w:val="007B1F60"/>
    <w:rsid w:val="007B385F"/>
    <w:rsid w:val="007C2827"/>
    <w:rsid w:val="007D3C13"/>
    <w:rsid w:val="007F2511"/>
    <w:rsid w:val="007F3DFE"/>
    <w:rsid w:val="00801D31"/>
    <w:rsid w:val="0081677A"/>
    <w:rsid w:val="00821EC7"/>
    <w:rsid w:val="00824CD0"/>
    <w:rsid w:val="00825B5C"/>
    <w:rsid w:val="00827F36"/>
    <w:rsid w:val="00832290"/>
    <w:rsid w:val="00833E1F"/>
    <w:rsid w:val="00864ADF"/>
    <w:rsid w:val="008656AC"/>
    <w:rsid w:val="00872096"/>
    <w:rsid w:val="00874079"/>
    <w:rsid w:val="008754CF"/>
    <w:rsid w:val="008857D9"/>
    <w:rsid w:val="008913CF"/>
    <w:rsid w:val="008932ED"/>
    <w:rsid w:val="00894D0E"/>
    <w:rsid w:val="008975F2"/>
    <w:rsid w:val="008A6E42"/>
    <w:rsid w:val="008B77DB"/>
    <w:rsid w:val="008C17D8"/>
    <w:rsid w:val="008C248A"/>
    <w:rsid w:val="008C271B"/>
    <w:rsid w:val="008C4275"/>
    <w:rsid w:val="008C696E"/>
    <w:rsid w:val="008D548B"/>
    <w:rsid w:val="008E0418"/>
    <w:rsid w:val="008E3555"/>
    <w:rsid w:val="008E4717"/>
    <w:rsid w:val="008F0291"/>
    <w:rsid w:val="008F4F82"/>
    <w:rsid w:val="008F5CB1"/>
    <w:rsid w:val="008F5E02"/>
    <w:rsid w:val="00901F2D"/>
    <w:rsid w:val="00907FA6"/>
    <w:rsid w:val="0091396D"/>
    <w:rsid w:val="00923473"/>
    <w:rsid w:val="0092664A"/>
    <w:rsid w:val="009319F4"/>
    <w:rsid w:val="0093400A"/>
    <w:rsid w:val="00942CF3"/>
    <w:rsid w:val="00947291"/>
    <w:rsid w:val="0095084F"/>
    <w:rsid w:val="00960C0A"/>
    <w:rsid w:val="00962D5A"/>
    <w:rsid w:val="0097216F"/>
    <w:rsid w:val="009727BA"/>
    <w:rsid w:val="00972FD3"/>
    <w:rsid w:val="00984908"/>
    <w:rsid w:val="00984EDE"/>
    <w:rsid w:val="00994A47"/>
    <w:rsid w:val="00996637"/>
    <w:rsid w:val="009A580A"/>
    <w:rsid w:val="009B42C4"/>
    <w:rsid w:val="009B4729"/>
    <w:rsid w:val="009B56E7"/>
    <w:rsid w:val="009B58C0"/>
    <w:rsid w:val="009C06A8"/>
    <w:rsid w:val="009C2E06"/>
    <w:rsid w:val="009D70A3"/>
    <w:rsid w:val="009D7ABA"/>
    <w:rsid w:val="009E798C"/>
    <w:rsid w:val="009F0696"/>
    <w:rsid w:val="009F2B12"/>
    <w:rsid w:val="009F3F48"/>
    <w:rsid w:val="00A00892"/>
    <w:rsid w:val="00A01A31"/>
    <w:rsid w:val="00A01D1B"/>
    <w:rsid w:val="00A029C8"/>
    <w:rsid w:val="00A041C4"/>
    <w:rsid w:val="00A07DFB"/>
    <w:rsid w:val="00A10699"/>
    <w:rsid w:val="00A1127E"/>
    <w:rsid w:val="00A116F9"/>
    <w:rsid w:val="00A20CD3"/>
    <w:rsid w:val="00A27FDA"/>
    <w:rsid w:val="00A30C5D"/>
    <w:rsid w:val="00A3309C"/>
    <w:rsid w:val="00A3528C"/>
    <w:rsid w:val="00A37347"/>
    <w:rsid w:val="00A5647A"/>
    <w:rsid w:val="00A619F1"/>
    <w:rsid w:val="00A62EF9"/>
    <w:rsid w:val="00A642FD"/>
    <w:rsid w:val="00A64F74"/>
    <w:rsid w:val="00A70682"/>
    <w:rsid w:val="00A77D89"/>
    <w:rsid w:val="00A83FD3"/>
    <w:rsid w:val="00A859E3"/>
    <w:rsid w:val="00AA1C47"/>
    <w:rsid w:val="00AA7AFA"/>
    <w:rsid w:val="00AC44E8"/>
    <w:rsid w:val="00AD41FE"/>
    <w:rsid w:val="00AD7E59"/>
    <w:rsid w:val="00AE050E"/>
    <w:rsid w:val="00AE4290"/>
    <w:rsid w:val="00AF0939"/>
    <w:rsid w:val="00AF6888"/>
    <w:rsid w:val="00B12118"/>
    <w:rsid w:val="00B52760"/>
    <w:rsid w:val="00B54B2E"/>
    <w:rsid w:val="00B579BE"/>
    <w:rsid w:val="00B82800"/>
    <w:rsid w:val="00B90B6C"/>
    <w:rsid w:val="00B93672"/>
    <w:rsid w:val="00B939D4"/>
    <w:rsid w:val="00BB0E3C"/>
    <w:rsid w:val="00BB7E5C"/>
    <w:rsid w:val="00BC0773"/>
    <w:rsid w:val="00BC370A"/>
    <w:rsid w:val="00BE387B"/>
    <w:rsid w:val="00BE50C8"/>
    <w:rsid w:val="00BF248E"/>
    <w:rsid w:val="00BF51DF"/>
    <w:rsid w:val="00BF6098"/>
    <w:rsid w:val="00C047B1"/>
    <w:rsid w:val="00C12DC6"/>
    <w:rsid w:val="00C139F4"/>
    <w:rsid w:val="00C1436A"/>
    <w:rsid w:val="00C15987"/>
    <w:rsid w:val="00C23E22"/>
    <w:rsid w:val="00C31A32"/>
    <w:rsid w:val="00C42384"/>
    <w:rsid w:val="00C42F8D"/>
    <w:rsid w:val="00C53C68"/>
    <w:rsid w:val="00C66435"/>
    <w:rsid w:val="00C741D4"/>
    <w:rsid w:val="00C759B4"/>
    <w:rsid w:val="00C811B6"/>
    <w:rsid w:val="00CA3E27"/>
    <w:rsid w:val="00CC0B36"/>
    <w:rsid w:val="00CD05FF"/>
    <w:rsid w:val="00CD2C91"/>
    <w:rsid w:val="00CE4D35"/>
    <w:rsid w:val="00D05116"/>
    <w:rsid w:val="00D05334"/>
    <w:rsid w:val="00D05349"/>
    <w:rsid w:val="00D1003C"/>
    <w:rsid w:val="00D12DCF"/>
    <w:rsid w:val="00D13DC1"/>
    <w:rsid w:val="00D151DE"/>
    <w:rsid w:val="00D34E69"/>
    <w:rsid w:val="00D401FD"/>
    <w:rsid w:val="00D524B5"/>
    <w:rsid w:val="00D560F9"/>
    <w:rsid w:val="00D6131E"/>
    <w:rsid w:val="00D62613"/>
    <w:rsid w:val="00D642C2"/>
    <w:rsid w:val="00D71BC4"/>
    <w:rsid w:val="00D71BD1"/>
    <w:rsid w:val="00D8104A"/>
    <w:rsid w:val="00D8567D"/>
    <w:rsid w:val="00D95E30"/>
    <w:rsid w:val="00D96875"/>
    <w:rsid w:val="00DB6C56"/>
    <w:rsid w:val="00DC2349"/>
    <w:rsid w:val="00DC2DB9"/>
    <w:rsid w:val="00DD50DF"/>
    <w:rsid w:val="00DE0A8D"/>
    <w:rsid w:val="00DF0193"/>
    <w:rsid w:val="00DF1B9A"/>
    <w:rsid w:val="00DF77B8"/>
    <w:rsid w:val="00E06392"/>
    <w:rsid w:val="00E10D10"/>
    <w:rsid w:val="00E1313C"/>
    <w:rsid w:val="00E15738"/>
    <w:rsid w:val="00E43FC9"/>
    <w:rsid w:val="00E462E1"/>
    <w:rsid w:val="00E57EFF"/>
    <w:rsid w:val="00E71283"/>
    <w:rsid w:val="00E81CF0"/>
    <w:rsid w:val="00E868AB"/>
    <w:rsid w:val="00E907C8"/>
    <w:rsid w:val="00E90E09"/>
    <w:rsid w:val="00E95C6C"/>
    <w:rsid w:val="00E97F95"/>
    <w:rsid w:val="00EA4AFC"/>
    <w:rsid w:val="00EB0E95"/>
    <w:rsid w:val="00EB46DC"/>
    <w:rsid w:val="00EB6CF4"/>
    <w:rsid w:val="00EB72F1"/>
    <w:rsid w:val="00ED2859"/>
    <w:rsid w:val="00EE0A55"/>
    <w:rsid w:val="00EE471E"/>
    <w:rsid w:val="00EF00E9"/>
    <w:rsid w:val="00EF1AE5"/>
    <w:rsid w:val="00EF20D7"/>
    <w:rsid w:val="00EF3859"/>
    <w:rsid w:val="00F008DF"/>
    <w:rsid w:val="00F07732"/>
    <w:rsid w:val="00F14FC6"/>
    <w:rsid w:val="00F177DF"/>
    <w:rsid w:val="00F219A7"/>
    <w:rsid w:val="00F23F45"/>
    <w:rsid w:val="00F278AE"/>
    <w:rsid w:val="00F37318"/>
    <w:rsid w:val="00F55131"/>
    <w:rsid w:val="00F55E80"/>
    <w:rsid w:val="00F6206C"/>
    <w:rsid w:val="00F76F43"/>
    <w:rsid w:val="00F77843"/>
    <w:rsid w:val="00F85D7C"/>
    <w:rsid w:val="00F86F34"/>
    <w:rsid w:val="00FB3C30"/>
    <w:rsid w:val="00FB664A"/>
    <w:rsid w:val="00FB6923"/>
    <w:rsid w:val="00FC1CCF"/>
    <w:rsid w:val="00FD40C0"/>
    <w:rsid w:val="00FD46EA"/>
    <w:rsid w:val="00FE2B93"/>
    <w:rsid w:val="00FE4D00"/>
    <w:rsid w:val="00FE587B"/>
    <w:rsid w:val="00FE5EC5"/>
    <w:rsid w:val="00FE7605"/>
    <w:rsid w:val="00FF2F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D640E0"/>
  <w14:defaultImageDpi w14:val="0"/>
  <w15:docId w15:val="{66CE6848-BA69-482B-98F7-98C8FFEB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336"/>
    <w:pPr>
      <w:spacing w:after="0" w:line="240" w:lineRule="auto"/>
    </w:pPr>
    <w:rPr>
      <w:rFonts w:ascii="Arial" w:hAnsi="Arial" w:cs="Arial"/>
    </w:rPr>
  </w:style>
  <w:style w:type="paragraph" w:styleId="berschrift1">
    <w:name w:val="heading 1"/>
    <w:basedOn w:val="Standard"/>
    <w:next w:val="Standard"/>
    <w:link w:val="berschrift1Zchn"/>
    <w:uiPriority w:val="99"/>
    <w:qFormat/>
    <w:rsid w:val="0097216F"/>
    <w:pPr>
      <w:keepNext/>
      <w:spacing w:line="320" w:lineRule="atLeast"/>
      <w:outlineLvl w:val="0"/>
    </w:pPr>
    <w:rPr>
      <w:b/>
      <w:bCs/>
      <w:sz w:val="24"/>
      <w:szCs w:val="24"/>
    </w:rPr>
  </w:style>
  <w:style w:type="paragraph" w:styleId="berschrift2">
    <w:name w:val="heading 2"/>
    <w:basedOn w:val="Standard"/>
    <w:next w:val="Standard"/>
    <w:link w:val="berschrift2Zchn"/>
    <w:uiPriority w:val="99"/>
    <w:qFormat/>
    <w:rsid w:val="0097216F"/>
    <w:pPr>
      <w:keepNext/>
      <w:outlineLvl w:val="1"/>
    </w:pPr>
    <w:rPr>
      <w:u w:val="single"/>
    </w:rPr>
  </w:style>
  <w:style w:type="paragraph" w:styleId="berschrift3">
    <w:name w:val="heading 3"/>
    <w:basedOn w:val="Standard"/>
    <w:next w:val="Standard"/>
    <w:link w:val="berschrift3Zchn"/>
    <w:uiPriority w:val="9"/>
    <w:unhideWhenUsed/>
    <w:qFormat/>
    <w:rsid w:val="00B52760"/>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AF0939"/>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Kopfzeile">
    <w:name w:val="header"/>
    <w:basedOn w:val="Standard"/>
    <w:link w:val="KopfzeileZchn"/>
    <w:uiPriority w:val="99"/>
    <w:rsid w:val="0097216F"/>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rPr>
  </w:style>
  <w:style w:type="character" w:styleId="Hyperlink">
    <w:name w:val="Hyperlink"/>
    <w:basedOn w:val="Absatz-Standardschriftart"/>
    <w:uiPriority w:val="99"/>
    <w:rsid w:val="0097216F"/>
    <w:rPr>
      <w:rFonts w:cs="Times New Roman"/>
      <w:color w:val="0000FF"/>
      <w:u w:val="single"/>
    </w:rPr>
  </w:style>
  <w:style w:type="character" w:styleId="Seitenzahl">
    <w:name w:val="page number"/>
    <w:basedOn w:val="Absatz-Standardschriftart"/>
    <w:uiPriority w:val="99"/>
    <w:rsid w:val="0097216F"/>
    <w:rPr>
      <w:rFonts w:cs="Times New Roman"/>
    </w:rPr>
  </w:style>
  <w:style w:type="paragraph" w:styleId="Textkrper2">
    <w:name w:val="Body Text 2"/>
    <w:basedOn w:val="Standard"/>
    <w:link w:val="Textkrper2Zchn"/>
    <w:uiPriority w:val="99"/>
    <w:rsid w:val="00A64F74"/>
    <w:pPr>
      <w:spacing w:after="240" w:line="312" w:lineRule="auto"/>
    </w:pPr>
  </w:style>
  <w:style w:type="character" w:customStyle="1" w:styleId="Textkrper2Zchn">
    <w:name w:val="Textkörper 2 Zchn"/>
    <w:basedOn w:val="Absatz-Standardschriftart"/>
    <w:link w:val="Textkrper2"/>
    <w:uiPriority w:val="99"/>
    <w:semiHidden/>
    <w:locked/>
    <w:rPr>
      <w:rFonts w:ascii="Arial" w:hAnsi="Arial" w:cs="Arial"/>
    </w:rPr>
  </w:style>
  <w:style w:type="paragraph" w:styleId="Fuzeile">
    <w:name w:val="footer"/>
    <w:basedOn w:val="Standard"/>
    <w:link w:val="FuzeileZchn"/>
    <w:uiPriority w:val="99"/>
    <w:rsid w:val="00A64F74"/>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Sprechblasentext">
    <w:name w:val="Balloon Text"/>
    <w:basedOn w:val="Standard"/>
    <w:link w:val="SprechblasentextZchn"/>
    <w:uiPriority w:val="99"/>
    <w:semiHidden/>
    <w:unhideWhenUsed/>
    <w:rsid w:val="00A619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19F1"/>
    <w:rPr>
      <w:rFonts w:ascii="Tahoma" w:hAnsi="Tahoma" w:cs="Tahoma"/>
      <w:sz w:val="16"/>
      <w:szCs w:val="16"/>
    </w:rPr>
  </w:style>
  <w:style w:type="character" w:styleId="BesuchterLink">
    <w:name w:val="FollowedHyperlink"/>
    <w:basedOn w:val="Absatz-Standardschriftart"/>
    <w:uiPriority w:val="99"/>
    <w:semiHidden/>
    <w:unhideWhenUsed/>
    <w:rsid w:val="008E0418"/>
    <w:rPr>
      <w:rFonts w:cs="Times New Roman"/>
      <w:color w:val="800080" w:themeColor="followedHyperlink"/>
      <w:u w:val="single"/>
    </w:rPr>
  </w:style>
  <w:style w:type="paragraph" w:styleId="Listenabsatz">
    <w:name w:val="List Paragraph"/>
    <w:basedOn w:val="Standard"/>
    <w:uiPriority w:val="34"/>
    <w:qFormat/>
    <w:rsid w:val="00A70682"/>
    <w:pPr>
      <w:ind w:left="720"/>
      <w:contextualSpacing/>
    </w:pPr>
  </w:style>
  <w:style w:type="character" w:customStyle="1" w:styleId="berschrift3Zchn">
    <w:name w:val="Überschrift 3 Zchn"/>
    <w:basedOn w:val="Absatz-Standardschriftart"/>
    <w:link w:val="berschrift3"/>
    <w:uiPriority w:val="9"/>
    <w:rsid w:val="00B52760"/>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FD46EA"/>
    <w:rPr>
      <w:sz w:val="16"/>
      <w:szCs w:val="16"/>
    </w:rPr>
  </w:style>
  <w:style w:type="paragraph" w:styleId="Kommentartext">
    <w:name w:val="annotation text"/>
    <w:basedOn w:val="Standard"/>
    <w:link w:val="KommentartextZchn"/>
    <w:uiPriority w:val="99"/>
    <w:semiHidden/>
    <w:unhideWhenUsed/>
    <w:rsid w:val="00FD46EA"/>
    <w:rPr>
      <w:sz w:val="20"/>
      <w:szCs w:val="20"/>
    </w:rPr>
  </w:style>
  <w:style w:type="character" w:customStyle="1" w:styleId="KommentartextZchn">
    <w:name w:val="Kommentartext Zchn"/>
    <w:basedOn w:val="Absatz-Standardschriftart"/>
    <w:link w:val="Kommentartext"/>
    <w:uiPriority w:val="99"/>
    <w:semiHidden/>
    <w:rsid w:val="00FD46E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D46EA"/>
    <w:rPr>
      <w:b/>
      <w:bCs/>
    </w:rPr>
  </w:style>
  <w:style w:type="character" w:customStyle="1" w:styleId="KommentarthemaZchn">
    <w:name w:val="Kommentarthema Zchn"/>
    <w:basedOn w:val="KommentartextZchn"/>
    <w:link w:val="Kommentarthema"/>
    <w:uiPriority w:val="99"/>
    <w:semiHidden/>
    <w:rsid w:val="00FD46EA"/>
    <w:rPr>
      <w:rFonts w:ascii="Arial" w:hAnsi="Arial" w:cs="Arial"/>
      <w:b/>
      <w:bCs/>
      <w:sz w:val="20"/>
      <w:szCs w:val="20"/>
    </w:rPr>
  </w:style>
  <w:style w:type="character" w:customStyle="1" w:styleId="berschrift5Zchn">
    <w:name w:val="Überschrift 5 Zchn"/>
    <w:basedOn w:val="Absatz-Standardschriftart"/>
    <w:link w:val="berschrift5"/>
    <w:uiPriority w:val="9"/>
    <w:semiHidden/>
    <w:rsid w:val="00AF0939"/>
    <w:rPr>
      <w:rFonts w:asciiTheme="majorHAnsi" w:eastAsiaTheme="majorEastAsia" w:hAnsiTheme="majorHAnsi" w:cstheme="majorBidi"/>
      <w:color w:val="243F60" w:themeColor="accent1" w:themeShade="7F"/>
    </w:rPr>
  </w:style>
  <w:style w:type="paragraph" w:customStyle="1" w:styleId="Default">
    <w:name w:val="Default"/>
    <w:rsid w:val="008F0291"/>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NichtaufgelsteErwhnung">
    <w:name w:val="Unresolved Mention"/>
    <w:basedOn w:val="Absatz-Standardschriftart"/>
    <w:uiPriority w:val="99"/>
    <w:semiHidden/>
    <w:unhideWhenUsed/>
    <w:rsid w:val="00C15987"/>
    <w:rPr>
      <w:color w:val="605E5C"/>
      <w:shd w:val="clear" w:color="auto" w:fill="E1DFDD"/>
    </w:rPr>
  </w:style>
  <w:style w:type="paragraph" w:styleId="berarbeitung">
    <w:name w:val="Revision"/>
    <w:hidden/>
    <w:uiPriority w:val="99"/>
    <w:semiHidden/>
    <w:rsid w:val="008754C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754">
      <w:bodyDiv w:val="1"/>
      <w:marLeft w:val="0"/>
      <w:marRight w:val="0"/>
      <w:marTop w:val="0"/>
      <w:marBottom w:val="0"/>
      <w:divBdr>
        <w:top w:val="none" w:sz="0" w:space="0" w:color="auto"/>
        <w:left w:val="none" w:sz="0" w:space="0" w:color="auto"/>
        <w:bottom w:val="none" w:sz="0" w:space="0" w:color="auto"/>
        <w:right w:val="none" w:sz="0" w:space="0" w:color="auto"/>
      </w:divBdr>
    </w:div>
    <w:div w:id="95291292">
      <w:bodyDiv w:val="1"/>
      <w:marLeft w:val="0"/>
      <w:marRight w:val="0"/>
      <w:marTop w:val="0"/>
      <w:marBottom w:val="0"/>
      <w:divBdr>
        <w:top w:val="none" w:sz="0" w:space="0" w:color="auto"/>
        <w:left w:val="none" w:sz="0" w:space="0" w:color="auto"/>
        <w:bottom w:val="none" w:sz="0" w:space="0" w:color="auto"/>
        <w:right w:val="none" w:sz="0" w:space="0" w:color="auto"/>
      </w:divBdr>
    </w:div>
    <w:div w:id="156116900">
      <w:bodyDiv w:val="1"/>
      <w:marLeft w:val="0"/>
      <w:marRight w:val="0"/>
      <w:marTop w:val="0"/>
      <w:marBottom w:val="0"/>
      <w:divBdr>
        <w:top w:val="none" w:sz="0" w:space="0" w:color="auto"/>
        <w:left w:val="none" w:sz="0" w:space="0" w:color="auto"/>
        <w:bottom w:val="none" w:sz="0" w:space="0" w:color="auto"/>
        <w:right w:val="none" w:sz="0" w:space="0" w:color="auto"/>
      </w:divBdr>
    </w:div>
    <w:div w:id="480469507">
      <w:bodyDiv w:val="1"/>
      <w:marLeft w:val="0"/>
      <w:marRight w:val="0"/>
      <w:marTop w:val="0"/>
      <w:marBottom w:val="0"/>
      <w:divBdr>
        <w:top w:val="none" w:sz="0" w:space="0" w:color="auto"/>
        <w:left w:val="none" w:sz="0" w:space="0" w:color="auto"/>
        <w:bottom w:val="none" w:sz="0" w:space="0" w:color="auto"/>
        <w:right w:val="none" w:sz="0" w:space="0" w:color="auto"/>
      </w:divBdr>
    </w:div>
    <w:div w:id="589240396">
      <w:bodyDiv w:val="1"/>
      <w:marLeft w:val="0"/>
      <w:marRight w:val="0"/>
      <w:marTop w:val="0"/>
      <w:marBottom w:val="0"/>
      <w:divBdr>
        <w:top w:val="none" w:sz="0" w:space="0" w:color="auto"/>
        <w:left w:val="none" w:sz="0" w:space="0" w:color="auto"/>
        <w:bottom w:val="none" w:sz="0" w:space="0" w:color="auto"/>
        <w:right w:val="none" w:sz="0" w:space="0" w:color="auto"/>
      </w:divBdr>
    </w:div>
    <w:div w:id="739443940">
      <w:bodyDiv w:val="1"/>
      <w:marLeft w:val="0"/>
      <w:marRight w:val="0"/>
      <w:marTop w:val="0"/>
      <w:marBottom w:val="0"/>
      <w:divBdr>
        <w:top w:val="none" w:sz="0" w:space="0" w:color="auto"/>
        <w:left w:val="none" w:sz="0" w:space="0" w:color="auto"/>
        <w:bottom w:val="none" w:sz="0" w:space="0" w:color="auto"/>
        <w:right w:val="none" w:sz="0" w:space="0" w:color="auto"/>
      </w:divBdr>
    </w:div>
    <w:div w:id="1150753376">
      <w:bodyDiv w:val="1"/>
      <w:marLeft w:val="0"/>
      <w:marRight w:val="0"/>
      <w:marTop w:val="0"/>
      <w:marBottom w:val="0"/>
      <w:divBdr>
        <w:top w:val="none" w:sz="0" w:space="0" w:color="auto"/>
        <w:left w:val="none" w:sz="0" w:space="0" w:color="auto"/>
        <w:bottom w:val="none" w:sz="0" w:space="0" w:color="auto"/>
        <w:right w:val="none" w:sz="0" w:space="0" w:color="auto"/>
      </w:divBdr>
    </w:div>
    <w:div w:id="1257207385">
      <w:bodyDiv w:val="1"/>
      <w:marLeft w:val="0"/>
      <w:marRight w:val="0"/>
      <w:marTop w:val="0"/>
      <w:marBottom w:val="0"/>
      <w:divBdr>
        <w:top w:val="none" w:sz="0" w:space="0" w:color="auto"/>
        <w:left w:val="none" w:sz="0" w:space="0" w:color="auto"/>
        <w:bottom w:val="none" w:sz="0" w:space="0" w:color="auto"/>
        <w:right w:val="none" w:sz="0" w:space="0" w:color="auto"/>
      </w:divBdr>
    </w:div>
    <w:div w:id="1350721556">
      <w:bodyDiv w:val="1"/>
      <w:marLeft w:val="0"/>
      <w:marRight w:val="0"/>
      <w:marTop w:val="0"/>
      <w:marBottom w:val="0"/>
      <w:divBdr>
        <w:top w:val="none" w:sz="0" w:space="0" w:color="auto"/>
        <w:left w:val="none" w:sz="0" w:space="0" w:color="auto"/>
        <w:bottom w:val="none" w:sz="0" w:space="0" w:color="auto"/>
        <w:right w:val="none" w:sz="0" w:space="0" w:color="auto"/>
      </w:divBdr>
    </w:div>
    <w:div w:id="1613437466">
      <w:bodyDiv w:val="1"/>
      <w:marLeft w:val="0"/>
      <w:marRight w:val="0"/>
      <w:marTop w:val="0"/>
      <w:marBottom w:val="0"/>
      <w:divBdr>
        <w:top w:val="none" w:sz="0" w:space="0" w:color="auto"/>
        <w:left w:val="none" w:sz="0" w:space="0" w:color="auto"/>
        <w:bottom w:val="none" w:sz="0" w:space="0" w:color="auto"/>
        <w:right w:val="none" w:sz="0" w:space="0" w:color="auto"/>
      </w:divBdr>
    </w:div>
    <w:div w:id="1741907686">
      <w:bodyDiv w:val="1"/>
      <w:marLeft w:val="0"/>
      <w:marRight w:val="0"/>
      <w:marTop w:val="0"/>
      <w:marBottom w:val="0"/>
      <w:divBdr>
        <w:top w:val="none" w:sz="0" w:space="0" w:color="auto"/>
        <w:left w:val="none" w:sz="0" w:space="0" w:color="auto"/>
        <w:bottom w:val="none" w:sz="0" w:space="0" w:color="auto"/>
        <w:right w:val="none" w:sz="0" w:space="0" w:color="auto"/>
      </w:divBdr>
      <w:divsChild>
        <w:div w:id="594290991">
          <w:marLeft w:val="0"/>
          <w:marRight w:val="0"/>
          <w:marTop w:val="0"/>
          <w:marBottom w:val="0"/>
          <w:divBdr>
            <w:top w:val="none" w:sz="0" w:space="0" w:color="auto"/>
            <w:left w:val="none" w:sz="0" w:space="0" w:color="auto"/>
            <w:bottom w:val="none" w:sz="0" w:space="0" w:color="auto"/>
            <w:right w:val="none" w:sz="0" w:space="0" w:color="auto"/>
          </w:divBdr>
        </w:div>
        <w:div w:id="2046712947">
          <w:marLeft w:val="0"/>
          <w:marRight w:val="0"/>
          <w:marTop w:val="0"/>
          <w:marBottom w:val="0"/>
          <w:divBdr>
            <w:top w:val="none" w:sz="0" w:space="0" w:color="auto"/>
            <w:left w:val="none" w:sz="0" w:space="0" w:color="auto"/>
            <w:bottom w:val="none" w:sz="0" w:space="0" w:color="auto"/>
            <w:right w:val="none" w:sz="0" w:space="0" w:color="auto"/>
          </w:divBdr>
        </w:div>
        <w:div w:id="1280913531">
          <w:marLeft w:val="0"/>
          <w:marRight w:val="0"/>
          <w:marTop w:val="0"/>
          <w:marBottom w:val="0"/>
          <w:divBdr>
            <w:top w:val="none" w:sz="0" w:space="0" w:color="auto"/>
            <w:left w:val="none" w:sz="0" w:space="0" w:color="auto"/>
            <w:bottom w:val="none" w:sz="0" w:space="0" w:color="auto"/>
            <w:right w:val="none" w:sz="0" w:space="0" w:color="auto"/>
          </w:divBdr>
        </w:div>
      </w:divsChild>
    </w:div>
    <w:div w:id="1853109630">
      <w:bodyDiv w:val="1"/>
      <w:marLeft w:val="0"/>
      <w:marRight w:val="0"/>
      <w:marTop w:val="0"/>
      <w:marBottom w:val="0"/>
      <w:divBdr>
        <w:top w:val="none" w:sz="0" w:space="0" w:color="auto"/>
        <w:left w:val="none" w:sz="0" w:space="0" w:color="auto"/>
        <w:bottom w:val="none" w:sz="0" w:space="0" w:color="auto"/>
        <w:right w:val="none" w:sz="0" w:space="0" w:color="auto"/>
      </w:divBdr>
    </w:div>
    <w:div w:id="18791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leipziger-buchmesse.de/akkreditieru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2D0E-2CB3-423B-849A-C401E947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A5C9B18F.dotm</Template>
  <TotalTime>0</TotalTime>
  <Pages>4</Pages>
  <Words>864</Words>
  <Characters>6090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Kurz und bündig</vt:lpstr>
    </vt:vector>
  </TitlesOfParts>
  <Company>Leipziger-Messe GmbH</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 und bündig</dc:title>
  <dc:creator>install</dc:creator>
  <cp:lastModifiedBy>Felix Wisotzki</cp:lastModifiedBy>
  <cp:revision>2</cp:revision>
  <cp:lastPrinted>2019-02-15T08:14:00Z</cp:lastPrinted>
  <dcterms:created xsi:type="dcterms:W3CDTF">2024-03-15T14:39:00Z</dcterms:created>
  <dcterms:modified xsi:type="dcterms:W3CDTF">2024-03-15T14:39:00Z</dcterms:modified>
</cp:coreProperties>
</file>